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E" w:rsidRPr="00152A7C" w:rsidRDefault="00D735FE" w:rsidP="002E68FB">
      <w:pPr>
        <w:spacing w:after="0"/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D735FE" w:rsidRPr="00152A7C" w:rsidRDefault="00D735FE" w:rsidP="002E68FB">
      <w:pPr>
        <w:spacing w:after="360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152A7C">
        <w:rPr>
          <w:szCs w:val="24"/>
        </w:rPr>
        <w:t>исциплины</w:t>
      </w:r>
    </w:p>
    <w:p w:rsidR="00D735FE" w:rsidRPr="00036C82" w:rsidRDefault="00D735FE" w:rsidP="00BA2599">
      <w:pPr>
        <w:contextualSpacing/>
        <w:jc w:val="center"/>
        <w:rPr>
          <w:szCs w:val="24"/>
        </w:rPr>
      </w:pPr>
      <w:r w:rsidRPr="00036C82">
        <w:rPr>
          <w:szCs w:val="24"/>
        </w:rPr>
        <w:t>«</w:t>
      </w:r>
      <w:r w:rsidRPr="00036C82">
        <w:rPr>
          <w:caps/>
          <w:szCs w:val="24"/>
          <w:lang w:eastAsia="ru-RU"/>
        </w:rPr>
        <w:t>Управление эксплуатационной работой</w:t>
      </w:r>
      <w:r w:rsidRPr="00036C82">
        <w:rPr>
          <w:szCs w:val="24"/>
        </w:rPr>
        <w:t>»</w:t>
      </w:r>
    </w:p>
    <w:p w:rsidR="00D735FE" w:rsidRPr="00152A7C" w:rsidRDefault="00D735FE" w:rsidP="00BA2599">
      <w:pPr>
        <w:contextualSpacing/>
        <w:rPr>
          <w:szCs w:val="24"/>
        </w:rPr>
      </w:pPr>
    </w:p>
    <w:p w:rsidR="00D735FE" w:rsidRPr="007E3C95" w:rsidRDefault="00D735FE" w:rsidP="00BA2599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>
        <w:rPr>
          <w:szCs w:val="24"/>
        </w:rPr>
        <w:t>23.05.04</w:t>
      </w:r>
      <w:r w:rsidRPr="007E3C95">
        <w:rPr>
          <w:szCs w:val="24"/>
        </w:rPr>
        <w:t xml:space="preserve"> «</w:t>
      </w:r>
      <w:r w:rsidRPr="00591DC4">
        <w:rPr>
          <w:szCs w:val="24"/>
        </w:rPr>
        <w:t>Эксплуатация железных дорог</w:t>
      </w:r>
      <w:r w:rsidRPr="007E3C95">
        <w:rPr>
          <w:szCs w:val="24"/>
        </w:rPr>
        <w:t>»</w:t>
      </w:r>
    </w:p>
    <w:p w:rsidR="00D735FE" w:rsidRPr="007E3C95" w:rsidRDefault="00D735FE" w:rsidP="00BA2599">
      <w:pPr>
        <w:spacing w:line="240" w:lineRule="auto"/>
        <w:contextualSpacing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735FE" w:rsidRDefault="00D735FE" w:rsidP="00943D3D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Pr="007E3C95">
        <w:rPr>
          <w:szCs w:val="24"/>
        </w:rPr>
        <w:t xml:space="preserve"> – </w:t>
      </w:r>
      <w:r w:rsidRPr="00986C3D">
        <w:rPr>
          <w:szCs w:val="24"/>
        </w:rPr>
        <w:t>«</w:t>
      </w:r>
      <w:r>
        <w:rPr>
          <w:szCs w:val="24"/>
        </w:rPr>
        <w:t>Магистральный транспорт</w:t>
      </w:r>
      <w:r w:rsidRPr="00986C3D">
        <w:rPr>
          <w:szCs w:val="24"/>
        </w:rPr>
        <w:t>»</w:t>
      </w:r>
      <w:r>
        <w:rPr>
          <w:szCs w:val="24"/>
        </w:rPr>
        <w:t xml:space="preserve">, </w:t>
      </w:r>
      <w:r w:rsidRPr="00172381">
        <w:rPr>
          <w:szCs w:val="24"/>
        </w:rPr>
        <w:t>«Грузовая и коммерческая работа», «</w:t>
      </w:r>
      <w:r>
        <w:rPr>
          <w:szCs w:val="24"/>
        </w:rPr>
        <w:t>Па</w:t>
      </w:r>
      <w:r>
        <w:rPr>
          <w:szCs w:val="24"/>
        </w:rPr>
        <w:t>с</w:t>
      </w:r>
      <w:r>
        <w:rPr>
          <w:szCs w:val="24"/>
        </w:rPr>
        <w:t>сажирский комплекс железнодорожного транспорта</w:t>
      </w:r>
      <w:r w:rsidRPr="00172381">
        <w:rPr>
          <w:szCs w:val="24"/>
        </w:rPr>
        <w:t>»,«Транспортный бизнес и логистика»</w:t>
      </w:r>
    </w:p>
    <w:p w:rsidR="00D735FE" w:rsidRPr="007E3C95" w:rsidRDefault="00D735FE" w:rsidP="00943D3D">
      <w:pPr>
        <w:spacing w:line="240" w:lineRule="auto"/>
        <w:contextualSpacing/>
        <w:jc w:val="both"/>
        <w:rPr>
          <w:szCs w:val="24"/>
        </w:rPr>
      </w:pPr>
    </w:p>
    <w:p w:rsidR="00D735FE" w:rsidRPr="00152A7C" w:rsidRDefault="00D735FE" w:rsidP="00943D3D">
      <w:pPr>
        <w:spacing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b/>
          <w:szCs w:val="24"/>
        </w:rPr>
        <w:t>о</w:t>
      </w:r>
      <w:r w:rsidRPr="00152A7C">
        <w:rPr>
          <w:b/>
          <w:szCs w:val="24"/>
        </w:rPr>
        <w:t>граммы</w:t>
      </w:r>
    </w:p>
    <w:p w:rsidR="00D735FE" w:rsidRDefault="00D735FE" w:rsidP="00A33AEF">
      <w:pPr>
        <w:rPr>
          <w:szCs w:val="24"/>
          <w:lang w:eastAsia="ru-RU"/>
        </w:rPr>
      </w:pPr>
      <w:r w:rsidRPr="00943D3D">
        <w:rPr>
          <w:szCs w:val="24"/>
        </w:rPr>
        <w:t xml:space="preserve">Дисциплина «Управление эксплуатационной работой» (Б1.О.29) относится к </w:t>
      </w:r>
      <w:r>
        <w:rPr>
          <w:szCs w:val="24"/>
        </w:rPr>
        <w:t>обязательной части блока 1 «Дисциплины (модули)».</w:t>
      </w:r>
    </w:p>
    <w:p w:rsidR="00D735FE" w:rsidRPr="00152A7C" w:rsidRDefault="00D735FE" w:rsidP="00BA2599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735FE" w:rsidRPr="00036C82" w:rsidRDefault="00D735FE" w:rsidP="00503E1F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A33AEF">
        <w:rPr>
          <w:b/>
          <w:szCs w:val="24"/>
        </w:rPr>
        <w:t>Целью</w:t>
      </w:r>
      <w:r w:rsidRPr="00036C82">
        <w:rPr>
          <w:szCs w:val="24"/>
          <w:lang w:eastAsia="ru-RU"/>
        </w:rPr>
        <w:t xml:space="preserve"> изучения дисциплины является </w:t>
      </w:r>
      <w:r>
        <w:rPr>
          <w:szCs w:val="24"/>
          <w:lang w:eastAsia="ru-RU"/>
        </w:rPr>
        <w:t xml:space="preserve">подготовка обучающегося </w:t>
      </w:r>
      <w:r w:rsidRPr="00036C82">
        <w:rPr>
          <w:szCs w:val="24"/>
        </w:rPr>
        <w:t>в области те</w:t>
      </w:r>
      <w:r w:rsidRPr="00036C82">
        <w:rPr>
          <w:szCs w:val="24"/>
        </w:rPr>
        <w:t>о</w:t>
      </w:r>
      <w:r w:rsidRPr="00036C82">
        <w:rPr>
          <w:szCs w:val="24"/>
        </w:rPr>
        <w:t>рии и практики организации, управления и технологии поездной, сортировочной, мане</w:t>
      </w:r>
      <w:r w:rsidRPr="00036C82">
        <w:rPr>
          <w:szCs w:val="24"/>
        </w:rPr>
        <w:t>в</w:t>
      </w:r>
      <w:r w:rsidRPr="00036C82">
        <w:rPr>
          <w:szCs w:val="24"/>
        </w:rPr>
        <w:t>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</w:t>
      </w:r>
      <w:r w:rsidRPr="00036C82">
        <w:rPr>
          <w:szCs w:val="24"/>
        </w:rPr>
        <w:t>с</w:t>
      </w:r>
      <w:r w:rsidRPr="00036C82">
        <w:rPr>
          <w:szCs w:val="24"/>
        </w:rPr>
        <w:t>портно-технологических комплексов железнодорожного транспорта.</w:t>
      </w:r>
    </w:p>
    <w:p w:rsidR="00D735FE" w:rsidRDefault="00D735FE" w:rsidP="00047E3E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</w:t>
      </w:r>
      <w:r>
        <w:rPr>
          <w:szCs w:val="24"/>
          <w:lang w:eastAsia="ru-RU"/>
        </w:rPr>
        <w:t>, выпускник должен о</w:t>
      </w:r>
      <w:r>
        <w:rPr>
          <w:szCs w:val="24"/>
          <w:lang w:eastAsia="ru-RU"/>
        </w:rPr>
        <w:t>б</w:t>
      </w:r>
      <w:r>
        <w:rPr>
          <w:szCs w:val="24"/>
          <w:lang w:eastAsia="ru-RU"/>
        </w:rPr>
        <w:t>ладать компетенциями следующих категорий</w:t>
      </w:r>
      <w:r w:rsidRPr="00036C82">
        <w:rPr>
          <w:szCs w:val="24"/>
          <w:lang w:eastAsia="ru-RU"/>
        </w:rPr>
        <w:t>:</w:t>
      </w:r>
    </w:p>
    <w:p w:rsidR="00D735FE" w:rsidRPr="00E11B21" w:rsidRDefault="00D735FE" w:rsidP="00503E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производственно-технологическая работа</w:t>
      </w:r>
      <w:r w:rsidRPr="00E11B21">
        <w:rPr>
          <w:szCs w:val="24"/>
          <w:lang w:eastAsia="ru-RU"/>
        </w:rPr>
        <w:t>;</w:t>
      </w:r>
    </w:p>
    <w:p w:rsidR="00D735FE" w:rsidRPr="00E11B21" w:rsidRDefault="00D735FE" w:rsidP="00503E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организация и управление производством</w:t>
      </w:r>
      <w:r w:rsidRPr="00E11B21">
        <w:rPr>
          <w:szCs w:val="24"/>
          <w:lang w:eastAsia="ru-RU"/>
        </w:rPr>
        <w:t>;</w:t>
      </w:r>
    </w:p>
    <w:p w:rsidR="00D735FE" w:rsidRPr="00E11B21" w:rsidRDefault="00D735FE" w:rsidP="00503E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исследования.</w:t>
      </w:r>
    </w:p>
    <w:p w:rsidR="00D735FE" w:rsidRPr="00152A7C" w:rsidRDefault="00D735FE" w:rsidP="00BA2599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D735FE" w:rsidRDefault="00D735FE" w:rsidP="00BA2599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szCs w:val="24"/>
        </w:rPr>
        <w:t>ОПК-</w:t>
      </w:r>
      <w:r>
        <w:rPr>
          <w:szCs w:val="24"/>
        </w:rPr>
        <w:t>5,</w:t>
      </w:r>
      <w:r w:rsidRPr="006355DA">
        <w:rPr>
          <w:szCs w:val="24"/>
        </w:rPr>
        <w:t>ОПК-</w:t>
      </w:r>
      <w:r>
        <w:rPr>
          <w:szCs w:val="24"/>
        </w:rPr>
        <w:t>6,</w:t>
      </w:r>
      <w:r w:rsidRPr="006355DA">
        <w:rPr>
          <w:szCs w:val="24"/>
        </w:rPr>
        <w:t>ОПК-</w:t>
      </w:r>
      <w:r>
        <w:rPr>
          <w:szCs w:val="24"/>
        </w:rPr>
        <w:t xml:space="preserve">7, </w:t>
      </w:r>
      <w:r w:rsidRPr="006355DA">
        <w:rPr>
          <w:szCs w:val="24"/>
        </w:rPr>
        <w:t>ОПК-</w:t>
      </w:r>
      <w:r>
        <w:rPr>
          <w:szCs w:val="24"/>
        </w:rPr>
        <w:t>10.</w:t>
      </w:r>
    </w:p>
    <w:p w:rsidR="00D735FE" w:rsidRPr="007E3C95" w:rsidRDefault="00D735FE" w:rsidP="00BA2599">
      <w:pPr>
        <w:spacing w:line="240" w:lineRule="auto"/>
        <w:contextualSpacing/>
        <w:jc w:val="both"/>
        <w:rPr>
          <w:szCs w:val="24"/>
        </w:rPr>
      </w:pPr>
    </w:p>
    <w:p w:rsidR="00D735FE" w:rsidRPr="007E3C95" w:rsidRDefault="00D735FE" w:rsidP="00BA2599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>В результате освоения дисциплины обучающийся должен:</w:t>
      </w:r>
    </w:p>
    <w:p w:rsidR="00D735FE" w:rsidRPr="00152A7C" w:rsidRDefault="00D735FE" w:rsidP="00BA2599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D735FE" w:rsidRPr="004C1D4C" w:rsidRDefault="00D735FE" w:rsidP="00545CA1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zCs w:val="24"/>
        </w:rPr>
      </w:pPr>
      <w:r w:rsidRPr="009D120A">
        <w:rPr>
          <w:szCs w:val="24"/>
        </w:rPr>
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</w:t>
      </w:r>
      <w:r w:rsidRPr="009D120A">
        <w:rPr>
          <w:szCs w:val="24"/>
        </w:rPr>
        <w:t>з</w:t>
      </w:r>
      <w:r w:rsidRPr="009D120A">
        <w:rPr>
          <w:szCs w:val="24"/>
        </w:rPr>
        <w:t>делений и линейных предприятий железнодорожного транспорта</w:t>
      </w:r>
      <w:r w:rsidRPr="004C1D4C">
        <w:rPr>
          <w:szCs w:val="24"/>
        </w:rPr>
        <w:t>;</w:t>
      </w:r>
    </w:p>
    <w:p w:rsidR="00D735FE" w:rsidRDefault="00D735FE" w:rsidP="00545CA1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zCs w:val="24"/>
        </w:rPr>
      </w:pPr>
      <w:r>
        <w:rPr>
          <w:szCs w:val="24"/>
        </w:rPr>
        <w:t xml:space="preserve">порядок разработки </w:t>
      </w:r>
      <w:r w:rsidRPr="005444AA">
        <w:rPr>
          <w:szCs w:val="24"/>
        </w:rPr>
        <w:t xml:space="preserve">программы развития материально-технической базы, внедрения новой техники на основе </w:t>
      </w:r>
      <w:r>
        <w:rPr>
          <w:szCs w:val="24"/>
        </w:rPr>
        <w:t>рационального и эф</w:t>
      </w:r>
      <w:r w:rsidRPr="005444AA">
        <w:rPr>
          <w:szCs w:val="24"/>
        </w:rPr>
        <w:t>фективного использования техн</w:t>
      </w:r>
      <w:r w:rsidRPr="005444AA">
        <w:rPr>
          <w:szCs w:val="24"/>
        </w:rPr>
        <w:t>и</w:t>
      </w:r>
      <w:r w:rsidRPr="005444AA">
        <w:rPr>
          <w:szCs w:val="24"/>
        </w:rPr>
        <w:t>ческих и материальных ресурсов, применяя инструменты бережливого производства</w:t>
      </w:r>
      <w:r>
        <w:rPr>
          <w:szCs w:val="24"/>
        </w:rPr>
        <w:t>;</w:t>
      </w:r>
    </w:p>
    <w:p w:rsidR="00D735FE" w:rsidRDefault="00D735FE" w:rsidP="00545CA1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zCs w:val="24"/>
        </w:rPr>
      </w:pPr>
      <w:r w:rsidRPr="009D120A">
        <w:rPr>
          <w:szCs w:val="24"/>
        </w:rPr>
        <w:t>основные направления научно-исследовательской деятельности в эксплу</w:t>
      </w:r>
      <w:r w:rsidRPr="009D120A">
        <w:rPr>
          <w:szCs w:val="24"/>
        </w:rPr>
        <w:t>а</w:t>
      </w:r>
      <w:r w:rsidRPr="009D120A">
        <w:rPr>
          <w:szCs w:val="24"/>
        </w:rPr>
        <w:t>тации объектов транспорта; принципы построения алгоритмов решения научно- технич</w:t>
      </w:r>
      <w:r w:rsidRPr="009D120A">
        <w:rPr>
          <w:szCs w:val="24"/>
        </w:rPr>
        <w:t>е</w:t>
      </w:r>
      <w:r w:rsidRPr="009D120A">
        <w:rPr>
          <w:szCs w:val="24"/>
        </w:rPr>
        <w:t>ских задач в профессиональной деятельности</w:t>
      </w:r>
      <w:r>
        <w:rPr>
          <w:szCs w:val="24"/>
        </w:rPr>
        <w:t>.</w:t>
      </w:r>
    </w:p>
    <w:p w:rsidR="00D735FE" w:rsidRPr="004C1D4C" w:rsidRDefault="00D735FE" w:rsidP="00BA2599">
      <w:pPr>
        <w:spacing w:line="240" w:lineRule="auto"/>
        <w:contextualSpacing/>
        <w:jc w:val="both"/>
        <w:rPr>
          <w:b/>
          <w:bCs/>
          <w:szCs w:val="24"/>
        </w:rPr>
      </w:pPr>
      <w:r w:rsidRPr="004C1D4C">
        <w:rPr>
          <w:bCs/>
          <w:szCs w:val="24"/>
        </w:rPr>
        <w:t>УМЕТЬ:</w:t>
      </w:r>
    </w:p>
    <w:p w:rsidR="00D735FE" w:rsidRPr="004C1D4C" w:rsidRDefault="00D735FE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szCs w:val="24"/>
        </w:rPr>
      </w:pPr>
      <w:r w:rsidRPr="009D120A">
        <w:rPr>
          <w:szCs w:val="24"/>
        </w:rPr>
        <w:t>разрабатывать отдельные этапы. технологических процессов производства ремонта, эксплуатации и обслуживания транспортных систем и сетей, анализировать, планир</w:t>
      </w:r>
      <w:r w:rsidRPr="009D120A">
        <w:rPr>
          <w:szCs w:val="24"/>
        </w:rPr>
        <w:t>о</w:t>
      </w:r>
      <w:r w:rsidRPr="009D120A">
        <w:rPr>
          <w:szCs w:val="24"/>
        </w:rPr>
        <w:t>вать и контролировать технологические процессы</w:t>
      </w:r>
      <w:r>
        <w:rPr>
          <w:szCs w:val="24"/>
        </w:rPr>
        <w:t>,</w:t>
      </w:r>
      <w:r w:rsidRPr="00FE5C1D">
        <w:rPr>
          <w:szCs w:val="24"/>
        </w:rPr>
        <w:t>осуществлять контроль соблюдения требований, действующих технических регламентов, стандартов, норм и правил в о</w:t>
      </w:r>
      <w:r w:rsidRPr="00FE5C1D">
        <w:rPr>
          <w:szCs w:val="24"/>
        </w:rPr>
        <w:t>б</w:t>
      </w:r>
      <w:r w:rsidRPr="00FE5C1D">
        <w:rPr>
          <w:szCs w:val="24"/>
        </w:rPr>
        <w:t>ласти организации, техники и технологии транспортных систем и сетей</w:t>
      </w:r>
      <w:r w:rsidRPr="004C1D4C">
        <w:rPr>
          <w:szCs w:val="24"/>
        </w:rPr>
        <w:t>;</w:t>
      </w:r>
    </w:p>
    <w:p w:rsidR="00D735FE" w:rsidRDefault="00D735FE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szCs w:val="24"/>
        </w:rPr>
      </w:pPr>
      <w:r w:rsidRPr="00FE5C1D">
        <w:rPr>
          <w:szCs w:val="24"/>
          <w:lang w:eastAsia="ru-RU"/>
        </w:rPr>
        <w:t>организовывать проведение мероприятий по обеспечению безопасности движения п</w:t>
      </w:r>
      <w:r w:rsidRPr="00FE5C1D">
        <w:rPr>
          <w:szCs w:val="24"/>
          <w:lang w:eastAsia="ru-RU"/>
        </w:rPr>
        <w:t>о</w:t>
      </w:r>
      <w:r w:rsidRPr="00FE5C1D">
        <w:rPr>
          <w:szCs w:val="24"/>
          <w:lang w:eastAsia="ru-RU"/>
        </w:rPr>
        <w:t>ездов, повышению эффективности ис</w:t>
      </w:r>
      <w:r w:rsidRPr="00FE5C1D">
        <w:rPr>
          <w:szCs w:val="24"/>
          <w:lang w:eastAsia="ru-RU"/>
        </w:rPr>
        <w:softHyphen/>
        <w:t>пользования матери</w:t>
      </w:r>
      <w:r w:rsidRPr="00FE5C1D">
        <w:rPr>
          <w:szCs w:val="24"/>
          <w:lang w:eastAsia="ru-RU"/>
        </w:rPr>
        <w:softHyphen/>
        <w:t>ально-технических, топли</w:t>
      </w:r>
      <w:r w:rsidRPr="00FE5C1D">
        <w:rPr>
          <w:szCs w:val="24"/>
          <w:lang w:eastAsia="ru-RU"/>
        </w:rPr>
        <w:t>в</w:t>
      </w:r>
      <w:r w:rsidRPr="00FE5C1D">
        <w:rPr>
          <w:szCs w:val="24"/>
          <w:lang w:eastAsia="ru-RU"/>
        </w:rPr>
        <w:t>но-энергети</w:t>
      </w:r>
      <w:r w:rsidRPr="00FE5C1D">
        <w:rPr>
          <w:szCs w:val="24"/>
          <w:lang w:eastAsia="ru-RU"/>
        </w:rPr>
        <w:softHyphen/>
        <w:t>ческих, финансовых ресурсов, примене</w:t>
      </w:r>
      <w:r w:rsidRPr="00FE5C1D">
        <w:rPr>
          <w:szCs w:val="24"/>
          <w:lang w:eastAsia="ru-RU"/>
        </w:rPr>
        <w:softHyphen/>
        <w:t>нию инструментов бережливого произ</w:t>
      </w:r>
      <w:r w:rsidRPr="00FE5C1D">
        <w:rPr>
          <w:szCs w:val="24"/>
          <w:lang w:eastAsia="ru-RU"/>
        </w:rPr>
        <w:softHyphen/>
        <w:t>водства, соблюдению охраны труда и техники безопасности</w:t>
      </w:r>
      <w:r>
        <w:rPr>
          <w:szCs w:val="24"/>
          <w:lang w:eastAsia="ru-RU"/>
        </w:rPr>
        <w:t>;</w:t>
      </w:r>
    </w:p>
    <w:p w:rsidR="00D735FE" w:rsidRPr="004C1D4C" w:rsidRDefault="00D735FE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szCs w:val="24"/>
        </w:rPr>
      </w:pPr>
      <w:r w:rsidRPr="00FE5C1D">
        <w:rPr>
          <w:szCs w:val="24"/>
        </w:rPr>
        <w:t>формулировать и решать научно-технические задачи в области своей профессио</w:t>
      </w:r>
      <w:r w:rsidRPr="00FE5C1D">
        <w:rPr>
          <w:szCs w:val="24"/>
        </w:rPr>
        <w:softHyphen/>
        <w:t>нальной деятельности</w:t>
      </w:r>
      <w:r>
        <w:rPr>
          <w:szCs w:val="24"/>
        </w:rPr>
        <w:t>.</w:t>
      </w:r>
    </w:p>
    <w:p w:rsidR="00D735FE" w:rsidRPr="004C1D4C" w:rsidRDefault="00D735FE" w:rsidP="00BA2599">
      <w:pPr>
        <w:spacing w:line="240" w:lineRule="auto"/>
        <w:contextualSpacing/>
        <w:jc w:val="both"/>
        <w:rPr>
          <w:bCs/>
          <w:szCs w:val="24"/>
        </w:rPr>
      </w:pPr>
      <w:r w:rsidRPr="004C1D4C">
        <w:rPr>
          <w:bCs/>
          <w:szCs w:val="24"/>
        </w:rPr>
        <w:t>ВЛАДЕТЬ:</w:t>
      </w:r>
    </w:p>
    <w:p w:rsidR="00D735FE" w:rsidRPr="005444AA" w:rsidRDefault="00D735FE" w:rsidP="005444AA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szCs w:val="24"/>
        </w:rPr>
      </w:pPr>
      <w:r>
        <w:rPr>
          <w:szCs w:val="24"/>
        </w:rPr>
        <w:t>методиками</w:t>
      </w:r>
      <w:r w:rsidRPr="005444AA">
        <w:rPr>
          <w:szCs w:val="24"/>
        </w:rPr>
        <w:t>оцен</w:t>
      </w:r>
      <w:r>
        <w:rPr>
          <w:szCs w:val="24"/>
        </w:rPr>
        <w:t>к</w:t>
      </w:r>
      <w:r w:rsidRPr="005444AA">
        <w:rPr>
          <w:szCs w:val="24"/>
        </w:rPr>
        <w:t>и экономическ</w:t>
      </w:r>
      <w:r>
        <w:rPr>
          <w:szCs w:val="24"/>
        </w:rPr>
        <w:t>ой</w:t>
      </w:r>
      <w:r w:rsidRPr="005444AA">
        <w:rPr>
          <w:szCs w:val="24"/>
        </w:rPr>
        <w:t xml:space="preserve"> эффективност</w:t>
      </w:r>
      <w:r>
        <w:rPr>
          <w:szCs w:val="24"/>
        </w:rPr>
        <w:t>и</w:t>
      </w:r>
      <w:r w:rsidRPr="005444AA">
        <w:rPr>
          <w:szCs w:val="24"/>
        </w:rPr>
        <w:t xml:space="preserve"> управленческих решений</w:t>
      </w:r>
      <w:r>
        <w:rPr>
          <w:szCs w:val="24"/>
        </w:rPr>
        <w:t xml:space="preserve"> и опред</w:t>
      </w:r>
      <w:r>
        <w:rPr>
          <w:szCs w:val="24"/>
        </w:rPr>
        <w:t>е</w:t>
      </w:r>
      <w:r>
        <w:rPr>
          <w:szCs w:val="24"/>
        </w:rPr>
        <w:t>ления</w:t>
      </w:r>
      <w:r w:rsidRPr="005444AA">
        <w:rPr>
          <w:szCs w:val="24"/>
        </w:rPr>
        <w:t>основны</w:t>
      </w:r>
      <w:r>
        <w:rPr>
          <w:szCs w:val="24"/>
        </w:rPr>
        <w:t>х</w:t>
      </w:r>
      <w:r w:rsidRPr="005444AA">
        <w:rPr>
          <w:szCs w:val="24"/>
        </w:rPr>
        <w:t xml:space="preserve"> фактор</w:t>
      </w:r>
      <w:r>
        <w:rPr>
          <w:szCs w:val="24"/>
        </w:rPr>
        <w:t>ов</w:t>
      </w:r>
      <w:r w:rsidRPr="005444AA">
        <w:rPr>
          <w:szCs w:val="24"/>
        </w:rPr>
        <w:t xml:space="preserve"> внешней и внутренней среды, оказывающие влияние на с</w:t>
      </w:r>
      <w:r w:rsidRPr="005444AA">
        <w:rPr>
          <w:szCs w:val="24"/>
        </w:rPr>
        <w:t>о</w:t>
      </w:r>
      <w:r w:rsidRPr="005444AA">
        <w:rPr>
          <w:szCs w:val="24"/>
        </w:rPr>
        <w:t>стояние и перспективы развития организаций</w:t>
      </w:r>
    </w:p>
    <w:p w:rsidR="00D735FE" w:rsidRPr="00B70134" w:rsidRDefault="00D735FE" w:rsidP="00B70134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szCs w:val="24"/>
        </w:rPr>
      </w:pPr>
      <w:r w:rsidRPr="00B70134">
        <w:rPr>
          <w:szCs w:val="24"/>
        </w:rPr>
        <w:t>навык</w:t>
      </w:r>
      <w:r>
        <w:rPr>
          <w:szCs w:val="24"/>
        </w:rPr>
        <w:t>ам</w:t>
      </w:r>
      <w:r w:rsidRPr="00B70134">
        <w:rPr>
          <w:szCs w:val="24"/>
        </w:rPr>
        <w:t>и контроля и надзора технологических процессов.</w:t>
      </w:r>
    </w:p>
    <w:p w:rsidR="00D735FE" w:rsidRPr="00152A7C" w:rsidRDefault="00D735FE" w:rsidP="00BA2599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D735FE" w:rsidRDefault="00D735FE" w:rsidP="00B70134">
      <w:pPr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Модуль 1. </w:t>
      </w:r>
      <w:r w:rsidRPr="004C1D4C">
        <w:rPr>
          <w:szCs w:val="24"/>
        </w:rPr>
        <w:t>Технология работы станций</w:t>
      </w:r>
      <w:r>
        <w:rPr>
          <w:szCs w:val="24"/>
        </w:rPr>
        <w:t>.</w:t>
      </w:r>
    </w:p>
    <w:p w:rsidR="00D735FE" w:rsidRDefault="00D735FE" w:rsidP="00B70134">
      <w:pPr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Модуль 2. </w:t>
      </w:r>
      <w:r w:rsidRPr="004C1D4C">
        <w:rPr>
          <w:szCs w:val="24"/>
        </w:rPr>
        <w:t>План формирования поездов</w:t>
      </w:r>
      <w:r>
        <w:rPr>
          <w:szCs w:val="24"/>
        </w:rPr>
        <w:t>.</w:t>
      </w:r>
    </w:p>
    <w:p w:rsidR="00D735FE" w:rsidRDefault="00D735FE" w:rsidP="00B70134">
      <w:pPr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Модуль 3. Г</w:t>
      </w:r>
      <w:r w:rsidRPr="004C1D4C">
        <w:rPr>
          <w:szCs w:val="24"/>
        </w:rPr>
        <w:t>рафик движения</w:t>
      </w:r>
      <w:r>
        <w:rPr>
          <w:szCs w:val="24"/>
        </w:rPr>
        <w:t xml:space="preserve"> поездов и пропускная способность железнодорожных участков.</w:t>
      </w:r>
    </w:p>
    <w:p w:rsidR="00D735FE" w:rsidRPr="004C1D4C" w:rsidRDefault="00D735FE" w:rsidP="00B70134">
      <w:pPr>
        <w:spacing w:line="240" w:lineRule="auto"/>
        <w:ind w:firstLine="709"/>
        <w:contextualSpacing/>
        <w:jc w:val="both"/>
        <w:rPr>
          <w:b/>
          <w:szCs w:val="24"/>
        </w:rPr>
      </w:pPr>
      <w:r>
        <w:rPr>
          <w:szCs w:val="24"/>
        </w:rPr>
        <w:t xml:space="preserve">Модуль 4. </w:t>
      </w:r>
      <w:r w:rsidRPr="004C1D4C">
        <w:rPr>
          <w:szCs w:val="24"/>
        </w:rPr>
        <w:t>Управление движением</w:t>
      </w:r>
      <w:r>
        <w:rPr>
          <w:b/>
          <w:szCs w:val="24"/>
        </w:rPr>
        <w:t>.</w:t>
      </w:r>
    </w:p>
    <w:p w:rsidR="00D735FE" w:rsidRPr="00152A7C" w:rsidRDefault="00D735FE" w:rsidP="00BA2599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735FE" w:rsidRDefault="00D735FE" w:rsidP="00B70134">
      <w:pPr>
        <w:spacing w:line="240" w:lineRule="auto"/>
        <w:ind w:firstLine="709"/>
        <w:contextualSpacing/>
        <w:jc w:val="both"/>
        <w:rPr>
          <w:szCs w:val="24"/>
        </w:rPr>
      </w:pPr>
      <w:r w:rsidRPr="00960B5F">
        <w:rPr>
          <w:szCs w:val="24"/>
        </w:rPr>
        <w:t>Для очной формы обучения: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Объем дисциплины – 21 зачетная единица (756 час.), в том числе: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лекции – 136 час.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практические занятия – 138 час.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лабораторные работы – 92 час.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самостоятельная работа – 255 час.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контроль – 135 час.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Форма контроля знаний – курсовые проекты в 5, 7 и 8 семестрах, экзамены в 5, 7 и 8 сем</w:t>
      </w:r>
      <w:r w:rsidRPr="00545CA1">
        <w:rPr>
          <w:szCs w:val="24"/>
        </w:rPr>
        <w:t>е</w:t>
      </w:r>
      <w:r w:rsidRPr="00545CA1">
        <w:rPr>
          <w:szCs w:val="24"/>
        </w:rPr>
        <w:t>страх, зачёты с оценкой в 4 и 6 семестрах.</w:t>
      </w:r>
    </w:p>
    <w:p w:rsidR="00D735FE" w:rsidRDefault="00D735FE" w:rsidP="00B70134">
      <w:pPr>
        <w:spacing w:line="240" w:lineRule="auto"/>
        <w:ind w:firstLine="709"/>
        <w:contextualSpacing/>
        <w:jc w:val="both"/>
        <w:rPr>
          <w:szCs w:val="24"/>
        </w:rPr>
      </w:pPr>
      <w:r w:rsidRPr="00960B5F">
        <w:rPr>
          <w:szCs w:val="24"/>
        </w:rPr>
        <w:t xml:space="preserve">Для </w:t>
      </w:r>
      <w:r>
        <w:rPr>
          <w:szCs w:val="24"/>
        </w:rPr>
        <w:t>за</w:t>
      </w:r>
      <w:r w:rsidRPr="00960B5F">
        <w:rPr>
          <w:szCs w:val="24"/>
        </w:rPr>
        <w:t>очной формы обучения:</w:t>
      </w:r>
    </w:p>
    <w:p w:rsidR="00D735FE" w:rsidRDefault="00D735FE" w:rsidP="00BA2599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Объем дисциплины – </w:t>
      </w:r>
      <w:r>
        <w:rPr>
          <w:szCs w:val="24"/>
        </w:rPr>
        <w:t>21</w:t>
      </w:r>
      <w:r w:rsidRPr="007E3C95">
        <w:rPr>
          <w:szCs w:val="24"/>
        </w:rPr>
        <w:t xml:space="preserve"> зачетн</w:t>
      </w:r>
      <w:r>
        <w:rPr>
          <w:szCs w:val="24"/>
        </w:rPr>
        <w:t>ая</w:t>
      </w:r>
      <w:r w:rsidRPr="007E3C95">
        <w:rPr>
          <w:szCs w:val="24"/>
        </w:rPr>
        <w:t xml:space="preserve"> единиц</w:t>
      </w:r>
      <w:r>
        <w:rPr>
          <w:szCs w:val="24"/>
        </w:rPr>
        <w:t>а</w:t>
      </w:r>
      <w:r w:rsidRPr="007E3C95">
        <w:rPr>
          <w:szCs w:val="24"/>
        </w:rPr>
        <w:t xml:space="preserve"> (</w:t>
      </w:r>
      <w:r>
        <w:rPr>
          <w:szCs w:val="24"/>
        </w:rPr>
        <w:t>756</w:t>
      </w:r>
      <w:r w:rsidRPr="007E3C95">
        <w:rPr>
          <w:szCs w:val="24"/>
        </w:rPr>
        <w:t xml:space="preserve"> час.), в том числе:</w:t>
      </w:r>
    </w:p>
    <w:p w:rsidR="00D735FE" w:rsidRPr="007E3C95" w:rsidRDefault="00D735FE" w:rsidP="00BA2599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лекции – 36 час.</w:t>
      </w:r>
    </w:p>
    <w:p w:rsidR="00D735FE" w:rsidRDefault="00D735FE" w:rsidP="00BA2599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практические занятия – </w:t>
      </w:r>
      <w:r>
        <w:rPr>
          <w:szCs w:val="24"/>
        </w:rPr>
        <w:t>36</w:t>
      </w:r>
      <w:r w:rsidRPr="007E3C95">
        <w:rPr>
          <w:szCs w:val="24"/>
        </w:rPr>
        <w:t xml:space="preserve"> час.</w:t>
      </w:r>
    </w:p>
    <w:p w:rsidR="00D735FE" w:rsidRPr="007E3C95" w:rsidRDefault="00D735FE" w:rsidP="00BA2599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лабораторные работы – 30 час.</w:t>
      </w:r>
    </w:p>
    <w:p w:rsidR="00D735FE" w:rsidRDefault="00D735FE" w:rsidP="00BA2599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самостоятельная работа – </w:t>
      </w:r>
      <w:r>
        <w:rPr>
          <w:szCs w:val="24"/>
        </w:rPr>
        <w:t>619</w:t>
      </w:r>
      <w:r w:rsidRPr="007E3C95">
        <w:rPr>
          <w:szCs w:val="24"/>
        </w:rPr>
        <w:t xml:space="preserve"> час.</w:t>
      </w:r>
    </w:p>
    <w:p w:rsidR="00D735FE" w:rsidRPr="007E3C95" w:rsidRDefault="00D735FE" w:rsidP="00BA2599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–35 час.</w:t>
      </w:r>
    </w:p>
    <w:p w:rsidR="00D735FE" w:rsidRPr="00545CA1" w:rsidRDefault="00D735FE" w:rsidP="00BA2599">
      <w:pPr>
        <w:spacing w:line="240" w:lineRule="auto"/>
        <w:contextualSpacing/>
        <w:jc w:val="both"/>
        <w:rPr>
          <w:szCs w:val="24"/>
        </w:rPr>
      </w:pPr>
      <w:r w:rsidRPr="00545CA1">
        <w:rPr>
          <w:szCs w:val="24"/>
        </w:rPr>
        <w:t>Форма контроля знаний – курсовые проекты на 3, 4 и 5 курсах, экзамены на 3, 4 и 5 ку</w:t>
      </w:r>
      <w:r w:rsidRPr="00545CA1">
        <w:rPr>
          <w:szCs w:val="24"/>
        </w:rPr>
        <w:t>р</w:t>
      </w:r>
      <w:r w:rsidRPr="00545CA1">
        <w:rPr>
          <w:szCs w:val="24"/>
        </w:rPr>
        <w:t>сах, зачёты с оценкой на 3 и 4 курсах.</w:t>
      </w:r>
    </w:p>
    <w:sectPr w:rsidR="00D735FE" w:rsidRPr="00545CA1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-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E57752D"/>
    <w:multiLevelType w:val="hybridMultilevel"/>
    <w:tmpl w:val="2CC634D8"/>
    <w:lvl w:ilvl="0" w:tplc="5CB2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3F63EF"/>
    <w:multiLevelType w:val="hybridMultilevel"/>
    <w:tmpl w:val="4774987E"/>
    <w:lvl w:ilvl="0" w:tplc="F878AC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B2E22"/>
    <w:multiLevelType w:val="hybridMultilevel"/>
    <w:tmpl w:val="1018BD6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99"/>
    <w:rsid w:val="00036C82"/>
    <w:rsid w:val="00047E3E"/>
    <w:rsid w:val="000D7BFC"/>
    <w:rsid w:val="001163C4"/>
    <w:rsid w:val="00152A7C"/>
    <w:rsid w:val="00172381"/>
    <w:rsid w:val="00293E9E"/>
    <w:rsid w:val="002E68FB"/>
    <w:rsid w:val="003F7245"/>
    <w:rsid w:val="004C1D4C"/>
    <w:rsid w:val="00503E1F"/>
    <w:rsid w:val="005444AA"/>
    <w:rsid w:val="00545CA1"/>
    <w:rsid w:val="00577BA9"/>
    <w:rsid w:val="00591DC4"/>
    <w:rsid w:val="005A2389"/>
    <w:rsid w:val="006355DA"/>
    <w:rsid w:val="007E3C95"/>
    <w:rsid w:val="00943D3D"/>
    <w:rsid w:val="00960B5F"/>
    <w:rsid w:val="00986C3D"/>
    <w:rsid w:val="009D120A"/>
    <w:rsid w:val="00A33AEF"/>
    <w:rsid w:val="00B70134"/>
    <w:rsid w:val="00BA2599"/>
    <w:rsid w:val="00BD1539"/>
    <w:rsid w:val="00D735FE"/>
    <w:rsid w:val="00E11B21"/>
    <w:rsid w:val="00E52493"/>
    <w:rsid w:val="00F935CB"/>
    <w:rsid w:val="00FE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9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614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Alexey Kotenko</dc:creator>
  <cp:keywords/>
  <dc:description/>
  <cp:lastModifiedBy>Кафедра: "ЖДСУ"</cp:lastModifiedBy>
  <cp:revision>2</cp:revision>
  <dcterms:created xsi:type="dcterms:W3CDTF">2019-07-16T11:47:00Z</dcterms:created>
  <dcterms:modified xsi:type="dcterms:W3CDTF">2019-07-16T11:47:00Z</dcterms:modified>
</cp:coreProperties>
</file>