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2" w:rsidRPr="007E3C95" w:rsidRDefault="00CA66B2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A66B2" w:rsidRPr="007E3C95" w:rsidRDefault="00CA66B2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A66B2" w:rsidRDefault="00CA66B2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ФИЗИКА</w:t>
      </w:r>
    </w:p>
    <w:p w:rsidR="00CA66B2" w:rsidRPr="007E3C95" w:rsidRDefault="00CA66B2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66B2" w:rsidRPr="007E3C95" w:rsidRDefault="00CA66B2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A66B2" w:rsidRPr="007E3C95" w:rsidRDefault="00CA66B2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A4">
        <w:rPr>
          <w:rFonts w:ascii="Times New Roman" w:hAnsi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>спортный бизнес и логистика».</w:t>
      </w:r>
    </w:p>
    <w:p w:rsidR="00CA66B2" w:rsidRPr="000A0CA4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6B2" w:rsidRPr="007E3C95" w:rsidRDefault="00CA66B2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66B2" w:rsidRDefault="00CA66B2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Физика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Б1.О.11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A66B2" w:rsidRPr="007E3C95" w:rsidRDefault="00CA66B2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6B2" w:rsidRPr="007E3C95" w:rsidRDefault="00CA66B2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A66B2" w:rsidRDefault="00CA66B2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9D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математического и естественнонаучного анализа задач в профессиональной деятельности.</w:t>
      </w:r>
    </w:p>
    <w:p w:rsidR="00CA66B2" w:rsidRDefault="00CA66B2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83F">
        <w:rPr>
          <w:rFonts w:ascii="Times New Roman" w:hAnsi="Times New Roman"/>
          <w:sz w:val="24"/>
          <w:szCs w:val="24"/>
        </w:rPr>
        <w:t xml:space="preserve">Для достижения поставленной </w:t>
      </w:r>
      <w:r>
        <w:rPr>
          <w:rFonts w:ascii="Times New Roman" w:hAnsi="Times New Roman"/>
          <w:sz w:val="24"/>
          <w:szCs w:val="24"/>
        </w:rPr>
        <w:t>цели решаются следующие задачи:</w:t>
      </w:r>
    </w:p>
    <w:p w:rsidR="00CA66B2" w:rsidRDefault="00CA66B2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знаний основных понятий фундаментальных законов физики, методов теоретического и экспериментального исследования физических явлений, процессов и объектов;</w:t>
      </w:r>
    </w:p>
    <w:p w:rsidR="00CA66B2" w:rsidRDefault="00CA66B2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обучающихся к применению методов теоретического и экспериментального исследования процессов, явлений, проведение экспериментов по заданной методике с анализом их результатов;</w:t>
      </w:r>
    </w:p>
    <w:p w:rsidR="00CA66B2" w:rsidRDefault="00CA66B2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обучающихся к использованию на практике физико-математического аппарата для разработки простых математических моделей явлений, процессов и объектов при заданных допущениях и ограничениях.</w:t>
      </w:r>
    </w:p>
    <w:p w:rsidR="00CA66B2" w:rsidRDefault="00CA66B2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6B2" w:rsidRPr="00927991" w:rsidRDefault="00CA66B2" w:rsidP="00EB7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66B2" w:rsidRDefault="00CA66B2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ОПК-1</w:t>
      </w:r>
    </w:p>
    <w:p w:rsidR="00CA66B2" w:rsidRPr="00FD024F" w:rsidRDefault="00CA66B2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6B2" w:rsidRDefault="00CA66B2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49FB">
        <w:rPr>
          <w:rFonts w:ascii="Times New Roman" w:hAnsi="Times New Roman"/>
          <w:sz w:val="24"/>
          <w:szCs w:val="24"/>
        </w:rPr>
        <w:t>Механика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49FB">
        <w:rPr>
          <w:rFonts w:ascii="Times New Roman" w:hAnsi="Times New Roman"/>
          <w:sz w:val="24"/>
          <w:szCs w:val="24"/>
        </w:rPr>
        <w:t>Моле</w:t>
      </w:r>
      <w:r>
        <w:rPr>
          <w:rFonts w:ascii="Times New Roman" w:hAnsi="Times New Roman"/>
          <w:sz w:val="24"/>
          <w:szCs w:val="24"/>
        </w:rPr>
        <w:t>кулярная физика и термодинамика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Электростатика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49FB">
        <w:rPr>
          <w:rFonts w:ascii="Times New Roman" w:hAnsi="Times New Roman"/>
          <w:sz w:val="24"/>
          <w:szCs w:val="24"/>
        </w:rPr>
        <w:t>Постоянный электрический ток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Магнетизм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Волновая оптика</w:t>
      </w:r>
    </w:p>
    <w:p w:rsidR="00CA66B2" w:rsidRPr="00C549FB" w:rsidRDefault="00CA66B2" w:rsidP="00C549FB">
      <w:pPr>
        <w:contextualSpacing/>
        <w:jc w:val="both"/>
        <w:rPr>
          <w:rFonts w:ascii="Times New Roman" w:hAnsi="Times New Roman"/>
          <w:szCs w:val="24"/>
        </w:rPr>
      </w:pPr>
      <w:r w:rsidRPr="00C549FB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CA66B2" w:rsidRDefault="00CA66B2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6B2" w:rsidRPr="007E3C95" w:rsidRDefault="00CA66B2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 зачетных единиц (288 час.), в том числе: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64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48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99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40 час.</w:t>
      </w:r>
    </w:p>
    <w:p w:rsidR="00CA66B2" w:rsidRDefault="00CA66B2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зачет, экзамен.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 зачетных единиц (288 час.), в том числе: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12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237 час.</w:t>
      </w:r>
    </w:p>
    <w:p w:rsidR="00CA66B2" w:rsidRDefault="00CA66B2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CA66B2" w:rsidRPr="00EB73A7" w:rsidRDefault="00CA66B2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 контрольная работа, зачет; контрольная работа, экзамен.</w:t>
      </w:r>
    </w:p>
    <w:sectPr w:rsidR="00CA66B2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6447A"/>
    <w:rsid w:val="000773EB"/>
    <w:rsid w:val="000A0CA4"/>
    <w:rsid w:val="000B103C"/>
    <w:rsid w:val="000B66D8"/>
    <w:rsid w:val="000C23B7"/>
    <w:rsid w:val="001076A9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25804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84D5F"/>
    <w:rsid w:val="008E1617"/>
    <w:rsid w:val="008F1B4A"/>
    <w:rsid w:val="00925AF8"/>
    <w:rsid w:val="00927991"/>
    <w:rsid w:val="00960B5F"/>
    <w:rsid w:val="00975881"/>
    <w:rsid w:val="00983C43"/>
    <w:rsid w:val="00986C3D"/>
    <w:rsid w:val="009D583F"/>
    <w:rsid w:val="009F2C18"/>
    <w:rsid w:val="009F55E7"/>
    <w:rsid w:val="00A3637B"/>
    <w:rsid w:val="00A5185D"/>
    <w:rsid w:val="00A60E31"/>
    <w:rsid w:val="00A664A2"/>
    <w:rsid w:val="00A76C17"/>
    <w:rsid w:val="00AC05E1"/>
    <w:rsid w:val="00AE13A5"/>
    <w:rsid w:val="00B25E44"/>
    <w:rsid w:val="00B30771"/>
    <w:rsid w:val="00B610A4"/>
    <w:rsid w:val="00B80A3D"/>
    <w:rsid w:val="00BA204B"/>
    <w:rsid w:val="00BD4A9F"/>
    <w:rsid w:val="00BE66C6"/>
    <w:rsid w:val="00BF0E1C"/>
    <w:rsid w:val="00C226CC"/>
    <w:rsid w:val="00C24BF2"/>
    <w:rsid w:val="00C549FB"/>
    <w:rsid w:val="00C645E7"/>
    <w:rsid w:val="00C706ED"/>
    <w:rsid w:val="00CA35C1"/>
    <w:rsid w:val="00CA66B2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D78F3"/>
    <w:rsid w:val="00EF7E63"/>
    <w:rsid w:val="00F0055E"/>
    <w:rsid w:val="00F54AC6"/>
    <w:rsid w:val="00F54E0B"/>
    <w:rsid w:val="00F83B14"/>
    <w:rsid w:val="00F87951"/>
    <w:rsid w:val="00F942FF"/>
    <w:rsid w:val="00FA737E"/>
    <w:rsid w:val="00FB1DB2"/>
    <w:rsid w:val="00FB5746"/>
    <w:rsid w:val="00FB5A17"/>
    <w:rsid w:val="00FC22DF"/>
    <w:rsid w:val="00FD024F"/>
    <w:rsid w:val="00FD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338</Words>
  <Characters>1932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2019-07-16T09:02:00Z</dcterms:created>
  <dcterms:modified xsi:type="dcterms:W3CDTF">2019-07-16T09:02:00Z</dcterms:modified>
</cp:coreProperties>
</file>