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C6" w:rsidRDefault="00B351C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351C6" w:rsidRPr="007E3C95" w:rsidRDefault="00B351C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B351C6" w:rsidRPr="007E3C95" w:rsidRDefault="00B351C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B351C6" w:rsidRPr="00403D4E" w:rsidRDefault="00B351C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ОБЩАЯ ЭЛЕКТРОТЕХНИКА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B351C6" w:rsidRPr="007E3C95" w:rsidRDefault="00B351C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51C6" w:rsidRPr="007E3C95" w:rsidRDefault="00B351C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B351C6" w:rsidRPr="007E3C95" w:rsidRDefault="00B351C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B351C6" w:rsidRDefault="00B351C6" w:rsidP="00AA0E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«Магистральный транспорт», «Пассажирский комплекс железнодорожного транспорта», «Грузовая и коммерческая работа», «Транспортный бизнес и логистика»</w:t>
      </w:r>
    </w:p>
    <w:p w:rsidR="00B351C6" w:rsidRDefault="00B351C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51C6" w:rsidRDefault="00B351C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51C6" w:rsidRPr="007E3C95" w:rsidRDefault="00B351C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351C6" w:rsidRPr="00231532" w:rsidRDefault="00B351C6" w:rsidP="002315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1532">
        <w:rPr>
          <w:rFonts w:ascii="Times New Roman" w:hAnsi="Times New Roman"/>
          <w:sz w:val="24"/>
          <w:szCs w:val="24"/>
        </w:rPr>
        <w:t>Дисциплина «Общая электротехника» (Б1.</w:t>
      </w:r>
      <w:r>
        <w:rPr>
          <w:rFonts w:ascii="Times New Roman" w:hAnsi="Times New Roman"/>
          <w:sz w:val="24"/>
          <w:szCs w:val="24"/>
        </w:rPr>
        <w:t>О</w:t>
      </w:r>
      <w:r w:rsidRPr="00231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47</w:t>
      </w:r>
      <w:r w:rsidRPr="00231532">
        <w:rPr>
          <w:rFonts w:ascii="Times New Roman" w:hAnsi="Times New Roman"/>
          <w:sz w:val="24"/>
          <w:szCs w:val="24"/>
        </w:rPr>
        <w:t xml:space="preserve">) относится </w:t>
      </w:r>
      <w:r w:rsidRPr="00CD4124">
        <w:rPr>
          <w:rFonts w:ascii="Times New Roman" w:hAnsi="Times New Roman"/>
          <w:sz w:val="24"/>
          <w:szCs w:val="24"/>
        </w:rPr>
        <w:t xml:space="preserve">к </w:t>
      </w:r>
      <w:r w:rsidRPr="00E554AA">
        <w:rPr>
          <w:rFonts w:ascii="Times New Roman" w:hAnsi="Times New Roman"/>
          <w:sz w:val="24"/>
          <w:szCs w:val="24"/>
        </w:rPr>
        <w:t>обязательной части блока 1 «Дисциплины (модули)».</w:t>
      </w:r>
    </w:p>
    <w:p w:rsidR="00B351C6" w:rsidRPr="007E3C95" w:rsidRDefault="00B351C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51C6" w:rsidRPr="00C9673F" w:rsidRDefault="00B351C6" w:rsidP="00C96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73F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351C6" w:rsidRPr="005675DE" w:rsidRDefault="00B351C6" w:rsidP="005675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5DE">
        <w:rPr>
          <w:rFonts w:ascii="Times New Roman" w:hAnsi="Times New Roman"/>
          <w:sz w:val="24"/>
          <w:szCs w:val="24"/>
        </w:rPr>
        <w:t xml:space="preserve">Целью изучения дисциплины «Общая электротехника» является приобретение знаний, навыков и умений в области электротехники </w:t>
      </w:r>
      <w:bookmarkStart w:id="0" w:name="_GoBack"/>
      <w:bookmarkEnd w:id="0"/>
      <w:r w:rsidRPr="005675DE">
        <w:rPr>
          <w:rFonts w:ascii="Times New Roman" w:hAnsi="Times New Roman"/>
          <w:sz w:val="24"/>
          <w:szCs w:val="24"/>
        </w:rPr>
        <w:t>для применения их в профессиональной деятельности при эксплуатации железных дорог,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B351C6" w:rsidRPr="005675DE" w:rsidRDefault="00B351C6" w:rsidP="005675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5D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351C6" w:rsidRPr="005675DE" w:rsidRDefault="00B351C6" w:rsidP="005675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5DE">
        <w:rPr>
          <w:rFonts w:ascii="Times New Roman" w:hAnsi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B351C6" w:rsidRPr="005675DE" w:rsidRDefault="00B351C6" w:rsidP="005675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5DE">
        <w:rPr>
          <w:rFonts w:ascii="Times New Roman" w:hAnsi="Times New Roman"/>
          <w:sz w:val="24"/>
          <w:szCs w:val="24"/>
        </w:rPr>
        <w:t>– формирование у студентов знаний о назначении, области применения, устройстве, принципах действия, параметрах и характеристиках электромагнитных, электромеханических и электронных устройств, а также способах управления ими;</w:t>
      </w:r>
    </w:p>
    <w:p w:rsidR="00B351C6" w:rsidRPr="005675DE" w:rsidRDefault="00B351C6" w:rsidP="005675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5DE">
        <w:rPr>
          <w:rFonts w:ascii="Times New Roman" w:hAnsi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устройств.</w:t>
      </w:r>
    </w:p>
    <w:p w:rsidR="00B351C6" w:rsidRPr="004D6DEA" w:rsidRDefault="00B351C6" w:rsidP="004D6D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51C6" w:rsidRPr="007E3C95" w:rsidRDefault="00B351C6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351C6" w:rsidRPr="007E3C95" w:rsidRDefault="00B351C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ОПК-5.</w:t>
      </w:r>
    </w:p>
    <w:p w:rsidR="00B351C6" w:rsidRPr="002C533C" w:rsidRDefault="00B351C6" w:rsidP="002C533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351C6" w:rsidRDefault="00B351C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351C6" w:rsidRPr="002F6183" w:rsidRDefault="00B351C6" w:rsidP="002F61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6183">
        <w:rPr>
          <w:rFonts w:ascii="Times New Roman" w:hAnsi="Times New Roman"/>
          <w:sz w:val="24"/>
          <w:szCs w:val="24"/>
        </w:rPr>
        <w:t>1</w:t>
      </w:r>
      <w:r w:rsidRPr="002F6183">
        <w:rPr>
          <w:rFonts w:ascii="Times New Roman" w:hAnsi="Times New Roman"/>
          <w:sz w:val="24"/>
          <w:szCs w:val="24"/>
        </w:rPr>
        <w:tab/>
        <w:t>Основные законы и понятия электротехники.</w:t>
      </w:r>
    </w:p>
    <w:p w:rsidR="00B351C6" w:rsidRPr="002F6183" w:rsidRDefault="00B351C6" w:rsidP="002F61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6183">
        <w:rPr>
          <w:rFonts w:ascii="Times New Roman" w:hAnsi="Times New Roman"/>
          <w:sz w:val="24"/>
          <w:szCs w:val="24"/>
        </w:rPr>
        <w:t>2</w:t>
      </w:r>
      <w:r w:rsidRPr="002F6183">
        <w:rPr>
          <w:rFonts w:ascii="Times New Roman" w:hAnsi="Times New Roman"/>
          <w:sz w:val="24"/>
          <w:szCs w:val="24"/>
        </w:rPr>
        <w:tab/>
        <w:t>Электрические цепи однофазного синусоидального тока</w:t>
      </w:r>
      <w:r>
        <w:rPr>
          <w:rFonts w:ascii="Times New Roman" w:hAnsi="Times New Roman"/>
          <w:sz w:val="24"/>
          <w:szCs w:val="24"/>
        </w:rPr>
        <w:t>.</w:t>
      </w:r>
    </w:p>
    <w:p w:rsidR="00B351C6" w:rsidRPr="002F6183" w:rsidRDefault="00B351C6" w:rsidP="002F61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6183">
        <w:rPr>
          <w:rFonts w:ascii="Times New Roman" w:hAnsi="Times New Roman"/>
          <w:sz w:val="24"/>
          <w:szCs w:val="24"/>
        </w:rPr>
        <w:t>3</w:t>
      </w:r>
      <w:r w:rsidRPr="002F6183">
        <w:rPr>
          <w:rFonts w:ascii="Times New Roman" w:hAnsi="Times New Roman"/>
          <w:sz w:val="24"/>
          <w:szCs w:val="24"/>
        </w:rPr>
        <w:tab/>
        <w:t>Электрические цепи трехфазного тока</w:t>
      </w:r>
      <w:r>
        <w:rPr>
          <w:rFonts w:ascii="Times New Roman" w:hAnsi="Times New Roman"/>
          <w:sz w:val="24"/>
          <w:szCs w:val="24"/>
        </w:rPr>
        <w:t>.</w:t>
      </w:r>
    </w:p>
    <w:p w:rsidR="00B351C6" w:rsidRPr="002F6183" w:rsidRDefault="00B351C6" w:rsidP="002F61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6183">
        <w:rPr>
          <w:rFonts w:ascii="Times New Roman" w:hAnsi="Times New Roman"/>
          <w:sz w:val="24"/>
          <w:szCs w:val="24"/>
        </w:rPr>
        <w:t>4</w:t>
      </w:r>
      <w:r w:rsidRPr="002F6183">
        <w:rPr>
          <w:rFonts w:ascii="Times New Roman" w:hAnsi="Times New Roman"/>
          <w:sz w:val="24"/>
          <w:szCs w:val="24"/>
        </w:rPr>
        <w:tab/>
        <w:t>Трансформаторы</w:t>
      </w:r>
      <w:r>
        <w:rPr>
          <w:rFonts w:ascii="Times New Roman" w:hAnsi="Times New Roman"/>
          <w:sz w:val="24"/>
          <w:szCs w:val="24"/>
        </w:rPr>
        <w:t>.</w:t>
      </w:r>
    </w:p>
    <w:p w:rsidR="00B351C6" w:rsidRPr="002F6183" w:rsidRDefault="00B351C6" w:rsidP="002F61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6183">
        <w:rPr>
          <w:rFonts w:ascii="Times New Roman" w:hAnsi="Times New Roman"/>
          <w:sz w:val="24"/>
          <w:szCs w:val="24"/>
        </w:rPr>
        <w:t>5</w:t>
      </w:r>
      <w:r w:rsidRPr="002F6183">
        <w:rPr>
          <w:rFonts w:ascii="Times New Roman" w:hAnsi="Times New Roman"/>
          <w:sz w:val="24"/>
          <w:szCs w:val="24"/>
        </w:rPr>
        <w:tab/>
        <w:t>Электрические машины переменного тока</w:t>
      </w:r>
      <w:r>
        <w:rPr>
          <w:rFonts w:ascii="Times New Roman" w:hAnsi="Times New Roman"/>
          <w:sz w:val="24"/>
          <w:szCs w:val="24"/>
        </w:rPr>
        <w:t>.</w:t>
      </w:r>
    </w:p>
    <w:p w:rsidR="00B351C6" w:rsidRPr="002F6183" w:rsidRDefault="00B351C6" w:rsidP="002F61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6183">
        <w:rPr>
          <w:rFonts w:ascii="Times New Roman" w:hAnsi="Times New Roman"/>
          <w:sz w:val="24"/>
          <w:szCs w:val="24"/>
        </w:rPr>
        <w:t>6</w:t>
      </w:r>
      <w:r w:rsidRPr="002F6183">
        <w:rPr>
          <w:rFonts w:ascii="Times New Roman" w:hAnsi="Times New Roman"/>
          <w:sz w:val="24"/>
          <w:szCs w:val="24"/>
        </w:rPr>
        <w:tab/>
        <w:t>Электрические машины постоянного тока</w:t>
      </w:r>
      <w:r>
        <w:rPr>
          <w:rFonts w:ascii="Times New Roman" w:hAnsi="Times New Roman"/>
          <w:sz w:val="24"/>
          <w:szCs w:val="24"/>
        </w:rPr>
        <w:t>.</w:t>
      </w:r>
    </w:p>
    <w:p w:rsidR="00B351C6" w:rsidRDefault="00B351C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351C6" w:rsidRPr="007E3C95" w:rsidRDefault="00B351C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351C6" w:rsidRDefault="00B351C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351C6" w:rsidRDefault="00B351C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зач</w:t>
      </w:r>
      <w:r>
        <w:rPr>
          <w:rFonts w:ascii="Times New Roman" w:hAnsi="Times New Roman"/>
          <w:sz w:val="24"/>
          <w:szCs w:val="24"/>
        </w:rPr>
        <w:t>.</w:t>
      </w:r>
      <w:r w:rsidRPr="007E3C95">
        <w:rPr>
          <w:rFonts w:ascii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/>
          <w:sz w:val="24"/>
          <w:szCs w:val="24"/>
        </w:rPr>
        <w:t>.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351C6" w:rsidRDefault="00B351C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B351C6" w:rsidRDefault="00B351C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час.</w:t>
      </w:r>
    </w:p>
    <w:p w:rsidR="00B351C6" w:rsidRPr="007E3C95" w:rsidRDefault="00B351C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B351C6" w:rsidRDefault="00B351C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351C6" w:rsidRDefault="00B351C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B351C6" w:rsidRDefault="00B351C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–экзамен.</w:t>
      </w:r>
    </w:p>
    <w:p w:rsidR="00B351C6" w:rsidRDefault="00B351C6" w:rsidP="002B33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51C6" w:rsidRDefault="00B351C6" w:rsidP="002B33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51C6" w:rsidRDefault="00B351C6" w:rsidP="002B33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формы:</w:t>
      </w:r>
    </w:p>
    <w:p w:rsidR="00B351C6" w:rsidRDefault="00B351C6" w:rsidP="00DE5C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зач</w:t>
      </w:r>
      <w:r>
        <w:rPr>
          <w:rFonts w:ascii="Times New Roman" w:hAnsi="Times New Roman"/>
          <w:sz w:val="24"/>
          <w:szCs w:val="24"/>
        </w:rPr>
        <w:t>.</w:t>
      </w:r>
      <w:r w:rsidRPr="007E3C95">
        <w:rPr>
          <w:rFonts w:ascii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/>
          <w:sz w:val="24"/>
          <w:szCs w:val="24"/>
        </w:rPr>
        <w:t>.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351C6" w:rsidRDefault="00B351C6" w:rsidP="00DE5C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6 час.</w:t>
      </w:r>
    </w:p>
    <w:p w:rsidR="00B351C6" w:rsidRDefault="00B351C6" w:rsidP="00DE5C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4 час.</w:t>
      </w:r>
    </w:p>
    <w:p w:rsidR="00B351C6" w:rsidRPr="007E3C95" w:rsidRDefault="00B351C6" w:rsidP="00DE5C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B351C6" w:rsidRDefault="00B351C6" w:rsidP="00DE5C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351C6" w:rsidRDefault="00B351C6" w:rsidP="00DE5C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B351C6" w:rsidRDefault="00B351C6" w:rsidP="00DE5C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–экзамен и контрольная работа.</w:t>
      </w:r>
    </w:p>
    <w:sectPr w:rsidR="00B351C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1E65"/>
    <w:rsid w:val="000E0E1D"/>
    <w:rsid w:val="000E2253"/>
    <w:rsid w:val="0018685C"/>
    <w:rsid w:val="001935BC"/>
    <w:rsid w:val="001D586C"/>
    <w:rsid w:val="00217E7B"/>
    <w:rsid w:val="00231532"/>
    <w:rsid w:val="0024412D"/>
    <w:rsid w:val="002A2E80"/>
    <w:rsid w:val="002B332C"/>
    <w:rsid w:val="002C533C"/>
    <w:rsid w:val="002F0583"/>
    <w:rsid w:val="002F6183"/>
    <w:rsid w:val="00342A10"/>
    <w:rsid w:val="003605EC"/>
    <w:rsid w:val="003879B4"/>
    <w:rsid w:val="003A5C11"/>
    <w:rsid w:val="003C1BAB"/>
    <w:rsid w:val="003F31C8"/>
    <w:rsid w:val="00403D4E"/>
    <w:rsid w:val="004616DD"/>
    <w:rsid w:val="0047115F"/>
    <w:rsid w:val="004D0216"/>
    <w:rsid w:val="004D4FED"/>
    <w:rsid w:val="004D6DEA"/>
    <w:rsid w:val="00554D26"/>
    <w:rsid w:val="005675DE"/>
    <w:rsid w:val="005A01BE"/>
    <w:rsid w:val="005A2389"/>
    <w:rsid w:val="005E3C15"/>
    <w:rsid w:val="00632136"/>
    <w:rsid w:val="006349CF"/>
    <w:rsid w:val="00656892"/>
    <w:rsid w:val="00670A7F"/>
    <w:rsid w:val="00677863"/>
    <w:rsid w:val="00684364"/>
    <w:rsid w:val="006955DC"/>
    <w:rsid w:val="006E419F"/>
    <w:rsid w:val="006E519C"/>
    <w:rsid w:val="00723430"/>
    <w:rsid w:val="007938FD"/>
    <w:rsid w:val="007B3BC5"/>
    <w:rsid w:val="007D607E"/>
    <w:rsid w:val="007E3C95"/>
    <w:rsid w:val="007F531B"/>
    <w:rsid w:val="008A52CA"/>
    <w:rsid w:val="008C3543"/>
    <w:rsid w:val="0090518D"/>
    <w:rsid w:val="00933565"/>
    <w:rsid w:val="00943556"/>
    <w:rsid w:val="00960B5F"/>
    <w:rsid w:val="00986C3D"/>
    <w:rsid w:val="00994691"/>
    <w:rsid w:val="009965D3"/>
    <w:rsid w:val="009D0782"/>
    <w:rsid w:val="00A02DFF"/>
    <w:rsid w:val="00A325F2"/>
    <w:rsid w:val="00A3637B"/>
    <w:rsid w:val="00A80703"/>
    <w:rsid w:val="00A82268"/>
    <w:rsid w:val="00AA0EA9"/>
    <w:rsid w:val="00AA0EDC"/>
    <w:rsid w:val="00AC2799"/>
    <w:rsid w:val="00AC6760"/>
    <w:rsid w:val="00B351C6"/>
    <w:rsid w:val="00B45E0A"/>
    <w:rsid w:val="00B47662"/>
    <w:rsid w:val="00B628DD"/>
    <w:rsid w:val="00B76469"/>
    <w:rsid w:val="00B917B7"/>
    <w:rsid w:val="00BB23B4"/>
    <w:rsid w:val="00C103D2"/>
    <w:rsid w:val="00C12567"/>
    <w:rsid w:val="00C74D01"/>
    <w:rsid w:val="00C9673F"/>
    <w:rsid w:val="00CA35C1"/>
    <w:rsid w:val="00CD4124"/>
    <w:rsid w:val="00D06585"/>
    <w:rsid w:val="00D17E7E"/>
    <w:rsid w:val="00D43422"/>
    <w:rsid w:val="00D5166C"/>
    <w:rsid w:val="00D85D3E"/>
    <w:rsid w:val="00D941F3"/>
    <w:rsid w:val="00DE5C1A"/>
    <w:rsid w:val="00DF7202"/>
    <w:rsid w:val="00E2078D"/>
    <w:rsid w:val="00E3750D"/>
    <w:rsid w:val="00E45A6D"/>
    <w:rsid w:val="00E554AA"/>
    <w:rsid w:val="00E87CF2"/>
    <w:rsid w:val="00EE035D"/>
    <w:rsid w:val="00EF3394"/>
    <w:rsid w:val="00F5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C9673F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360</Words>
  <Characters>2057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3</cp:revision>
  <cp:lastPrinted>2016-02-19T06:41:00Z</cp:lastPrinted>
  <dcterms:created xsi:type="dcterms:W3CDTF">2019-07-17T10:25:00Z</dcterms:created>
  <dcterms:modified xsi:type="dcterms:W3CDTF">2019-07-17T10:26:00Z</dcterms:modified>
</cp:coreProperties>
</file>