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EF" w:rsidRPr="007E3C95" w:rsidRDefault="007D22EF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7D22EF" w:rsidRPr="007E3C95" w:rsidRDefault="007D22EF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7D22EF" w:rsidRPr="007E3C95" w:rsidRDefault="007D22EF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МАРКЕТИНГ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7D22EF" w:rsidRDefault="007D22EF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22EF" w:rsidRPr="00EF07C2" w:rsidRDefault="007D22EF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07C2">
        <w:rPr>
          <w:rFonts w:ascii="Times New Roman" w:hAnsi="Times New Roman"/>
          <w:sz w:val="24"/>
          <w:szCs w:val="24"/>
        </w:rPr>
        <w:t>Специальность – 23.05.04  «Эксплуатация железных дорог».</w:t>
      </w:r>
    </w:p>
    <w:p w:rsidR="007D22EF" w:rsidRPr="00EF07C2" w:rsidRDefault="007D22EF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07C2"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сообщения.</w:t>
      </w:r>
    </w:p>
    <w:p w:rsidR="007D22EF" w:rsidRDefault="007D22EF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07C2">
        <w:rPr>
          <w:rFonts w:ascii="Times New Roman" w:hAnsi="Times New Roman"/>
          <w:sz w:val="24"/>
          <w:szCs w:val="24"/>
        </w:rPr>
        <w:t>Специализа</w:t>
      </w:r>
      <w:r>
        <w:rPr>
          <w:rFonts w:ascii="Times New Roman" w:hAnsi="Times New Roman"/>
          <w:sz w:val="24"/>
          <w:szCs w:val="24"/>
        </w:rPr>
        <w:t>ция: «Транспортный бизнес и логистика», «Грузовая и коммерческая работа»</w:t>
      </w:r>
    </w:p>
    <w:p w:rsidR="007D22EF" w:rsidRDefault="007D22EF" w:rsidP="009F75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D22EF" w:rsidRPr="00CF3D94" w:rsidRDefault="007D22EF" w:rsidP="009F75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F3D94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D22EF" w:rsidRPr="007E3C95" w:rsidRDefault="007D22EF" w:rsidP="00BE638D">
      <w:pPr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Маркетинг</w:t>
      </w:r>
      <w:r w:rsidRPr="007E3C9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</w:t>
      </w:r>
      <w:r w:rsidRPr="00DE39E5">
        <w:rPr>
          <w:rFonts w:ascii="Times New Roman" w:hAnsi="Times New Roman"/>
          <w:sz w:val="24"/>
          <w:szCs w:val="24"/>
        </w:rPr>
        <w:t>Б1.В.ДВ.3.1</w:t>
      </w:r>
      <w:r>
        <w:rPr>
          <w:rFonts w:ascii="Times New Roman" w:hAnsi="Times New Roman"/>
          <w:sz w:val="24"/>
          <w:szCs w:val="24"/>
        </w:rPr>
        <w:t xml:space="preserve">) </w:t>
      </w:r>
      <w:r w:rsidRPr="007E3C95">
        <w:rPr>
          <w:rFonts w:ascii="Times New Roman" w:hAnsi="Times New Roman"/>
          <w:sz w:val="24"/>
          <w:szCs w:val="24"/>
        </w:rPr>
        <w:t>относится к</w:t>
      </w:r>
      <w:r w:rsidRPr="001A0040">
        <w:rPr>
          <w:szCs w:val="24"/>
        </w:rPr>
        <w:t xml:space="preserve"> </w:t>
      </w:r>
      <w:r w:rsidRPr="00BE638D">
        <w:rPr>
          <w:rFonts w:ascii="Times New Roman" w:hAnsi="Times New Roman"/>
          <w:sz w:val="24"/>
          <w:szCs w:val="24"/>
        </w:rPr>
        <w:t xml:space="preserve">части, формируемой участниками образовательных отношений блока 1 «Дисциплины (модули)» и </w:t>
      </w:r>
      <w:r>
        <w:rPr>
          <w:rFonts w:ascii="Times New Roman" w:hAnsi="Times New Roman"/>
          <w:sz w:val="24"/>
          <w:szCs w:val="24"/>
        </w:rPr>
        <w:t>явл</w:t>
      </w:r>
      <w:r w:rsidRPr="00BE638D">
        <w:rPr>
          <w:rFonts w:ascii="Times New Roman" w:hAnsi="Times New Roman"/>
          <w:sz w:val="24"/>
          <w:szCs w:val="24"/>
        </w:rPr>
        <w:t>яется дисциплиной по выбору обучающегося..</w:t>
      </w:r>
    </w:p>
    <w:p w:rsidR="007D22EF" w:rsidRPr="00CF3D94" w:rsidRDefault="007D22EF" w:rsidP="009F75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3D94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 xml:space="preserve">Цель </w:t>
      </w:r>
      <w:r w:rsidRPr="00CF3D94">
        <w:rPr>
          <w:rFonts w:ascii="Times New Roman" w:hAnsi="Times New Roman"/>
          <w:b/>
          <w:sz w:val="24"/>
          <w:szCs w:val="24"/>
        </w:rPr>
        <w:t xml:space="preserve"> дисциплины</w:t>
      </w:r>
    </w:p>
    <w:p w:rsidR="007D22EF" w:rsidRDefault="007D22EF" w:rsidP="00C1790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927F6">
        <w:rPr>
          <w:rFonts w:ascii="Times New Roman" w:hAnsi="Times New Roman"/>
          <w:b/>
          <w:sz w:val="24"/>
          <w:szCs w:val="24"/>
        </w:rPr>
        <w:t>Целью</w:t>
      </w:r>
      <w:r w:rsidRPr="009F75B0">
        <w:rPr>
          <w:rFonts w:ascii="Times New Roman" w:hAnsi="Times New Roman"/>
          <w:sz w:val="24"/>
          <w:szCs w:val="24"/>
        </w:rPr>
        <w:t xml:space="preserve"> изучения дисциплины является расширение и углубление профессиональной подготовки в составе других базовых и вариативных дисциплин и получение необходимых знаний в области маркетинга для осуществлени</w:t>
      </w:r>
      <w:r>
        <w:rPr>
          <w:rFonts w:ascii="Times New Roman" w:hAnsi="Times New Roman"/>
          <w:sz w:val="24"/>
          <w:szCs w:val="24"/>
        </w:rPr>
        <w:t xml:space="preserve">я профессиональной деятельности, </w:t>
      </w:r>
      <w:r w:rsidRPr="009F75B0">
        <w:rPr>
          <w:rFonts w:ascii="Times New Roman" w:hAnsi="Times New Roman"/>
          <w:sz w:val="24"/>
          <w:szCs w:val="24"/>
        </w:rPr>
        <w:t>получение знаний, умений и навыков в обл</w:t>
      </w:r>
      <w:r>
        <w:rPr>
          <w:rFonts w:ascii="Times New Roman" w:hAnsi="Times New Roman"/>
          <w:sz w:val="24"/>
          <w:szCs w:val="24"/>
        </w:rPr>
        <w:t>асти маркетинговой деятельности, а также подготовка обучающегося к деятельности в области организации и управления производством.</w:t>
      </w:r>
    </w:p>
    <w:p w:rsidR="007D22EF" w:rsidRPr="009F75B0" w:rsidRDefault="007D22EF" w:rsidP="00A927F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F75B0">
        <w:rPr>
          <w:rFonts w:ascii="Times New Roman" w:hAnsi="Times New Roman"/>
          <w:sz w:val="24"/>
          <w:szCs w:val="24"/>
        </w:rPr>
        <w:t xml:space="preserve">Для достижения поставленной цели решаются следующие </w:t>
      </w:r>
      <w:r w:rsidRPr="00A927F6">
        <w:rPr>
          <w:rFonts w:ascii="Times New Roman" w:hAnsi="Times New Roman"/>
          <w:b/>
          <w:sz w:val="24"/>
          <w:szCs w:val="24"/>
        </w:rPr>
        <w:t>задачи</w:t>
      </w:r>
      <w:r w:rsidRPr="009F75B0">
        <w:rPr>
          <w:rFonts w:ascii="Times New Roman" w:hAnsi="Times New Roman"/>
          <w:sz w:val="24"/>
          <w:szCs w:val="24"/>
        </w:rPr>
        <w:t>:</w:t>
      </w:r>
    </w:p>
    <w:p w:rsidR="007D22EF" w:rsidRPr="009F75B0" w:rsidRDefault="007D22EF" w:rsidP="00A927F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75B0">
        <w:rPr>
          <w:rFonts w:ascii="Times New Roman" w:hAnsi="Times New Roman"/>
          <w:sz w:val="24"/>
          <w:szCs w:val="24"/>
        </w:rPr>
        <w:t>обеспечение понимания значения маркетинговой информации и принятия маркетинговой концепции для эффективного функционирования и развития деятельности организации;</w:t>
      </w:r>
    </w:p>
    <w:p w:rsidR="007D22EF" w:rsidRPr="009F75B0" w:rsidRDefault="007D22EF" w:rsidP="00A927F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75B0">
        <w:rPr>
          <w:rFonts w:ascii="Times New Roman" w:hAnsi="Times New Roman"/>
          <w:sz w:val="24"/>
          <w:szCs w:val="24"/>
        </w:rPr>
        <w:t>ориентация на клиентоориентированный подход в профессиональной деятельности и развитие маркетингового мышления;</w:t>
      </w:r>
    </w:p>
    <w:p w:rsidR="007D22EF" w:rsidRPr="009F75B0" w:rsidRDefault="007D22EF" w:rsidP="00A927F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75B0">
        <w:rPr>
          <w:rFonts w:ascii="Times New Roman" w:hAnsi="Times New Roman"/>
          <w:sz w:val="24"/>
          <w:szCs w:val="24"/>
        </w:rPr>
        <w:t xml:space="preserve">получение знаний, умений и навыков в области маркетинговой деятельности.   </w:t>
      </w:r>
    </w:p>
    <w:p w:rsidR="007D22EF" w:rsidRDefault="007D22EF" w:rsidP="009F75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D22EF" w:rsidRPr="00CF3D94" w:rsidRDefault="007D22EF" w:rsidP="009F75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3D94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D22EF" w:rsidRDefault="007D22EF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ПК-3.</w:t>
      </w:r>
    </w:p>
    <w:p w:rsidR="007D22EF" w:rsidRDefault="007D22EF" w:rsidP="009F75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D22EF" w:rsidRPr="00CF3D94" w:rsidRDefault="007D22EF" w:rsidP="009F75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3D94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D22EF" w:rsidRPr="009F75B0" w:rsidRDefault="007D22EF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75B0">
        <w:rPr>
          <w:rFonts w:ascii="Times New Roman" w:hAnsi="Times New Roman"/>
          <w:sz w:val="24"/>
          <w:szCs w:val="24"/>
        </w:rPr>
        <w:t>1Роль и функции маркетинга в современной экономике.</w:t>
      </w:r>
    </w:p>
    <w:p w:rsidR="007D22EF" w:rsidRPr="009F75B0" w:rsidRDefault="007D22EF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75B0">
        <w:rPr>
          <w:rFonts w:ascii="Times New Roman" w:hAnsi="Times New Roman"/>
          <w:sz w:val="24"/>
          <w:szCs w:val="24"/>
        </w:rPr>
        <w:t xml:space="preserve">2Маркетинговая среда фирмы. </w:t>
      </w:r>
    </w:p>
    <w:p w:rsidR="007D22EF" w:rsidRPr="009F75B0" w:rsidRDefault="007D22EF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75B0">
        <w:rPr>
          <w:rFonts w:ascii="Times New Roman" w:hAnsi="Times New Roman"/>
          <w:sz w:val="24"/>
          <w:szCs w:val="24"/>
        </w:rPr>
        <w:t>3Маркетинговые информационные системы.</w:t>
      </w:r>
    </w:p>
    <w:p w:rsidR="007D22EF" w:rsidRPr="009F75B0" w:rsidRDefault="007D22EF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75B0">
        <w:rPr>
          <w:rFonts w:ascii="Times New Roman" w:hAnsi="Times New Roman"/>
          <w:sz w:val="24"/>
          <w:szCs w:val="24"/>
        </w:rPr>
        <w:t>4Планирование товара в маркетинге.</w:t>
      </w:r>
    </w:p>
    <w:p w:rsidR="007D22EF" w:rsidRPr="009F75B0" w:rsidRDefault="007D22EF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75B0">
        <w:rPr>
          <w:rFonts w:ascii="Times New Roman" w:hAnsi="Times New Roman"/>
          <w:sz w:val="24"/>
          <w:szCs w:val="24"/>
        </w:rPr>
        <w:t>5Планирование товародвижения и сбыта.</w:t>
      </w:r>
    </w:p>
    <w:p w:rsidR="007D22EF" w:rsidRPr="009F75B0" w:rsidRDefault="007D22EF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75B0">
        <w:rPr>
          <w:rFonts w:ascii="Times New Roman" w:hAnsi="Times New Roman"/>
          <w:sz w:val="24"/>
          <w:szCs w:val="24"/>
        </w:rPr>
        <w:t>6Планирование продвижения товара в маркетинге.</w:t>
      </w:r>
    </w:p>
    <w:p w:rsidR="007D22EF" w:rsidRPr="009F75B0" w:rsidRDefault="007D22EF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75B0">
        <w:rPr>
          <w:rFonts w:ascii="Times New Roman" w:hAnsi="Times New Roman"/>
          <w:sz w:val="24"/>
          <w:szCs w:val="24"/>
        </w:rPr>
        <w:t>7Планирование цен в маркетинге.</w:t>
      </w:r>
    </w:p>
    <w:p w:rsidR="007D22EF" w:rsidRDefault="007D22EF" w:rsidP="009F75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D22EF" w:rsidRPr="00CF3D94" w:rsidRDefault="007D22EF" w:rsidP="009F75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3D94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D22EF" w:rsidRPr="007E3C95" w:rsidRDefault="007D22EF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е</w:t>
      </w:r>
      <w:r w:rsidRPr="007E3C95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D22EF" w:rsidRPr="00073D8E" w:rsidRDefault="007D22EF" w:rsidP="009F75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73D8E">
        <w:rPr>
          <w:rFonts w:ascii="Times New Roman" w:hAnsi="Times New Roman"/>
          <w:sz w:val="24"/>
          <w:szCs w:val="24"/>
        </w:rPr>
        <w:t>для очной формы обучения</w:t>
      </w:r>
      <w:r>
        <w:rPr>
          <w:rFonts w:ascii="Times New Roman" w:hAnsi="Times New Roman"/>
          <w:sz w:val="24"/>
          <w:szCs w:val="24"/>
        </w:rPr>
        <w:t>:</w:t>
      </w:r>
    </w:p>
    <w:p w:rsidR="007D22EF" w:rsidRPr="007E3C95" w:rsidRDefault="007D22EF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D22EF" w:rsidRPr="007E3C95" w:rsidRDefault="007D22EF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D22EF" w:rsidRDefault="007D22EF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24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D22EF" w:rsidRDefault="007D22EF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7D22EF" w:rsidRDefault="007D22EF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–экзамен.</w:t>
      </w:r>
    </w:p>
    <w:p w:rsidR="007D22EF" w:rsidRPr="00CF3D94" w:rsidRDefault="007D22EF" w:rsidP="009F75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3D94">
        <w:rPr>
          <w:rFonts w:ascii="Times New Roman" w:hAnsi="Times New Roman"/>
          <w:sz w:val="24"/>
          <w:szCs w:val="24"/>
        </w:rPr>
        <w:t>для заочной формы обучения</w:t>
      </w:r>
      <w:r>
        <w:rPr>
          <w:rFonts w:ascii="Times New Roman" w:hAnsi="Times New Roman"/>
          <w:sz w:val="24"/>
          <w:szCs w:val="24"/>
        </w:rPr>
        <w:t>:</w:t>
      </w:r>
    </w:p>
    <w:p w:rsidR="007D22EF" w:rsidRPr="007E3C95" w:rsidRDefault="007D22EF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D22EF" w:rsidRPr="007E3C95" w:rsidRDefault="007D22EF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D22EF" w:rsidRDefault="007D22EF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85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D22EF" w:rsidRDefault="007D22EF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7D22EF" w:rsidRPr="007E3C95" w:rsidRDefault="007D22EF" w:rsidP="009F75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контрольная работа, экзамен</w:t>
      </w:r>
    </w:p>
    <w:sectPr w:rsidR="007D22E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664D"/>
    <w:multiLevelType w:val="hybridMultilevel"/>
    <w:tmpl w:val="D9DED4D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10101"/>
    <w:multiLevelType w:val="hybridMultilevel"/>
    <w:tmpl w:val="4BBCE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A94742F"/>
    <w:multiLevelType w:val="hybridMultilevel"/>
    <w:tmpl w:val="EEB8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B3DEB"/>
    <w:multiLevelType w:val="hybridMultilevel"/>
    <w:tmpl w:val="4DBA5552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68E3F6A"/>
    <w:multiLevelType w:val="hybridMultilevel"/>
    <w:tmpl w:val="F806B1C0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7"/>
  </w:num>
  <w:num w:numId="7">
    <w:abstractNumId w:val="11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73D8E"/>
    <w:rsid w:val="000B65F8"/>
    <w:rsid w:val="000D7E53"/>
    <w:rsid w:val="000F2886"/>
    <w:rsid w:val="00110BEE"/>
    <w:rsid w:val="00142E74"/>
    <w:rsid w:val="00142F9E"/>
    <w:rsid w:val="001A0040"/>
    <w:rsid w:val="00222018"/>
    <w:rsid w:val="00230B1A"/>
    <w:rsid w:val="002477D1"/>
    <w:rsid w:val="0027534A"/>
    <w:rsid w:val="002E18EA"/>
    <w:rsid w:val="0038532B"/>
    <w:rsid w:val="003E33DB"/>
    <w:rsid w:val="003F19A0"/>
    <w:rsid w:val="00407D39"/>
    <w:rsid w:val="004427BD"/>
    <w:rsid w:val="004543DB"/>
    <w:rsid w:val="004A0EDF"/>
    <w:rsid w:val="0050246B"/>
    <w:rsid w:val="00565338"/>
    <w:rsid w:val="005C1ECF"/>
    <w:rsid w:val="00632136"/>
    <w:rsid w:val="006700F7"/>
    <w:rsid w:val="006E54BB"/>
    <w:rsid w:val="006E64FE"/>
    <w:rsid w:val="00764977"/>
    <w:rsid w:val="0078701A"/>
    <w:rsid w:val="007D22EF"/>
    <w:rsid w:val="007E3C95"/>
    <w:rsid w:val="00831ECE"/>
    <w:rsid w:val="00864A22"/>
    <w:rsid w:val="0090682D"/>
    <w:rsid w:val="00995B68"/>
    <w:rsid w:val="009D5B1D"/>
    <w:rsid w:val="009F75B0"/>
    <w:rsid w:val="00A10150"/>
    <w:rsid w:val="00A927F6"/>
    <w:rsid w:val="00AF1E8E"/>
    <w:rsid w:val="00B73C22"/>
    <w:rsid w:val="00BC5B20"/>
    <w:rsid w:val="00BE638D"/>
    <w:rsid w:val="00C1790B"/>
    <w:rsid w:val="00C57C51"/>
    <w:rsid w:val="00CA24BC"/>
    <w:rsid w:val="00CA35C1"/>
    <w:rsid w:val="00CD689D"/>
    <w:rsid w:val="00CF3D94"/>
    <w:rsid w:val="00D0120E"/>
    <w:rsid w:val="00D01D88"/>
    <w:rsid w:val="00D06585"/>
    <w:rsid w:val="00D5166C"/>
    <w:rsid w:val="00D77EA3"/>
    <w:rsid w:val="00DE39E5"/>
    <w:rsid w:val="00E30A67"/>
    <w:rsid w:val="00EA1D02"/>
    <w:rsid w:val="00EF07C2"/>
    <w:rsid w:val="00F0753F"/>
    <w:rsid w:val="00F12182"/>
    <w:rsid w:val="00F358FB"/>
    <w:rsid w:val="00F50858"/>
    <w:rsid w:val="00F9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0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B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65F8"/>
    <w:rPr>
      <w:rFonts w:ascii="Tahoma" w:hAnsi="Tahoma" w:cs="Tahoma"/>
      <w:sz w:val="16"/>
      <w:szCs w:val="16"/>
    </w:rPr>
  </w:style>
  <w:style w:type="paragraph" w:customStyle="1" w:styleId="a">
    <w:name w:val="Эльфиный"/>
    <w:basedOn w:val="Normal"/>
    <w:uiPriority w:val="99"/>
    <w:rsid w:val="009F75B0"/>
    <w:pPr>
      <w:widowControl w:val="0"/>
      <w:spacing w:after="0" w:line="360" w:lineRule="auto"/>
      <w:ind w:firstLine="425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332</Words>
  <Characters>1898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Кафедра: "ЖДСУ"</cp:lastModifiedBy>
  <cp:revision>2</cp:revision>
  <cp:lastPrinted>2017-03-03T13:49:00Z</cp:lastPrinted>
  <dcterms:created xsi:type="dcterms:W3CDTF">2019-07-17T11:50:00Z</dcterms:created>
  <dcterms:modified xsi:type="dcterms:W3CDTF">2019-07-17T11:50:00Z</dcterms:modified>
</cp:coreProperties>
</file>