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D" w:rsidRPr="007E3C95" w:rsidRDefault="00A020FD" w:rsidP="00A30DA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020FD" w:rsidRDefault="00A020FD" w:rsidP="00A30DA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020FD" w:rsidRPr="007E3C95" w:rsidRDefault="00A020FD" w:rsidP="00A30DA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20FD" w:rsidRPr="006633D7" w:rsidRDefault="00A020FD" w:rsidP="00A30D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>
        <w:rPr>
          <w:rFonts w:ascii="Times New Roman" w:hAnsi="Times New Roman"/>
          <w:caps/>
          <w:sz w:val="28"/>
          <w:szCs w:val="28"/>
        </w:rPr>
        <w:t>Цифровые</w:t>
      </w:r>
      <w:r w:rsidRPr="00F82208">
        <w:rPr>
          <w:rFonts w:ascii="Times New Roman" w:hAnsi="Times New Roman"/>
          <w:caps/>
          <w:sz w:val="28"/>
          <w:szCs w:val="28"/>
        </w:rPr>
        <w:t xml:space="preserve"> технолог</w:t>
      </w:r>
      <w:r>
        <w:rPr>
          <w:rFonts w:ascii="Times New Roman" w:hAnsi="Times New Roman"/>
          <w:caps/>
          <w:sz w:val="28"/>
          <w:szCs w:val="28"/>
        </w:rPr>
        <w:t>ии В Профессиональной деятельности</w:t>
      </w:r>
      <w:r w:rsidRPr="006633D7">
        <w:rPr>
          <w:rFonts w:ascii="Times New Roman" w:hAnsi="Times New Roman"/>
          <w:b/>
          <w:sz w:val="28"/>
          <w:szCs w:val="28"/>
        </w:rPr>
        <w:t>»</w:t>
      </w:r>
    </w:p>
    <w:p w:rsidR="00A020FD" w:rsidRPr="007E3C95" w:rsidRDefault="00A020FD" w:rsidP="00A30D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20FD" w:rsidRPr="007E3C95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A020FD" w:rsidRPr="007E3C95" w:rsidRDefault="00A020FD" w:rsidP="00A30D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специалист</w:t>
      </w:r>
    </w:p>
    <w:p w:rsidR="00A020FD" w:rsidRDefault="00A020FD" w:rsidP="00A30D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«Пассажирский комплекс железнодорожного транспорта», «Грузовая и коммерческая работа», «Транспортный бизнес и логистика»</w:t>
      </w:r>
    </w:p>
    <w:p w:rsidR="00A020FD" w:rsidRPr="007E3C95" w:rsidRDefault="00A020FD" w:rsidP="00A30D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20FD" w:rsidRPr="007E3C95" w:rsidRDefault="00A020FD" w:rsidP="00A30D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20FD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«Цифровые технологии в профессиональной деятельности</w:t>
      </w:r>
      <w:r w:rsidRPr="008E1685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О.15</w:t>
      </w:r>
      <w:r w:rsidRPr="008E1685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8E1685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блока 1 «Дисциплины (модули)».</w:t>
      </w:r>
    </w:p>
    <w:p w:rsidR="00A020FD" w:rsidRPr="007E3C95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FD" w:rsidRPr="007E3C95" w:rsidRDefault="00A020FD" w:rsidP="00A30D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20FD" w:rsidRPr="00FE2369" w:rsidRDefault="00A020FD" w:rsidP="00D72C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72CDB">
        <w:rPr>
          <w:rFonts w:ascii="Times New Roman" w:hAnsi="Times New Roman"/>
          <w:b/>
          <w:color w:val="000000"/>
          <w:sz w:val="24"/>
          <w:szCs w:val="24"/>
        </w:rPr>
        <w:t>Целью</w:t>
      </w:r>
      <w:r w:rsidRPr="008E1685">
        <w:rPr>
          <w:rFonts w:ascii="Times New Roman" w:hAnsi="Times New Roman"/>
          <w:color w:val="000000"/>
          <w:sz w:val="24"/>
          <w:szCs w:val="24"/>
        </w:rPr>
        <w:t xml:space="preserve"> изучения дисциплины «</w:t>
      </w:r>
      <w:r w:rsidRPr="009B10A7">
        <w:rPr>
          <w:rFonts w:ascii="Times New Roman" w:hAnsi="Times New Roman"/>
          <w:color w:val="000000"/>
          <w:sz w:val="24"/>
          <w:szCs w:val="24"/>
        </w:rPr>
        <w:t>Цифровые технологии в профессиональной деятельности</w:t>
      </w:r>
      <w:r w:rsidRPr="008E168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E2369">
        <w:rPr>
          <w:rFonts w:ascii="Times New Roman" w:hAnsi="Times New Roman"/>
          <w:color w:val="000000"/>
          <w:sz w:val="24"/>
          <w:szCs w:val="24"/>
        </w:rPr>
        <w:t>являются формирование у обучающегося общих профессиональных компетенций, относящихся к категории (группе):</w:t>
      </w:r>
    </w:p>
    <w:p w:rsidR="00A020FD" w:rsidRDefault="00A020FD" w:rsidP="00FE23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2369">
        <w:rPr>
          <w:rFonts w:ascii="Times New Roman" w:hAnsi="Times New Roman"/>
          <w:color w:val="000000"/>
          <w:sz w:val="24"/>
          <w:szCs w:val="24"/>
        </w:rPr>
        <w:t>-</w:t>
      </w:r>
      <w:r w:rsidRPr="00FE2369">
        <w:rPr>
          <w:rFonts w:ascii="Times New Roman" w:hAnsi="Times New Roman"/>
          <w:color w:val="000000"/>
          <w:sz w:val="24"/>
          <w:szCs w:val="24"/>
        </w:rPr>
        <w:tab/>
        <w:t xml:space="preserve"> информационные технологии.</w:t>
      </w:r>
    </w:p>
    <w:p w:rsidR="00A020FD" w:rsidRPr="008E1685" w:rsidRDefault="00A020FD" w:rsidP="00D72C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1685">
        <w:rPr>
          <w:rFonts w:ascii="Times New Roman" w:hAnsi="Times New Roman"/>
          <w:color w:val="000000"/>
          <w:sz w:val="24"/>
          <w:szCs w:val="24"/>
        </w:rPr>
        <w:t xml:space="preserve">Для достижения поставленных целей решаются следующие </w:t>
      </w:r>
      <w:r w:rsidRPr="00D72CDB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8E1685">
        <w:rPr>
          <w:rFonts w:ascii="Times New Roman" w:hAnsi="Times New Roman"/>
          <w:color w:val="000000"/>
          <w:sz w:val="24"/>
          <w:szCs w:val="24"/>
        </w:rPr>
        <w:t>:</w:t>
      </w:r>
    </w:p>
    <w:p w:rsidR="00A020FD" w:rsidRPr="008E1685" w:rsidRDefault="00A020FD" w:rsidP="00A30DA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1685">
        <w:rPr>
          <w:rFonts w:ascii="Times New Roman" w:hAnsi="Times New Roman"/>
          <w:color w:val="000000"/>
          <w:sz w:val="24"/>
          <w:szCs w:val="24"/>
        </w:rPr>
        <w:t>-</w:t>
      </w:r>
      <w:r w:rsidRPr="008E1685">
        <w:rPr>
          <w:rFonts w:ascii="Times New Roman" w:hAnsi="Times New Roman"/>
          <w:color w:val="000000"/>
          <w:sz w:val="24"/>
          <w:szCs w:val="24"/>
        </w:rPr>
        <w:tab/>
        <w:t xml:space="preserve">изучение социальных, организационных, технических и технологических аспектов </w:t>
      </w:r>
      <w:r>
        <w:rPr>
          <w:rFonts w:ascii="Times New Roman" w:hAnsi="Times New Roman"/>
          <w:color w:val="000000"/>
          <w:sz w:val="24"/>
          <w:szCs w:val="24"/>
        </w:rPr>
        <w:t>цифрови</w:t>
      </w:r>
      <w:r w:rsidRPr="008E1685">
        <w:rPr>
          <w:rFonts w:ascii="Times New Roman" w:hAnsi="Times New Roman"/>
          <w:color w:val="000000"/>
          <w:sz w:val="24"/>
          <w:szCs w:val="24"/>
        </w:rPr>
        <w:t>зации процессов управления эксплуатационной работой магистрального железнодорожного транспорта;</w:t>
      </w:r>
    </w:p>
    <w:p w:rsidR="00A020FD" w:rsidRPr="008E1685" w:rsidRDefault="00A020FD" w:rsidP="00A30DA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1685">
        <w:rPr>
          <w:rFonts w:ascii="Times New Roman" w:hAnsi="Times New Roman"/>
          <w:color w:val="000000"/>
          <w:sz w:val="24"/>
          <w:szCs w:val="24"/>
        </w:rPr>
        <w:t>-</w:t>
      </w:r>
      <w:r w:rsidRPr="008E1685">
        <w:rPr>
          <w:rFonts w:ascii="Times New Roman" w:hAnsi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информации; </w:t>
      </w:r>
    </w:p>
    <w:p w:rsidR="00A020FD" w:rsidRDefault="00A020FD" w:rsidP="00A30DA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1685">
        <w:rPr>
          <w:rFonts w:ascii="Times New Roman" w:hAnsi="Times New Roman"/>
          <w:color w:val="000000"/>
          <w:sz w:val="24"/>
          <w:szCs w:val="24"/>
        </w:rPr>
        <w:t>-</w:t>
      </w:r>
      <w:r w:rsidRPr="008E1685">
        <w:rPr>
          <w:rFonts w:ascii="Times New Roman" w:hAnsi="Times New Roman"/>
          <w:color w:val="000000"/>
          <w:sz w:val="24"/>
          <w:szCs w:val="24"/>
        </w:rPr>
        <w:tab/>
        <w:t xml:space="preserve">овладение навыками применения </w:t>
      </w:r>
      <w:r>
        <w:rPr>
          <w:rFonts w:ascii="Times New Roman" w:hAnsi="Times New Roman"/>
          <w:color w:val="000000"/>
          <w:sz w:val="24"/>
          <w:szCs w:val="24"/>
        </w:rPr>
        <w:t>цифровы</w:t>
      </w:r>
      <w:r w:rsidRPr="008E1685">
        <w:rPr>
          <w:rFonts w:ascii="Times New Roman" w:hAnsi="Times New Roman"/>
          <w:color w:val="000000"/>
          <w:sz w:val="24"/>
          <w:szCs w:val="24"/>
        </w:rPr>
        <w:t xml:space="preserve">х технологий, аппаратного, математического и программного обеспечения </w:t>
      </w:r>
      <w:r>
        <w:rPr>
          <w:rFonts w:ascii="Times New Roman" w:hAnsi="Times New Roman"/>
          <w:color w:val="000000"/>
          <w:sz w:val="24"/>
          <w:szCs w:val="24"/>
        </w:rPr>
        <w:t>цифров</w:t>
      </w:r>
      <w:r w:rsidRPr="008E1685">
        <w:rPr>
          <w:rFonts w:ascii="Times New Roman" w:hAnsi="Times New Roman"/>
          <w:color w:val="000000"/>
          <w:sz w:val="24"/>
          <w:szCs w:val="24"/>
        </w:rPr>
        <w:t xml:space="preserve">изации управления эксплуатационной работой. </w:t>
      </w:r>
    </w:p>
    <w:p w:rsidR="00A020FD" w:rsidRDefault="00A020FD" w:rsidP="00A30DA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0FD" w:rsidRPr="007E3C95" w:rsidRDefault="00A020FD" w:rsidP="00A30D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20FD" w:rsidRPr="00710B70" w:rsidRDefault="00A020FD" w:rsidP="00D72CD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DA053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ОПК-2.</w:t>
      </w:r>
    </w:p>
    <w:p w:rsidR="00A020FD" w:rsidRPr="0078464C" w:rsidRDefault="00A020FD" w:rsidP="002437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464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020FD" w:rsidRPr="008E1685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685">
        <w:rPr>
          <w:rFonts w:ascii="Times New Roman" w:hAnsi="Times New Roman"/>
          <w:sz w:val="24"/>
          <w:szCs w:val="24"/>
        </w:rPr>
        <w:t>ЗНАТЬ:</w:t>
      </w:r>
    </w:p>
    <w:p w:rsidR="00A020FD" w:rsidRPr="008E1685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685">
        <w:rPr>
          <w:rFonts w:ascii="Times New Roman" w:hAnsi="Times New Roman"/>
          <w:sz w:val="24"/>
          <w:szCs w:val="24"/>
        </w:rPr>
        <w:t>-</w:t>
      </w:r>
      <w:r w:rsidRPr="008E1685">
        <w:rPr>
          <w:rFonts w:ascii="Times New Roman" w:hAnsi="Times New Roman"/>
          <w:sz w:val="24"/>
          <w:szCs w:val="24"/>
        </w:rPr>
        <w:tab/>
      </w:r>
      <w:r w:rsidRPr="00B028F3">
        <w:rPr>
          <w:rFonts w:ascii="Times New Roman" w:hAnsi="Times New Roman"/>
          <w:sz w:val="24"/>
          <w:szCs w:val="24"/>
        </w:rPr>
        <w:t>основные методы представления и алгоритмы обработки данных</w:t>
      </w:r>
      <w:r w:rsidRPr="008E1685">
        <w:rPr>
          <w:rFonts w:ascii="Times New Roman" w:hAnsi="Times New Roman"/>
          <w:sz w:val="24"/>
          <w:szCs w:val="24"/>
        </w:rPr>
        <w:t>;</w:t>
      </w:r>
    </w:p>
    <w:p w:rsidR="00A020FD" w:rsidRPr="008E1685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685">
        <w:rPr>
          <w:rFonts w:ascii="Times New Roman" w:hAnsi="Times New Roman"/>
          <w:sz w:val="24"/>
          <w:szCs w:val="24"/>
        </w:rPr>
        <w:t>-</w:t>
      </w:r>
      <w:r w:rsidRPr="008E1685">
        <w:rPr>
          <w:rFonts w:ascii="Times New Roman" w:hAnsi="Times New Roman"/>
          <w:sz w:val="24"/>
          <w:szCs w:val="24"/>
        </w:rPr>
        <w:tab/>
      </w:r>
      <w:r w:rsidRPr="00B028F3">
        <w:rPr>
          <w:rFonts w:ascii="Times New Roman" w:hAnsi="Times New Roman"/>
          <w:sz w:val="24"/>
          <w:szCs w:val="24"/>
        </w:rPr>
        <w:t>основные методы, способы и средства получения, хранения и переработки информации</w:t>
      </w:r>
      <w:r w:rsidRPr="008E1685">
        <w:rPr>
          <w:rFonts w:ascii="Times New Roman" w:hAnsi="Times New Roman"/>
          <w:sz w:val="24"/>
          <w:szCs w:val="24"/>
        </w:rPr>
        <w:t>;</w:t>
      </w:r>
    </w:p>
    <w:p w:rsidR="00A020FD" w:rsidRDefault="00A020FD" w:rsidP="00B028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685">
        <w:rPr>
          <w:rFonts w:ascii="Times New Roman" w:hAnsi="Times New Roman"/>
          <w:sz w:val="24"/>
          <w:szCs w:val="24"/>
        </w:rPr>
        <w:t>-</w:t>
      </w:r>
      <w:r w:rsidRPr="008E1685">
        <w:rPr>
          <w:rFonts w:ascii="Times New Roman" w:hAnsi="Times New Roman"/>
          <w:sz w:val="24"/>
          <w:szCs w:val="24"/>
        </w:rPr>
        <w:tab/>
      </w:r>
      <w:r w:rsidRPr="00B028F3">
        <w:rPr>
          <w:rFonts w:ascii="Times New Roman" w:hAnsi="Times New Roman"/>
          <w:sz w:val="24"/>
          <w:szCs w:val="24"/>
        </w:rPr>
        <w:t>основные методы, способы и средства обработки,анализа и хранения неструктурированных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A020FD" w:rsidRPr="008E1685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685">
        <w:rPr>
          <w:rFonts w:ascii="Times New Roman" w:hAnsi="Times New Roman"/>
          <w:sz w:val="24"/>
          <w:szCs w:val="24"/>
        </w:rPr>
        <w:t>УМЕТЬ:</w:t>
      </w:r>
    </w:p>
    <w:p w:rsidR="00A020FD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685">
        <w:rPr>
          <w:rFonts w:ascii="Times New Roman" w:hAnsi="Times New Roman"/>
          <w:sz w:val="24"/>
          <w:szCs w:val="24"/>
        </w:rPr>
        <w:t>-</w:t>
      </w:r>
      <w:r w:rsidRPr="008E1685">
        <w:rPr>
          <w:rFonts w:ascii="Times New Roman" w:hAnsi="Times New Roman"/>
          <w:sz w:val="24"/>
          <w:szCs w:val="24"/>
        </w:rPr>
        <w:tab/>
      </w:r>
      <w:r w:rsidRPr="00B028F3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я</w:t>
      </w:r>
      <w:r w:rsidRPr="00B028F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B028F3">
        <w:rPr>
          <w:rFonts w:ascii="Times New Roman" w:hAnsi="Times New Roman"/>
          <w:sz w:val="24"/>
          <w:szCs w:val="24"/>
        </w:rPr>
        <w:t xml:space="preserve"> основные методы представлен</w:t>
      </w:r>
      <w:r>
        <w:rPr>
          <w:rFonts w:ascii="Times New Roman" w:hAnsi="Times New Roman"/>
          <w:sz w:val="24"/>
          <w:szCs w:val="24"/>
        </w:rPr>
        <w:t>ия и алгоритмы обработки данных;</w:t>
      </w:r>
    </w:p>
    <w:p w:rsidR="00A020FD" w:rsidRPr="008E1685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B028F3">
        <w:rPr>
          <w:rFonts w:ascii="Times New Roman" w:hAnsi="Times New Roman"/>
          <w:sz w:val="24"/>
          <w:szCs w:val="24"/>
        </w:rPr>
        <w:t>использ</w:t>
      </w:r>
      <w:r>
        <w:rPr>
          <w:rFonts w:ascii="Times New Roman" w:hAnsi="Times New Roman"/>
          <w:sz w:val="24"/>
          <w:szCs w:val="24"/>
        </w:rPr>
        <w:t>овать</w:t>
      </w:r>
      <w:r w:rsidRPr="00B028F3">
        <w:rPr>
          <w:rFonts w:ascii="Times New Roman" w:hAnsi="Times New Roman"/>
          <w:sz w:val="24"/>
          <w:szCs w:val="24"/>
        </w:rPr>
        <w:t xml:space="preserve"> цифровые технологии для решения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A020FD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685">
        <w:rPr>
          <w:rFonts w:ascii="Times New Roman" w:hAnsi="Times New Roman"/>
          <w:sz w:val="24"/>
          <w:szCs w:val="24"/>
        </w:rPr>
        <w:t>-</w:t>
      </w:r>
      <w:r w:rsidRPr="008E1685">
        <w:rPr>
          <w:rFonts w:ascii="Times New Roman" w:hAnsi="Times New Roman"/>
          <w:sz w:val="24"/>
          <w:szCs w:val="24"/>
        </w:rPr>
        <w:tab/>
      </w:r>
      <w:r w:rsidRPr="00B028F3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я</w:t>
      </w:r>
      <w:r w:rsidRPr="00B028F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B028F3">
        <w:rPr>
          <w:rFonts w:ascii="Times New Roman" w:hAnsi="Times New Roman"/>
          <w:sz w:val="24"/>
          <w:szCs w:val="24"/>
        </w:rPr>
        <w:t xml:space="preserve"> при решении профессиональных задач основные методы, способы и средства получения, хранения и переработки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A020FD" w:rsidRPr="008E1685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685">
        <w:rPr>
          <w:rFonts w:ascii="Times New Roman" w:hAnsi="Times New Roman"/>
          <w:sz w:val="24"/>
          <w:szCs w:val="24"/>
        </w:rPr>
        <w:t>ВЛАДЕТЬ:</w:t>
      </w:r>
    </w:p>
    <w:p w:rsidR="00A020FD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685">
        <w:rPr>
          <w:rFonts w:ascii="Times New Roman" w:hAnsi="Times New Roman"/>
          <w:sz w:val="24"/>
          <w:szCs w:val="24"/>
        </w:rPr>
        <w:t>-</w:t>
      </w:r>
      <w:r w:rsidRPr="008E1685">
        <w:rPr>
          <w:rFonts w:ascii="Times New Roman" w:hAnsi="Times New Roman"/>
          <w:sz w:val="24"/>
          <w:szCs w:val="24"/>
        </w:rPr>
        <w:tab/>
        <w:t xml:space="preserve">навыками применения </w:t>
      </w:r>
      <w:r>
        <w:rPr>
          <w:rFonts w:ascii="Times New Roman" w:hAnsi="Times New Roman"/>
          <w:sz w:val="24"/>
          <w:szCs w:val="24"/>
        </w:rPr>
        <w:t>цифровых</w:t>
      </w:r>
      <w:r w:rsidRPr="008E1685">
        <w:rPr>
          <w:rFonts w:ascii="Times New Roman" w:hAnsi="Times New Roman"/>
          <w:sz w:val="24"/>
          <w:szCs w:val="24"/>
        </w:rPr>
        <w:t xml:space="preserve"> технологий, аппаратных, математических и программных средств их обеспечения при организации, планировании и управлении эксплуатационной работой магистрального транспорта.</w:t>
      </w:r>
    </w:p>
    <w:p w:rsidR="00A020FD" w:rsidRDefault="00A020FD" w:rsidP="00A30D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20FD" w:rsidRDefault="00A020FD" w:rsidP="00A30D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E3C95">
        <w:rPr>
          <w:rFonts w:ascii="Times New Roman" w:hAnsi="Times New Roman"/>
          <w:b/>
          <w:sz w:val="24"/>
          <w:szCs w:val="24"/>
        </w:rPr>
        <w:t>. Содержание и структура дисциплины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>Концепция цифровой железной дороги. Основные положения и понятия.</w:t>
      </w:r>
    </w:p>
    <w:p w:rsidR="00A020FD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 xml:space="preserve">Интеллектуальные системы на транспорте. 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 xml:space="preserve">Программно-математическое обеспечение цифровых технологий. 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 xml:space="preserve">Технологии защиты цифровой информации. </w:t>
      </w:r>
    </w:p>
    <w:p w:rsidR="00A020FD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 xml:space="preserve">Новые Интернет-технологии. 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FD" w:rsidRPr="007E3C95" w:rsidRDefault="00A020FD" w:rsidP="00A30D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020FD" w:rsidRPr="008220C0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0C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020FD" w:rsidRPr="008220C0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0C0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8220C0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8220C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020FD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0C0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28</w:t>
      </w:r>
      <w:r w:rsidRPr="008220C0">
        <w:rPr>
          <w:rFonts w:ascii="Times New Roman" w:hAnsi="Times New Roman"/>
          <w:sz w:val="24"/>
          <w:szCs w:val="24"/>
        </w:rPr>
        <w:t xml:space="preserve"> час.</w:t>
      </w:r>
    </w:p>
    <w:p w:rsidR="00A020FD" w:rsidRPr="008220C0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занятия – 28 час.</w:t>
      </w:r>
    </w:p>
    <w:p w:rsidR="00A020FD" w:rsidRPr="008220C0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0C0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8220C0">
        <w:rPr>
          <w:rFonts w:ascii="Times New Roman" w:hAnsi="Times New Roman"/>
          <w:sz w:val="24"/>
          <w:szCs w:val="24"/>
        </w:rPr>
        <w:t xml:space="preserve"> час.</w:t>
      </w:r>
    </w:p>
    <w:p w:rsidR="00A020FD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0C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51</w:t>
      </w:r>
      <w:r w:rsidRPr="008220C0">
        <w:rPr>
          <w:rFonts w:ascii="Times New Roman" w:hAnsi="Times New Roman"/>
          <w:sz w:val="24"/>
          <w:szCs w:val="24"/>
        </w:rPr>
        <w:t xml:space="preserve"> час.</w:t>
      </w:r>
    </w:p>
    <w:p w:rsidR="00A020FD" w:rsidRPr="008220C0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020FD" w:rsidRPr="008220C0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0C0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A020FD" w:rsidRPr="00C73F91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20FD" w:rsidRPr="001716A8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16A8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223D50">
        <w:rPr>
          <w:rFonts w:ascii="Times New Roman" w:hAnsi="Times New Roman"/>
          <w:sz w:val="24"/>
          <w:szCs w:val="24"/>
        </w:rPr>
        <w:t xml:space="preserve"> час.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>лабораторные занятия – 8 час.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114</w:t>
      </w:r>
      <w:r w:rsidRPr="00223D50">
        <w:rPr>
          <w:rFonts w:ascii="Times New Roman" w:hAnsi="Times New Roman"/>
          <w:sz w:val="24"/>
          <w:szCs w:val="24"/>
        </w:rPr>
        <w:t xml:space="preserve"> час.</w:t>
      </w:r>
    </w:p>
    <w:p w:rsidR="00A020FD" w:rsidRPr="00223D50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223D50">
        <w:rPr>
          <w:rFonts w:ascii="Times New Roman" w:hAnsi="Times New Roman"/>
          <w:sz w:val="24"/>
          <w:szCs w:val="24"/>
        </w:rPr>
        <w:t xml:space="preserve"> час.</w:t>
      </w:r>
    </w:p>
    <w:p w:rsidR="00A020FD" w:rsidRDefault="00A020FD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D50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A020FD" w:rsidRPr="007E3C95" w:rsidRDefault="00A020FD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FD" w:rsidRDefault="00A020FD"/>
    <w:sectPr w:rsidR="00A020F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DA5"/>
    <w:rsid w:val="001716A8"/>
    <w:rsid w:val="00223D50"/>
    <w:rsid w:val="0024376A"/>
    <w:rsid w:val="004D5471"/>
    <w:rsid w:val="005C72C1"/>
    <w:rsid w:val="005D1D1B"/>
    <w:rsid w:val="006633D7"/>
    <w:rsid w:val="00710B70"/>
    <w:rsid w:val="00746839"/>
    <w:rsid w:val="0078464C"/>
    <w:rsid w:val="007E2552"/>
    <w:rsid w:val="007E3C95"/>
    <w:rsid w:val="008220C0"/>
    <w:rsid w:val="008E1685"/>
    <w:rsid w:val="00986C3D"/>
    <w:rsid w:val="009B10A7"/>
    <w:rsid w:val="00A020FD"/>
    <w:rsid w:val="00A30DA5"/>
    <w:rsid w:val="00B028F3"/>
    <w:rsid w:val="00C73F91"/>
    <w:rsid w:val="00D5166C"/>
    <w:rsid w:val="00D72CDB"/>
    <w:rsid w:val="00DA0538"/>
    <w:rsid w:val="00EE6EB8"/>
    <w:rsid w:val="00F82208"/>
    <w:rsid w:val="00FD3D2A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A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028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459</Words>
  <Characters>2618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Кафедра: "ЖДСУ"</cp:lastModifiedBy>
  <cp:revision>2</cp:revision>
  <dcterms:created xsi:type="dcterms:W3CDTF">2019-07-17T12:31:00Z</dcterms:created>
  <dcterms:modified xsi:type="dcterms:W3CDTF">2019-07-17T12:31:00Z</dcterms:modified>
</cp:coreProperties>
</file>