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1" w:rsidRPr="00ED0314" w:rsidRDefault="00EA5821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АННОТАЦИЯ</w:t>
      </w:r>
    </w:p>
    <w:p w:rsidR="00EA5821" w:rsidRPr="00ED0314" w:rsidRDefault="00EA5821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дисциплины</w:t>
      </w:r>
    </w:p>
    <w:p w:rsidR="00EA5821" w:rsidRPr="00ED0314" w:rsidRDefault="00EA5821" w:rsidP="00ED03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</w:p>
    <w:p w:rsidR="00EA5821" w:rsidRPr="00ED0314" w:rsidRDefault="00EA5821" w:rsidP="00ED031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/>
          <w:sz w:val="24"/>
          <w:szCs w:val="24"/>
          <w:lang w:val="ru-RU"/>
        </w:rPr>
        <w:t>инженер путей сообщения</w:t>
      </w:r>
    </w:p>
    <w:p w:rsidR="00EA5821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Специализация – «</w:t>
      </w:r>
      <w:r>
        <w:rPr>
          <w:rFonts w:ascii="Times New Roman" w:hAnsi="Times New Roman"/>
          <w:sz w:val="24"/>
          <w:szCs w:val="24"/>
          <w:lang w:val="ru-RU"/>
        </w:rPr>
        <w:t>Грузовая и коммерческая работа</w:t>
      </w:r>
      <w:r w:rsidRPr="00ED0314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«Транспортный бизнес и логистика»</w:t>
      </w:r>
      <w:bookmarkStart w:id="0" w:name="_GoBack"/>
      <w:bookmarkEnd w:id="0"/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EA5821" w:rsidRPr="00FB5929" w:rsidRDefault="00EA5821" w:rsidP="00021225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>» (Б1.</w:t>
      </w:r>
      <w:r>
        <w:rPr>
          <w:rFonts w:ascii="Times New Roman" w:hAnsi="Times New Roman"/>
          <w:sz w:val="24"/>
          <w:szCs w:val="24"/>
          <w:lang w:val="ru-RU" w:eastAsia="ru-RU"/>
        </w:rPr>
        <w:t>В.ДВ.2.1</w:t>
      </w:r>
      <w:r w:rsidRPr="00ED0314">
        <w:rPr>
          <w:rFonts w:ascii="Times New Roman" w:hAnsi="Times New Roman"/>
          <w:sz w:val="24"/>
          <w:szCs w:val="24"/>
          <w:lang w:val="ru-RU" w:eastAsia="ru-RU"/>
        </w:rPr>
        <w:t xml:space="preserve">) относится </w:t>
      </w:r>
      <w:r w:rsidRPr="00FB5929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r w:rsidRPr="00FB5929">
        <w:rPr>
          <w:rFonts w:ascii="Times New Roman" w:hAnsi="Times New Roman"/>
          <w:sz w:val="24"/>
          <w:szCs w:val="24"/>
          <w:lang w:val="ru-RU"/>
        </w:rPr>
        <w:t>части, формируемой участниками образовательных отношений блока 1 «Дисциплины (модули)» и</w:t>
      </w:r>
      <w:r w:rsidRPr="00FB5929">
        <w:rPr>
          <w:rFonts w:ascii="Times New Roman" w:hAnsi="Times New Roman"/>
          <w:sz w:val="24"/>
          <w:szCs w:val="24"/>
          <w:lang w:val="ru-RU" w:eastAsia="ru-RU"/>
        </w:rPr>
        <w:t xml:space="preserve"> является дисциплиной по выбору обучающегося.</w:t>
      </w: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2. Цель и задачи дисциплины</w:t>
      </w:r>
    </w:p>
    <w:p w:rsidR="00EA5821" w:rsidRDefault="00EA5821" w:rsidP="00FB5929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929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EA5821" w:rsidRDefault="00EA5821" w:rsidP="00FB5929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 решаются следующие </w:t>
      </w:r>
      <w:r w:rsidRPr="00FB5929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A5821" w:rsidRDefault="00EA5821" w:rsidP="00282246">
      <w:pPr>
        <w:pStyle w:val="PlainTex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EA5821" w:rsidRPr="00282246" w:rsidRDefault="00EA5821" w:rsidP="00282246">
      <w:pPr>
        <w:pStyle w:val="PlainText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EA5821" w:rsidRPr="00282246" w:rsidRDefault="00EA5821" w:rsidP="00282246">
      <w:pPr>
        <w:pStyle w:val="PlainText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EA5821" w:rsidRPr="00282246" w:rsidRDefault="00EA5821" w:rsidP="00282246">
      <w:pPr>
        <w:pStyle w:val="PlainText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EA5821" w:rsidRPr="00CE7036" w:rsidRDefault="00EA5821" w:rsidP="00282246">
      <w:pPr>
        <w:pStyle w:val="PlainText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EA5821" w:rsidRPr="00FB5929" w:rsidRDefault="00EA5821" w:rsidP="00282246">
      <w:pPr>
        <w:pStyle w:val="PlainText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EA5821" w:rsidRPr="00ED0314" w:rsidRDefault="00EA5821" w:rsidP="00FB5929">
      <w:pPr>
        <w:pStyle w:val="PlainText"/>
        <w:jc w:val="both"/>
        <w:rPr>
          <w:sz w:val="24"/>
          <w:szCs w:val="24"/>
          <w:lang w:val="ru-RU"/>
        </w:rPr>
      </w:pP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EA5821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  <w:lang w:val="ru-RU"/>
        </w:rPr>
        <w:t>ПК-4.</w:t>
      </w: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4. Содержание и структура дисциплины</w:t>
      </w:r>
    </w:p>
    <w:p w:rsidR="00EA5821" w:rsidRPr="00C62360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sz w:val="24"/>
          <w:szCs w:val="24"/>
          <w:lang w:val="ru-RU"/>
        </w:rPr>
        <w:t xml:space="preserve"> </w:t>
      </w:r>
      <w:r w:rsidRPr="00C62360">
        <w:rPr>
          <w:spacing w:val="0"/>
          <w:sz w:val="24"/>
          <w:szCs w:val="24"/>
          <w:lang w:val="ru-RU"/>
        </w:rPr>
        <w:t>Основные понятия теории статистки.</w:t>
      </w:r>
    </w:p>
    <w:p w:rsidR="00EA5821" w:rsidRPr="00C62360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C62360">
        <w:rPr>
          <w:spacing w:val="0"/>
          <w:sz w:val="24"/>
          <w:szCs w:val="24"/>
          <w:lang w:val="ru-RU"/>
        </w:rPr>
        <w:t>Статистическое наблюдение.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 w:rsidRPr="00C62360">
        <w:rPr>
          <w:spacing w:val="0"/>
          <w:sz w:val="24"/>
          <w:szCs w:val="24"/>
          <w:lang w:val="ru-RU"/>
        </w:rPr>
        <w:t>Сводка и группировка статистических данных</w:t>
      </w:r>
      <w:r>
        <w:rPr>
          <w:spacing w:val="0"/>
          <w:sz w:val="24"/>
          <w:szCs w:val="24"/>
          <w:lang w:val="ru-RU"/>
        </w:rPr>
        <w:t>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Статистические таблицы.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Статистические графики.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Абсолютные и относительные величины.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Средние величины.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Показатели вариации.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Статистическое изучение динамики.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Выборочное наблюдение.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Экономические индексы.</w:t>
      </w:r>
    </w:p>
    <w:p w:rsidR="00EA5821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Статистическое изучение взаимосвязей социально-экономических явлений. </w:t>
      </w:r>
    </w:p>
    <w:p w:rsidR="00EA5821" w:rsidRPr="00C62360" w:rsidRDefault="00EA5821" w:rsidP="00ED0314">
      <w:pPr>
        <w:pStyle w:val="BodyText5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  <w:lang w:val="ru-RU"/>
        </w:rPr>
      </w:pP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EA5821" w:rsidRPr="00ED0314" w:rsidRDefault="00EA5821" w:rsidP="00562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бъем дисциплины –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час.), в том числе:</w:t>
      </w: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Для очной формы обучения: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A5821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– 9 час.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форма контроля знаний –</w:t>
      </w:r>
      <w:r>
        <w:rPr>
          <w:rFonts w:ascii="Times New Roman" w:hAnsi="Times New Roman"/>
          <w:sz w:val="24"/>
          <w:szCs w:val="24"/>
          <w:lang w:val="ru-RU"/>
        </w:rPr>
        <w:t>зачет</w:t>
      </w:r>
    </w:p>
    <w:p w:rsidR="00EA5821" w:rsidRPr="00ED0314" w:rsidRDefault="00EA5821" w:rsidP="00ED03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Для заочной формы обучения: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A5821" w:rsidRPr="00ED0314" w:rsidRDefault="00EA5821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/>
          <w:sz w:val="24"/>
          <w:szCs w:val="24"/>
          <w:lang w:val="ru-RU"/>
        </w:rPr>
        <w:t xml:space="preserve"> час. </w:t>
      </w:r>
    </w:p>
    <w:p w:rsidR="00EA5821" w:rsidRPr="00ED0314" w:rsidRDefault="00EA5821" w:rsidP="000212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 xml:space="preserve">зачет, контрольная работа. </w:t>
      </w:r>
    </w:p>
    <w:sectPr w:rsidR="00EA5821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1225"/>
    <w:rsid w:val="000F5B4C"/>
    <w:rsid w:val="00145C18"/>
    <w:rsid w:val="0018685C"/>
    <w:rsid w:val="001932BA"/>
    <w:rsid w:val="00282246"/>
    <w:rsid w:val="00300B0C"/>
    <w:rsid w:val="0033172C"/>
    <w:rsid w:val="003879B4"/>
    <w:rsid w:val="003C3491"/>
    <w:rsid w:val="00403D4E"/>
    <w:rsid w:val="004567B9"/>
    <w:rsid w:val="005040AE"/>
    <w:rsid w:val="00554D26"/>
    <w:rsid w:val="00562746"/>
    <w:rsid w:val="005A2389"/>
    <w:rsid w:val="005C067A"/>
    <w:rsid w:val="005F1662"/>
    <w:rsid w:val="00632136"/>
    <w:rsid w:val="00677863"/>
    <w:rsid w:val="006E419F"/>
    <w:rsid w:val="006E519C"/>
    <w:rsid w:val="00723430"/>
    <w:rsid w:val="00782CA0"/>
    <w:rsid w:val="007E3C95"/>
    <w:rsid w:val="008301C0"/>
    <w:rsid w:val="008B2739"/>
    <w:rsid w:val="0090260D"/>
    <w:rsid w:val="00942784"/>
    <w:rsid w:val="00960B5F"/>
    <w:rsid w:val="00961F70"/>
    <w:rsid w:val="00972F9F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A5821"/>
    <w:rsid w:val="00ED0314"/>
    <w:rsid w:val="00F317BB"/>
    <w:rsid w:val="00F6711A"/>
    <w:rsid w:val="00FB5929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A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9B419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196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+ Полужирный"/>
    <w:uiPriority w:val="99"/>
    <w:rsid w:val="00EA282E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PlainText">
    <w:name w:val="Plain Text"/>
    <w:basedOn w:val="Normal"/>
    <w:link w:val="PlainTextChar"/>
    <w:uiPriority w:val="99"/>
    <w:rsid w:val="00331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72C"/>
    <w:rPr>
      <w:rFonts w:ascii="Consolas" w:eastAsia="Times New Roman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DefaultParagraphFont"/>
    <w:uiPriority w:val="99"/>
    <w:rsid w:val="004567B9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0">
    <w:name w:val="Body text_"/>
    <w:basedOn w:val="DefaultParagraphFont"/>
    <w:link w:val="BodyText5"/>
    <w:uiPriority w:val="99"/>
    <w:locked/>
    <w:rsid w:val="004567B9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344</Words>
  <Characters>1965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2016-02-19T06:41:00Z</cp:lastPrinted>
  <dcterms:created xsi:type="dcterms:W3CDTF">2019-07-17T11:12:00Z</dcterms:created>
  <dcterms:modified xsi:type="dcterms:W3CDTF">2019-07-17T11:37:00Z</dcterms:modified>
</cp:coreProperties>
</file>