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B4" w:rsidRDefault="00D366B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66B4" w:rsidRPr="007E3C95" w:rsidRDefault="00D366B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366B4" w:rsidRPr="007E3C95" w:rsidRDefault="00D366B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366B4" w:rsidRPr="00403D4E" w:rsidRDefault="00D366B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366B4" w:rsidRPr="007E3C95" w:rsidRDefault="00D366B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66B4" w:rsidRPr="007E3C95" w:rsidRDefault="00D366B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366B4" w:rsidRPr="007E3C95" w:rsidRDefault="00D366B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D366B4" w:rsidRPr="007E3C95" w:rsidRDefault="00D366B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Грузовая и коммерческая работа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«Пассажирский комплекс железнодорожного транспорта», «Транспортный бизнес и логистика», «Магистральный транспорт»</w:t>
      </w:r>
    </w:p>
    <w:p w:rsidR="00D366B4" w:rsidRPr="007E3C95" w:rsidRDefault="00D366B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366B4" w:rsidRPr="0046235C" w:rsidRDefault="00D366B4" w:rsidP="0046235C">
      <w:pPr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Теоретическая механика» (Б1.О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 w:rsidRPr="0046235C">
        <w:rPr>
          <w:rFonts w:ascii="Times New Roman" w:hAnsi="Times New Roman"/>
          <w:sz w:val="24"/>
          <w:szCs w:val="24"/>
        </w:rPr>
        <w:t>обязательной части блока 1 «Дисциплины (модули)».</w:t>
      </w:r>
    </w:p>
    <w:p w:rsidR="00D366B4" w:rsidRPr="007E3C95" w:rsidRDefault="00D366B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366B4" w:rsidRPr="00A7726A" w:rsidRDefault="00D366B4" w:rsidP="00A7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26A">
        <w:rPr>
          <w:rFonts w:ascii="Times New Roman" w:hAnsi="Times New Roman"/>
          <w:color w:val="000000"/>
          <w:sz w:val="24"/>
          <w:szCs w:val="24"/>
        </w:rPr>
        <w:t xml:space="preserve">Целью изучения дисциплины </w:t>
      </w:r>
      <w:r w:rsidRPr="00A7726A">
        <w:rPr>
          <w:rFonts w:ascii="Times New Roman" w:hAnsi="Times New Roman"/>
          <w:sz w:val="24"/>
          <w:szCs w:val="24"/>
        </w:rPr>
        <w:t>формирование у обучающихся фундаментальной базы профессиональной подготовки для принятиясамостоятельных технических решений и возможности анализа работы, поскольку законымеханики – надежное руководство к правильному действию в современной технической практике.</w:t>
      </w:r>
    </w:p>
    <w:p w:rsidR="00D366B4" w:rsidRPr="00A7726A" w:rsidRDefault="00D366B4" w:rsidP="00A7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26A">
        <w:rPr>
          <w:rFonts w:ascii="Times New Roman" w:hAnsi="Times New Roman"/>
          <w:sz w:val="24"/>
          <w:szCs w:val="24"/>
        </w:rPr>
        <w:t>Задачи дисциплины:</w:t>
      </w:r>
    </w:p>
    <w:p w:rsidR="00D366B4" w:rsidRPr="00A7726A" w:rsidRDefault="00D366B4" w:rsidP="00A7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26A">
        <w:rPr>
          <w:rFonts w:ascii="Times New Roman" w:hAnsi="Times New Roman"/>
          <w:sz w:val="24"/>
          <w:szCs w:val="24"/>
        </w:rPr>
        <w:t>- формирование знаний об общих законах движения и равновесия материальных тел;</w:t>
      </w:r>
    </w:p>
    <w:p w:rsidR="00D366B4" w:rsidRPr="00A7726A" w:rsidRDefault="00D366B4" w:rsidP="00A7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26A">
        <w:rPr>
          <w:rFonts w:ascii="Times New Roman" w:hAnsi="Times New Roman"/>
          <w:sz w:val="24"/>
          <w:szCs w:val="24"/>
        </w:rPr>
        <w:t>- выработка практических навыков решения задач для дальнейшего их применения впроектировании новых машин, конструкций и сооружений, а также грамотной эксплуатацииобъектов;</w:t>
      </w:r>
    </w:p>
    <w:p w:rsidR="00D366B4" w:rsidRPr="00A7726A" w:rsidRDefault="00D366B4" w:rsidP="00A7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26A">
        <w:rPr>
          <w:rFonts w:ascii="Times New Roman" w:hAnsi="Times New Roman"/>
          <w:sz w:val="24"/>
          <w:szCs w:val="24"/>
        </w:rPr>
        <w:t>- формирование естественнонаучного мировоззрения на базе изучения основныхзаконов природы и механики.</w:t>
      </w:r>
    </w:p>
    <w:p w:rsidR="00D366B4" w:rsidRPr="007E3C95" w:rsidRDefault="00D366B4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366B4" w:rsidRDefault="00D366B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компетенци</w:t>
      </w:r>
      <w:r>
        <w:rPr>
          <w:rFonts w:ascii="Times New Roman" w:hAnsi="Times New Roman"/>
          <w:sz w:val="24"/>
          <w:szCs w:val="24"/>
        </w:rPr>
        <w:t>и</w:t>
      </w:r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4.</w:t>
      </w:r>
    </w:p>
    <w:p w:rsidR="00D366B4" w:rsidRPr="007E3C95" w:rsidRDefault="00D366B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6B4" w:rsidRDefault="00D366B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366B4" w:rsidRDefault="00D366B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66B4" w:rsidRPr="0046235C" w:rsidRDefault="00D366B4" w:rsidP="00462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235C">
        <w:rPr>
          <w:rFonts w:ascii="Times New Roman" w:hAnsi="Times New Roman"/>
          <w:sz w:val="24"/>
          <w:szCs w:val="24"/>
        </w:rPr>
        <w:t>Основные понятия статики, связи и их реакции. Момент силы и пары сил, приведение системы сил к заданному центру. Условия равновесия систем сил. Основные понятия кинематики. Способы задания движения, простейшие движения твердого тела. Сложное движение точки. Сложное движение твердого тела. Динамика свободной материальной точки. Прямая и обратная задачи динамики. Динамика несвободной материальной точки, связи, колебания материальной точки. Динамика системы материальных точек, геометрия масс. Основные теоремы и законы динамики. Работа, мощность, энергия. Принцип Даламбера. Принцип возможных перемещений. Вариационные принципы механики. Основное уравнение движения.</w:t>
      </w:r>
    </w:p>
    <w:p w:rsidR="00D366B4" w:rsidRPr="007E3C95" w:rsidRDefault="00D366B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66B4" w:rsidRPr="007E3C95" w:rsidRDefault="00D366B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366B4" w:rsidRDefault="00D366B4" w:rsidP="00A772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366B4" w:rsidRDefault="00D366B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366B4" w:rsidRPr="007E3C95" w:rsidRDefault="00D366B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D366B4" w:rsidRPr="007E3C95" w:rsidRDefault="00D366B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366B4" w:rsidRDefault="00D366B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366B4" w:rsidRPr="007E3C95" w:rsidRDefault="00D366B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D366B4" w:rsidRDefault="00D366B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зачет</w:t>
      </w:r>
    </w:p>
    <w:p w:rsidR="00D366B4" w:rsidRDefault="00D366B4" w:rsidP="009C22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D366B4" w:rsidRDefault="00D366B4" w:rsidP="009C22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366B4" w:rsidRPr="007E3C95" w:rsidRDefault="00D366B4" w:rsidP="009C22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D366B4" w:rsidRPr="007E3C95" w:rsidRDefault="00D366B4" w:rsidP="009C22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366B4" w:rsidRDefault="00D366B4" w:rsidP="009C22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366B4" w:rsidRPr="007E3C95" w:rsidRDefault="00D366B4" w:rsidP="009C22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D366B4" w:rsidRDefault="00D366B4" w:rsidP="009C22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зачет, контрольные работы</w:t>
      </w:r>
      <w:bookmarkStart w:id="0" w:name="_GoBack"/>
      <w:bookmarkEnd w:id="0"/>
    </w:p>
    <w:p w:rsidR="00D366B4" w:rsidRPr="007E3C95" w:rsidRDefault="00D366B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366B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1340"/>
    <w:rsid w:val="00176BF4"/>
    <w:rsid w:val="0018685C"/>
    <w:rsid w:val="002914CD"/>
    <w:rsid w:val="00356D35"/>
    <w:rsid w:val="003879B4"/>
    <w:rsid w:val="00403D4E"/>
    <w:rsid w:val="004364D6"/>
    <w:rsid w:val="0046235C"/>
    <w:rsid w:val="00494487"/>
    <w:rsid w:val="00554D26"/>
    <w:rsid w:val="005A2389"/>
    <w:rsid w:val="005D6CC2"/>
    <w:rsid w:val="005F3947"/>
    <w:rsid w:val="00632136"/>
    <w:rsid w:val="00647622"/>
    <w:rsid w:val="00677863"/>
    <w:rsid w:val="006E419F"/>
    <w:rsid w:val="006E519C"/>
    <w:rsid w:val="00723430"/>
    <w:rsid w:val="00790373"/>
    <w:rsid w:val="007E3C95"/>
    <w:rsid w:val="00865ADB"/>
    <w:rsid w:val="008C1F59"/>
    <w:rsid w:val="00917FD4"/>
    <w:rsid w:val="00960B5F"/>
    <w:rsid w:val="00986C3D"/>
    <w:rsid w:val="009C22D2"/>
    <w:rsid w:val="00A3637B"/>
    <w:rsid w:val="00A7726A"/>
    <w:rsid w:val="00B95F6B"/>
    <w:rsid w:val="00BC72A5"/>
    <w:rsid w:val="00C35CD3"/>
    <w:rsid w:val="00CA35C1"/>
    <w:rsid w:val="00D06585"/>
    <w:rsid w:val="00D366B4"/>
    <w:rsid w:val="00D5166C"/>
    <w:rsid w:val="00EA1B02"/>
    <w:rsid w:val="00EE085E"/>
    <w:rsid w:val="00F8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90373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0373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917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381</Words>
  <Characters>2178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2016-02-19T06:41:00Z</cp:lastPrinted>
  <dcterms:created xsi:type="dcterms:W3CDTF">2019-07-16T10:35:00Z</dcterms:created>
  <dcterms:modified xsi:type="dcterms:W3CDTF">2019-07-16T10:35:00Z</dcterms:modified>
</cp:coreProperties>
</file>