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29" w:rsidRPr="00F57533" w:rsidRDefault="00B66329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B66329" w:rsidRPr="00F57533" w:rsidRDefault="00B66329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B66329" w:rsidRPr="00D22E88" w:rsidRDefault="00B66329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АУТСОРСИНГ В ТРАНСПОРТНОЙ ДЕЯТЕЛЬНОСТИ</w:t>
      </w:r>
      <w:r w:rsidRPr="00F474A4">
        <w:rPr>
          <w:szCs w:val="28"/>
        </w:rPr>
        <w:t>»</w:t>
      </w:r>
    </w:p>
    <w:p w:rsidR="00B66329" w:rsidRDefault="00B66329" w:rsidP="000D3248">
      <w:pPr>
        <w:jc w:val="center"/>
        <w:rPr>
          <w:szCs w:val="28"/>
        </w:rPr>
      </w:pPr>
    </w:p>
    <w:p w:rsidR="00B66329" w:rsidRDefault="00B66329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B66329" w:rsidRPr="003D32C4" w:rsidRDefault="00B66329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B66329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Специализация – </w:t>
      </w:r>
      <w:r>
        <w:rPr>
          <w:sz w:val="24"/>
          <w:szCs w:val="24"/>
          <w:lang w:eastAsia="ru-RU"/>
        </w:rPr>
        <w:t>«Транспортный бизнес и логистика»</w:t>
      </w:r>
    </w:p>
    <w:p w:rsidR="00B66329" w:rsidRPr="00D7577E" w:rsidRDefault="00B66329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B66329" w:rsidRPr="00D22E88" w:rsidRDefault="00B66329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66329" w:rsidRPr="00AD04C4" w:rsidRDefault="00B66329" w:rsidP="004B5386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Аутсорсинг в транспортной деятельности» (Б1.В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ДВ.</w:t>
      </w:r>
      <w:bookmarkStart w:id="0" w:name="_GoBack"/>
      <w:bookmarkEnd w:id="0"/>
      <w:r>
        <w:rPr>
          <w:sz w:val="24"/>
          <w:szCs w:val="24"/>
          <w:lang w:eastAsia="ru-RU"/>
        </w:rPr>
        <w:t>1.2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</w:t>
      </w:r>
      <w:r w:rsidRPr="00AD04C4">
        <w:rPr>
          <w:sz w:val="24"/>
          <w:szCs w:val="24"/>
          <w:lang w:eastAsia="ru-RU"/>
        </w:rPr>
        <w:t xml:space="preserve">к </w:t>
      </w:r>
      <w:r w:rsidRPr="00AD04C4">
        <w:rPr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Pr="00AD04C4">
        <w:rPr>
          <w:sz w:val="24"/>
          <w:szCs w:val="24"/>
          <w:lang w:eastAsia="ru-RU"/>
        </w:rPr>
        <w:t>и является дисциплиной по выбору обучающегося</w:t>
      </w:r>
    </w:p>
    <w:p w:rsidR="00B66329" w:rsidRPr="00FA6635" w:rsidRDefault="00B66329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B66329" w:rsidRPr="00D22E88" w:rsidRDefault="00B66329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B66329" w:rsidRPr="001D6B20" w:rsidRDefault="00B66329" w:rsidP="001D6B20">
      <w:pPr>
        <w:ind w:firstLine="709"/>
        <w:rPr>
          <w:sz w:val="24"/>
          <w:szCs w:val="24"/>
        </w:rPr>
      </w:pPr>
      <w:r w:rsidRPr="004B5386">
        <w:rPr>
          <w:b/>
          <w:sz w:val="24"/>
          <w:szCs w:val="24"/>
        </w:rPr>
        <w:t>Целью</w:t>
      </w:r>
      <w:r w:rsidRPr="001D6B20">
        <w:rPr>
          <w:sz w:val="24"/>
          <w:szCs w:val="24"/>
        </w:rPr>
        <w:t xml:space="preserve"> изучения дисциплины «</w:t>
      </w:r>
      <w:r w:rsidRPr="001D6B20">
        <w:rPr>
          <w:sz w:val="24"/>
          <w:szCs w:val="24"/>
          <w:lang w:eastAsia="ru-RU"/>
        </w:rPr>
        <w:t>Аутсорсинг в</w:t>
      </w:r>
      <w:r>
        <w:rPr>
          <w:sz w:val="24"/>
          <w:szCs w:val="24"/>
          <w:lang w:eastAsia="ru-RU"/>
        </w:rPr>
        <w:t xml:space="preserve"> транспортной деятельности</w:t>
      </w:r>
      <w:r w:rsidRPr="001D6B20">
        <w:rPr>
          <w:sz w:val="24"/>
          <w:szCs w:val="24"/>
        </w:rPr>
        <w:t xml:space="preserve">» является получение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терминально–складского хозяйства железнодорожного транспорта </w:t>
      </w:r>
    </w:p>
    <w:p w:rsidR="00B66329" w:rsidRPr="001D6B20" w:rsidRDefault="00B66329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 xml:space="preserve">Для достижения поставленной цели решаются следующие </w:t>
      </w:r>
      <w:r w:rsidRPr="004B5386">
        <w:rPr>
          <w:b/>
          <w:sz w:val="24"/>
          <w:szCs w:val="24"/>
        </w:rPr>
        <w:t>задачи</w:t>
      </w:r>
      <w:r w:rsidRPr="001D6B20">
        <w:rPr>
          <w:sz w:val="24"/>
          <w:szCs w:val="24"/>
        </w:rPr>
        <w:t>:</w:t>
      </w:r>
    </w:p>
    <w:p w:rsidR="00B66329" w:rsidRPr="001D6B20" w:rsidRDefault="00B66329" w:rsidP="001D6B2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D6B20">
        <w:rPr>
          <w:rFonts w:ascii="Times New Roman" w:hAnsi="Times New Roman"/>
          <w:sz w:val="24"/>
          <w:szCs w:val="24"/>
        </w:rPr>
        <w:t>- изучение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</w:p>
    <w:p w:rsidR="00B66329" w:rsidRPr="00272932" w:rsidRDefault="00B66329" w:rsidP="005C1128">
      <w:pPr>
        <w:ind w:firstLine="540"/>
        <w:rPr>
          <w:sz w:val="24"/>
          <w:szCs w:val="24"/>
        </w:rPr>
      </w:pPr>
    </w:p>
    <w:p w:rsidR="00B66329" w:rsidRPr="00D22E88" w:rsidRDefault="00B66329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66329" w:rsidRPr="00F474A4" w:rsidRDefault="00B66329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ПК-4, ПК-5.</w:t>
      </w:r>
    </w:p>
    <w:p w:rsidR="00B66329" w:rsidRDefault="00B66329" w:rsidP="005C1128">
      <w:pPr>
        <w:contextualSpacing/>
        <w:rPr>
          <w:b/>
          <w:sz w:val="24"/>
          <w:szCs w:val="24"/>
          <w:lang w:eastAsia="ru-RU"/>
        </w:rPr>
      </w:pPr>
    </w:p>
    <w:p w:rsidR="00B66329" w:rsidRDefault="00B66329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B66329" w:rsidRPr="00D22E88" w:rsidRDefault="00B66329" w:rsidP="005C1128">
      <w:pPr>
        <w:contextualSpacing/>
        <w:rPr>
          <w:b/>
          <w:sz w:val="24"/>
          <w:szCs w:val="24"/>
          <w:lang w:eastAsia="ru-RU"/>
        </w:rPr>
      </w:pPr>
    </w:p>
    <w:p w:rsidR="00B66329" w:rsidRPr="001D6B20" w:rsidRDefault="00B66329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Понятие и классификация аутсорсинга.</w:t>
      </w:r>
    </w:p>
    <w:p w:rsidR="00B66329" w:rsidRPr="001D6B20" w:rsidRDefault="00B66329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Преимущества и недостатки использования аутсорсинга.</w:t>
      </w:r>
    </w:p>
    <w:p w:rsidR="00B66329" w:rsidRPr="001D6B20" w:rsidRDefault="00B66329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Аутсорсинг в холдинговой структуре ОАО «РЖД» в сфере грузовой и коммерческой работы.</w:t>
      </w:r>
    </w:p>
    <w:p w:rsidR="00B66329" w:rsidRPr="001D6B20" w:rsidRDefault="00B66329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Определение целесообразности применения на железнодорожном транспорте.</w:t>
      </w:r>
    </w:p>
    <w:p w:rsidR="00B66329" w:rsidRDefault="00B66329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 xml:space="preserve">Перспективы и препятствия развития аутсорсинга </w:t>
      </w:r>
      <w:r>
        <w:rPr>
          <w:sz w:val="24"/>
          <w:szCs w:val="24"/>
        </w:rPr>
        <w:t>нажелезнодорожном</w:t>
      </w:r>
      <w:r w:rsidRPr="001D6B20">
        <w:rPr>
          <w:sz w:val="24"/>
          <w:szCs w:val="24"/>
        </w:rPr>
        <w:t xml:space="preserve"> транспорт</w:t>
      </w:r>
      <w:r>
        <w:rPr>
          <w:sz w:val="24"/>
          <w:szCs w:val="24"/>
        </w:rPr>
        <w:t>е.</w:t>
      </w:r>
    </w:p>
    <w:p w:rsidR="00B66329" w:rsidRPr="00690E64" w:rsidRDefault="00B66329" w:rsidP="00AE0307">
      <w:pPr>
        <w:contextualSpacing/>
        <w:rPr>
          <w:sz w:val="24"/>
          <w:szCs w:val="24"/>
          <w:lang w:eastAsia="ru-RU"/>
        </w:rPr>
      </w:pPr>
    </w:p>
    <w:p w:rsidR="00B66329" w:rsidRDefault="00B66329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B66329" w:rsidRPr="00D22E88" w:rsidRDefault="00B66329" w:rsidP="005C1128">
      <w:pPr>
        <w:spacing w:after="200"/>
        <w:contextualSpacing/>
        <w:rPr>
          <w:b/>
          <w:sz w:val="24"/>
          <w:szCs w:val="24"/>
          <w:lang w:eastAsia="ru-RU"/>
        </w:rPr>
      </w:pPr>
    </w:p>
    <w:p w:rsidR="00B66329" w:rsidRPr="00000C9D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 зачетные единицы (108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B66329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B66329" w:rsidRPr="00000C9D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B66329" w:rsidRPr="00D22E88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B66329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B66329" w:rsidRPr="00000C9D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B66329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–экзамен.</w:t>
      </w:r>
    </w:p>
    <w:p w:rsidR="00B66329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B66329" w:rsidRPr="00000C9D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10</w:t>
      </w:r>
      <w:r w:rsidRPr="00000C9D">
        <w:rPr>
          <w:sz w:val="24"/>
          <w:szCs w:val="24"/>
          <w:lang w:eastAsia="ru-RU"/>
        </w:rPr>
        <w:t xml:space="preserve"> час.</w:t>
      </w:r>
    </w:p>
    <w:p w:rsidR="00B66329" w:rsidRPr="00D22E88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B66329" w:rsidRPr="00000C9D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85</w:t>
      </w:r>
      <w:r w:rsidRPr="00000C9D">
        <w:rPr>
          <w:sz w:val="24"/>
          <w:szCs w:val="24"/>
          <w:lang w:eastAsia="ru-RU"/>
        </w:rPr>
        <w:t xml:space="preserve"> час.</w:t>
      </w:r>
    </w:p>
    <w:p w:rsidR="00B66329" w:rsidRPr="00D22E88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B66329" w:rsidRPr="00D22E88" w:rsidRDefault="00B6632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экзамен.</w:t>
      </w:r>
    </w:p>
    <w:p w:rsidR="00B66329" w:rsidRDefault="00B66329" w:rsidP="00CC300C">
      <w:pPr>
        <w:jc w:val="center"/>
        <w:rPr>
          <w:b/>
          <w:szCs w:val="28"/>
        </w:rPr>
      </w:pPr>
    </w:p>
    <w:sectPr w:rsidR="00B66329" w:rsidSect="00BE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47056"/>
    <w:rsid w:val="00067AB3"/>
    <w:rsid w:val="000D3248"/>
    <w:rsid w:val="00127521"/>
    <w:rsid w:val="001410EE"/>
    <w:rsid w:val="00153846"/>
    <w:rsid w:val="001B453A"/>
    <w:rsid w:val="001C3F5B"/>
    <w:rsid w:val="001D005F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B2915"/>
    <w:rsid w:val="003D32C4"/>
    <w:rsid w:val="003F4EEF"/>
    <w:rsid w:val="00411039"/>
    <w:rsid w:val="004412A4"/>
    <w:rsid w:val="00443C3B"/>
    <w:rsid w:val="004B5386"/>
    <w:rsid w:val="00524B15"/>
    <w:rsid w:val="0053783F"/>
    <w:rsid w:val="005C1128"/>
    <w:rsid w:val="0067065B"/>
    <w:rsid w:val="006722F2"/>
    <w:rsid w:val="00681BBE"/>
    <w:rsid w:val="00690E64"/>
    <w:rsid w:val="006F4139"/>
    <w:rsid w:val="007101A8"/>
    <w:rsid w:val="00723884"/>
    <w:rsid w:val="00776D19"/>
    <w:rsid w:val="007845A6"/>
    <w:rsid w:val="007908F1"/>
    <w:rsid w:val="007C61FF"/>
    <w:rsid w:val="007F5203"/>
    <w:rsid w:val="0084610C"/>
    <w:rsid w:val="00880949"/>
    <w:rsid w:val="008E2CE8"/>
    <w:rsid w:val="009509A8"/>
    <w:rsid w:val="00A24F28"/>
    <w:rsid w:val="00A4277D"/>
    <w:rsid w:val="00AA59CB"/>
    <w:rsid w:val="00AC5EC8"/>
    <w:rsid w:val="00AD04C4"/>
    <w:rsid w:val="00AE0307"/>
    <w:rsid w:val="00AF6E8B"/>
    <w:rsid w:val="00B224E1"/>
    <w:rsid w:val="00B65312"/>
    <w:rsid w:val="00B66329"/>
    <w:rsid w:val="00B85DF8"/>
    <w:rsid w:val="00B860C9"/>
    <w:rsid w:val="00B87B0E"/>
    <w:rsid w:val="00BB1624"/>
    <w:rsid w:val="00BE6891"/>
    <w:rsid w:val="00C04D48"/>
    <w:rsid w:val="00C3595B"/>
    <w:rsid w:val="00C47DD7"/>
    <w:rsid w:val="00C81948"/>
    <w:rsid w:val="00CC300C"/>
    <w:rsid w:val="00CE7DC4"/>
    <w:rsid w:val="00D22E88"/>
    <w:rsid w:val="00D7577E"/>
    <w:rsid w:val="00E42636"/>
    <w:rsid w:val="00E5528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91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352</Words>
  <Characters>2010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4</cp:revision>
  <dcterms:created xsi:type="dcterms:W3CDTF">2019-07-17T11:04:00Z</dcterms:created>
  <dcterms:modified xsi:type="dcterms:W3CDTF">2019-07-17T11:58:00Z</dcterms:modified>
</cp:coreProperties>
</file>