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E" w:rsidRPr="00F57533" w:rsidRDefault="004E5E8E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4E5E8E" w:rsidRPr="00F57533" w:rsidRDefault="004E5E8E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4E5E8E" w:rsidRPr="005C6382" w:rsidRDefault="004E5E8E" w:rsidP="000D3248">
      <w:pPr>
        <w:jc w:val="center"/>
        <w:rPr>
          <w:sz w:val="24"/>
          <w:szCs w:val="24"/>
        </w:rPr>
      </w:pPr>
      <w:r w:rsidRPr="005C6382">
        <w:rPr>
          <w:sz w:val="24"/>
          <w:szCs w:val="24"/>
        </w:rPr>
        <w:t>«</w:t>
      </w:r>
      <w:r w:rsidRPr="005C6382">
        <w:rPr>
          <w:sz w:val="24"/>
          <w:szCs w:val="24"/>
          <w:lang w:eastAsia="ru-RU"/>
        </w:rPr>
        <w:t>ОСНОВЫ ВНЕШНЕЭКОНОМИЧЕСКОЙ ДЕЯТЕЛЬНОСТИ</w:t>
      </w:r>
      <w:r w:rsidRPr="005C6382">
        <w:rPr>
          <w:sz w:val="24"/>
          <w:szCs w:val="24"/>
        </w:rPr>
        <w:t>»</w:t>
      </w:r>
    </w:p>
    <w:p w:rsidR="004E5E8E" w:rsidRDefault="004E5E8E" w:rsidP="000D3248">
      <w:pPr>
        <w:jc w:val="center"/>
        <w:rPr>
          <w:szCs w:val="28"/>
        </w:rPr>
      </w:pPr>
    </w:p>
    <w:p w:rsidR="004E5E8E" w:rsidRDefault="004E5E8E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4E5E8E" w:rsidRPr="003D32C4" w:rsidRDefault="004E5E8E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Специализация – </w:t>
      </w:r>
      <w:r>
        <w:rPr>
          <w:sz w:val="24"/>
          <w:szCs w:val="24"/>
          <w:lang w:eastAsia="ru-RU"/>
        </w:rPr>
        <w:t xml:space="preserve">«Транспортный бизнес и логистика», </w:t>
      </w:r>
    </w:p>
    <w:p w:rsidR="004E5E8E" w:rsidRPr="00D7577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4E5E8E" w:rsidRPr="00D22E88" w:rsidRDefault="004E5E8E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E5E8E" w:rsidRPr="003A2748" w:rsidRDefault="004E5E8E" w:rsidP="003A2748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Основы внешнеэкономической деятельности»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ДВ.1.1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</w:t>
      </w:r>
      <w:r w:rsidRPr="003A2748">
        <w:rPr>
          <w:sz w:val="24"/>
          <w:szCs w:val="24"/>
          <w:lang w:eastAsia="ru-RU"/>
        </w:rPr>
        <w:t xml:space="preserve">к </w:t>
      </w:r>
      <w:r w:rsidRPr="003A2748">
        <w:rPr>
          <w:sz w:val="24"/>
          <w:szCs w:val="24"/>
        </w:rPr>
        <w:t xml:space="preserve">части, формируемой участниками образовательных отношений блока 1 «Дисциплины (модули)» </w:t>
      </w:r>
      <w:r w:rsidRPr="003A2748">
        <w:rPr>
          <w:sz w:val="24"/>
          <w:szCs w:val="24"/>
          <w:lang w:eastAsia="ru-RU"/>
        </w:rPr>
        <w:t>и является дисциплиной по выбору обучающегося.</w:t>
      </w:r>
    </w:p>
    <w:p w:rsidR="004E5E8E" w:rsidRPr="00FA6635" w:rsidRDefault="004E5E8E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4E5E8E" w:rsidRPr="00D22E88" w:rsidRDefault="004E5E8E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4E5E8E" w:rsidRPr="005920B3" w:rsidRDefault="004E5E8E" w:rsidP="005920B3">
      <w:pPr>
        <w:ind w:firstLine="851"/>
        <w:rPr>
          <w:sz w:val="24"/>
          <w:szCs w:val="24"/>
        </w:rPr>
      </w:pPr>
      <w:r w:rsidRPr="003A2748">
        <w:rPr>
          <w:b/>
          <w:sz w:val="24"/>
          <w:szCs w:val="24"/>
        </w:rPr>
        <w:t>Целью</w:t>
      </w:r>
      <w:r w:rsidRPr="005920B3">
        <w:rPr>
          <w:sz w:val="24"/>
          <w:szCs w:val="24"/>
        </w:rPr>
        <w:t xml:space="preserve"> изучения дисциплины «</w:t>
      </w:r>
      <w:r w:rsidRPr="005920B3">
        <w:rPr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4E5E8E" w:rsidRPr="005920B3" w:rsidRDefault="004E5E8E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</w:t>
      </w:r>
      <w:r w:rsidRPr="003A2748">
        <w:rPr>
          <w:b/>
          <w:sz w:val="24"/>
          <w:szCs w:val="24"/>
        </w:rPr>
        <w:t>задачи</w:t>
      </w:r>
      <w:r w:rsidRPr="005920B3">
        <w:rPr>
          <w:sz w:val="24"/>
          <w:szCs w:val="24"/>
        </w:rPr>
        <w:t>:</w:t>
      </w:r>
    </w:p>
    <w:p w:rsidR="004E5E8E" w:rsidRPr="005920B3" w:rsidRDefault="004E5E8E" w:rsidP="005920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 xml:space="preserve">изучение мирового рынка в целом; </w:t>
      </w:r>
    </w:p>
    <w:p w:rsidR="004E5E8E" w:rsidRPr="005920B3" w:rsidRDefault="004E5E8E" w:rsidP="005920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 xml:space="preserve">выбор партнера; </w:t>
      </w:r>
    </w:p>
    <w:p w:rsidR="004E5E8E" w:rsidRPr="005920B3" w:rsidRDefault="004E5E8E" w:rsidP="005920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 xml:space="preserve">анализ деятельности фирмы; </w:t>
      </w:r>
    </w:p>
    <w:p w:rsidR="004E5E8E" w:rsidRPr="005920B3" w:rsidRDefault="004E5E8E" w:rsidP="005920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>современные формы реализации товара иностранному заказчику;</w:t>
      </w:r>
    </w:p>
    <w:p w:rsidR="004E5E8E" w:rsidRPr="005920B3" w:rsidRDefault="004E5E8E" w:rsidP="005920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 xml:space="preserve">выбор способа доставки в зависимости от объемов; </w:t>
      </w:r>
    </w:p>
    <w:p w:rsidR="004E5E8E" w:rsidRPr="005920B3" w:rsidRDefault="004E5E8E" w:rsidP="005920B3">
      <w:pPr>
        <w:pStyle w:val="ListParagraph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5920B3">
        <w:rPr>
          <w:rFonts w:ascii="Times New Roman" w:hAnsi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4E5E8E" w:rsidRPr="00816022" w:rsidRDefault="004E5E8E" w:rsidP="0081602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E8E" w:rsidRPr="00D22E88" w:rsidRDefault="004E5E8E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E5E8E" w:rsidRPr="00F474A4" w:rsidRDefault="004E5E8E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ПК-4, ПК-5</w:t>
      </w:r>
    </w:p>
    <w:p w:rsidR="004E5E8E" w:rsidRPr="00816022" w:rsidRDefault="004E5E8E" w:rsidP="00816022">
      <w:pPr>
        <w:ind w:firstLine="993"/>
        <w:rPr>
          <w:sz w:val="24"/>
          <w:szCs w:val="24"/>
          <w:lang w:eastAsia="ru-RU"/>
        </w:rPr>
      </w:pPr>
    </w:p>
    <w:p w:rsidR="004E5E8E" w:rsidRPr="00D22E88" w:rsidRDefault="004E5E8E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4E5E8E" w:rsidRPr="005920B3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4E5E8E" w:rsidRDefault="004E5E8E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Инкотермс 2010</w:t>
      </w:r>
    </w:p>
    <w:p w:rsidR="004E5E8E" w:rsidRDefault="004E5E8E" w:rsidP="003E626C">
      <w:pPr>
        <w:contextualSpacing/>
        <w:rPr>
          <w:sz w:val="24"/>
          <w:szCs w:val="24"/>
        </w:rPr>
      </w:pPr>
    </w:p>
    <w:p w:rsidR="004E5E8E" w:rsidRPr="00D22E88" w:rsidRDefault="004E5E8E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4E5E8E" w:rsidRPr="00000C9D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4E5E8E" w:rsidRPr="00000C9D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D22E88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000C9D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экзамен.</w:t>
      </w: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4E5E8E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4E5E8E" w:rsidRPr="00000C9D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D22E88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000C9D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85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D22E88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4E5E8E" w:rsidRPr="00D22E88" w:rsidRDefault="004E5E8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экзамен.</w:t>
      </w:r>
    </w:p>
    <w:p w:rsidR="004E5E8E" w:rsidRDefault="004E5E8E" w:rsidP="00CC300C">
      <w:pPr>
        <w:jc w:val="center"/>
        <w:rPr>
          <w:b/>
          <w:szCs w:val="28"/>
        </w:rPr>
      </w:pPr>
    </w:p>
    <w:sectPr w:rsidR="004E5E8E" w:rsidSect="00F5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74BA7"/>
    <w:rsid w:val="00083EA2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3457F"/>
    <w:rsid w:val="0034382F"/>
    <w:rsid w:val="00355971"/>
    <w:rsid w:val="00371273"/>
    <w:rsid w:val="003A2748"/>
    <w:rsid w:val="003D32C4"/>
    <w:rsid w:val="003E626C"/>
    <w:rsid w:val="003F4EEF"/>
    <w:rsid w:val="00400E5B"/>
    <w:rsid w:val="00411039"/>
    <w:rsid w:val="004412A4"/>
    <w:rsid w:val="00443C3B"/>
    <w:rsid w:val="004E5E8E"/>
    <w:rsid w:val="005110F5"/>
    <w:rsid w:val="00524B15"/>
    <w:rsid w:val="0053783F"/>
    <w:rsid w:val="005568A5"/>
    <w:rsid w:val="005920B3"/>
    <w:rsid w:val="005C1128"/>
    <w:rsid w:val="005C6382"/>
    <w:rsid w:val="0067065B"/>
    <w:rsid w:val="006722F2"/>
    <w:rsid w:val="00690E64"/>
    <w:rsid w:val="006F2F15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03660"/>
    <w:rsid w:val="00B11E9F"/>
    <w:rsid w:val="00B224E1"/>
    <w:rsid w:val="00B860C9"/>
    <w:rsid w:val="00B87AC7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B7C73"/>
    <w:rsid w:val="00EC06B0"/>
    <w:rsid w:val="00ED066E"/>
    <w:rsid w:val="00F32BC6"/>
    <w:rsid w:val="00F36B94"/>
    <w:rsid w:val="00F37D12"/>
    <w:rsid w:val="00F474A4"/>
    <w:rsid w:val="00F564D0"/>
    <w:rsid w:val="00F57533"/>
    <w:rsid w:val="00F9130B"/>
    <w:rsid w:val="00F96C40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D0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291</Words>
  <Characters>1665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5</cp:revision>
  <dcterms:created xsi:type="dcterms:W3CDTF">2019-07-17T10:58:00Z</dcterms:created>
  <dcterms:modified xsi:type="dcterms:W3CDTF">2019-07-17T11:59:00Z</dcterms:modified>
</cp:coreProperties>
</file>