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38" w:rsidRPr="007E3C95" w:rsidRDefault="0056533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65338" w:rsidRPr="007E3C95" w:rsidRDefault="0056533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65338" w:rsidRPr="007E3C95" w:rsidRDefault="0056533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МАРКЕТИНГ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338" w:rsidRPr="00EF07C2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Специальность – 23.05.04  «Эксплуатация железных дорог».</w:t>
      </w:r>
    </w:p>
    <w:p w:rsidR="00565338" w:rsidRPr="00EF07C2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Специализа</w:t>
      </w:r>
      <w:r>
        <w:rPr>
          <w:rFonts w:ascii="Times New Roman" w:hAnsi="Times New Roman"/>
          <w:sz w:val="24"/>
          <w:szCs w:val="24"/>
        </w:rPr>
        <w:t>ция: «Транспортный бизнес и логистика», «Грузовая и коммерческая работа»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5338" w:rsidRPr="00CF3D94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3D9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Маркетинг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DE39E5">
        <w:rPr>
          <w:rFonts w:ascii="Times New Roman" w:hAnsi="Times New Roman"/>
          <w:sz w:val="24"/>
          <w:szCs w:val="24"/>
        </w:rPr>
        <w:t>Б1.В.ДВ.3.1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E3C95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дисциплиной по выбору в вариативной части.</w:t>
      </w:r>
    </w:p>
    <w:p w:rsidR="00565338" w:rsidRPr="007E3C95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5338" w:rsidRPr="00CF3D94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CF3D94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565338" w:rsidRDefault="00565338" w:rsidP="00C179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927F6">
        <w:rPr>
          <w:rFonts w:ascii="Times New Roman" w:hAnsi="Times New Roman"/>
          <w:b/>
          <w:sz w:val="24"/>
          <w:szCs w:val="24"/>
        </w:rPr>
        <w:t>Целью</w:t>
      </w:r>
      <w:r w:rsidRPr="009F75B0">
        <w:rPr>
          <w:rFonts w:ascii="Times New Roman" w:hAnsi="Times New Roman"/>
          <w:sz w:val="24"/>
          <w:szCs w:val="24"/>
        </w:rPr>
        <w:t xml:space="preserve">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</w:t>
      </w:r>
      <w:r>
        <w:rPr>
          <w:rFonts w:ascii="Times New Roman" w:hAnsi="Times New Roman"/>
          <w:sz w:val="24"/>
          <w:szCs w:val="24"/>
        </w:rPr>
        <w:t xml:space="preserve">я профессиональной деятельности, </w:t>
      </w:r>
      <w:r w:rsidRPr="009F75B0">
        <w:rPr>
          <w:rFonts w:ascii="Times New Roman" w:hAnsi="Times New Roman"/>
          <w:sz w:val="24"/>
          <w:szCs w:val="24"/>
        </w:rPr>
        <w:t>получение знаний, умений и навыков в обл</w:t>
      </w:r>
      <w:r>
        <w:rPr>
          <w:rFonts w:ascii="Times New Roman" w:hAnsi="Times New Roman"/>
          <w:sz w:val="24"/>
          <w:szCs w:val="24"/>
        </w:rPr>
        <w:t>асти маркетинговой деятельности, а также подготовка обучающегося к деятельности в области организации и управления производством.</w:t>
      </w:r>
    </w:p>
    <w:p w:rsidR="00565338" w:rsidRPr="009F75B0" w:rsidRDefault="00565338" w:rsidP="00A927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A927F6">
        <w:rPr>
          <w:rFonts w:ascii="Times New Roman" w:hAnsi="Times New Roman"/>
          <w:b/>
          <w:sz w:val="24"/>
          <w:szCs w:val="24"/>
        </w:rPr>
        <w:t>задачи</w:t>
      </w:r>
      <w:r w:rsidRPr="009F75B0">
        <w:rPr>
          <w:rFonts w:ascii="Times New Roman" w:hAnsi="Times New Roman"/>
          <w:sz w:val="24"/>
          <w:szCs w:val="24"/>
        </w:rPr>
        <w:t>:</w:t>
      </w:r>
    </w:p>
    <w:p w:rsidR="00565338" w:rsidRPr="009F75B0" w:rsidRDefault="00565338" w:rsidP="00A927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обеспечение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565338" w:rsidRPr="009F75B0" w:rsidRDefault="00565338" w:rsidP="00A927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ориентация на клиентоориентированный подход в профессиональной деятельности и развитие маркетингового мышления;</w:t>
      </w:r>
    </w:p>
    <w:p w:rsidR="00565338" w:rsidRPr="009F75B0" w:rsidRDefault="00565338" w:rsidP="00A927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 xml:space="preserve">получение знаний, умений и навыков в области маркетинговой деятельности.   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5338" w:rsidRPr="00CF3D94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ПК-3.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5338" w:rsidRPr="00CF3D94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65338" w:rsidRPr="009F75B0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1Роль и функции маркетинга в современной экономике.</w:t>
      </w:r>
    </w:p>
    <w:p w:rsidR="00565338" w:rsidRPr="009F75B0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 xml:space="preserve">2Маркетинговая среда фирмы. </w:t>
      </w:r>
    </w:p>
    <w:p w:rsidR="00565338" w:rsidRPr="009F75B0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3Маркетинговые информационные системы.</w:t>
      </w:r>
    </w:p>
    <w:p w:rsidR="00565338" w:rsidRPr="009F75B0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4Планирование товара в маркетинге.</w:t>
      </w:r>
    </w:p>
    <w:p w:rsidR="00565338" w:rsidRPr="009F75B0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5Планирование товародвижения и сбыта.</w:t>
      </w:r>
    </w:p>
    <w:p w:rsidR="00565338" w:rsidRPr="009F75B0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6Планирование продвижения товара в маркетинге.</w:t>
      </w:r>
    </w:p>
    <w:p w:rsidR="00565338" w:rsidRPr="009F75B0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7Планирование цен в маркетинге.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5338" w:rsidRPr="00CF3D94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65338" w:rsidRPr="007E3C95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65338" w:rsidRPr="00073D8E" w:rsidRDefault="00565338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3D8E">
        <w:rPr>
          <w:rFonts w:ascii="Times New Roman" w:hAnsi="Times New Roman"/>
          <w:sz w:val="24"/>
          <w:szCs w:val="24"/>
        </w:rPr>
        <w:t>для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565338" w:rsidRPr="007E3C95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65338" w:rsidRPr="007E3C95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–экзамен.</w:t>
      </w:r>
    </w:p>
    <w:p w:rsidR="00565338" w:rsidRPr="00CF3D94" w:rsidRDefault="00565338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для заочной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565338" w:rsidRPr="007E3C95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65338" w:rsidRPr="007E3C95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65338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565338" w:rsidRPr="007E3C95" w:rsidRDefault="00565338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–контрольная работа, экзамен</w:t>
      </w:r>
    </w:p>
    <w:sectPr w:rsidR="0056533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D8E"/>
    <w:rsid w:val="000B65F8"/>
    <w:rsid w:val="000D7E53"/>
    <w:rsid w:val="000F2886"/>
    <w:rsid w:val="00110BEE"/>
    <w:rsid w:val="00142E74"/>
    <w:rsid w:val="00142F9E"/>
    <w:rsid w:val="00230B1A"/>
    <w:rsid w:val="002477D1"/>
    <w:rsid w:val="0027534A"/>
    <w:rsid w:val="002E18EA"/>
    <w:rsid w:val="0038532B"/>
    <w:rsid w:val="003E33DB"/>
    <w:rsid w:val="003F19A0"/>
    <w:rsid w:val="004427BD"/>
    <w:rsid w:val="004543DB"/>
    <w:rsid w:val="004A0EDF"/>
    <w:rsid w:val="0050246B"/>
    <w:rsid w:val="00565338"/>
    <w:rsid w:val="005C1ECF"/>
    <w:rsid w:val="00632136"/>
    <w:rsid w:val="006700F7"/>
    <w:rsid w:val="006E54BB"/>
    <w:rsid w:val="006E64FE"/>
    <w:rsid w:val="00764977"/>
    <w:rsid w:val="0078701A"/>
    <w:rsid w:val="007E3C95"/>
    <w:rsid w:val="00831ECE"/>
    <w:rsid w:val="00864A22"/>
    <w:rsid w:val="0090682D"/>
    <w:rsid w:val="00995B68"/>
    <w:rsid w:val="009D5B1D"/>
    <w:rsid w:val="009F75B0"/>
    <w:rsid w:val="00A10150"/>
    <w:rsid w:val="00A927F6"/>
    <w:rsid w:val="00AF1E8E"/>
    <w:rsid w:val="00B73C22"/>
    <w:rsid w:val="00BC5B20"/>
    <w:rsid w:val="00C1790B"/>
    <w:rsid w:val="00C57C51"/>
    <w:rsid w:val="00CA24BC"/>
    <w:rsid w:val="00CA35C1"/>
    <w:rsid w:val="00CD689D"/>
    <w:rsid w:val="00CF3D94"/>
    <w:rsid w:val="00D0120E"/>
    <w:rsid w:val="00D01D88"/>
    <w:rsid w:val="00D06585"/>
    <w:rsid w:val="00D5166C"/>
    <w:rsid w:val="00D77EA3"/>
    <w:rsid w:val="00DE39E5"/>
    <w:rsid w:val="00E30A67"/>
    <w:rsid w:val="00EA1D02"/>
    <w:rsid w:val="00EF07C2"/>
    <w:rsid w:val="00F0753F"/>
    <w:rsid w:val="00F12182"/>
    <w:rsid w:val="00F358FB"/>
    <w:rsid w:val="00F50858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F8"/>
    <w:rPr>
      <w:rFonts w:ascii="Tahoma" w:hAnsi="Tahoma" w:cs="Tahoma"/>
      <w:sz w:val="16"/>
      <w:szCs w:val="16"/>
    </w:rPr>
  </w:style>
  <w:style w:type="paragraph" w:customStyle="1" w:styleId="a">
    <w:name w:val="Эльфиный"/>
    <w:basedOn w:val="Normal"/>
    <w:uiPriority w:val="99"/>
    <w:rsid w:val="009F75B0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319</Words>
  <Characters>1819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8</cp:revision>
  <cp:lastPrinted>2017-03-03T13:49:00Z</cp:lastPrinted>
  <dcterms:created xsi:type="dcterms:W3CDTF">2019-06-10T15:17:00Z</dcterms:created>
  <dcterms:modified xsi:type="dcterms:W3CDTF">2019-07-03T06:39:00Z</dcterms:modified>
</cp:coreProperties>
</file>