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81" w:rsidRDefault="00B44481" w:rsidP="00744617">
      <w:pPr>
        <w:contextualSpacing/>
        <w:jc w:val="center"/>
        <w:rPr>
          <w:szCs w:val="24"/>
        </w:rPr>
      </w:pPr>
    </w:p>
    <w:p w:rsidR="00B44481" w:rsidRPr="00152A7C" w:rsidRDefault="00B4448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44481" w:rsidRPr="00152A7C" w:rsidRDefault="00B4448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44481" w:rsidRPr="00152A7C" w:rsidRDefault="00B44481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B44481" w:rsidRPr="00152A7C" w:rsidRDefault="00B44481" w:rsidP="00744617">
      <w:pPr>
        <w:contextualSpacing/>
        <w:rPr>
          <w:szCs w:val="24"/>
        </w:rPr>
      </w:pPr>
    </w:p>
    <w:p w:rsidR="00B44481" w:rsidRPr="00152A7C" w:rsidRDefault="00B44481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B44481" w:rsidRPr="00152A7C" w:rsidRDefault="00B4448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B44481" w:rsidRDefault="00B44481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«Транспортный бизнес и логистика», «Грузовая и коммерческая работа».</w:t>
      </w:r>
    </w:p>
    <w:p w:rsidR="00B44481" w:rsidRPr="00152A7C" w:rsidRDefault="00B44481" w:rsidP="00744617">
      <w:pPr>
        <w:contextualSpacing/>
        <w:jc w:val="both"/>
        <w:rPr>
          <w:szCs w:val="24"/>
        </w:rPr>
      </w:pPr>
    </w:p>
    <w:p w:rsidR="00B44481" w:rsidRPr="00152A7C" w:rsidRDefault="00B4448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44481" w:rsidRPr="00AD6D8A" w:rsidRDefault="00B44481" w:rsidP="00AD6D8A">
      <w:pPr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</w:t>
      </w:r>
      <w:r w:rsidRPr="008F44EF">
        <w:rPr>
          <w:szCs w:val="24"/>
        </w:rPr>
        <w:t>Б1.В.3</w:t>
      </w:r>
      <w:r w:rsidRPr="009159EB">
        <w:rPr>
          <w:szCs w:val="24"/>
        </w:rPr>
        <w:t xml:space="preserve">) </w:t>
      </w:r>
      <w:r w:rsidRPr="001A0040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B44481" w:rsidRDefault="00B44481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44481" w:rsidRPr="00AD6D8A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BA49E3">
        <w:rPr>
          <w:b/>
          <w:szCs w:val="24"/>
        </w:rPr>
        <w:t>Целью</w:t>
      </w:r>
      <w:r w:rsidRPr="00AD6D8A">
        <w:rPr>
          <w:szCs w:val="24"/>
        </w:rPr>
        <w:t xml:space="preserve"> изучения дисциплины «</w:t>
      </w:r>
      <w:r w:rsidRPr="00AD6D8A">
        <w:rPr>
          <w:bCs/>
          <w:iCs/>
          <w:szCs w:val="24"/>
        </w:rPr>
        <w:t>Станции специализированных линий</w:t>
      </w:r>
      <w:r w:rsidRPr="00AD6D8A">
        <w:rPr>
          <w:szCs w:val="24"/>
        </w:rPr>
        <w:t>» является:</w:t>
      </w:r>
    </w:p>
    <w:p w:rsidR="00B44481" w:rsidRPr="00AD6D8A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 xml:space="preserve">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</w:t>
      </w:r>
    </w:p>
    <w:p w:rsidR="00B44481" w:rsidRPr="00AD6D8A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 xml:space="preserve">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</w:t>
      </w:r>
    </w:p>
    <w:p w:rsidR="00B44481" w:rsidRPr="00AD6D8A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>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B44481" w:rsidRPr="00AD6D8A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 xml:space="preserve">Для достижения поставленных целей решаются следующие </w:t>
      </w:r>
      <w:r w:rsidRPr="00BA49E3">
        <w:rPr>
          <w:b/>
          <w:szCs w:val="24"/>
        </w:rPr>
        <w:t>задачи</w:t>
      </w:r>
      <w:r w:rsidRPr="00AD6D8A">
        <w:rPr>
          <w:szCs w:val="24"/>
        </w:rPr>
        <w:t>:</w:t>
      </w:r>
    </w:p>
    <w:p w:rsidR="00B44481" w:rsidRPr="00AD6D8A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B44481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6D8A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B44481" w:rsidRPr="00AD3A9B" w:rsidRDefault="00B4448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</w:p>
    <w:p w:rsidR="00B44481" w:rsidRPr="00152A7C" w:rsidRDefault="00B44481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44481" w:rsidRPr="00DB75E1" w:rsidRDefault="00B44481" w:rsidP="001764B9">
      <w:pPr>
        <w:spacing w:after="0" w:line="240" w:lineRule="auto"/>
        <w:contextualSpacing/>
        <w:jc w:val="both"/>
        <w:rPr>
          <w:szCs w:val="24"/>
        </w:rPr>
      </w:pPr>
      <w:r w:rsidRPr="00DB75E1">
        <w:rPr>
          <w:szCs w:val="24"/>
        </w:rPr>
        <w:t>Изучение дисциплины направлено на форми</w:t>
      </w:r>
      <w:r>
        <w:rPr>
          <w:szCs w:val="24"/>
        </w:rPr>
        <w:t xml:space="preserve">рование следующих  компетенций: </w:t>
      </w:r>
      <w:r w:rsidRPr="00DB75E1">
        <w:rPr>
          <w:szCs w:val="24"/>
        </w:rPr>
        <w:t>ПК-</w:t>
      </w:r>
      <w:bookmarkStart w:id="0" w:name="_GoBack"/>
      <w:bookmarkEnd w:id="0"/>
      <w:r>
        <w:rPr>
          <w:szCs w:val="24"/>
        </w:rPr>
        <w:t>2.</w:t>
      </w:r>
    </w:p>
    <w:p w:rsidR="00B44481" w:rsidRPr="00B039BD" w:rsidRDefault="00B44481" w:rsidP="001764B9">
      <w:pPr>
        <w:spacing w:after="0" w:line="240" w:lineRule="auto"/>
        <w:contextualSpacing/>
        <w:jc w:val="both"/>
        <w:rPr>
          <w:szCs w:val="24"/>
          <w:highlight w:val="yellow"/>
        </w:rPr>
      </w:pPr>
    </w:p>
    <w:p w:rsidR="00B44481" w:rsidRDefault="00B4448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8040"/>
      </w:tblGrid>
      <w:tr w:rsidR="00B44481" w:rsidRPr="00136DF4" w:rsidTr="00AD3A9B">
        <w:trPr>
          <w:jc w:val="center"/>
        </w:trPr>
        <w:tc>
          <w:tcPr>
            <w:tcW w:w="954" w:type="dxa"/>
            <w:vAlign w:val="center"/>
          </w:tcPr>
          <w:p w:rsidR="00B44481" w:rsidRPr="00136DF4" w:rsidRDefault="00B44481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B44481" w:rsidRPr="00136DF4" w:rsidRDefault="00B44481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B44481" w:rsidRPr="00136DF4" w:rsidTr="00AD3A9B">
        <w:trPr>
          <w:jc w:val="center"/>
        </w:trPr>
        <w:tc>
          <w:tcPr>
            <w:tcW w:w="954" w:type="dxa"/>
            <w:vAlign w:val="center"/>
          </w:tcPr>
          <w:p w:rsidR="00B44481" w:rsidRPr="00136DF4" w:rsidRDefault="00B4448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B44481" w:rsidRPr="00136DF4" w:rsidRDefault="00B44481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B44481" w:rsidRPr="00136DF4" w:rsidTr="00AD3A9B">
        <w:trPr>
          <w:jc w:val="center"/>
        </w:trPr>
        <w:tc>
          <w:tcPr>
            <w:tcW w:w="954" w:type="dxa"/>
            <w:vAlign w:val="center"/>
          </w:tcPr>
          <w:p w:rsidR="00B44481" w:rsidRPr="00136DF4" w:rsidRDefault="00B4448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B44481" w:rsidRPr="00136DF4" w:rsidRDefault="00B4448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B44481" w:rsidRPr="00136DF4" w:rsidTr="00AD3A9B">
        <w:trPr>
          <w:jc w:val="center"/>
        </w:trPr>
        <w:tc>
          <w:tcPr>
            <w:tcW w:w="954" w:type="dxa"/>
            <w:vAlign w:val="center"/>
          </w:tcPr>
          <w:p w:rsidR="00B44481" w:rsidRPr="00136DF4" w:rsidRDefault="00B4448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B44481" w:rsidRPr="00136DF4" w:rsidRDefault="00B44481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B44481" w:rsidRDefault="00B44481" w:rsidP="00744617">
      <w:pPr>
        <w:contextualSpacing/>
        <w:jc w:val="both"/>
        <w:rPr>
          <w:b/>
          <w:szCs w:val="24"/>
        </w:rPr>
      </w:pPr>
    </w:p>
    <w:p w:rsidR="00B44481" w:rsidRPr="00152A7C" w:rsidRDefault="00B4448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44481" w:rsidRDefault="00B44481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B44481" w:rsidRPr="00152A7C" w:rsidRDefault="00B44481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2 зачетные единицы (72</w:t>
      </w:r>
      <w:r w:rsidRPr="00152A7C">
        <w:rPr>
          <w:szCs w:val="24"/>
        </w:rPr>
        <w:t>час.), в том числе:</w:t>
      </w:r>
    </w:p>
    <w:p w:rsidR="00B44481" w:rsidRDefault="00B4448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>час.</w:t>
      </w:r>
    </w:p>
    <w:p w:rsidR="00B44481" w:rsidRDefault="00B4448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B44481" w:rsidRDefault="00B44481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</w:t>
      </w:r>
    </w:p>
    <w:p w:rsidR="00B44481" w:rsidRDefault="00B4448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</w:t>
      </w:r>
    </w:p>
    <w:p w:rsidR="00B44481" w:rsidRDefault="00B44481" w:rsidP="00744617">
      <w:pPr>
        <w:contextualSpacing/>
        <w:jc w:val="both"/>
        <w:rPr>
          <w:szCs w:val="24"/>
        </w:rPr>
      </w:pPr>
    </w:p>
    <w:p w:rsidR="00B44481" w:rsidRDefault="00B44481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B44481" w:rsidRPr="00152A7C" w:rsidRDefault="00B4448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B44481" w:rsidRPr="00057EF6" w:rsidRDefault="00B44481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лекции – 16 час.</w:t>
      </w:r>
    </w:p>
    <w:p w:rsidR="00B44481" w:rsidRPr="00057EF6" w:rsidRDefault="00B44481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самостоятельная работа – 52 час.</w:t>
      </w:r>
    </w:p>
    <w:p w:rsidR="00B44481" w:rsidRPr="00057EF6" w:rsidRDefault="00B44481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Контроль – 4 час.</w:t>
      </w:r>
    </w:p>
    <w:p w:rsidR="00B44481" w:rsidRDefault="00B44481" w:rsidP="001764B9">
      <w:pPr>
        <w:contextualSpacing/>
        <w:jc w:val="both"/>
        <w:rPr>
          <w:szCs w:val="24"/>
        </w:rPr>
      </w:pPr>
      <w:r w:rsidRPr="00057EF6">
        <w:rPr>
          <w:szCs w:val="24"/>
        </w:rPr>
        <w:t>Форма контроля знаний –</w:t>
      </w:r>
      <w:r>
        <w:rPr>
          <w:szCs w:val="24"/>
        </w:rPr>
        <w:t xml:space="preserve"> </w:t>
      </w:r>
      <w:r w:rsidRPr="00057EF6">
        <w:rPr>
          <w:szCs w:val="24"/>
        </w:rPr>
        <w:t>зачет.</w:t>
      </w:r>
    </w:p>
    <w:sectPr w:rsidR="00B44481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57EF6"/>
    <w:rsid w:val="000874FE"/>
    <w:rsid w:val="00096D92"/>
    <w:rsid w:val="000B0097"/>
    <w:rsid w:val="000E1457"/>
    <w:rsid w:val="00104973"/>
    <w:rsid w:val="00136DF4"/>
    <w:rsid w:val="00145133"/>
    <w:rsid w:val="00152A7C"/>
    <w:rsid w:val="001679F7"/>
    <w:rsid w:val="001764B9"/>
    <w:rsid w:val="001A0040"/>
    <w:rsid w:val="001A7CF3"/>
    <w:rsid w:val="001E12D1"/>
    <w:rsid w:val="001E5D11"/>
    <w:rsid w:val="00214ECD"/>
    <w:rsid w:val="0029305E"/>
    <w:rsid w:val="00307EFF"/>
    <w:rsid w:val="0035557D"/>
    <w:rsid w:val="00411D0F"/>
    <w:rsid w:val="00416BC7"/>
    <w:rsid w:val="00461115"/>
    <w:rsid w:val="00517041"/>
    <w:rsid w:val="005211E4"/>
    <w:rsid w:val="00566189"/>
    <w:rsid w:val="005A2389"/>
    <w:rsid w:val="007206EF"/>
    <w:rsid w:val="00744617"/>
    <w:rsid w:val="007A33A2"/>
    <w:rsid w:val="007A4E6C"/>
    <w:rsid w:val="007B19F4"/>
    <w:rsid w:val="007E3A8A"/>
    <w:rsid w:val="007E3C95"/>
    <w:rsid w:val="0080345C"/>
    <w:rsid w:val="008064D9"/>
    <w:rsid w:val="00824549"/>
    <w:rsid w:val="008E4176"/>
    <w:rsid w:val="008F44EF"/>
    <w:rsid w:val="009159EB"/>
    <w:rsid w:val="00986C3D"/>
    <w:rsid w:val="00A06D23"/>
    <w:rsid w:val="00AC6A05"/>
    <w:rsid w:val="00AD0B72"/>
    <w:rsid w:val="00AD3A9B"/>
    <w:rsid w:val="00AD6D8A"/>
    <w:rsid w:val="00B039BD"/>
    <w:rsid w:val="00B44481"/>
    <w:rsid w:val="00B47ABF"/>
    <w:rsid w:val="00B96590"/>
    <w:rsid w:val="00BA49E3"/>
    <w:rsid w:val="00BF48B5"/>
    <w:rsid w:val="00C1313B"/>
    <w:rsid w:val="00C5476C"/>
    <w:rsid w:val="00CA314D"/>
    <w:rsid w:val="00CB7D51"/>
    <w:rsid w:val="00D35077"/>
    <w:rsid w:val="00D373BA"/>
    <w:rsid w:val="00D96C21"/>
    <w:rsid w:val="00D96E0F"/>
    <w:rsid w:val="00DB75E1"/>
    <w:rsid w:val="00E420CC"/>
    <w:rsid w:val="00E446B0"/>
    <w:rsid w:val="00E540B0"/>
    <w:rsid w:val="00E55E7C"/>
    <w:rsid w:val="00EF1EC1"/>
    <w:rsid w:val="00EF7C42"/>
    <w:rsid w:val="00F2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356</Words>
  <Characters>2034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11</cp:revision>
  <cp:lastPrinted>2016-09-20T07:06:00Z</cp:lastPrinted>
  <dcterms:created xsi:type="dcterms:W3CDTF">2019-06-10T08:54:00Z</dcterms:created>
  <dcterms:modified xsi:type="dcterms:W3CDTF">2019-07-03T06:38:00Z</dcterms:modified>
</cp:coreProperties>
</file>