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FE" w:rsidRPr="00152A7C" w:rsidRDefault="00E957FE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E957FE" w:rsidRPr="00152A7C" w:rsidRDefault="00E957FE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E957FE" w:rsidRPr="00152A7C" w:rsidRDefault="00E957FE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ОБЩИЙ КУРС ТРАНСПОРТА</w:t>
      </w:r>
      <w:r w:rsidRPr="00152A7C">
        <w:rPr>
          <w:szCs w:val="24"/>
        </w:rPr>
        <w:t>»</w:t>
      </w:r>
    </w:p>
    <w:p w:rsidR="00E957FE" w:rsidRPr="00152A7C" w:rsidRDefault="00E957FE" w:rsidP="00744617">
      <w:pPr>
        <w:contextualSpacing/>
        <w:rPr>
          <w:szCs w:val="24"/>
        </w:rPr>
      </w:pPr>
    </w:p>
    <w:p w:rsidR="00E957FE" w:rsidRPr="00152A7C" w:rsidRDefault="00E957FE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E957FE" w:rsidRPr="00152A7C" w:rsidRDefault="00E957FE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E957FE" w:rsidRDefault="00E957FE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</w:t>
      </w:r>
      <w:r>
        <w:rPr>
          <w:szCs w:val="24"/>
        </w:rPr>
        <w:t>«Транспортный бизнес и логистика», «Грузовая и коммерческая работа»</w:t>
      </w:r>
    </w:p>
    <w:p w:rsidR="00E957FE" w:rsidRPr="00152A7C" w:rsidRDefault="00E957FE" w:rsidP="00744617">
      <w:pPr>
        <w:contextualSpacing/>
        <w:jc w:val="both"/>
        <w:rPr>
          <w:szCs w:val="24"/>
        </w:rPr>
      </w:pPr>
    </w:p>
    <w:p w:rsidR="00E957FE" w:rsidRPr="00152A7C" w:rsidRDefault="00E957FE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E957FE" w:rsidRPr="00762F6D" w:rsidRDefault="00E957FE" w:rsidP="00762F6D">
      <w:pPr>
        <w:jc w:val="both"/>
        <w:rPr>
          <w:szCs w:val="24"/>
          <w:lang w:eastAsia="ru-RU"/>
        </w:rPr>
      </w:pPr>
      <w:r w:rsidRPr="005A2389">
        <w:rPr>
          <w:szCs w:val="24"/>
        </w:rPr>
        <w:t>Дисциплина «</w:t>
      </w:r>
      <w:r>
        <w:rPr>
          <w:szCs w:val="24"/>
        </w:rPr>
        <w:t xml:space="preserve">Общий курс транспорта» </w:t>
      </w:r>
      <w:r w:rsidRPr="00C42FC6">
        <w:rPr>
          <w:szCs w:val="24"/>
        </w:rPr>
        <w:t>(Б1.В.1)</w:t>
      </w:r>
      <w:r w:rsidRPr="005A2389">
        <w:rPr>
          <w:szCs w:val="24"/>
        </w:rPr>
        <w:t xml:space="preserve"> </w:t>
      </w:r>
      <w:r w:rsidRPr="001A0040">
        <w:rPr>
          <w:szCs w:val="24"/>
          <w:lang w:eastAsia="ru-RU"/>
        </w:rPr>
        <w:t>относится к обязательной части блока 1 «Дисциплины (модули)».</w:t>
      </w:r>
    </w:p>
    <w:p w:rsidR="00E957FE" w:rsidRDefault="00E957FE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E957FE" w:rsidRPr="007F67FD" w:rsidRDefault="00E957FE" w:rsidP="00A06D23">
      <w:pPr>
        <w:pStyle w:val="1"/>
        <w:ind w:left="0" w:firstLine="851"/>
        <w:jc w:val="both"/>
        <w:rPr>
          <w:sz w:val="24"/>
          <w:szCs w:val="24"/>
        </w:rPr>
      </w:pPr>
      <w:r w:rsidRPr="00776B82">
        <w:rPr>
          <w:rFonts w:cs="Times New Roman"/>
          <w:b/>
          <w:sz w:val="24"/>
          <w:szCs w:val="24"/>
        </w:rPr>
        <w:t>Целью</w:t>
      </w:r>
      <w:r w:rsidRPr="007F67FD">
        <w:rPr>
          <w:rFonts w:cs="Times New Roman"/>
          <w:sz w:val="24"/>
          <w:szCs w:val="24"/>
        </w:rPr>
        <w:t xml:space="preserve"> изучения дисциплины «Общий курс транспорта» является приобретение знаний, умений и навыков в области содержания, функционирования и управления различными видами транспорта для применения их при организации эксплуатации железных дорог; формирование мышления и ценностных ориентаций, при которых эффективная и безопасная работа различных видов транспорта рассматривается как основа формирования единой транспортной сети страны, в которой существенную роль играет железнодорожный транспорт.</w:t>
      </w:r>
    </w:p>
    <w:p w:rsidR="00E957FE" w:rsidRPr="007F67FD" w:rsidRDefault="00E957FE" w:rsidP="00307EFF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7F67FD">
        <w:rPr>
          <w:rFonts w:cs="Times New Roman"/>
          <w:sz w:val="24"/>
          <w:szCs w:val="24"/>
        </w:rPr>
        <w:t xml:space="preserve">Для достижения поставленной цели решаются следующие </w:t>
      </w:r>
      <w:r w:rsidRPr="00776B82">
        <w:rPr>
          <w:rFonts w:cs="Times New Roman"/>
          <w:b/>
          <w:sz w:val="24"/>
          <w:szCs w:val="24"/>
        </w:rPr>
        <w:t>задачи</w:t>
      </w:r>
      <w:r w:rsidRPr="007F67FD">
        <w:rPr>
          <w:rFonts w:cs="Times New Roman"/>
          <w:sz w:val="24"/>
          <w:szCs w:val="24"/>
        </w:rPr>
        <w:t>:</w:t>
      </w:r>
    </w:p>
    <w:p w:rsidR="00E957FE" w:rsidRPr="007F67FD" w:rsidRDefault="00E957FE" w:rsidP="00307EFF">
      <w:pPr>
        <w:pStyle w:val="1"/>
        <w:numPr>
          <w:ilvl w:val="0"/>
          <w:numId w:val="29"/>
        </w:numPr>
        <w:tabs>
          <w:tab w:val="left" w:pos="0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7F67FD">
        <w:rPr>
          <w:rFonts w:cs="Times New Roman"/>
          <w:sz w:val="24"/>
          <w:szCs w:val="24"/>
        </w:rPr>
        <w:t>освоение знаний, умений и навыков, которые способствуют формированию практических навыков по управлению (эксплуатации) транспортом;</w:t>
      </w:r>
    </w:p>
    <w:p w:rsidR="00E957FE" w:rsidRPr="007F67FD" w:rsidRDefault="00E957FE" w:rsidP="00307EFF">
      <w:pPr>
        <w:pStyle w:val="1"/>
        <w:numPr>
          <w:ilvl w:val="0"/>
          <w:numId w:val="29"/>
        </w:numPr>
        <w:tabs>
          <w:tab w:val="left" w:pos="0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7F67FD">
        <w:rPr>
          <w:rFonts w:cs="Times New Roman"/>
          <w:sz w:val="24"/>
          <w:szCs w:val="24"/>
        </w:rPr>
        <w:t>обеспечение будущих специалистов знанием методов и принципов выбора вида транспорта и их эксплуатации для организации наиболее эффективного способа перевозки грузов и пассажиров.</w:t>
      </w:r>
    </w:p>
    <w:p w:rsidR="00E957FE" w:rsidRPr="00152A7C" w:rsidRDefault="00E957FE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E957FE" w:rsidRPr="00B72E1C" w:rsidRDefault="00E957FE" w:rsidP="00B72E1C">
      <w:pPr>
        <w:spacing w:after="0" w:line="240" w:lineRule="auto"/>
        <w:ind w:firstLine="708"/>
        <w:contextualSpacing/>
        <w:jc w:val="both"/>
        <w:rPr>
          <w:szCs w:val="24"/>
        </w:rPr>
      </w:pPr>
      <w:r w:rsidRPr="00B72E1C">
        <w:rPr>
          <w:szCs w:val="24"/>
        </w:rPr>
        <w:t>Изучение дисциплины направлено на формирование следующих  компетенций: ПК-</w:t>
      </w:r>
      <w:r>
        <w:rPr>
          <w:szCs w:val="24"/>
        </w:rPr>
        <w:t>5.</w:t>
      </w:r>
      <w:bookmarkStart w:id="0" w:name="_GoBack"/>
      <w:bookmarkEnd w:id="0"/>
    </w:p>
    <w:p w:rsidR="00E957FE" w:rsidRPr="00152A7C" w:rsidRDefault="00E957FE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2"/>
        <w:gridCol w:w="8388"/>
      </w:tblGrid>
      <w:tr w:rsidR="00E957FE" w:rsidRPr="00C9722E" w:rsidTr="007E50DD">
        <w:tc>
          <w:tcPr>
            <w:tcW w:w="720" w:type="dxa"/>
            <w:vAlign w:val="center"/>
          </w:tcPr>
          <w:p w:rsidR="00E957FE" w:rsidRPr="00C9722E" w:rsidRDefault="00E957FE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</w:t>
            </w:r>
          </w:p>
        </w:tc>
        <w:tc>
          <w:tcPr>
            <w:tcW w:w="4822" w:type="dxa"/>
            <w:vAlign w:val="center"/>
          </w:tcPr>
          <w:p w:rsidR="00E957FE" w:rsidRPr="00C9722E" w:rsidRDefault="00E957FE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Возникновение и развитие транспорта. Его роль в системе мирового хозяйствования.</w:t>
            </w:r>
          </w:p>
        </w:tc>
      </w:tr>
      <w:tr w:rsidR="00E957FE" w:rsidRPr="00C9722E" w:rsidTr="007E50DD">
        <w:tc>
          <w:tcPr>
            <w:tcW w:w="720" w:type="dxa"/>
            <w:vAlign w:val="center"/>
          </w:tcPr>
          <w:p w:rsidR="00E957FE" w:rsidRPr="00C9722E" w:rsidRDefault="00E957FE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2</w:t>
            </w:r>
          </w:p>
        </w:tc>
        <w:tc>
          <w:tcPr>
            <w:tcW w:w="4822" w:type="dxa"/>
            <w:vAlign w:val="center"/>
          </w:tcPr>
          <w:p w:rsidR="00E957FE" w:rsidRPr="00C9722E" w:rsidRDefault="00E957FE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Органы государственного управления транспортом</w:t>
            </w:r>
          </w:p>
        </w:tc>
      </w:tr>
      <w:tr w:rsidR="00E957FE" w:rsidRPr="00C9722E" w:rsidTr="007E50DD">
        <w:tc>
          <w:tcPr>
            <w:tcW w:w="720" w:type="dxa"/>
            <w:vAlign w:val="center"/>
          </w:tcPr>
          <w:p w:rsidR="00E957FE" w:rsidRPr="00C9722E" w:rsidRDefault="00E957FE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3</w:t>
            </w:r>
          </w:p>
        </w:tc>
        <w:tc>
          <w:tcPr>
            <w:tcW w:w="4822" w:type="dxa"/>
            <w:vAlign w:val="center"/>
          </w:tcPr>
          <w:p w:rsidR="00E957FE" w:rsidRPr="00C9722E" w:rsidRDefault="00E957FE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Транспортное пространство</w:t>
            </w:r>
          </w:p>
        </w:tc>
      </w:tr>
      <w:tr w:rsidR="00E957FE" w:rsidRPr="00C9722E" w:rsidTr="007E50DD">
        <w:tc>
          <w:tcPr>
            <w:tcW w:w="720" w:type="dxa"/>
            <w:vAlign w:val="center"/>
          </w:tcPr>
          <w:p w:rsidR="00E957FE" w:rsidRPr="00C9722E" w:rsidRDefault="00E957FE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4</w:t>
            </w:r>
          </w:p>
        </w:tc>
        <w:tc>
          <w:tcPr>
            <w:tcW w:w="4822" w:type="dxa"/>
            <w:vAlign w:val="center"/>
          </w:tcPr>
          <w:p w:rsidR="00E957FE" w:rsidRPr="00C9722E" w:rsidRDefault="00E957FE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Оценка работы транспорта</w:t>
            </w:r>
          </w:p>
        </w:tc>
      </w:tr>
      <w:tr w:rsidR="00E957FE" w:rsidRPr="00C9722E" w:rsidTr="007E50DD">
        <w:tc>
          <w:tcPr>
            <w:tcW w:w="720" w:type="dxa"/>
            <w:vAlign w:val="center"/>
          </w:tcPr>
          <w:p w:rsidR="00E957FE" w:rsidRPr="00C9722E" w:rsidRDefault="00E957FE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5</w:t>
            </w:r>
          </w:p>
        </w:tc>
        <w:tc>
          <w:tcPr>
            <w:tcW w:w="4822" w:type="dxa"/>
            <w:vAlign w:val="center"/>
          </w:tcPr>
          <w:p w:rsidR="00E957FE" w:rsidRPr="00C9722E" w:rsidRDefault="00E957FE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Транспортно-дорожный комплекс России</w:t>
            </w:r>
          </w:p>
        </w:tc>
      </w:tr>
      <w:tr w:rsidR="00E957FE" w:rsidRPr="00C9722E" w:rsidTr="007E50DD">
        <w:tc>
          <w:tcPr>
            <w:tcW w:w="720" w:type="dxa"/>
            <w:vAlign w:val="center"/>
          </w:tcPr>
          <w:p w:rsidR="00E957FE" w:rsidRPr="00C9722E" w:rsidRDefault="00E957FE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6</w:t>
            </w:r>
          </w:p>
        </w:tc>
        <w:tc>
          <w:tcPr>
            <w:tcW w:w="4822" w:type="dxa"/>
            <w:vAlign w:val="center"/>
          </w:tcPr>
          <w:p w:rsidR="00E957FE" w:rsidRPr="00C9722E" w:rsidRDefault="00E957FE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Обеспечение безопасности на транспорте</w:t>
            </w:r>
          </w:p>
        </w:tc>
      </w:tr>
      <w:tr w:rsidR="00E957FE" w:rsidRPr="00C9722E" w:rsidTr="007E50DD">
        <w:tc>
          <w:tcPr>
            <w:tcW w:w="720" w:type="dxa"/>
            <w:vAlign w:val="center"/>
          </w:tcPr>
          <w:p w:rsidR="00E957FE" w:rsidRPr="00C9722E" w:rsidRDefault="00E957FE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7</w:t>
            </w:r>
          </w:p>
        </w:tc>
        <w:tc>
          <w:tcPr>
            <w:tcW w:w="4822" w:type="dxa"/>
            <w:vAlign w:val="center"/>
          </w:tcPr>
          <w:p w:rsidR="00E957FE" w:rsidRPr="00C9722E" w:rsidRDefault="00E957FE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Автомобильный транспорт</w:t>
            </w:r>
          </w:p>
        </w:tc>
      </w:tr>
      <w:tr w:rsidR="00E957FE" w:rsidRPr="00C9722E" w:rsidTr="007E50DD">
        <w:tc>
          <w:tcPr>
            <w:tcW w:w="720" w:type="dxa"/>
            <w:vAlign w:val="center"/>
          </w:tcPr>
          <w:p w:rsidR="00E957FE" w:rsidRPr="00C9722E" w:rsidRDefault="00E957FE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8</w:t>
            </w:r>
          </w:p>
        </w:tc>
        <w:tc>
          <w:tcPr>
            <w:tcW w:w="4822" w:type="dxa"/>
            <w:vAlign w:val="center"/>
          </w:tcPr>
          <w:p w:rsidR="00E957FE" w:rsidRPr="00C9722E" w:rsidRDefault="00E957FE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Автодорожная сеть</w:t>
            </w:r>
          </w:p>
        </w:tc>
      </w:tr>
      <w:tr w:rsidR="00E957FE" w:rsidRPr="00C9722E" w:rsidTr="007E50DD">
        <w:tc>
          <w:tcPr>
            <w:tcW w:w="720" w:type="dxa"/>
            <w:vAlign w:val="center"/>
          </w:tcPr>
          <w:p w:rsidR="00E957FE" w:rsidRPr="00C9722E" w:rsidRDefault="00E957FE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9</w:t>
            </w:r>
          </w:p>
        </w:tc>
        <w:tc>
          <w:tcPr>
            <w:tcW w:w="4822" w:type="dxa"/>
            <w:vAlign w:val="center"/>
          </w:tcPr>
          <w:p w:rsidR="00E957FE" w:rsidRPr="00C9722E" w:rsidRDefault="00E957FE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Внутренний водный транспорт</w:t>
            </w:r>
          </w:p>
        </w:tc>
      </w:tr>
      <w:tr w:rsidR="00E957FE" w:rsidRPr="00C9722E" w:rsidTr="007E50DD">
        <w:tc>
          <w:tcPr>
            <w:tcW w:w="720" w:type="dxa"/>
            <w:vAlign w:val="center"/>
          </w:tcPr>
          <w:p w:rsidR="00E957FE" w:rsidRPr="00C9722E" w:rsidRDefault="00E957FE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10</w:t>
            </w:r>
          </w:p>
        </w:tc>
        <w:tc>
          <w:tcPr>
            <w:tcW w:w="4822" w:type="dxa"/>
            <w:vAlign w:val="center"/>
          </w:tcPr>
          <w:p w:rsidR="00E957FE" w:rsidRPr="00C9722E" w:rsidRDefault="00E957FE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Обустройство водных путей и прибрежных пунктов</w:t>
            </w:r>
          </w:p>
        </w:tc>
      </w:tr>
      <w:tr w:rsidR="00E957FE" w:rsidRPr="00C9722E" w:rsidTr="007E50DD">
        <w:tc>
          <w:tcPr>
            <w:tcW w:w="720" w:type="dxa"/>
            <w:vAlign w:val="center"/>
          </w:tcPr>
          <w:p w:rsidR="00E957FE" w:rsidRPr="00C9722E" w:rsidRDefault="00E957FE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11</w:t>
            </w:r>
          </w:p>
        </w:tc>
        <w:tc>
          <w:tcPr>
            <w:tcW w:w="4822" w:type="dxa"/>
            <w:vAlign w:val="center"/>
          </w:tcPr>
          <w:p w:rsidR="00E957FE" w:rsidRPr="00C9722E" w:rsidRDefault="00E957FE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Морской транспорт</w:t>
            </w:r>
          </w:p>
        </w:tc>
      </w:tr>
      <w:tr w:rsidR="00E957FE" w:rsidRPr="00C9722E" w:rsidTr="007E50DD">
        <w:tc>
          <w:tcPr>
            <w:tcW w:w="720" w:type="dxa"/>
            <w:vAlign w:val="center"/>
          </w:tcPr>
          <w:p w:rsidR="00E957FE" w:rsidRPr="00C9722E" w:rsidRDefault="00E957FE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12</w:t>
            </w:r>
          </w:p>
        </w:tc>
        <w:tc>
          <w:tcPr>
            <w:tcW w:w="4822" w:type="dxa"/>
            <w:vAlign w:val="center"/>
          </w:tcPr>
          <w:p w:rsidR="00E957FE" w:rsidRPr="00C9722E" w:rsidRDefault="00E957FE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Морские порты</w:t>
            </w:r>
          </w:p>
        </w:tc>
      </w:tr>
      <w:tr w:rsidR="00E957FE" w:rsidRPr="00C9722E" w:rsidTr="007E50DD">
        <w:tc>
          <w:tcPr>
            <w:tcW w:w="720" w:type="dxa"/>
            <w:vAlign w:val="center"/>
          </w:tcPr>
          <w:p w:rsidR="00E957FE" w:rsidRPr="00C9722E" w:rsidRDefault="00E957FE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13</w:t>
            </w:r>
          </w:p>
        </w:tc>
        <w:tc>
          <w:tcPr>
            <w:tcW w:w="4822" w:type="dxa"/>
            <w:vAlign w:val="center"/>
          </w:tcPr>
          <w:p w:rsidR="00E957FE" w:rsidRPr="00C9722E" w:rsidRDefault="00E957FE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Воздушный транспорт</w:t>
            </w:r>
          </w:p>
        </w:tc>
      </w:tr>
      <w:tr w:rsidR="00E957FE" w:rsidRPr="00C9722E" w:rsidTr="007E50DD">
        <w:tc>
          <w:tcPr>
            <w:tcW w:w="720" w:type="dxa"/>
            <w:vAlign w:val="center"/>
          </w:tcPr>
          <w:p w:rsidR="00E957FE" w:rsidRPr="00C9722E" w:rsidRDefault="00E957FE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14</w:t>
            </w:r>
          </w:p>
        </w:tc>
        <w:tc>
          <w:tcPr>
            <w:tcW w:w="4822" w:type="dxa"/>
            <w:vAlign w:val="center"/>
          </w:tcPr>
          <w:p w:rsidR="00E957FE" w:rsidRPr="00C9722E" w:rsidRDefault="00E957FE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Организация движения воздушных судов</w:t>
            </w:r>
          </w:p>
        </w:tc>
      </w:tr>
      <w:tr w:rsidR="00E957FE" w:rsidRPr="00C9722E" w:rsidTr="007E50DD">
        <w:tc>
          <w:tcPr>
            <w:tcW w:w="720" w:type="dxa"/>
            <w:vAlign w:val="center"/>
          </w:tcPr>
          <w:p w:rsidR="00E957FE" w:rsidRPr="00C9722E" w:rsidRDefault="00E957FE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15</w:t>
            </w:r>
          </w:p>
        </w:tc>
        <w:tc>
          <w:tcPr>
            <w:tcW w:w="4822" w:type="dxa"/>
            <w:vAlign w:val="center"/>
          </w:tcPr>
          <w:p w:rsidR="00E957FE" w:rsidRPr="00C9722E" w:rsidRDefault="00E957FE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Трубопроводный транспорт</w:t>
            </w:r>
          </w:p>
        </w:tc>
      </w:tr>
      <w:tr w:rsidR="00E957FE" w:rsidRPr="00C9722E" w:rsidTr="007E50DD">
        <w:tc>
          <w:tcPr>
            <w:tcW w:w="720" w:type="dxa"/>
            <w:vAlign w:val="center"/>
          </w:tcPr>
          <w:p w:rsidR="00E957FE" w:rsidRPr="00C9722E" w:rsidRDefault="00E957FE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16</w:t>
            </w:r>
          </w:p>
        </w:tc>
        <w:tc>
          <w:tcPr>
            <w:tcW w:w="4822" w:type="dxa"/>
            <w:vAlign w:val="center"/>
          </w:tcPr>
          <w:p w:rsidR="00E957FE" w:rsidRPr="00C9722E" w:rsidRDefault="00E957FE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Транспортное обслуживание населённых пунктов</w:t>
            </w:r>
          </w:p>
        </w:tc>
      </w:tr>
      <w:tr w:rsidR="00E957FE" w:rsidRPr="00C9722E" w:rsidTr="007E50DD">
        <w:tc>
          <w:tcPr>
            <w:tcW w:w="720" w:type="dxa"/>
            <w:vAlign w:val="center"/>
          </w:tcPr>
          <w:p w:rsidR="00E957FE" w:rsidRPr="00C9722E" w:rsidRDefault="00E957FE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17</w:t>
            </w:r>
          </w:p>
        </w:tc>
        <w:tc>
          <w:tcPr>
            <w:tcW w:w="4822" w:type="dxa"/>
            <w:vAlign w:val="center"/>
          </w:tcPr>
          <w:p w:rsidR="00E957FE" w:rsidRPr="00C9722E" w:rsidRDefault="00E957FE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Проектирование комплексных транспортных схем городов</w:t>
            </w:r>
          </w:p>
        </w:tc>
      </w:tr>
      <w:tr w:rsidR="00E957FE" w:rsidRPr="00C9722E" w:rsidTr="007E50DD">
        <w:tc>
          <w:tcPr>
            <w:tcW w:w="720" w:type="dxa"/>
            <w:vAlign w:val="center"/>
          </w:tcPr>
          <w:p w:rsidR="00E957FE" w:rsidRPr="00C9722E" w:rsidRDefault="00E957FE" w:rsidP="001764B9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C9722E">
              <w:rPr>
                <w:szCs w:val="24"/>
              </w:rPr>
              <w:t>18</w:t>
            </w:r>
          </w:p>
        </w:tc>
        <w:tc>
          <w:tcPr>
            <w:tcW w:w="4822" w:type="dxa"/>
            <w:vAlign w:val="center"/>
          </w:tcPr>
          <w:p w:rsidR="00E957FE" w:rsidRPr="00C9722E" w:rsidRDefault="00E957FE" w:rsidP="001764B9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C9722E">
              <w:rPr>
                <w:szCs w:val="24"/>
              </w:rPr>
              <w:t>Транспорт промышленных предприятий</w:t>
            </w:r>
          </w:p>
        </w:tc>
      </w:tr>
    </w:tbl>
    <w:p w:rsidR="00E957FE" w:rsidRDefault="00E957FE" w:rsidP="00744617">
      <w:pPr>
        <w:contextualSpacing/>
        <w:jc w:val="both"/>
        <w:rPr>
          <w:szCs w:val="24"/>
          <w:highlight w:val="yellow"/>
        </w:rPr>
      </w:pPr>
    </w:p>
    <w:p w:rsidR="00E957FE" w:rsidRPr="00152A7C" w:rsidRDefault="00E957FE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E957FE" w:rsidRDefault="00E957FE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E957FE" w:rsidRPr="00152A7C" w:rsidRDefault="00E957FE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>Объем дисциплины – _</w:t>
      </w:r>
      <w:r>
        <w:rPr>
          <w:szCs w:val="24"/>
        </w:rPr>
        <w:t xml:space="preserve">2_ зачетные единицы (72 </w:t>
      </w:r>
      <w:r w:rsidRPr="00152A7C">
        <w:rPr>
          <w:szCs w:val="24"/>
        </w:rPr>
        <w:t>час.), в том числе:</w:t>
      </w:r>
    </w:p>
    <w:p w:rsidR="00E957FE" w:rsidRPr="00152A7C" w:rsidRDefault="00E957FE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 xml:space="preserve">16 </w:t>
      </w:r>
      <w:r w:rsidRPr="00152A7C">
        <w:rPr>
          <w:szCs w:val="24"/>
        </w:rPr>
        <w:t>час.</w:t>
      </w:r>
    </w:p>
    <w:p w:rsidR="00E957FE" w:rsidRPr="00152A7C" w:rsidRDefault="00E957FE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16</w:t>
      </w:r>
      <w:r w:rsidRPr="00152A7C">
        <w:rPr>
          <w:szCs w:val="24"/>
        </w:rPr>
        <w:t xml:space="preserve"> час.</w:t>
      </w:r>
    </w:p>
    <w:p w:rsidR="00E957FE" w:rsidRDefault="00E957FE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31</w:t>
      </w:r>
      <w:r w:rsidRPr="00152A7C">
        <w:rPr>
          <w:szCs w:val="24"/>
        </w:rPr>
        <w:t xml:space="preserve"> час.</w:t>
      </w:r>
    </w:p>
    <w:p w:rsidR="00E957FE" w:rsidRPr="00152A7C" w:rsidRDefault="00E957FE" w:rsidP="00744617">
      <w:pPr>
        <w:contextualSpacing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E957FE" w:rsidRDefault="00E957FE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- </w:t>
      </w:r>
      <w:r>
        <w:rPr>
          <w:szCs w:val="24"/>
        </w:rPr>
        <w:t>зачет</w:t>
      </w:r>
    </w:p>
    <w:p w:rsidR="00E957FE" w:rsidRDefault="00E957FE" w:rsidP="00744617">
      <w:pPr>
        <w:contextualSpacing/>
        <w:jc w:val="both"/>
        <w:rPr>
          <w:szCs w:val="24"/>
        </w:rPr>
      </w:pPr>
    </w:p>
    <w:p w:rsidR="00E957FE" w:rsidRDefault="00E957FE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p w:rsidR="00E957FE" w:rsidRPr="00152A7C" w:rsidRDefault="00E957FE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2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 xml:space="preserve">72 </w:t>
      </w:r>
      <w:r w:rsidRPr="00152A7C">
        <w:rPr>
          <w:szCs w:val="24"/>
        </w:rPr>
        <w:t>час.), в том числе:</w:t>
      </w:r>
    </w:p>
    <w:p w:rsidR="00E957FE" w:rsidRPr="00152A7C" w:rsidRDefault="00E957FE" w:rsidP="001764B9">
      <w:pPr>
        <w:contextualSpacing/>
        <w:jc w:val="both"/>
        <w:rPr>
          <w:szCs w:val="24"/>
        </w:rPr>
      </w:pPr>
      <w:r>
        <w:rPr>
          <w:szCs w:val="24"/>
        </w:rPr>
        <w:t>лекции – 4</w:t>
      </w:r>
      <w:r w:rsidRPr="00152A7C">
        <w:rPr>
          <w:szCs w:val="24"/>
        </w:rPr>
        <w:t xml:space="preserve"> час.</w:t>
      </w:r>
    </w:p>
    <w:p w:rsidR="00E957FE" w:rsidRPr="00152A7C" w:rsidRDefault="00E957FE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4</w:t>
      </w:r>
      <w:r w:rsidRPr="00152A7C">
        <w:rPr>
          <w:szCs w:val="24"/>
        </w:rPr>
        <w:t xml:space="preserve"> час.</w:t>
      </w:r>
    </w:p>
    <w:p w:rsidR="00E957FE" w:rsidRDefault="00E957FE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60</w:t>
      </w:r>
      <w:r w:rsidRPr="00152A7C">
        <w:rPr>
          <w:szCs w:val="24"/>
        </w:rPr>
        <w:t xml:space="preserve"> час.</w:t>
      </w:r>
    </w:p>
    <w:p w:rsidR="00E957FE" w:rsidRPr="00152A7C" w:rsidRDefault="00E957FE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4 час.</w:t>
      </w:r>
    </w:p>
    <w:p w:rsidR="00E957FE" w:rsidRDefault="00E957FE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–контрольная работа, зачет.</w:t>
      </w:r>
    </w:p>
    <w:sectPr w:rsidR="00E957FE" w:rsidSect="0028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8"/>
  </w:num>
  <w:num w:numId="5">
    <w:abstractNumId w:val="27"/>
  </w:num>
  <w:num w:numId="6">
    <w:abstractNumId w:val="25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2"/>
  </w:num>
  <w:num w:numId="14">
    <w:abstractNumId w:val="10"/>
  </w:num>
  <w:num w:numId="15">
    <w:abstractNumId w:val="24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6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860C2"/>
    <w:rsid w:val="000C2AB2"/>
    <w:rsid w:val="000E1457"/>
    <w:rsid w:val="000F378E"/>
    <w:rsid w:val="000F6212"/>
    <w:rsid w:val="00104973"/>
    <w:rsid w:val="00107AFD"/>
    <w:rsid w:val="00145133"/>
    <w:rsid w:val="00152A7C"/>
    <w:rsid w:val="001679F7"/>
    <w:rsid w:val="001764B9"/>
    <w:rsid w:val="001A0040"/>
    <w:rsid w:val="001A7CF3"/>
    <w:rsid w:val="0028731E"/>
    <w:rsid w:val="002B06E4"/>
    <w:rsid w:val="00307EFF"/>
    <w:rsid w:val="00321BF3"/>
    <w:rsid w:val="003F714F"/>
    <w:rsid w:val="00416BC7"/>
    <w:rsid w:val="00434D70"/>
    <w:rsid w:val="00461115"/>
    <w:rsid w:val="00464F5C"/>
    <w:rsid w:val="00507ACE"/>
    <w:rsid w:val="0051558F"/>
    <w:rsid w:val="00541A9C"/>
    <w:rsid w:val="00566189"/>
    <w:rsid w:val="00583F5D"/>
    <w:rsid w:val="005862C0"/>
    <w:rsid w:val="005A2389"/>
    <w:rsid w:val="005E151C"/>
    <w:rsid w:val="00632672"/>
    <w:rsid w:val="00650CE5"/>
    <w:rsid w:val="0070772B"/>
    <w:rsid w:val="007118A1"/>
    <w:rsid w:val="00744617"/>
    <w:rsid w:val="00762F6D"/>
    <w:rsid w:val="00776B82"/>
    <w:rsid w:val="007B19F4"/>
    <w:rsid w:val="007E101F"/>
    <w:rsid w:val="007E3C95"/>
    <w:rsid w:val="007E50DD"/>
    <w:rsid w:val="007F67FD"/>
    <w:rsid w:val="00812BB0"/>
    <w:rsid w:val="00824E7A"/>
    <w:rsid w:val="008A32B3"/>
    <w:rsid w:val="008B5BBE"/>
    <w:rsid w:val="009463FF"/>
    <w:rsid w:val="009576CA"/>
    <w:rsid w:val="00986C3D"/>
    <w:rsid w:val="009C4234"/>
    <w:rsid w:val="00A06D23"/>
    <w:rsid w:val="00AA1212"/>
    <w:rsid w:val="00AA6C83"/>
    <w:rsid w:val="00AD07EC"/>
    <w:rsid w:val="00B72E1C"/>
    <w:rsid w:val="00B866D8"/>
    <w:rsid w:val="00BD1395"/>
    <w:rsid w:val="00BF48B5"/>
    <w:rsid w:val="00C310DB"/>
    <w:rsid w:val="00C42FC6"/>
    <w:rsid w:val="00C9722E"/>
    <w:rsid w:val="00CA314D"/>
    <w:rsid w:val="00CB3B53"/>
    <w:rsid w:val="00CD7D52"/>
    <w:rsid w:val="00CF7979"/>
    <w:rsid w:val="00D25A50"/>
    <w:rsid w:val="00D96C21"/>
    <w:rsid w:val="00D96E0F"/>
    <w:rsid w:val="00DC20F4"/>
    <w:rsid w:val="00E420CC"/>
    <w:rsid w:val="00E446B0"/>
    <w:rsid w:val="00E540B0"/>
    <w:rsid w:val="00E55E7C"/>
    <w:rsid w:val="00E955DF"/>
    <w:rsid w:val="00E957FE"/>
    <w:rsid w:val="00F51FCF"/>
    <w:rsid w:val="00F85145"/>
    <w:rsid w:val="00FB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31E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imes New Roman"/>
      <w:sz w:val="16"/>
    </w:rPr>
  </w:style>
  <w:style w:type="paragraph" w:customStyle="1" w:styleId="1">
    <w:name w:val="Абзац списка1"/>
    <w:basedOn w:val="Normal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400</Words>
  <Characters>2283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Учебное Управление</dc:creator>
  <cp:keywords/>
  <dc:description/>
  <cp:lastModifiedBy>Кафедра: "ЖДСУ"</cp:lastModifiedBy>
  <cp:revision>10</cp:revision>
  <cp:lastPrinted>2018-04-28T08:32:00Z</cp:lastPrinted>
  <dcterms:created xsi:type="dcterms:W3CDTF">2019-06-10T08:58:00Z</dcterms:created>
  <dcterms:modified xsi:type="dcterms:W3CDTF">2019-07-03T06:47:00Z</dcterms:modified>
</cp:coreProperties>
</file>