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53" w:rsidRPr="007E3C95" w:rsidRDefault="00B228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22853" w:rsidRPr="007E3C95" w:rsidRDefault="00B228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22853" w:rsidRPr="00403D4E" w:rsidRDefault="00B2285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B22853" w:rsidRPr="007E3C95" w:rsidRDefault="00B2285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2853" w:rsidRDefault="00B22853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B22853" w:rsidRPr="007E3C95" w:rsidRDefault="00B22853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22853" w:rsidRPr="00073736" w:rsidRDefault="00B22853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B22853" w:rsidRPr="00073736" w:rsidRDefault="00B22853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B22853" w:rsidRPr="00073736" w:rsidRDefault="00B22853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B22853" w:rsidRPr="00073736" w:rsidRDefault="00B22853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B22853" w:rsidRPr="00A110DC" w:rsidRDefault="00B22853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2853" w:rsidRPr="003040A9" w:rsidRDefault="00B22853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2853" w:rsidRPr="007E3C95" w:rsidRDefault="00B22853" w:rsidP="00DC08C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2853" w:rsidRPr="007E3C95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О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 xml:space="preserve">обязательной части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блока 1 «Дисциплины (модули)».</w:t>
      </w:r>
    </w:p>
    <w:p w:rsidR="00B22853" w:rsidRDefault="00B22853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2853" w:rsidRPr="007E3C95" w:rsidRDefault="00B22853" w:rsidP="00DC08C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B22853" w:rsidRDefault="00B22853" w:rsidP="00DC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дисциплины «История» -- ф</w:t>
      </w:r>
      <w:r w:rsidRPr="00DC08C9">
        <w:rPr>
          <w:rFonts w:ascii="Times New Roman" w:hAnsi="Times New Roman"/>
          <w:sz w:val="24"/>
          <w:szCs w:val="24"/>
        </w:rPr>
        <w:t>ормирование у обучающихся основ исторического мышления, 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C9">
        <w:rPr>
          <w:rFonts w:ascii="Times New Roman" w:hAnsi="Times New Roman"/>
          <w:sz w:val="24"/>
          <w:szCs w:val="24"/>
        </w:rPr>
        <w:t>мировоззрение и представления о разнообразии культур при осмыслении закономерностей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C9">
        <w:rPr>
          <w:rFonts w:ascii="Times New Roman" w:hAnsi="Times New Roman"/>
          <w:sz w:val="24"/>
          <w:szCs w:val="24"/>
        </w:rPr>
        <w:t xml:space="preserve">особенностей </w:t>
      </w:r>
      <w:r>
        <w:rPr>
          <w:rFonts w:ascii="Times New Roman" w:hAnsi="Times New Roman"/>
          <w:sz w:val="24"/>
          <w:szCs w:val="24"/>
        </w:rPr>
        <w:t>всемирно-исторического процесса, а также подготовка обучающегося к деятельности в области межкультурного взаимодействия.</w:t>
      </w:r>
    </w:p>
    <w:p w:rsidR="00B22853" w:rsidRPr="00773A67" w:rsidRDefault="00B22853" w:rsidP="000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22853" w:rsidRPr="00773A67" w:rsidRDefault="00B22853" w:rsidP="000A0E0F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B22853" w:rsidRPr="00773A67" w:rsidRDefault="00B22853" w:rsidP="000A0E0F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B22853" w:rsidRPr="00773A67" w:rsidRDefault="00B22853" w:rsidP="000A0E0F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B22853" w:rsidRPr="00773A67" w:rsidRDefault="00B22853" w:rsidP="000A0E0F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B22853" w:rsidRDefault="00B22853" w:rsidP="000A0E0F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B22853" w:rsidRPr="00773A67" w:rsidRDefault="00B22853" w:rsidP="000A0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853" w:rsidRPr="007E3C95" w:rsidRDefault="00B22853" w:rsidP="00DC08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22853" w:rsidRPr="00DC08C9" w:rsidRDefault="00B22853" w:rsidP="005A2389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787C57">
        <w:rPr>
          <w:rFonts w:ascii="Times New Roman" w:hAnsi="Times New Roman"/>
          <w:sz w:val="24"/>
          <w:szCs w:val="24"/>
        </w:rPr>
        <w:t>УК-5</w:t>
      </w:r>
      <w:r>
        <w:rPr>
          <w:rFonts w:ascii="Times New Roman" w:hAnsi="Times New Roman"/>
          <w:sz w:val="24"/>
          <w:szCs w:val="24"/>
        </w:rPr>
        <w:t>.</w:t>
      </w:r>
    </w:p>
    <w:p w:rsidR="00B22853" w:rsidRDefault="00B22853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2853" w:rsidRPr="007E3C95" w:rsidRDefault="00B22853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22853" w:rsidRPr="004F234A" w:rsidRDefault="00B22853" w:rsidP="004F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234A">
        <w:rPr>
          <w:rFonts w:ascii="Times New Roman" w:hAnsi="Times New Roman"/>
          <w:b/>
          <w:bCs/>
          <w:sz w:val="24"/>
          <w:szCs w:val="24"/>
        </w:rPr>
        <w:t>Всемирная история.</w:t>
      </w:r>
    </w:p>
    <w:p w:rsidR="00B22853" w:rsidRPr="00DC08C9" w:rsidRDefault="00B22853" w:rsidP="00DC08C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История в системе социально-гуманитарного знания. Сущность и методология исторического познания.Исследователь и исторический источник.</w:t>
      </w:r>
    </w:p>
    <w:p w:rsidR="00B22853" w:rsidRPr="00DC08C9" w:rsidRDefault="00B22853" w:rsidP="00DC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Древнейшие культуры Северной Евразии (неолит и бронзовый век). Древние империи Центральной Азии. Эпоха Античности. Зарождение и расцвет мусульманской цивилизации.</w:t>
      </w:r>
    </w:p>
    <w:p w:rsidR="00B22853" w:rsidRPr="00DC08C9" w:rsidRDefault="00B22853" w:rsidP="00DC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Переход Европы от античности к феодализму. Смена форм государственности. Европейское Средневековье. Эволюция государственности. Особенности политического, экономического и общественного развития европейских государств. Буржуазные революции в Европе и США. XIX век в мировой истории. Европа и США в XX веке. Причины, особенности и итоги Первой мировой войны. Причины, особенности, основные этапы и последствия Второй мировой войны.</w:t>
      </w:r>
    </w:p>
    <w:p w:rsidR="00B22853" w:rsidRPr="00DC08C9" w:rsidRDefault="00B22853" w:rsidP="00DC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Послевоенное устройство мира. Мир в условиях «холодной войны». Мир в XXI в.: основные тенденции и векторы развития.</w:t>
      </w:r>
    </w:p>
    <w:p w:rsidR="00B22853" w:rsidRPr="00DC08C9" w:rsidRDefault="00B22853" w:rsidP="00DC08C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B22853" w:rsidRPr="00DC08C9" w:rsidRDefault="00B22853" w:rsidP="00DC08C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08C9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средневековье.Россия в XVI-XVII веках в контексте развития европейской цивилизации.Россия и мир в XVIII-XIX веках: попытки модернизации и промышленный переворот.Россия и мир в XX веке.Россия и мир в XXI веке.</w:t>
      </w:r>
    </w:p>
    <w:p w:rsidR="00B22853" w:rsidRPr="003E1288" w:rsidRDefault="00B22853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853" w:rsidRPr="007E3C95" w:rsidRDefault="00B2285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зачетные единицы (144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22853" w:rsidRPr="007E3C95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B22853" w:rsidRPr="007E3C95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853" w:rsidRDefault="00B2285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лекции – 4 час.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самостоятельная работа – 127 час.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контроль – 9 час.</w:t>
      </w:r>
    </w:p>
    <w:p w:rsidR="00B22853" w:rsidRPr="00E91F14" w:rsidRDefault="00B22853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1F14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sectPr w:rsidR="00B22853" w:rsidRPr="00E91F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736"/>
    <w:rsid w:val="000A0E0F"/>
    <w:rsid w:val="000B02ED"/>
    <w:rsid w:val="0015269C"/>
    <w:rsid w:val="0016167F"/>
    <w:rsid w:val="0018685C"/>
    <w:rsid w:val="001D20F6"/>
    <w:rsid w:val="002333F6"/>
    <w:rsid w:val="0025727A"/>
    <w:rsid w:val="002A3288"/>
    <w:rsid w:val="002D1F97"/>
    <w:rsid w:val="003040A9"/>
    <w:rsid w:val="003049C9"/>
    <w:rsid w:val="003245F6"/>
    <w:rsid w:val="003879B4"/>
    <w:rsid w:val="003951B1"/>
    <w:rsid w:val="003B2922"/>
    <w:rsid w:val="003E1288"/>
    <w:rsid w:val="003E18F0"/>
    <w:rsid w:val="00403D4E"/>
    <w:rsid w:val="00416BC7"/>
    <w:rsid w:val="004F234A"/>
    <w:rsid w:val="005077D2"/>
    <w:rsid w:val="00512A00"/>
    <w:rsid w:val="00525441"/>
    <w:rsid w:val="00541A77"/>
    <w:rsid w:val="00554D26"/>
    <w:rsid w:val="005A2389"/>
    <w:rsid w:val="005D7FF6"/>
    <w:rsid w:val="00606714"/>
    <w:rsid w:val="00615DF3"/>
    <w:rsid w:val="00632136"/>
    <w:rsid w:val="00662979"/>
    <w:rsid w:val="00677863"/>
    <w:rsid w:val="00681E78"/>
    <w:rsid w:val="006E0C0B"/>
    <w:rsid w:val="006E419F"/>
    <w:rsid w:val="006E519C"/>
    <w:rsid w:val="00723430"/>
    <w:rsid w:val="00726F92"/>
    <w:rsid w:val="00727169"/>
    <w:rsid w:val="00742406"/>
    <w:rsid w:val="00773A67"/>
    <w:rsid w:val="00787C57"/>
    <w:rsid w:val="007E375D"/>
    <w:rsid w:val="007E3C95"/>
    <w:rsid w:val="007F3FC4"/>
    <w:rsid w:val="0084740D"/>
    <w:rsid w:val="00857AC7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22853"/>
    <w:rsid w:val="00BA5965"/>
    <w:rsid w:val="00BF08C2"/>
    <w:rsid w:val="00C30E49"/>
    <w:rsid w:val="00C35355"/>
    <w:rsid w:val="00C90221"/>
    <w:rsid w:val="00CA35C1"/>
    <w:rsid w:val="00CC7B71"/>
    <w:rsid w:val="00CF14B9"/>
    <w:rsid w:val="00D01751"/>
    <w:rsid w:val="00D06585"/>
    <w:rsid w:val="00D06F10"/>
    <w:rsid w:val="00D2356E"/>
    <w:rsid w:val="00D25D78"/>
    <w:rsid w:val="00D5166C"/>
    <w:rsid w:val="00DC08C9"/>
    <w:rsid w:val="00E91F14"/>
    <w:rsid w:val="00E95FAC"/>
    <w:rsid w:val="00EE3AA9"/>
    <w:rsid w:val="00F0040A"/>
    <w:rsid w:val="00F25AB5"/>
    <w:rsid w:val="00F6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488</Words>
  <Characters>2787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10</cp:revision>
  <cp:lastPrinted>2016-02-19T06:41:00Z</cp:lastPrinted>
  <dcterms:created xsi:type="dcterms:W3CDTF">2019-06-10T15:10:00Z</dcterms:created>
  <dcterms:modified xsi:type="dcterms:W3CDTF">2019-06-27T07:47:00Z</dcterms:modified>
</cp:coreProperties>
</file>