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F" w:rsidRPr="000F159E" w:rsidRDefault="005B071F" w:rsidP="000F159E">
      <w:pPr>
        <w:spacing w:before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АННОТАЦИЯ</w:t>
      </w:r>
    </w:p>
    <w:p w:rsidR="005B071F" w:rsidRPr="000F159E" w:rsidRDefault="005B071F" w:rsidP="000F159E">
      <w:pPr>
        <w:spacing w:before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Дисциплины</w:t>
      </w:r>
    </w:p>
    <w:p w:rsidR="005B071F" w:rsidRPr="000F159E" w:rsidRDefault="005B071F" w:rsidP="000F159E">
      <w:pPr>
        <w:spacing w:before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«МЕТОДОЛОГИЯ ЭКОНОМИЧЕСКОЙ НАУКИ И ПРАКТИКИ»</w:t>
      </w:r>
    </w:p>
    <w:p w:rsidR="005B071F" w:rsidRPr="000F159E" w:rsidRDefault="005B071F" w:rsidP="000F159E">
      <w:pPr>
        <w:spacing w:before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5B071F" w:rsidRPr="000F159E" w:rsidRDefault="005B071F" w:rsidP="000F159E">
      <w:pPr>
        <w:pStyle w:val="NoSpacing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Направление подготовки – 38.04.01 – Экономика </w:t>
      </w:r>
    </w:p>
    <w:p w:rsidR="005B071F" w:rsidRPr="000F159E" w:rsidRDefault="005B071F" w:rsidP="000F159E">
      <w:pPr>
        <w:pStyle w:val="NoSpacing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Квалификация (степень) выпускника – магистр</w:t>
      </w:r>
    </w:p>
    <w:p w:rsidR="005B071F" w:rsidRPr="000F159E" w:rsidRDefault="005B071F" w:rsidP="000F159E">
      <w:pPr>
        <w:pStyle w:val="NoSpacing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Магистерская программа – «Экономика предприятий и организаций»</w:t>
      </w:r>
    </w:p>
    <w:p w:rsidR="005B071F" w:rsidRPr="000F159E" w:rsidRDefault="005B071F" w:rsidP="000F159E">
      <w:pPr>
        <w:pStyle w:val="NoSpacing"/>
        <w:suppressAutoHyphens/>
        <w:spacing w:before="0"/>
        <w:jc w:val="both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B071F" w:rsidRPr="000F159E" w:rsidRDefault="005B071F" w:rsidP="000F159E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Дисциплина «</w:t>
      </w:r>
      <w:bookmarkStart w:id="0" w:name="_GoBack"/>
      <w:r w:rsidRPr="000F159E">
        <w:rPr>
          <w:rFonts w:ascii="Times New Roman" w:hAnsi="Times New Roman"/>
          <w:sz w:val="24"/>
          <w:szCs w:val="24"/>
        </w:rPr>
        <w:t>Методология экономической науки и практики</w:t>
      </w:r>
      <w:bookmarkEnd w:id="0"/>
      <w:r w:rsidRPr="000F159E">
        <w:rPr>
          <w:rFonts w:ascii="Times New Roman" w:hAnsi="Times New Roman"/>
          <w:sz w:val="24"/>
          <w:szCs w:val="24"/>
        </w:rPr>
        <w:t>» (Б1.Б.2) относится к базовой части и является обязательной дисциплиной обучающегося.</w:t>
      </w:r>
    </w:p>
    <w:p w:rsidR="005B071F" w:rsidRPr="000F159E" w:rsidRDefault="005B071F" w:rsidP="000F159E">
      <w:pPr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59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B071F" w:rsidRPr="00D6683E" w:rsidRDefault="005B071F" w:rsidP="000F159E">
      <w:pPr>
        <w:spacing w:before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iCs/>
          <w:sz w:val="24"/>
          <w:szCs w:val="24"/>
        </w:rPr>
        <w:t>Целью изучения дисциплины  является</w:t>
      </w:r>
      <w:r w:rsidRPr="00D6683E">
        <w:rPr>
          <w:rFonts w:ascii="Times New Roman" w:hAnsi="Times New Roman"/>
          <w:sz w:val="24"/>
          <w:szCs w:val="24"/>
        </w:rPr>
        <w:t xml:space="preserve"> формирование у магистрантов теоретич</w:t>
      </w:r>
      <w:r w:rsidRPr="00D6683E">
        <w:rPr>
          <w:rFonts w:ascii="Times New Roman" w:hAnsi="Times New Roman"/>
          <w:sz w:val="24"/>
          <w:szCs w:val="24"/>
        </w:rPr>
        <w:t>е</w:t>
      </w:r>
      <w:r w:rsidRPr="00D6683E">
        <w:rPr>
          <w:rFonts w:ascii="Times New Roman" w:hAnsi="Times New Roman"/>
          <w:sz w:val="24"/>
          <w:szCs w:val="24"/>
        </w:rPr>
        <w:t>ских знаний и компетенций, направленных на овладение предмета и метода познания эк</w:t>
      </w:r>
      <w:r w:rsidRPr="00D6683E">
        <w:rPr>
          <w:rFonts w:ascii="Times New Roman" w:hAnsi="Times New Roman"/>
          <w:sz w:val="24"/>
          <w:szCs w:val="24"/>
        </w:rPr>
        <w:t>о</w:t>
      </w:r>
      <w:r w:rsidRPr="00D6683E">
        <w:rPr>
          <w:rFonts w:ascii="Times New Roman" w:hAnsi="Times New Roman"/>
          <w:sz w:val="24"/>
          <w:szCs w:val="24"/>
        </w:rPr>
        <w:t xml:space="preserve">номических  явлений и процессов, понимание роли методологии в развитии экономической науки,  использование методов экономической науки в исследовании и решении проблемы экономического роста и социально-экономического развития хозяйствующих субъектов. </w:t>
      </w:r>
    </w:p>
    <w:p w:rsidR="005B071F" w:rsidRPr="00D6683E" w:rsidRDefault="005B071F" w:rsidP="000F159E">
      <w:pPr>
        <w:spacing w:before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 </w:t>
      </w:r>
      <w:r w:rsidRPr="00D6683E">
        <w:rPr>
          <w:rFonts w:ascii="Times New Roman" w:hAnsi="Times New Roman"/>
          <w:iCs/>
          <w:sz w:val="24"/>
          <w:szCs w:val="24"/>
        </w:rPr>
        <w:t xml:space="preserve"> – формирование  понимания  роли методологии как учения о методах научного п</w:t>
      </w:r>
      <w:r w:rsidRPr="00D6683E">
        <w:rPr>
          <w:rFonts w:ascii="Times New Roman" w:hAnsi="Times New Roman"/>
          <w:iCs/>
          <w:sz w:val="24"/>
          <w:szCs w:val="24"/>
        </w:rPr>
        <w:t>о</w:t>
      </w:r>
      <w:r w:rsidRPr="00D6683E">
        <w:rPr>
          <w:rFonts w:ascii="Times New Roman" w:hAnsi="Times New Roman"/>
          <w:iCs/>
          <w:sz w:val="24"/>
          <w:szCs w:val="24"/>
        </w:rPr>
        <w:t>иска и совокупности методов, применяемых в экономической науке для решения актуал</w:t>
      </w:r>
      <w:r w:rsidRPr="00D6683E">
        <w:rPr>
          <w:rFonts w:ascii="Times New Roman" w:hAnsi="Times New Roman"/>
          <w:iCs/>
          <w:sz w:val="24"/>
          <w:szCs w:val="24"/>
        </w:rPr>
        <w:t>ь</w:t>
      </w:r>
      <w:r w:rsidRPr="00D6683E">
        <w:rPr>
          <w:rFonts w:ascii="Times New Roman" w:hAnsi="Times New Roman"/>
          <w:iCs/>
          <w:sz w:val="24"/>
          <w:szCs w:val="24"/>
        </w:rPr>
        <w:t>ных проблем теории и практики;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овладение магистрами комплексом теоретических знаний о методах научного п</w:t>
      </w:r>
      <w:r w:rsidRPr="00D6683E">
        <w:rPr>
          <w:rFonts w:ascii="Times New Roman" w:hAnsi="Times New Roman"/>
          <w:sz w:val="24"/>
          <w:szCs w:val="24"/>
        </w:rPr>
        <w:t>о</w:t>
      </w:r>
      <w:r w:rsidRPr="00D6683E">
        <w:rPr>
          <w:rFonts w:ascii="Times New Roman" w:hAnsi="Times New Roman"/>
          <w:sz w:val="24"/>
          <w:szCs w:val="24"/>
        </w:rPr>
        <w:t xml:space="preserve">иска, о проявлении  экономических  законов и  принципов в решении проблемы выбора альтернативных экономических решений в деятельности предприятий и организаций; 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эффективности экономики хозяйс</w:t>
      </w:r>
      <w:r w:rsidRPr="00D6683E">
        <w:rPr>
          <w:rFonts w:ascii="Times New Roman" w:hAnsi="Times New Roman"/>
          <w:sz w:val="24"/>
          <w:szCs w:val="24"/>
        </w:rPr>
        <w:t>т</w:t>
      </w:r>
      <w:r w:rsidRPr="00D6683E">
        <w:rPr>
          <w:rFonts w:ascii="Times New Roman" w:hAnsi="Times New Roman"/>
          <w:sz w:val="24"/>
          <w:szCs w:val="24"/>
        </w:rPr>
        <w:t>вующих субъектов;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овладение теоретико-методологической базой знаний по методологии формир</w:t>
      </w:r>
      <w:r w:rsidRPr="00D6683E">
        <w:rPr>
          <w:rFonts w:ascii="Times New Roman" w:hAnsi="Times New Roman"/>
          <w:sz w:val="24"/>
          <w:szCs w:val="24"/>
        </w:rPr>
        <w:t>о</w:t>
      </w:r>
      <w:r w:rsidRPr="00D6683E">
        <w:rPr>
          <w:rFonts w:ascii="Times New Roman" w:hAnsi="Times New Roman"/>
          <w:sz w:val="24"/>
          <w:szCs w:val="24"/>
        </w:rPr>
        <w:t>вания научно-исследовательских навыков разработки системных концепций для выявления и решения проблемы эффективного управления процессами экономического роста и разв</w:t>
      </w:r>
      <w:r w:rsidRPr="00D6683E">
        <w:rPr>
          <w:rFonts w:ascii="Times New Roman" w:hAnsi="Times New Roman"/>
          <w:sz w:val="24"/>
          <w:szCs w:val="24"/>
        </w:rPr>
        <w:t>и</w:t>
      </w:r>
      <w:r w:rsidRPr="00D6683E">
        <w:rPr>
          <w:rFonts w:ascii="Times New Roman" w:hAnsi="Times New Roman"/>
          <w:sz w:val="24"/>
          <w:szCs w:val="24"/>
        </w:rPr>
        <w:t xml:space="preserve">тия хозяйствующих субъектов; 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экономических проблем в  деятельности хозяйствующих субъектов.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:rsidR="005B071F" w:rsidRPr="00D6683E" w:rsidRDefault="005B071F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 – овладение элементами экономической теории в обосновании выбора альтернати</w:t>
      </w:r>
      <w:r w:rsidRPr="00D6683E">
        <w:rPr>
          <w:rFonts w:ascii="Times New Roman" w:hAnsi="Times New Roman"/>
          <w:sz w:val="24"/>
          <w:szCs w:val="24"/>
        </w:rPr>
        <w:t>в</w:t>
      </w:r>
      <w:r w:rsidRPr="00D6683E">
        <w:rPr>
          <w:rFonts w:ascii="Times New Roman" w:hAnsi="Times New Roman"/>
          <w:sz w:val="24"/>
          <w:szCs w:val="24"/>
        </w:rPr>
        <w:t>ных экономических решений, формирование навыков разработки системных экономич</w:t>
      </w:r>
      <w:r w:rsidRPr="00D6683E">
        <w:rPr>
          <w:rFonts w:ascii="Times New Roman" w:hAnsi="Times New Roman"/>
          <w:sz w:val="24"/>
          <w:szCs w:val="24"/>
        </w:rPr>
        <w:t>е</w:t>
      </w:r>
      <w:r w:rsidRPr="00D6683E">
        <w:rPr>
          <w:rFonts w:ascii="Times New Roman" w:hAnsi="Times New Roman"/>
          <w:sz w:val="24"/>
          <w:szCs w:val="24"/>
        </w:rPr>
        <w:t>ских концепций в реализации  эффективной системы управления  деятельностью предпр</w:t>
      </w:r>
      <w:r w:rsidRPr="00D6683E">
        <w:rPr>
          <w:rFonts w:ascii="Times New Roman" w:hAnsi="Times New Roman"/>
          <w:sz w:val="24"/>
          <w:szCs w:val="24"/>
        </w:rPr>
        <w:t>и</w:t>
      </w:r>
      <w:r w:rsidRPr="00D6683E">
        <w:rPr>
          <w:rFonts w:ascii="Times New Roman" w:hAnsi="Times New Roman"/>
          <w:sz w:val="24"/>
          <w:szCs w:val="24"/>
        </w:rPr>
        <w:t xml:space="preserve">ятий и организаций; </w:t>
      </w:r>
    </w:p>
    <w:p w:rsidR="005B071F" w:rsidRPr="00D6683E" w:rsidRDefault="005B071F" w:rsidP="000F159E">
      <w:pPr>
        <w:autoSpaceDE w:val="0"/>
        <w:autoSpaceDN w:val="0"/>
        <w:adjustRightInd w:val="0"/>
        <w:spacing w:before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 – формирование умения структурировать решения  экономических </w:t>
      </w:r>
    </w:p>
    <w:p w:rsidR="005B071F" w:rsidRPr="00D6683E" w:rsidRDefault="005B071F" w:rsidP="000F159E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проблем предприятий и организаций  в их взаимодействии с внешней средой в ситуации неопределенности.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159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B071F" w:rsidRPr="000F159E" w:rsidRDefault="005B071F" w:rsidP="000F159E">
      <w:pPr>
        <w:pStyle w:val="NoSpacing"/>
        <w:spacing w:before="0"/>
        <w:jc w:val="both"/>
        <w:rPr>
          <w:bCs/>
          <w:sz w:val="24"/>
          <w:szCs w:val="24"/>
        </w:rPr>
      </w:pPr>
      <w:r w:rsidRPr="000F159E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0F159E">
        <w:rPr>
          <w:bCs/>
          <w:sz w:val="24"/>
          <w:szCs w:val="24"/>
        </w:rPr>
        <w:t xml:space="preserve">компетенций: ОК-1, ОПК-2;  </w:t>
      </w:r>
      <w:r>
        <w:rPr>
          <w:bCs/>
          <w:sz w:val="24"/>
          <w:szCs w:val="24"/>
        </w:rPr>
        <w:t xml:space="preserve">ОПК-3, </w:t>
      </w:r>
      <w:r w:rsidRPr="000F159E">
        <w:rPr>
          <w:bCs/>
          <w:sz w:val="24"/>
          <w:szCs w:val="24"/>
        </w:rPr>
        <w:t xml:space="preserve">ПК-1, </w:t>
      </w:r>
      <w:r>
        <w:rPr>
          <w:bCs/>
          <w:sz w:val="24"/>
          <w:szCs w:val="24"/>
        </w:rPr>
        <w:t xml:space="preserve">ПК-2, ПК-4, </w:t>
      </w:r>
      <w:r w:rsidRPr="000F159E">
        <w:rPr>
          <w:bCs/>
          <w:sz w:val="24"/>
          <w:szCs w:val="24"/>
        </w:rPr>
        <w:t>ПК-5, ПК-9,  ПК-13.</w:t>
      </w:r>
    </w:p>
    <w:p w:rsidR="005B071F" w:rsidRPr="000F159E" w:rsidRDefault="005B071F" w:rsidP="000F159E">
      <w:pPr>
        <w:pStyle w:val="NoSpacing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В результате освоения дисциплины обучающийся должен:</w:t>
      </w:r>
    </w:p>
    <w:p w:rsidR="005B071F" w:rsidRPr="00D6683E" w:rsidRDefault="005B071F" w:rsidP="000F159E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D6683E">
        <w:rPr>
          <w:rFonts w:ascii="Times New Roman" w:hAnsi="Times New Roman"/>
          <w:sz w:val="24"/>
          <w:szCs w:val="24"/>
        </w:rPr>
        <w:t>: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основы и отличительные особенности теории и методологии экономической науки;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предмет и метод экономической методологии;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историю экономической методологии;</w:t>
      </w:r>
    </w:p>
    <w:p w:rsidR="005B071F" w:rsidRPr="00D6683E" w:rsidRDefault="005B071F" w:rsidP="000F159E">
      <w:pPr>
        <w:widowControl w:val="0"/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предъявляемые требования к реализации методологии экономической науки в целях проведения качественных экономических исследований фундаментального и прикладного характера;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актуальные направления  развития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особенности вопросов методологии при обосновании методов исчисления, анализа и оценки параметров эффективности экономических процессов и явлений в деятельности х</w:t>
      </w:r>
      <w:r w:rsidRPr="00D6683E">
        <w:rPr>
          <w:rFonts w:ascii="Times New Roman" w:hAnsi="Times New Roman"/>
          <w:sz w:val="24"/>
          <w:szCs w:val="24"/>
        </w:rPr>
        <w:t>о</w:t>
      </w:r>
      <w:r w:rsidRPr="00D6683E">
        <w:rPr>
          <w:rFonts w:ascii="Times New Roman" w:hAnsi="Times New Roman"/>
          <w:sz w:val="24"/>
          <w:szCs w:val="24"/>
        </w:rPr>
        <w:t>зяйствующих субъектов.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b/>
          <w:sz w:val="24"/>
          <w:szCs w:val="24"/>
        </w:rPr>
        <w:t xml:space="preserve">   УМЕТЬ</w:t>
      </w:r>
      <w:r w:rsidRPr="00D6683E">
        <w:rPr>
          <w:rFonts w:ascii="Times New Roman" w:hAnsi="Times New Roman"/>
          <w:sz w:val="24"/>
          <w:szCs w:val="24"/>
        </w:rPr>
        <w:t>: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применять методологию экономической науки на стадии проведения фундаментал</w:t>
      </w:r>
      <w:r w:rsidRPr="00D6683E">
        <w:rPr>
          <w:rFonts w:ascii="Times New Roman" w:hAnsi="Times New Roman"/>
          <w:sz w:val="24"/>
          <w:szCs w:val="24"/>
        </w:rPr>
        <w:t>ь</w:t>
      </w:r>
      <w:r w:rsidRPr="00D6683E">
        <w:rPr>
          <w:rFonts w:ascii="Times New Roman" w:hAnsi="Times New Roman"/>
          <w:sz w:val="24"/>
          <w:szCs w:val="24"/>
        </w:rPr>
        <w:t>ных и прикладных исследований;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осуществлять обоснованный выбор  альтернативных  методов в решении актуальных социально-экономических проблем в деятельности хозяйствующих субъектов;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применять экономически обоснованные методы  исчисления, анализа и оценки кач</w:t>
      </w:r>
      <w:r w:rsidRPr="00D6683E">
        <w:rPr>
          <w:rFonts w:ascii="Times New Roman" w:hAnsi="Times New Roman"/>
          <w:sz w:val="24"/>
          <w:szCs w:val="24"/>
        </w:rPr>
        <w:t>е</w:t>
      </w:r>
      <w:r w:rsidRPr="00D6683E">
        <w:rPr>
          <w:rFonts w:ascii="Times New Roman" w:hAnsi="Times New Roman"/>
          <w:sz w:val="24"/>
          <w:szCs w:val="24"/>
        </w:rPr>
        <w:t>ства экономического роста и развития хозяйствующих субъектов;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обосновывать  методы и  концептуальные подходы к формированию эффективного  механизма рыночного и институционального регулирования  экономики  хозяйствующих субъектов;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использовать научные методы исследования, прогнозирования, анализа и оценки экономических явлений и процессов в деятельности хозяйствующих субъектов.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b/>
          <w:sz w:val="24"/>
          <w:szCs w:val="24"/>
        </w:rPr>
        <w:t xml:space="preserve">  ВЛАДЕТЬ</w:t>
      </w:r>
      <w:r w:rsidRPr="00D6683E">
        <w:rPr>
          <w:rFonts w:ascii="Times New Roman" w:hAnsi="Times New Roman"/>
          <w:sz w:val="24"/>
          <w:szCs w:val="24"/>
        </w:rPr>
        <w:t>: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понятийным аппаратом методологии экономической науки и практики;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современными  методами исследования, анализа и оценки экономических явлений и процессов в деятельности хозяйствующих субъектов;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 методологией проведения прикладных социально-экономических исследований в решении актуальных проблем  хозяйствующих субъектов;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методологией комплексного подхода к управлению экономическим ростом и разв</w:t>
      </w:r>
      <w:r w:rsidRPr="00D6683E">
        <w:rPr>
          <w:rFonts w:ascii="Times New Roman" w:hAnsi="Times New Roman"/>
          <w:sz w:val="24"/>
          <w:szCs w:val="24"/>
        </w:rPr>
        <w:t>и</w:t>
      </w:r>
      <w:r w:rsidRPr="00D6683E">
        <w:rPr>
          <w:rFonts w:ascii="Times New Roman" w:hAnsi="Times New Roman"/>
          <w:sz w:val="24"/>
          <w:szCs w:val="24"/>
        </w:rPr>
        <w:t xml:space="preserve">тием хозяйствующих субъектов в ситуации неопределенности изменения внешней среды; </w:t>
      </w:r>
    </w:p>
    <w:p w:rsidR="005B071F" w:rsidRPr="00D6683E" w:rsidRDefault="005B071F" w:rsidP="000F159E">
      <w:pPr>
        <w:spacing w:before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– методами обоснования прогнозируемых экономических эффектов на стадии провед</w:t>
      </w:r>
      <w:r w:rsidRPr="00D6683E">
        <w:rPr>
          <w:rFonts w:ascii="Times New Roman" w:hAnsi="Times New Roman"/>
          <w:sz w:val="24"/>
          <w:szCs w:val="24"/>
        </w:rPr>
        <w:t>е</w:t>
      </w:r>
      <w:r w:rsidRPr="00D6683E">
        <w:rPr>
          <w:rFonts w:ascii="Times New Roman" w:hAnsi="Times New Roman"/>
          <w:sz w:val="24"/>
          <w:szCs w:val="24"/>
        </w:rPr>
        <w:t xml:space="preserve">ния прикладных исследований по внедрению новшеств в деятельности хозяйствующих субъектов. </w:t>
      </w:r>
    </w:p>
    <w:p w:rsidR="005B071F" w:rsidRPr="000F159E" w:rsidRDefault="005B071F" w:rsidP="000F159E">
      <w:pPr>
        <w:pStyle w:val="NoSpacing"/>
        <w:spacing w:before="0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4. Содержание и структура дисциплины</w:t>
      </w:r>
    </w:p>
    <w:p w:rsidR="005B071F" w:rsidRPr="000F159E" w:rsidRDefault="005B071F" w:rsidP="000F159E">
      <w:pPr>
        <w:pStyle w:val="NoSpacing"/>
        <w:spacing w:before="0"/>
        <w:jc w:val="both"/>
        <w:rPr>
          <w:sz w:val="24"/>
          <w:szCs w:val="24"/>
        </w:rPr>
      </w:pPr>
      <w:r w:rsidRPr="000F159E">
        <w:rPr>
          <w:i/>
          <w:sz w:val="24"/>
          <w:szCs w:val="24"/>
        </w:rPr>
        <w:t xml:space="preserve">Роль экономико-теоретического познания в экономической науке. </w:t>
      </w:r>
      <w:r w:rsidRPr="000F159E">
        <w:rPr>
          <w:sz w:val="24"/>
          <w:szCs w:val="24"/>
        </w:rPr>
        <w:t>Методология как пре</w:t>
      </w:r>
      <w:r w:rsidRPr="000F159E">
        <w:rPr>
          <w:sz w:val="24"/>
          <w:szCs w:val="24"/>
        </w:rPr>
        <w:t>д</w:t>
      </w:r>
      <w:r w:rsidRPr="000F159E">
        <w:rPr>
          <w:sz w:val="24"/>
          <w:szCs w:val="24"/>
        </w:rPr>
        <w:t>мет и метод экономической теории. История экономической методологии. Методологич</w:t>
      </w:r>
      <w:r w:rsidRPr="000F159E">
        <w:rPr>
          <w:sz w:val="24"/>
          <w:szCs w:val="24"/>
        </w:rPr>
        <w:t>е</w:t>
      </w:r>
      <w:r w:rsidRPr="000F159E">
        <w:rPr>
          <w:sz w:val="24"/>
          <w:szCs w:val="24"/>
        </w:rPr>
        <w:t>ская оценка неоклассической исследовательской программы. Роль методологии в развитии экономической науки</w:t>
      </w:r>
    </w:p>
    <w:p w:rsidR="005B071F" w:rsidRPr="000F159E" w:rsidRDefault="005B071F" w:rsidP="000F159E">
      <w:pPr>
        <w:pStyle w:val="NoSpacing"/>
        <w:spacing w:before="0"/>
        <w:jc w:val="both"/>
        <w:rPr>
          <w:i/>
          <w:sz w:val="24"/>
          <w:szCs w:val="24"/>
        </w:rPr>
      </w:pPr>
      <w:r w:rsidRPr="000F159E">
        <w:rPr>
          <w:i/>
          <w:sz w:val="24"/>
          <w:szCs w:val="24"/>
        </w:rPr>
        <w:t xml:space="preserve">Методология экономической науки в решении проблем теории и практики. </w:t>
      </w:r>
      <w:r w:rsidRPr="000F159E">
        <w:rPr>
          <w:sz w:val="24"/>
          <w:szCs w:val="24"/>
        </w:rPr>
        <w:t xml:space="preserve">Методология измерения и оценки эффективности результатов деятельности хозяйствующих субъектов. </w:t>
      </w:r>
      <w:r w:rsidRPr="000F159E">
        <w:rPr>
          <w:i/>
          <w:sz w:val="24"/>
          <w:szCs w:val="24"/>
        </w:rPr>
        <w:t xml:space="preserve">   </w:t>
      </w:r>
      <w:r w:rsidRPr="000F159E">
        <w:rPr>
          <w:sz w:val="24"/>
          <w:szCs w:val="24"/>
        </w:rPr>
        <w:t>Методология исследования, анализа и оценки управления процессами повышения качества экономического роста и социально-экономического развития хозяйствующих субъектов в ситуации неопределенности.   Методология исследования и управления процессом разв</w:t>
      </w:r>
      <w:r w:rsidRPr="000F159E">
        <w:rPr>
          <w:sz w:val="24"/>
          <w:szCs w:val="24"/>
        </w:rPr>
        <w:t>и</w:t>
      </w:r>
      <w:r w:rsidRPr="000F159E">
        <w:rPr>
          <w:sz w:val="24"/>
          <w:szCs w:val="24"/>
        </w:rPr>
        <w:t>тия человеческого капитала.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159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Объем дисциплины – 3 зачетные</w:t>
      </w:r>
      <w:r>
        <w:rPr>
          <w:rFonts w:ascii="Times New Roman" w:hAnsi="Times New Roman"/>
          <w:sz w:val="24"/>
          <w:szCs w:val="24"/>
        </w:rPr>
        <w:t xml:space="preserve"> единицы (108 час.)</w:t>
      </w:r>
      <w:r w:rsidRPr="000F159E">
        <w:rPr>
          <w:rFonts w:ascii="Times New Roman" w:hAnsi="Times New Roman"/>
          <w:sz w:val="24"/>
          <w:szCs w:val="24"/>
        </w:rPr>
        <w:t>: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0F159E">
        <w:rPr>
          <w:rFonts w:ascii="Times New Roman" w:hAnsi="Times New Roman"/>
          <w:i/>
          <w:sz w:val="24"/>
          <w:szCs w:val="24"/>
        </w:rPr>
        <w:t>ля заочной формы обучения: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лекции – 6 час.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контроль  -  4 час.</w:t>
      </w:r>
    </w:p>
    <w:p w:rsidR="005B071F" w:rsidRPr="000F159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59E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5B071F" w:rsidRPr="00D6683E" w:rsidRDefault="005B071F" w:rsidP="000F159E">
      <w:pPr>
        <w:spacing w:before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0F159E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5B071F" w:rsidRPr="00D6683E" w:rsidSect="000F159E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3053"/>
    <w:rsid w:val="000F159E"/>
    <w:rsid w:val="00142E74"/>
    <w:rsid w:val="00161681"/>
    <w:rsid w:val="001C774D"/>
    <w:rsid w:val="00250E73"/>
    <w:rsid w:val="00282702"/>
    <w:rsid w:val="00282DD6"/>
    <w:rsid w:val="00332E27"/>
    <w:rsid w:val="00453512"/>
    <w:rsid w:val="004B179E"/>
    <w:rsid w:val="004C42D5"/>
    <w:rsid w:val="00596D1E"/>
    <w:rsid w:val="005B071F"/>
    <w:rsid w:val="005F2DA8"/>
    <w:rsid w:val="00632136"/>
    <w:rsid w:val="00662887"/>
    <w:rsid w:val="006B664A"/>
    <w:rsid w:val="006C569C"/>
    <w:rsid w:val="00715906"/>
    <w:rsid w:val="007E3C95"/>
    <w:rsid w:val="00851D35"/>
    <w:rsid w:val="00A84444"/>
    <w:rsid w:val="00B109EC"/>
    <w:rsid w:val="00BC6BA5"/>
    <w:rsid w:val="00CA35C1"/>
    <w:rsid w:val="00CA6037"/>
    <w:rsid w:val="00D06585"/>
    <w:rsid w:val="00D4764F"/>
    <w:rsid w:val="00D5166C"/>
    <w:rsid w:val="00D576C4"/>
    <w:rsid w:val="00D6683E"/>
    <w:rsid w:val="00DF1936"/>
    <w:rsid w:val="00E70220"/>
    <w:rsid w:val="00E968BE"/>
    <w:rsid w:val="00EE27A7"/>
    <w:rsid w:val="00EF74C1"/>
    <w:rsid w:val="00F36393"/>
    <w:rsid w:val="00FC15FB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before="12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  <w:spacing w:before="12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before="12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  <w:spacing w:before="12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883</Words>
  <Characters>5039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Чепаченко</dc:creator>
  <cp:keywords/>
  <dc:description/>
  <cp:lastModifiedBy>Ulia</cp:lastModifiedBy>
  <cp:revision>2</cp:revision>
  <cp:lastPrinted>2016-02-10T06:34:00Z</cp:lastPrinted>
  <dcterms:created xsi:type="dcterms:W3CDTF">2019-06-18T15:47:00Z</dcterms:created>
  <dcterms:modified xsi:type="dcterms:W3CDTF">2019-06-18T15:47:00Z</dcterms:modified>
</cp:coreProperties>
</file>