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5BB" w:rsidRPr="007E3C95" w:rsidRDefault="00AE15BB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AE15BB" w:rsidRPr="007E3C95" w:rsidRDefault="00AE15BB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AE15BB" w:rsidRPr="007E3C95" w:rsidRDefault="00AE15BB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8"/>
          <w:szCs w:val="28"/>
        </w:rPr>
        <w:t>ЭКОНОМИКА ПРЕДПРИЯТИЯ</w:t>
      </w:r>
      <w:r w:rsidRPr="007E3C95">
        <w:rPr>
          <w:rFonts w:ascii="Times New Roman" w:hAnsi="Times New Roman"/>
          <w:sz w:val="24"/>
          <w:szCs w:val="24"/>
        </w:rPr>
        <w:t>»</w:t>
      </w:r>
    </w:p>
    <w:p w:rsidR="00AE15BB" w:rsidRPr="007E3C95" w:rsidRDefault="00AE15BB" w:rsidP="007E3C95">
      <w:pPr>
        <w:contextualSpacing/>
        <w:rPr>
          <w:rFonts w:ascii="Times New Roman" w:hAnsi="Times New Roman"/>
          <w:sz w:val="24"/>
          <w:szCs w:val="24"/>
        </w:rPr>
      </w:pPr>
    </w:p>
    <w:p w:rsidR="00AE15BB" w:rsidRPr="00D2714B" w:rsidRDefault="00AE15BB" w:rsidP="00063FFC">
      <w:pPr>
        <w:spacing w:after="0" w:line="240" w:lineRule="auto"/>
        <w:rPr>
          <w:sz w:val="28"/>
          <w:szCs w:val="28"/>
        </w:rPr>
      </w:pPr>
      <w:r w:rsidRPr="007E3C95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Pr="00063FFC">
        <w:rPr>
          <w:rFonts w:ascii="Times New Roman" w:hAnsi="Times New Roman"/>
          <w:sz w:val="24"/>
          <w:szCs w:val="24"/>
        </w:rPr>
        <w:t>21.0</w:t>
      </w:r>
      <w:r>
        <w:rPr>
          <w:rFonts w:ascii="Times New Roman" w:hAnsi="Times New Roman"/>
          <w:sz w:val="24"/>
          <w:szCs w:val="24"/>
        </w:rPr>
        <w:t>4</w:t>
      </w:r>
      <w:r w:rsidRPr="00063FFC">
        <w:rPr>
          <w:rFonts w:ascii="Times New Roman" w:hAnsi="Times New Roman"/>
          <w:sz w:val="24"/>
          <w:szCs w:val="24"/>
        </w:rPr>
        <w:t>.02 «Землеустройство и кадастры»</w:t>
      </w:r>
      <w:r>
        <w:rPr>
          <w:rFonts w:ascii="Times New Roman" w:hAnsi="Times New Roman"/>
          <w:sz w:val="24"/>
          <w:szCs w:val="24"/>
        </w:rPr>
        <w:t>.</w:t>
      </w:r>
      <w:r w:rsidRPr="00D2714B">
        <w:rPr>
          <w:sz w:val="28"/>
          <w:szCs w:val="28"/>
        </w:rPr>
        <w:t xml:space="preserve"> </w:t>
      </w:r>
    </w:p>
    <w:p w:rsidR="00AE15BB" w:rsidRPr="007E3C95" w:rsidRDefault="00AE15BB" w:rsidP="007E3C95">
      <w:pPr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 xml:space="preserve"> магистр.</w:t>
      </w:r>
    </w:p>
    <w:p w:rsidR="00AE15BB" w:rsidRPr="00063FFC" w:rsidRDefault="00AE15BB" w:rsidP="00063FFC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Магистерская программа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 w:rsidRPr="00063FFC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Геодезическое обеспечение кадастров</w:t>
      </w:r>
      <w:r w:rsidRPr="00063FFC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AE15BB" w:rsidRPr="007E3C95" w:rsidRDefault="00AE15BB" w:rsidP="00063FFC">
      <w:pPr>
        <w:contextualSpacing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AE15BB" w:rsidRDefault="00AE15BB" w:rsidP="00D747CC">
      <w:pPr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  <w:r w:rsidRPr="00FC7D7E">
        <w:rPr>
          <w:rFonts w:ascii="Times New Roman" w:hAnsi="Times New Roman"/>
          <w:sz w:val="24"/>
          <w:szCs w:val="24"/>
        </w:rPr>
        <w:t xml:space="preserve">Дисциплина </w:t>
      </w:r>
      <w:r w:rsidRPr="00FC7D7E">
        <w:rPr>
          <w:rFonts w:ascii="Times New Roman" w:hAnsi="Times New Roman"/>
          <w:spacing w:val="-4"/>
          <w:sz w:val="24"/>
          <w:szCs w:val="24"/>
        </w:rPr>
        <w:t>«</w:t>
      </w:r>
      <w:r>
        <w:rPr>
          <w:rFonts w:ascii="Times New Roman" w:hAnsi="Times New Roman"/>
          <w:spacing w:val="-4"/>
          <w:sz w:val="24"/>
          <w:szCs w:val="24"/>
        </w:rPr>
        <w:t>Экономика предприятия</w:t>
      </w:r>
      <w:r w:rsidRPr="00FC7D7E">
        <w:rPr>
          <w:rFonts w:ascii="Times New Roman" w:hAnsi="Times New Roman"/>
          <w:spacing w:val="-4"/>
          <w:sz w:val="24"/>
          <w:szCs w:val="24"/>
        </w:rPr>
        <w:t>»</w:t>
      </w:r>
      <w:r w:rsidRPr="00FC7D7E">
        <w:rPr>
          <w:rFonts w:ascii="Times New Roman" w:hAnsi="Times New Roman"/>
          <w:sz w:val="24"/>
          <w:szCs w:val="24"/>
        </w:rPr>
        <w:t xml:space="preserve"> </w:t>
      </w:r>
      <w:bookmarkStart w:id="1" w:name="OLE_LINK1"/>
      <w:bookmarkStart w:id="2" w:name="OLE_LINK2"/>
      <w:r w:rsidRPr="00FC7D7E">
        <w:rPr>
          <w:rFonts w:ascii="Times New Roman" w:hAnsi="Times New Roman"/>
          <w:sz w:val="24"/>
          <w:szCs w:val="24"/>
        </w:rPr>
        <w:t>(</w:t>
      </w:r>
      <w:r w:rsidRPr="00CE13BA">
        <w:rPr>
          <w:rFonts w:ascii="Times New Roman" w:hAnsi="Times New Roman"/>
          <w:bCs/>
          <w:sz w:val="24"/>
          <w:szCs w:val="24"/>
        </w:rPr>
        <w:t>Б1.В.</w:t>
      </w:r>
      <w:r>
        <w:rPr>
          <w:rFonts w:ascii="Times New Roman" w:hAnsi="Times New Roman"/>
          <w:bCs/>
          <w:sz w:val="24"/>
          <w:szCs w:val="24"/>
        </w:rPr>
        <w:t>О</w:t>
      </w:r>
      <w:r w:rsidRPr="00CE13BA">
        <w:rPr>
          <w:rFonts w:ascii="Times New Roman" w:hAnsi="Times New Roman"/>
          <w:bCs/>
          <w:sz w:val="24"/>
          <w:szCs w:val="24"/>
        </w:rPr>
        <w:t>Д.</w:t>
      </w:r>
      <w:r>
        <w:rPr>
          <w:rFonts w:ascii="Times New Roman" w:hAnsi="Times New Roman"/>
          <w:bCs/>
          <w:sz w:val="24"/>
          <w:szCs w:val="24"/>
        </w:rPr>
        <w:t>4</w:t>
      </w:r>
      <w:r w:rsidRPr="00FC7D7E">
        <w:rPr>
          <w:rFonts w:ascii="Times New Roman" w:hAnsi="Times New Roman"/>
          <w:sz w:val="24"/>
          <w:szCs w:val="24"/>
        </w:rPr>
        <w:t xml:space="preserve">) </w:t>
      </w:r>
      <w:bookmarkEnd w:id="1"/>
      <w:bookmarkEnd w:id="2"/>
      <w:r w:rsidRPr="00FC7D7E">
        <w:rPr>
          <w:rFonts w:ascii="Times New Roman" w:hAnsi="Times New Roman"/>
          <w:sz w:val="24"/>
          <w:szCs w:val="24"/>
        </w:rPr>
        <w:t xml:space="preserve">относится к </w:t>
      </w:r>
      <w:r>
        <w:rPr>
          <w:rFonts w:ascii="Times New Roman" w:hAnsi="Times New Roman"/>
          <w:bCs/>
          <w:sz w:val="24"/>
          <w:szCs w:val="24"/>
        </w:rPr>
        <w:t xml:space="preserve">вариативной </w:t>
      </w:r>
      <w:r w:rsidRPr="00CE13BA">
        <w:rPr>
          <w:rFonts w:ascii="Times New Roman" w:hAnsi="Times New Roman"/>
          <w:bCs/>
          <w:sz w:val="24"/>
          <w:szCs w:val="24"/>
        </w:rPr>
        <w:t xml:space="preserve">части </w:t>
      </w:r>
      <w:r>
        <w:rPr>
          <w:rFonts w:ascii="Times New Roman" w:hAnsi="Times New Roman"/>
          <w:bCs/>
          <w:sz w:val="24"/>
          <w:szCs w:val="24"/>
        </w:rPr>
        <w:t>и является для обучающихся обязательной</w:t>
      </w:r>
      <w:r w:rsidRPr="00CE13BA">
        <w:rPr>
          <w:rFonts w:ascii="Times New Roman" w:hAnsi="Times New Roman"/>
          <w:bCs/>
          <w:sz w:val="24"/>
          <w:szCs w:val="24"/>
        </w:rPr>
        <w:t>.</w:t>
      </w:r>
    </w:p>
    <w:p w:rsidR="00AE15BB" w:rsidRPr="007E3C95" w:rsidRDefault="00AE15BB" w:rsidP="00CE13B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AE15BB" w:rsidRPr="00D21248" w:rsidRDefault="00AE15BB" w:rsidP="00D747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21248">
        <w:rPr>
          <w:rFonts w:ascii="Times New Roman" w:hAnsi="Times New Roman"/>
          <w:sz w:val="24"/>
          <w:szCs w:val="24"/>
        </w:rPr>
        <w:t>Целью изучения дисциплины является формирование у магистров комплексной системы знаний в области экономических категорий и понятий хозяйственной деятельности предприятий и формирования у обучающихся самостоятельного экономического мышления, способности самостоятельно определять наиболее оптимальные варианты решений в современной рыночной экономической среде.</w:t>
      </w:r>
    </w:p>
    <w:p w:rsidR="00AE15BB" w:rsidRPr="00D747CC" w:rsidRDefault="00AE15BB" w:rsidP="00D747C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747CC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профессиональные задачи:</w:t>
      </w:r>
    </w:p>
    <w:p w:rsidR="00AE15BB" w:rsidRPr="00D747CC" w:rsidRDefault="00AE15BB" w:rsidP="00D747CC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747CC">
        <w:rPr>
          <w:rFonts w:ascii="Times New Roman" w:hAnsi="Times New Roman"/>
          <w:sz w:val="24"/>
          <w:szCs w:val="24"/>
        </w:rPr>
        <w:t>ознакомление с основами рыночной экономики, с методами рационального использования ресурсов и управления предприятием с целью получения максимальной прибыли;</w:t>
      </w:r>
    </w:p>
    <w:p w:rsidR="00AE15BB" w:rsidRPr="00D747CC" w:rsidRDefault="00AE15BB" w:rsidP="00D747CC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747CC">
        <w:rPr>
          <w:rFonts w:ascii="Times New Roman" w:hAnsi="Times New Roman"/>
          <w:sz w:val="24"/>
          <w:szCs w:val="24"/>
        </w:rPr>
        <w:t>рассмотрение основных элементов хозяйственного механизма функционирования предприятия;</w:t>
      </w:r>
    </w:p>
    <w:p w:rsidR="00AE15BB" w:rsidRPr="00D747CC" w:rsidRDefault="00AE15BB" w:rsidP="00D747CC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747CC">
        <w:rPr>
          <w:rFonts w:ascii="Times New Roman" w:hAnsi="Times New Roman"/>
          <w:sz w:val="24"/>
          <w:szCs w:val="24"/>
        </w:rPr>
        <w:t>освоение новых форм и методов хозяйствования, предопределяемых требованиями рыночной экономики;</w:t>
      </w:r>
    </w:p>
    <w:p w:rsidR="00AE15BB" w:rsidRPr="00D747CC" w:rsidRDefault="00AE15BB" w:rsidP="00D747CC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747CC">
        <w:rPr>
          <w:rFonts w:ascii="Times New Roman" w:hAnsi="Times New Roman"/>
          <w:sz w:val="24"/>
          <w:szCs w:val="24"/>
        </w:rPr>
        <w:t>изучение особенностей экономики и организации предприятий различных форм собственности.</w:t>
      </w:r>
    </w:p>
    <w:p w:rsidR="00AE15BB" w:rsidRPr="007E3C95" w:rsidRDefault="00AE15BB" w:rsidP="007E3C95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AE15BB" w:rsidRDefault="00AE15BB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 компетенций:</w:t>
      </w:r>
      <w:r>
        <w:rPr>
          <w:rFonts w:ascii="Times New Roman" w:hAnsi="Times New Roman"/>
          <w:sz w:val="24"/>
          <w:szCs w:val="24"/>
        </w:rPr>
        <w:t xml:space="preserve">  </w:t>
      </w:r>
      <w:r w:rsidRPr="007E3C95">
        <w:rPr>
          <w:rFonts w:ascii="Times New Roman" w:hAnsi="Times New Roman"/>
          <w:sz w:val="24"/>
          <w:szCs w:val="24"/>
        </w:rPr>
        <w:t>ПК-</w:t>
      </w:r>
      <w:r>
        <w:rPr>
          <w:rFonts w:ascii="Times New Roman" w:hAnsi="Times New Roman"/>
          <w:sz w:val="24"/>
          <w:szCs w:val="24"/>
        </w:rPr>
        <w:t xml:space="preserve">2, ПК-5. </w:t>
      </w:r>
    </w:p>
    <w:p w:rsidR="00AE15BB" w:rsidRDefault="00AE15BB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AE15BB" w:rsidRPr="002B59B5" w:rsidRDefault="00AE15BB" w:rsidP="00F4415E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2B59B5">
        <w:rPr>
          <w:rFonts w:ascii="Times New Roman" w:hAnsi="Times New Roman"/>
          <w:b/>
          <w:sz w:val="24"/>
          <w:szCs w:val="24"/>
        </w:rPr>
        <w:t>ЗНАТЬ</w:t>
      </w:r>
      <w:r w:rsidRPr="002B59B5">
        <w:rPr>
          <w:rFonts w:ascii="Times New Roman" w:hAnsi="Times New Roman"/>
          <w:sz w:val="24"/>
          <w:szCs w:val="24"/>
        </w:rPr>
        <w:t>:</w:t>
      </w:r>
    </w:p>
    <w:p w:rsidR="00AE15BB" w:rsidRPr="00D21248" w:rsidRDefault="00AE15BB" w:rsidP="00D21248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D21248">
        <w:rPr>
          <w:rFonts w:ascii="Times New Roman" w:hAnsi="Times New Roman"/>
          <w:sz w:val="24"/>
          <w:szCs w:val="24"/>
        </w:rPr>
        <w:t>ормативно-правовую базу, регулирующую финансово-хозяйственную деятельность организаций;</w:t>
      </w:r>
    </w:p>
    <w:p w:rsidR="00AE15BB" w:rsidRPr="00D21248" w:rsidRDefault="00AE15BB" w:rsidP="00D21248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D21248">
        <w:rPr>
          <w:rFonts w:ascii="Times New Roman" w:hAnsi="Times New Roman"/>
          <w:sz w:val="24"/>
          <w:szCs w:val="24"/>
        </w:rPr>
        <w:t>етоды планирования деятельности предприятий и обоснования управленческих решений;</w:t>
      </w:r>
    </w:p>
    <w:p w:rsidR="00AE15BB" w:rsidRPr="00D21248" w:rsidRDefault="00AE15BB" w:rsidP="00D21248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D21248">
        <w:rPr>
          <w:rFonts w:ascii="Times New Roman" w:hAnsi="Times New Roman"/>
          <w:sz w:val="24"/>
          <w:szCs w:val="24"/>
        </w:rPr>
        <w:t>етоды оценки деятельности предприятий.</w:t>
      </w:r>
    </w:p>
    <w:p w:rsidR="00AE15BB" w:rsidRPr="002B59B5" w:rsidRDefault="00AE15BB" w:rsidP="00CE13BA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AE15BB" w:rsidRPr="002B59B5" w:rsidRDefault="00AE15BB" w:rsidP="00F4415E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2B59B5">
        <w:rPr>
          <w:rFonts w:ascii="Times New Roman" w:hAnsi="Times New Roman"/>
          <w:b/>
          <w:sz w:val="24"/>
          <w:szCs w:val="24"/>
        </w:rPr>
        <w:t>УМЕТЬ</w:t>
      </w:r>
      <w:r w:rsidRPr="002B59B5">
        <w:rPr>
          <w:rFonts w:ascii="Times New Roman" w:hAnsi="Times New Roman"/>
          <w:sz w:val="24"/>
          <w:szCs w:val="24"/>
        </w:rPr>
        <w:t>:</w:t>
      </w:r>
    </w:p>
    <w:p w:rsidR="00AE15BB" w:rsidRPr="00D21248" w:rsidRDefault="00AE15BB" w:rsidP="00D21248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D21248">
        <w:rPr>
          <w:rFonts w:ascii="Times New Roman" w:hAnsi="Times New Roman"/>
          <w:sz w:val="24"/>
          <w:szCs w:val="24"/>
        </w:rPr>
        <w:t>ырабатывать управленческие решения, исходя из анализа различных вариантов, в целях повышения эффективности деятельности предприятия;</w:t>
      </w:r>
    </w:p>
    <w:p w:rsidR="00AE15BB" w:rsidRPr="00D21248" w:rsidRDefault="00AE15BB" w:rsidP="00D21248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D21248">
        <w:rPr>
          <w:rFonts w:ascii="Times New Roman" w:hAnsi="Times New Roman"/>
          <w:sz w:val="24"/>
          <w:szCs w:val="24"/>
        </w:rPr>
        <w:t>существлять управление реализацией конкретного экономического проекта;</w:t>
      </w:r>
    </w:p>
    <w:p w:rsidR="00AE15BB" w:rsidRPr="00D21248" w:rsidRDefault="00AE15BB" w:rsidP="00D21248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D21248">
        <w:rPr>
          <w:rFonts w:ascii="Times New Roman" w:hAnsi="Times New Roman"/>
          <w:sz w:val="24"/>
          <w:szCs w:val="24"/>
        </w:rPr>
        <w:t>роводить анализ финансовой отчетности и использовать полученные результаты в целях обоснования планов и управленческих решений;</w:t>
      </w:r>
    </w:p>
    <w:p w:rsidR="00AE15BB" w:rsidRDefault="00AE15BB" w:rsidP="00D21248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D21248">
        <w:rPr>
          <w:rFonts w:ascii="Times New Roman" w:hAnsi="Times New Roman"/>
          <w:sz w:val="24"/>
          <w:szCs w:val="24"/>
        </w:rPr>
        <w:t>ормировать систему показателей и использовать современные технологии сбора и обработки информации в целях оценки деятельности предприятия.</w:t>
      </w:r>
    </w:p>
    <w:p w:rsidR="00AE15BB" w:rsidRDefault="00AE15BB" w:rsidP="00D747CC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AE15BB" w:rsidRDefault="00AE15BB" w:rsidP="00D747CC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AE15BB" w:rsidRPr="00D21248" w:rsidRDefault="00AE15BB" w:rsidP="00D747CC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AE15BB" w:rsidRPr="002B59B5" w:rsidRDefault="00AE15BB" w:rsidP="00F4415E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2B59B5">
        <w:rPr>
          <w:rFonts w:ascii="Times New Roman" w:hAnsi="Times New Roman"/>
          <w:b/>
          <w:sz w:val="24"/>
          <w:szCs w:val="24"/>
        </w:rPr>
        <w:t>ВЛАДЕТЬ</w:t>
      </w:r>
      <w:r w:rsidRPr="002B59B5">
        <w:rPr>
          <w:rFonts w:ascii="Times New Roman" w:hAnsi="Times New Roman"/>
          <w:sz w:val="24"/>
          <w:szCs w:val="24"/>
        </w:rPr>
        <w:t>:</w:t>
      </w:r>
    </w:p>
    <w:p w:rsidR="00AE15BB" w:rsidRPr="00D21248" w:rsidRDefault="00AE15BB" w:rsidP="00D21248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D21248">
        <w:rPr>
          <w:rFonts w:ascii="Times New Roman" w:hAnsi="Times New Roman"/>
          <w:sz w:val="24"/>
          <w:szCs w:val="24"/>
        </w:rPr>
        <w:t>авыками сбора и обработки необходимых данных, для разработки планов и обоснования управленческих решений;</w:t>
      </w:r>
    </w:p>
    <w:p w:rsidR="00AE15BB" w:rsidRPr="00D21248" w:rsidRDefault="00AE15BB" w:rsidP="00D21248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D21248">
        <w:rPr>
          <w:rFonts w:ascii="Times New Roman" w:hAnsi="Times New Roman"/>
          <w:sz w:val="24"/>
          <w:szCs w:val="24"/>
        </w:rPr>
        <w:t>етодами обоснования управленческих решений и организации их выполнения;</w:t>
      </w:r>
    </w:p>
    <w:p w:rsidR="00AE15BB" w:rsidRPr="00D21248" w:rsidRDefault="00AE15BB" w:rsidP="00D21248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D21248">
        <w:rPr>
          <w:rFonts w:ascii="Times New Roman" w:hAnsi="Times New Roman"/>
          <w:sz w:val="24"/>
          <w:szCs w:val="24"/>
        </w:rPr>
        <w:t>етодами оценки деятельности предприятий;</w:t>
      </w:r>
    </w:p>
    <w:p w:rsidR="00AE15BB" w:rsidRPr="00D21248" w:rsidRDefault="00AE15BB" w:rsidP="00D21248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D21248">
        <w:rPr>
          <w:rFonts w:ascii="Times New Roman" w:hAnsi="Times New Roman"/>
          <w:sz w:val="24"/>
          <w:szCs w:val="24"/>
        </w:rPr>
        <w:t>етодами выявления резервов повышения эффективности деятельности предприятий.</w:t>
      </w:r>
    </w:p>
    <w:p w:rsidR="00AE15BB" w:rsidRDefault="00AE15BB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AE15BB" w:rsidRPr="00703F40" w:rsidRDefault="00AE15BB" w:rsidP="00D737A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03F40">
        <w:rPr>
          <w:rFonts w:ascii="Times New Roman" w:hAnsi="Times New Roman"/>
          <w:sz w:val="24"/>
          <w:szCs w:val="24"/>
        </w:rPr>
        <w:t>Предприятия и предпринимательская деятельност</w:t>
      </w:r>
      <w:r>
        <w:rPr>
          <w:rFonts w:ascii="Times New Roman" w:hAnsi="Times New Roman"/>
          <w:sz w:val="24"/>
          <w:szCs w:val="24"/>
        </w:rPr>
        <w:t>ь.</w:t>
      </w:r>
    </w:p>
    <w:p w:rsidR="00AE15BB" w:rsidRPr="00703F40" w:rsidRDefault="00AE15BB" w:rsidP="00D737A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03F40">
        <w:rPr>
          <w:rFonts w:ascii="Times New Roman" w:hAnsi="Times New Roman"/>
          <w:sz w:val="24"/>
          <w:szCs w:val="24"/>
        </w:rPr>
        <w:t>Основные фонды предприятия</w:t>
      </w:r>
      <w:r>
        <w:rPr>
          <w:rFonts w:ascii="Times New Roman" w:hAnsi="Times New Roman"/>
          <w:sz w:val="24"/>
          <w:szCs w:val="24"/>
        </w:rPr>
        <w:t>.</w:t>
      </w:r>
    </w:p>
    <w:p w:rsidR="00AE15BB" w:rsidRPr="00703F40" w:rsidRDefault="00AE15BB" w:rsidP="00D737A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03F40">
        <w:rPr>
          <w:rFonts w:ascii="Times New Roman" w:hAnsi="Times New Roman"/>
          <w:sz w:val="24"/>
          <w:szCs w:val="24"/>
        </w:rPr>
        <w:t>Оборотные фонды предприятия</w:t>
      </w:r>
      <w:r>
        <w:rPr>
          <w:rFonts w:ascii="Times New Roman" w:hAnsi="Times New Roman"/>
          <w:sz w:val="24"/>
          <w:szCs w:val="24"/>
        </w:rPr>
        <w:t>.</w:t>
      </w:r>
    </w:p>
    <w:p w:rsidR="00AE15BB" w:rsidRPr="00703F40" w:rsidRDefault="00AE15BB" w:rsidP="00D737A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03F40">
        <w:rPr>
          <w:rFonts w:ascii="Times New Roman" w:hAnsi="Times New Roman"/>
          <w:sz w:val="24"/>
          <w:szCs w:val="24"/>
        </w:rPr>
        <w:t>Трудовые ресурсы предприятия.</w:t>
      </w:r>
    </w:p>
    <w:p w:rsidR="00AE15BB" w:rsidRPr="00703F40" w:rsidRDefault="00AE15BB" w:rsidP="00D737A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03F40">
        <w:rPr>
          <w:rFonts w:ascii="Times New Roman" w:hAnsi="Times New Roman"/>
          <w:sz w:val="24"/>
          <w:szCs w:val="24"/>
        </w:rPr>
        <w:t>Расходы предприятия</w:t>
      </w:r>
      <w:r>
        <w:rPr>
          <w:rFonts w:ascii="Times New Roman" w:hAnsi="Times New Roman"/>
          <w:sz w:val="24"/>
          <w:szCs w:val="24"/>
        </w:rPr>
        <w:t>.</w:t>
      </w:r>
    </w:p>
    <w:p w:rsidR="00AE15BB" w:rsidRPr="00703F40" w:rsidRDefault="00AE15BB" w:rsidP="00D737A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03F40">
        <w:rPr>
          <w:rFonts w:ascii="Times New Roman" w:hAnsi="Times New Roman"/>
          <w:sz w:val="24"/>
          <w:szCs w:val="24"/>
        </w:rPr>
        <w:t>Доходы и прибыль предприятия.</w:t>
      </w:r>
    </w:p>
    <w:p w:rsidR="00AE15BB" w:rsidRDefault="00AE15BB" w:rsidP="00D737A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03F40">
        <w:rPr>
          <w:rFonts w:ascii="Times New Roman" w:hAnsi="Times New Roman"/>
          <w:sz w:val="24"/>
          <w:szCs w:val="24"/>
        </w:rPr>
        <w:t>Финансовое состояние предприятия.</w:t>
      </w:r>
    </w:p>
    <w:p w:rsidR="00AE15BB" w:rsidRPr="007E3C95" w:rsidRDefault="00AE15BB" w:rsidP="00CE13BA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AE15BB" w:rsidRPr="007E3C95" w:rsidRDefault="00AE15BB" w:rsidP="00B50FE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4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144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AE15BB" w:rsidRPr="007E3C95" w:rsidRDefault="00AE15BB" w:rsidP="00B50FE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</w:t>
      </w:r>
      <w:r w:rsidRPr="007E3C95">
        <w:rPr>
          <w:rFonts w:ascii="Times New Roman" w:hAnsi="Times New Roman"/>
          <w:sz w:val="24"/>
          <w:szCs w:val="24"/>
        </w:rPr>
        <w:t>екции – 1</w:t>
      </w:r>
      <w:r>
        <w:rPr>
          <w:rFonts w:ascii="Times New Roman" w:hAnsi="Times New Roman"/>
          <w:sz w:val="24"/>
          <w:szCs w:val="24"/>
        </w:rPr>
        <w:t>8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AE15BB" w:rsidRPr="007E3C95" w:rsidRDefault="00AE15BB" w:rsidP="00B50FE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практические </w:t>
      </w:r>
      <w:r w:rsidRPr="007E3C95">
        <w:rPr>
          <w:rFonts w:ascii="Times New Roman" w:hAnsi="Times New Roman"/>
          <w:sz w:val="24"/>
          <w:szCs w:val="24"/>
        </w:rPr>
        <w:t xml:space="preserve">занятия – </w:t>
      </w:r>
      <w:r>
        <w:rPr>
          <w:rFonts w:ascii="Times New Roman" w:hAnsi="Times New Roman"/>
          <w:sz w:val="24"/>
          <w:szCs w:val="24"/>
        </w:rPr>
        <w:t>18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AE15BB" w:rsidRDefault="00AE15BB" w:rsidP="00B50FE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7E3C95">
        <w:rPr>
          <w:rFonts w:ascii="Times New Roman" w:hAnsi="Times New Roman"/>
          <w:sz w:val="24"/>
          <w:szCs w:val="24"/>
        </w:rPr>
        <w:t xml:space="preserve">амостоятельная работа – </w:t>
      </w:r>
      <w:r>
        <w:rPr>
          <w:rFonts w:ascii="Times New Roman" w:hAnsi="Times New Roman"/>
          <w:sz w:val="24"/>
          <w:szCs w:val="24"/>
        </w:rPr>
        <w:t>72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AE15BB" w:rsidRPr="007E3C95" w:rsidRDefault="00AE15BB" w:rsidP="00B50FE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</w:t>
      </w:r>
      <w:r w:rsidRPr="007E3C95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36 час.</w:t>
      </w:r>
    </w:p>
    <w:p w:rsidR="00AE15BB" w:rsidRPr="007E3C95" w:rsidRDefault="00AE15BB" w:rsidP="00B50FE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экзамен.</w:t>
      </w:r>
    </w:p>
    <w:sectPr w:rsidR="00AE15BB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E5489"/>
    <w:multiLevelType w:val="hybridMultilevel"/>
    <w:tmpl w:val="A8984326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A3C6B"/>
    <w:multiLevelType w:val="hybridMultilevel"/>
    <w:tmpl w:val="3FFC1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A3C4EC3"/>
    <w:multiLevelType w:val="hybridMultilevel"/>
    <w:tmpl w:val="C9F0BAC0"/>
    <w:lvl w:ilvl="0" w:tplc="641286DA">
      <w:numFmt w:val="bullet"/>
      <w:lvlText w:val="–"/>
      <w:lvlJc w:val="left"/>
      <w:pPr>
        <w:ind w:left="1713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48"/>
        </w:tabs>
        <w:ind w:left="12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68"/>
        </w:tabs>
        <w:ind w:left="19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88"/>
        </w:tabs>
        <w:ind w:left="26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08"/>
        </w:tabs>
        <w:ind w:left="34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28"/>
        </w:tabs>
        <w:ind w:left="41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48"/>
        </w:tabs>
        <w:ind w:left="48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68"/>
        </w:tabs>
        <w:ind w:left="55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88"/>
        </w:tabs>
        <w:ind w:left="6288" w:hanging="360"/>
      </w:pPr>
      <w:rPr>
        <w:rFonts w:ascii="Wingdings" w:hAnsi="Wingdings" w:hint="default"/>
      </w:rPr>
    </w:lvl>
  </w:abstractNum>
  <w:abstractNum w:abstractNumId="8">
    <w:nsid w:val="50773DA8"/>
    <w:multiLevelType w:val="hybridMultilevel"/>
    <w:tmpl w:val="52B6925E"/>
    <w:lvl w:ilvl="0" w:tplc="FA7E60DC">
      <w:start w:val="1"/>
      <w:numFmt w:val="bullet"/>
      <w:lvlText w:val="−"/>
      <w:lvlJc w:val="left"/>
      <w:pPr>
        <w:ind w:left="1211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D32A38"/>
    <w:multiLevelType w:val="hybridMultilevel"/>
    <w:tmpl w:val="BCBCFE4A"/>
    <w:lvl w:ilvl="0" w:tplc="FA7E60DC">
      <w:start w:val="1"/>
      <w:numFmt w:val="bullet"/>
      <w:lvlText w:val="−"/>
      <w:lvlJc w:val="left"/>
      <w:pPr>
        <w:ind w:left="2291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11"/>
  </w:num>
  <w:num w:numId="5">
    <w:abstractNumId w:val="3"/>
  </w:num>
  <w:num w:numId="6">
    <w:abstractNumId w:val="6"/>
  </w:num>
  <w:num w:numId="7">
    <w:abstractNumId w:val="10"/>
  </w:num>
  <w:num w:numId="8">
    <w:abstractNumId w:val="7"/>
  </w:num>
  <w:num w:numId="9">
    <w:abstractNumId w:val="12"/>
  </w:num>
  <w:num w:numId="10">
    <w:abstractNumId w:val="8"/>
  </w:num>
  <w:num w:numId="11">
    <w:abstractNumId w:val="5"/>
  </w:num>
  <w:num w:numId="12">
    <w:abstractNumId w:val="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63FFC"/>
    <w:rsid w:val="00142E74"/>
    <w:rsid w:val="00152A7C"/>
    <w:rsid w:val="00217AD6"/>
    <w:rsid w:val="002318AB"/>
    <w:rsid w:val="002A59FA"/>
    <w:rsid w:val="002B59B5"/>
    <w:rsid w:val="002F0CEA"/>
    <w:rsid w:val="00416BC7"/>
    <w:rsid w:val="004205EF"/>
    <w:rsid w:val="00462BFC"/>
    <w:rsid w:val="004D2C72"/>
    <w:rsid w:val="00632136"/>
    <w:rsid w:val="00655BCF"/>
    <w:rsid w:val="00703F40"/>
    <w:rsid w:val="00713BC1"/>
    <w:rsid w:val="00775BD0"/>
    <w:rsid w:val="007E3C95"/>
    <w:rsid w:val="00923C2F"/>
    <w:rsid w:val="009B2E1A"/>
    <w:rsid w:val="00AE15BB"/>
    <w:rsid w:val="00B50FE4"/>
    <w:rsid w:val="00B5657C"/>
    <w:rsid w:val="00CA35C1"/>
    <w:rsid w:val="00CC3D73"/>
    <w:rsid w:val="00CC68D3"/>
    <w:rsid w:val="00CE13BA"/>
    <w:rsid w:val="00D0071E"/>
    <w:rsid w:val="00D06585"/>
    <w:rsid w:val="00D11CA2"/>
    <w:rsid w:val="00D21248"/>
    <w:rsid w:val="00D2714B"/>
    <w:rsid w:val="00D5166C"/>
    <w:rsid w:val="00D737A8"/>
    <w:rsid w:val="00D747CC"/>
    <w:rsid w:val="00D93B21"/>
    <w:rsid w:val="00DB267D"/>
    <w:rsid w:val="00DB6DA6"/>
    <w:rsid w:val="00E27FA8"/>
    <w:rsid w:val="00F200D6"/>
    <w:rsid w:val="00F43FFF"/>
    <w:rsid w:val="00F4415E"/>
    <w:rsid w:val="00F93F9C"/>
    <w:rsid w:val="00FA1A84"/>
    <w:rsid w:val="00FC7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66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6585"/>
    <w:pPr>
      <w:ind w:left="720"/>
      <w:contextualSpacing/>
    </w:pPr>
  </w:style>
  <w:style w:type="character" w:styleId="SubtleEmphasis">
    <w:name w:val="Subtle Emphasis"/>
    <w:basedOn w:val="DefaultParagraphFont"/>
    <w:uiPriority w:val="99"/>
    <w:qFormat/>
    <w:rsid w:val="007E3C95"/>
    <w:rPr>
      <w:rFonts w:cs="Times New Roman"/>
      <w:i/>
      <w:iCs/>
      <w:color w:val="808080"/>
    </w:rPr>
  </w:style>
  <w:style w:type="paragraph" w:customStyle="1" w:styleId="Default">
    <w:name w:val="Default"/>
    <w:uiPriority w:val="99"/>
    <w:rsid w:val="00CC3D7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451</Words>
  <Characters>2572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/>
  <cp:keywords/>
  <dc:description/>
  <cp:lastModifiedBy>Admin</cp:lastModifiedBy>
  <cp:revision>6</cp:revision>
  <cp:lastPrinted>2017-03-14T16:52:00Z</cp:lastPrinted>
  <dcterms:created xsi:type="dcterms:W3CDTF">2019-01-14T13:14:00Z</dcterms:created>
  <dcterms:modified xsi:type="dcterms:W3CDTF">2019-01-19T07:53:00Z</dcterms:modified>
</cp:coreProperties>
</file>