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F" w:rsidRPr="00124816" w:rsidRDefault="00383C3F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383C3F" w:rsidRPr="00124816" w:rsidRDefault="00383C3F" w:rsidP="008F547C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383C3F" w:rsidRPr="00124816" w:rsidRDefault="00383C3F" w:rsidP="008F547C">
      <w:pPr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>
        <w:rPr>
          <w:sz w:val="28"/>
        </w:rPr>
        <w:t>ИНФОРМАЦИОННЫЕ КОМПЬЮТЕРНЫЕ ТЕХНОЛОГИИ»</w:t>
      </w:r>
    </w:p>
    <w:p w:rsidR="00383C3F" w:rsidRDefault="00383C3F" w:rsidP="008F547C">
      <w:pPr>
        <w:rPr>
          <w:sz w:val="28"/>
          <w:szCs w:val="28"/>
        </w:rPr>
      </w:pPr>
    </w:p>
    <w:p w:rsidR="00383C3F" w:rsidRDefault="00383C3F" w:rsidP="001A2731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Pr="00EF7F2E">
        <w:rPr>
          <w:sz w:val="28"/>
          <w:szCs w:val="28"/>
        </w:rPr>
        <w:t xml:space="preserve"> </w:t>
      </w:r>
      <w:r w:rsidRPr="00B77C0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77C0D">
        <w:rPr>
          <w:sz w:val="28"/>
          <w:szCs w:val="28"/>
        </w:rPr>
        <w:t>.04.0</w:t>
      </w:r>
      <w:r>
        <w:rPr>
          <w:sz w:val="28"/>
          <w:szCs w:val="28"/>
        </w:rPr>
        <w:t>2</w:t>
      </w:r>
      <w:r w:rsidRPr="00B77C0D">
        <w:rPr>
          <w:sz w:val="28"/>
          <w:szCs w:val="28"/>
        </w:rPr>
        <w:t xml:space="preserve"> – «</w:t>
      </w:r>
      <w:r>
        <w:rPr>
          <w:sz w:val="28"/>
          <w:szCs w:val="28"/>
        </w:rPr>
        <w:t>Землеустройство и кадастры</w:t>
      </w:r>
      <w:r w:rsidRPr="00B77C0D">
        <w:rPr>
          <w:sz w:val="28"/>
          <w:szCs w:val="28"/>
        </w:rPr>
        <w:t xml:space="preserve">» </w:t>
      </w:r>
      <w:r w:rsidRPr="00124816">
        <w:rPr>
          <w:sz w:val="28"/>
          <w:szCs w:val="28"/>
        </w:rPr>
        <w:t xml:space="preserve"> </w:t>
      </w:r>
    </w:p>
    <w:p w:rsidR="00383C3F" w:rsidRPr="00032EC1" w:rsidRDefault="00383C3F" w:rsidP="001A2731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магистр</w:t>
      </w:r>
    </w:p>
    <w:p w:rsidR="00383C3F" w:rsidRDefault="00383C3F" w:rsidP="001A2731">
      <w:pPr>
        <w:jc w:val="both"/>
        <w:rPr>
          <w:sz w:val="28"/>
          <w:szCs w:val="28"/>
        </w:rPr>
      </w:pPr>
      <w:r w:rsidRPr="00B77C0D">
        <w:rPr>
          <w:sz w:val="28"/>
          <w:szCs w:val="28"/>
        </w:rPr>
        <w:t>Магистерская программа: «</w:t>
      </w:r>
      <w:r>
        <w:rPr>
          <w:sz w:val="28"/>
          <w:szCs w:val="28"/>
        </w:rPr>
        <w:t>Геодезическое обеспечение кадастров</w:t>
      </w:r>
      <w:r w:rsidRPr="00B77C0D">
        <w:rPr>
          <w:sz w:val="28"/>
          <w:szCs w:val="28"/>
        </w:rPr>
        <w:t>»</w:t>
      </w:r>
    </w:p>
    <w:p w:rsidR="00383C3F" w:rsidRPr="00124816" w:rsidRDefault="00383C3F" w:rsidP="001A2731">
      <w:pPr>
        <w:jc w:val="both"/>
        <w:rPr>
          <w:sz w:val="28"/>
          <w:szCs w:val="28"/>
        </w:rPr>
      </w:pPr>
    </w:p>
    <w:p w:rsidR="00383C3F" w:rsidRPr="007418AE" w:rsidRDefault="00383C3F" w:rsidP="001A2731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83C3F" w:rsidRPr="00252B5E" w:rsidRDefault="00383C3F" w:rsidP="001A2731">
      <w:pPr>
        <w:ind w:firstLine="851"/>
        <w:jc w:val="both"/>
        <w:rPr>
          <w:sz w:val="28"/>
          <w:szCs w:val="28"/>
        </w:rPr>
      </w:pPr>
      <w:r w:rsidRPr="00E85477">
        <w:rPr>
          <w:sz w:val="28"/>
          <w:szCs w:val="28"/>
        </w:rPr>
        <w:t>Ди</w:t>
      </w:r>
      <w:r>
        <w:rPr>
          <w:sz w:val="28"/>
          <w:szCs w:val="28"/>
        </w:rPr>
        <w:t>сциплина «Информационные компьютерные технологии</w:t>
      </w:r>
      <w:r w:rsidRPr="00E85477">
        <w:rPr>
          <w:sz w:val="28"/>
          <w:szCs w:val="28"/>
        </w:rPr>
        <w:t>» (</w:t>
      </w:r>
      <w:r>
        <w:rPr>
          <w:sz w:val="28"/>
          <w:szCs w:val="28"/>
        </w:rPr>
        <w:t xml:space="preserve">Б1.Б.3) относится к базовой части и является </w:t>
      </w:r>
      <w:r w:rsidRPr="00E85477">
        <w:rPr>
          <w:sz w:val="28"/>
          <w:szCs w:val="28"/>
        </w:rPr>
        <w:t>для обучающегося</w:t>
      </w:r>
      <w:r>
        <w:rPr>
          <w:sz w:val="28"/>
          <w:szCs w:val="28"/>
        </w:rPr>
        <w:t xml:space="preserve"> обязательной</w:t>
      </w:r>
      <w:r w:rsidRPr="00E85477">
        <w:rPr>
          <w:sz w:val="28"/>
          <w:szCs w:val="28"/>
        </w:rPr>
        <w:t>.</w:t>
      </w:r>
    </w:p>
    <w:p w:rsidR="00383C3F" w:rsidRDefault="00383C3F" w:rsidP="001A2731">
      <w:pPr>
        <w:pStyle w:val="zag"/>
        <w:ind w:firstLine="0"/>
      </w:pPr>
    </w:p>
    <w:p w:rsidR="00383C3F" w:rsidRDefault="00383C3F" w:rsidP="001A2731">
      <w:pPr>
        <w:pStyle w:val="zag"/>
        <w:ind w:firstLine="0"/>
      </w:pPr>
      <w:r>
        <w:t>2. Цель и задачи дисциплины</w:t>
      </w:r>
    </w:p>
    <w:p w:rsidR="00383C3F" w:rsidRPr="004E23E0" w:rsidRDefault="00383C3F" w:rsidP="001A2731">
      <w:pPr>
        <w:ind w:firstLine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Целью дисциплины «</w:t>
      </w:r>
      <w:r>
        <w:rPr>
          <w:sz w:val="28"/>
          <w:szCs w:val="28"/>
        </w:rPr>
        <w:t xml:space="preserve">Информационные компьютерные технологии» является </w:t>
      </w:r>
      <w:r w:rsidRPr="004E23E0">
        <w:rPr>
          <w:sz w:val="28"/>
          <w:szCs w:val="28"/>
        </w:rPr>
        <w:t xml:space="preserve"> ознакомление студентов с основными принципами организации баз данных</w:t>
      </w:r>
      <w:r>
        <w:rPr>
          <w:sz w:val="28"/>
          <w:szCs w:val="28"/>
        </w:rPr>
        <w:t xml:space="preserve"> как одной из важнейших составляющей современных компьютерных технологий,</w:t>
      </w:r>
      <w:r w:rsidRPr="004E23E0">
        <w:rPr>
          <w:sz w:val="28"/>
          <w:szCs w:val="28"/>
        </w:rPr>
        <w:t xml:space="preserve"> приобретение знаний об основных этапах проектирования баз данных, моделях данных (иерархической, сетевой и реляционной), ознакомление с</w:t>
      </w:r>
      <w:r>
        <w:rPr>
          <w:sz w:val="28"/>
          <w:szCs w:val="28"/>
        </w:rPr>
        <w:t>, современными  про</w:t>
      </w:r>
      <w:r w:rsidRPr="004E23E0">
        <w:rPr>
          <w:sz w:val="28"/>
          <w:szCs w:val="28"/>
        </w:rPr>
        <w:t xml:space="preserve">мышленными СУБД и перспективами их развития. </w:t>
      </w:r>
    </w:p>
    <w:p w:rsidR="00383C3F" w:rsidRPr="004E23E0" w:rsidRDefault="00383C3F" w:rsidP="001A2731">
      <w:pPr>
        <w:ind w:firstLine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Для достижения поставленной цели решаются следующие задачи:</w:t>
      </w:r>
    </w:p>
    <w:p w:rsidR="00383C3F" w:rsidRPr="004E23E0" w:rsidRDefault="00383C3F" w:rsidP="001A2731">
      <w:pPr>
        <w:ind w:left="1418" w:hanging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 w:rsidRPr="004E23E0">
        <w:rPr>
          <w:sz w:val="28"/>
          <w:szCs w:val="28"/>
        </w:rPr>
        <w:tab/>
        <w:t>изучение технологии проектиров</w:t>
      </w:r>
      <w:r>
        <w:rPr>
          <w:sz w:val="28"/>
          <w:szCs w:val="28"/>
        </w:rPr>
        <w:t>ания баз данных на основе норма</w:t>
      </w:r>
      <w:r w:rsidRPr="004E23E0">
        <w:rPr>
          <w:sz w:val="28"/>
          <w:szCs w:val="28"/>
        </w:rPr>
        <w:t>лизации отношений;</w:t>
      </w:r>
    </w:p>
    <w:p w:rsidR="00383C3F" w:rsidRPr="004E23E0" w:rsidRDefault="00383C3F" w:rsidP="001A2731">
      <w:pPr>
        <w:ind w:left="1418" w:hanging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 w:rsidRPr="004E23E0">
        <w:rPr>
          <w:sz w:val="28"/>
          <w:szCs w:val="28"/>
        </w:rPr>
        <w:tab/>
        <w:t>усвоение теоретических основ и прикладных приемов разработки баз данных;</w:t>
      </w:r>
    </w:p>
    <w:p w:rsidR="00383C3F" w:rsidRPr="004E23E0" w:rsidRDefault="00383C3F" w:rsidP="001A2731">
      <w:pPr>
        <w:ind w:left="1418" w:hanging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 w:rsidRPr="004E23E0">
        <w:rPr>
          <w:sz w:val="28"/>
          <w:szCs w:val="28"/>
        </w:rPr>
        <w:tab/>
        <w:t>ознакомление с технологиями применения средств современных СУБД для организации запросов к базам данных;</w:t>
      </w:r>
    </w:p>
    <w:p w:rsidR="00383C3F" w:rsidRPr="004E23E0" w:rsidRDefault="00383C3F" w:rsidP="001A2731">
      <w:pPr>
        <w:ind w:left="1418" w:hanging="709"/>
        <w:jc w:val="both"/>
        <w:outlineLvl w:val="0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 w:rsidRPr="004E23E0">
        <w:rPr>
          <w:sz w:val="28"/>
          <w:szCs w:val="28"/>
        </w:rPr>
        <w:tab/>
        <w:t xml:space="preserve">выработка практических навыков применения современных СУБД для </w:t>
      </w:r>
      <w:r>
        <w:rPr>
          <w:sz w:val="28"/>
          <w:szCs w:val="28"/>
        </w:rPr>
        <w:t>хранения и обработки результатов кадастровых измерений</w:t>
      </w:r>
      <w:r w:rsidRPr="004E23E0">
        <w:rPr>
          <w:sz w:val="28"/>
          <w:szCs w:val="28"/>
        </w:rPr>
        <w:t>;</w:t>
      </w:r>
    </w:p>
    <w:p w:rsidR="00383C3F" w:rsidRPr="00104973" w:rsidRDefault="00383C3F" w:rsidP="001A2731">
      <w:pPr>
        <w:ind w:firstLine="709"/>
        <w:rPr>
          <w:sz w:val="28"/>
          <w:szCs w:val="28"/>
        </w:rPr>
      </w:pPr>
      <w:r w:rsidRPr="004E23E0">
        <w:rPr>
          <w:sz w:val="28"/>
          <w:szCs w:val="28"/>
        </w:rPr>
        <w:t>•</w:t>
      </w:r>
      <w:r w:rsidRPr="004E23E0">
        <w:rPr>
          <w:sz w:val="28"/>
          <w:szCs w:val="28"/>
        </w:rPr>
        <w:tab/>
        <w:t>ознакомление с перспективами развития современных  СУБД.</w:t>
      </w:r>
    </w:p>
    <w:p w:rsidR="00383C3F" w:rsidRDefault="00383C3F" w:rsidP="001A2731">
      <w:pPr>
        <w:pStyle w:val="zag"/>
        <w:ind w:firstLine="0"/>
      </w:pPr>
    </w:p>
    <w:p w:rsidR="00383C3F" w:rsidRDefault="00383C3F" w:rsidP="001A2731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83C3F" w:rsidRDefault="00383C3F" w:rsidP="001A27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Pr="009A64AC">
        <w:rPr>
          <w:sz w:val="28"/>
          <w:szCs w:val="28"/>
        </w:rPr>
        <w:t xml:space="preserve"> </w:t>
      </w:r>
      <w:r>
        <w:rPr>
          <w:sz w:val="28"/>
          <w:szCs w:val="28"/>
        </w:rPr>
        <w:t>ПК-9.</w:t>
      </w:r>
    </w:p>
    <w:p w:rsidR="00383C3F" w:rsidRDefault="00383C3F" w:rsidP="001A27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освоения  дисциплины обучающийся должен:</w:t>
      </w:r>
    </w:p>
    <w:p w:rsidR="00383C3F" w:rsidRPr="00682697" w:rsidRDefault="00383C3F" w:rsidP="001A2731">
      <w:pPr>
        <w:ind w:firstLine="357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ЗНАТЬ: </w:t>
      </w:r>
    </w:p>
    <w:p w:rsidR="00383C3F" w:rsidRPr="004E23E0" w:rsidRDefault="00383C3F" w:rsidP="001A2731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>основные   этапы проектирования баз данных;</w:t>
      </w:r>
    </w:p>
    <w:p w:rsidR="00383C3F" w:rsidRPr="004E23E0" w:rsidRDefault="00383C3F" w:rsidP="001A2731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E23E0">
        <w:rPr>
          <w:sz w:val="28"/>
          <w:szCs w:val="28"/>
        </w:rPr>
        <w:t>принципы организации реляционной модели данных и нормализации реляционных отношений;</w:t>
      </w:r>
    </w:p>
    <w:p w:rsidR="00383C3F" w:rsidRDefault="00383C3F" w:rsidP="001A2731">
      <w:pPr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>основные операторы структурированного языка запросов SQL.</w:t>
      </w:r>
    </w:p>
    <w:p w:rsidR="00383C3F" w:rsidRDefault="00383C3F" w:rsidP="001A2731">
      <w:pPr>
        <w:ind w:firstLine="357"/>
        <w:rPr>
          <w:b/>
          <w:sz w:val="28"/>
          <w:szCs w:val="28"/>
        </w:rPr>
      </w:pPr>
    </w:p>
    <w:p w:rsidR="00383C3F" w:rsidRPr="00A003EF" w:rsidRDefault="00383C3F" w:rsidP="001A2731">
      <w:pPr>
        <w:ind w:firstLine="357"/>
        <w:rPr>
          <w:b/>
          <w:sz w:val="28"/>
          <w:szCs w:val="28"/>
        </w:rPr>
      </w:pPr>
    </w:p>
    <w:p w:rsidR="00383C3F" w:rsidRPr="00A003EF" w:rsidRDefault="00383C3F" w:rsidP="001A2731">
      <w:pPr>
        <w:ind w:firstLine="357"/>
        <w:rPr>
          <w:b/>
          <w:sz w:val="28"/>
          <w:szCs w:val="28"/>
        </w:rPr>
      </w:pPr>
    </w:p>
    <w:p w:rsidR="00383C3F" w:rsidRPr="00682697" w:rsidRDefault="00383C3F" w:rsidP="001A2731">
      <w:pPr>
        <w:ind w:firstLine="357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УМЕТЬ: </w:t>
      </w:r>
    </w:p>
    <w:p w:rsidR="00383C3F" w:rsidRPr="004E23E0" w:rsidRDefault="00383C3F" w:rsidP="001A2731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 xml:space="preserve">выполнять проектирование баз данных для заданной предметной области </w:t>
      </w:r>
      <w:r>
        <w:rPr>
          <w:sz w:val="28"/>
          <w:szCs w:val="28"/>
        </w:rPr>
        <w:t>кадастровых измерений</w:t>
      </w:r>
      <w:r w:rsidRPr="004E23E0">
        <w:rPr>
          <w:sz w:val="28"/>
          <w:szCs w:val="28"/>
        </w:rPr>
        <w:t>;</w:t>
      </w:r>
    </w:p>
    <w:p w:rsidR="00383C3F" w:rsidRPr="004E23E0" w:rsidRDefault="00383C3F" w:rsidP="001A2731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>подготавливать запросы для выборки данных и обработки данных из таблиц на языке SQL;</w:t>
      </w:r>
    </w:p>
    <w:p w:rsidR="00383C3F" w:rsidRPr="004E23E0" w:rsidRDefault="00383C3F" w:rsidP="001A2731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>применять средства СУБД для решения прикладных задач разработки и применения баз данных.</w:t>
      </w:r>
    </w:p>
    <w:p w:rsidR="00383C3F" w:rsidRPr="00682697" w:rsidRDefault="00383C3F" w:rsidP="001A2731">
      <w:pPr>
        <w:ind w:firstLine="357"/>
        <w:rPr>
          <w:b/>
          <w:sz w:val="28"/>
          <w:szCs w:val="28"/>
        </w:rPr>
      </w:pPr>
      <w:r w:rsidRPr="00682697">
        <w:rPr>
          <w:b/>
          <w:sz w:val="28"/>
          <w:szCs w:val="28"/>
        </w:rPr>
        <w:t xml:space="preserve">ВЛАДЕТЬ: </w:t>
      </w:r>
    </w:p>
    <w:p w:rsidR="00383C3F" w:rsidRPr="00104973" w:rsidRDefault="00383C3F" w:rsidP="001A2731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3E0">
        <w:rPr>
          <w:sz w:val="28"/>
          <w:szCs w:val="28"/>
        </w:rPr>
        <w:t xml:space="preserve">навыками применения СУБД  при решении практических задач применения  баз данных в области </w:t>
      </w:r>
      <w:r>
        <w:rPr>
          <w:sz w:val="28"/>
          <w:szCs w:val="28"/>
        </w:rPr>
        <w:t>кадастровых измерений</w:t>
      </w:r>
      <w:r w:rsidRPr="004E23E0">
        <w:rPr>
          <w:sz w:val="28"/>
          <w:szCs w:val="28"/>
        </w:rPr>
        <w:t>.</w:t>
      </w:r>
    </w:p>
    <w:p w:rsidR="00383C3F" w:rsidRDefault="00383C3F" w:rsidP="001A2731">
      <w:pPr>
        <w:ind w:firstLine="851"/>
        <w:jc w:val="both"/>
        <w:rPr>
          <w:sz w:val="28"/>
          <w:szCs w:val="28"/>
        </w:rPr>
      </w:pPr>
    </w:p>
    <w:p w:rsidR="00383C3F" w:rsidRDefault="00383C3F" w:rsidP="001A2731">
      <w:pPr>
        <w:pStyle w:val="zag"/>
        <w:numPr>
          <w:ilvl w:val="0"/>
          <w:numId w:val="6"/>
        </w:numPr>
        <w:tabs>
          <w:tab w:val="left" w:pos="426"/>
        </w:tabs>
        <w:ind w:left="0" w:firstLine="0"/>
      </w:pPr>
      <w:r>
        <w:t>Содержание  и структура дисциплины</w:t>
      </w:r>
    </w:p>
    <w:p w:rsidR="00383C3F" w:rsidRPr="00B32837" w:rsidRDefault="00383C3F" w:rsidP="001A2731">
      <w:pPr>
        <w:pStyle w:val="ListParagraph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Введение в базы данных и СУБД</w:t>
      </w:r>
      <w:r>
        <w:rPr>
          <w:sz w:val="28"/>
        </w:rPr>
        <w:t>.</w:t>
      </w:r>
    </w:p>
    <w:p w:rsidR="00383C3F" w:rsidRPr="00B32837" w:rsidRDefault="00383C3F" w:rsidP="001A2731">
      <w:pPr>
        <w:pStyle w:val="ListParagraph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Модели и типы данных</w:t>
      </w:r>
      <w:r>
        <w:rPr>
          <w:sz w:val="28"/>
        </w:rPr>
        <w:t>.</w:t>
      </w:r>
    </w:p>
    <w:p w:rsidR="00383C3F" w:rsidRPr="00B32837" w:rsidRDefault="00383C3F" w:rsidP="001A2731">
      <w:pPr>
        <w:pStyle w:val="ListParagraph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Языки запросов SQL и QBE</w:t>
      </w:r>
      <w:r>
        <w:rPr>
          <w:sz w:val="28"/>
        </w:rPr>
        <w:t>.</w:t>
      </w:r>
    </w:p>
    <w:p w:rsidR="00383C3F" w:rsidRDefault="00383C3F" w:rsidP="001A2731">
      <w:pPr>
        <w:pStyle w:val="ListParagraph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Проектирование баз данных</w:t>
      </w:r>
      <w:r>
        <w:rPr>
          <w:sz w:val="28"/>
        </w:rPr>
        <w:t>.</w:t>
      </w:r>
    </w:p>
    <w:p w:rsidR="00383C3F" w:rsidRPr="00B32837" w:rsidRDefault="00383C3F" w:rsidP="001A2731">
      <w:pPr>
        <w:pStyle w:val="ListParagraph"/>
        <w:numPr>
          <w:ilvl w:val="0"/>
          <w:numId w:val="9"/>
        </w:numPr>
        <w:rPr>
          <w:sz w:val="28"/>
        </w:rPr>
      </w:pPr>
      <w:r w:rsidRPr="00252B5E">
        <w:rPr>
          <w:sz w:val="28"/>
        </w:rPr>
        <w:t>Разработка баз данных с использованием СУБД MS</w:t>
      </w:r>
      <w:r>
        <w:rPr>
          <w:sz w:val="28"/>
        </w:rPr>
        <w:t>.</w:t>
      </w:r>
    </w:p>
    <w:p w:rsidR="00383C3F" w:rsidRPr="00B32837" w:rsidRDefault="00383C3F" w:rsidP="001A2731">
      <w:pPr>
        <w:pStyle w:val="ListParagraph"/>
        <w:numPr>
          <w:ilvl w:val="0"/>
          <w:numId w:val="9"/>
        </w:numPr>
        <w:rPr>
          <w:sz w:val="28"/>
        </w:rPr>
      </w:pPr>
      <w:r w:rsidRPr="00B32837">
        <w:rPr>
          <w:sz w:val="28"/>
        </w:rPr>
        <w:t>Современные СУБД и перспективы  их развития.</w:t>
      </w:r>
      <w:bookmarkStart w:id="0" w:name="_GoBack"/>
      <w:bookmarkEnd w:id="0"/>
    </w:p>
    <w:p w:rsidR="00383C3F" w:rsidRPr="003B3C3F" w:rsidRDefault="00383C3F" w:rsidP="001A2731">
      <w:pPr>
        <w:ind w:left="360"/>
        <w:rPr>
          <w:sz w:val="28"/>
        </w:rPr>
      </w:pPr>
    </w:p>
    <w:p w:rsidR="00383C3F" w:rsidRDefault="00383C3F" w:rsidP="001A2731">
      <w:pPr>
        <w:pStyle w:val="zag"/>
        <w:ind w:firstLine="0"/>
        <w:rPr>
          <w:b w:val="0"/>
        </w:rPr>
      </w:pPr>
      <w:r>
        <w:t xml:space="preserve">5. </w:t>
      </w:r>
      <w:r w:rsidRPr="00AF058F">
        <w:t>Объем дисциплины и виды учебной работы</w:t>
      </w:r>
      <w:r>
        <w:t xml:space="preserve"> </w:t>
      </w:r>
    </w:p>
    <w:p w:rsidR="00383C3F" w:rsidRPr="00111FEA" w:rsidRDefault="00383C3F" w:rsidP="001A273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>
        <w:rPr>
          <w:sz w:val="28"/>
          <w:szCs w:val="28"/>
        </w:rPr>
        <w:t>3</w:t>
      </w:r>
      <w:r w:rsidRPr="00111FEA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 xml:space="preserve">е 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ы 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108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383C3F" w:rsidRPr="00111FEA" w:rsidRDefault="00383C3F" w:rsidP="001A273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  <w:r w:rsidRPr="00111FEA">
        <w:rPr>
          <w:sz w:val="28"/>
          <w:szCs w:val="28"/>
        </w:rPr>
        <w:t xml:space="preserve"> – </w:t>
      </w:r>
      <w:r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83C3F" w:rsidRDefault="00383C3F" w:rsidP="001A273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111FEA">
        <w:rPr>
          <w:sz w:val="28"/>
          <w:szCs w:val="28"/>
        </w:rPr>
        <w:t xml:space="preserve">амостоятельная работа – </w:t>
      </w:r>
      <w:r>
        <w:rPr>
          <w:sz w:val="28"/>
          <w:szCs w:val="28"/>
        </w:rPr>
        <w:t>72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383C3F" w:rsidRPr="00111FEA" w:rsidRDefault="00383C3F" w:rsidP="001A2731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Форма контроля знаний: </w:t>
      </w:r>
      <w:r>
        <w:rPr>
          <w:sz w:val="28"/>
          <w:szCs w:val="28"/>
        </w:rPr>
        <w:t>зачет.</w:t>
      </w:r>
    </w:p>
    <w:p w:rsidR="00383C3F" w:rsidRDefault="00383C3F" w:rsidP="001A2731">
      <w:pPr>
        <w:pStyle w:val="NormalWeb"/>
        <w:rPr>
          <w:sz w:val="28"/>
          <w:szCs w:val="28"/>
        </w:rPr>
      </w:pPr>
    </w:p>
    <w:p w:rsidR="00383C3F" w:rsidRPr="00484475" w:rsidRDefault="00383C3F" w:rsidP="001A2731">
      <w:pPr>
        <w:pStyle w:val="zag"/>
        <w:widowControl w:val="0"/>
        <w:ind w:firstLine="561"/>
      </w:pPr>
    </w:p>
    <w:sectPr w:rsidR="00383C3F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EB5"/>
    <w:multiLevelType w:val="hybridMultilevel"/>
    <w:tmpl w:val="7FE04CDA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F9311D4"/>
    <w:multiLevelType w:val="hybridMultilevel"/>
    <w:tmpl w:val="C14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E02D68"/>
    <w:multiLevelType w:val="hybridMultilevel"/>
    <w:tmpl w:val="DA127852"/>
    <w:lvl w:ilvl="0" w:tplc="82CC72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645"/>
    <w:rsid w:val="000047FF"/>
    <w:rsid w:val="00032435"/>
    <w:rsid w:val="00032EC1"/>
    <w:rsid w:val="00056619"/>
    <w:rsid w:val="0008591E"/>
    <w:rsid w:val="00094DD9"/>
    <w:rsid w:val="000C359E"/>
    <w:rsid w:val="000F7E16"/>
    <w:rsid w:val="00104973"/>
    <w:rsid w:val="00111FEA"/>
    <w:rsid w:val="00120CB6"/>
    <w:rsid w:val="00124816"/>
    <w:rsid w:val="001A2731"/>
    <w:rsid w:val="001E65EA"/>
    <w:rsid w:val="00240787"/>
    <w:rsid w:val="00252B5E"/>
    <w:rsid w:val="00272435"/>
    <w:rsid w:val="0030300D"/>
    <w:rsid w:val="003662BF"/>
    <w:rsid w:val="003719DF"/>
    <w:rsid w:val="00383363"/>
    <w:rsid w:val="00383C3F"/>
    <w:rsid w:val="003B3C3F"/>
    <w:rsid w:val="003F1C65"/>
    <w:rsid w:val="0047288B"/>
    <w:rsid w:val="00484475"/>
    <w:rsid w:val="004B1645"/>
    <w:rsid w:val="004B5455"/>
    <w:rsid w:val="004E23E0"/>
    <w:rsid w:val="00553F89"/>
    <w:rsid w:val="00655435"/>
    <w:rsid w:val="006752EA"/>
    <w:rsid w:val="00682697"/>
    <w:rsid w:val="006A16BF"/>
    <w:rsid w:val="00700A27"/>
    <w:rsid w:val="00734B0D"/>
    <w:rsid w:val="007418AE"/>
    <w:rsid w:val="0076227F"/>
    <w:rsid w:val="00773D13"/>
    <w:rsid w:val="007B3D01"/>
    <w:rsid w:val="007E1428"/>
    <w:rsid w:val="008115DD"/>
    <w:rsid w:val="00820BA5"/>
    <w:rsid w:val="00881EC7"/>
    <w:rsid w:val="00890B15"/>
    <w:rsid w:val="008B3815"/>
    <w:rsid w:val="008E68CB"/>
    <w:rsid w:val="008F547C"/>
    <w:rsid w:val="009551E0"/>
    <w:rsid w:val="0096769A"/>
    <w:rsid w:val="009964EA"/>
    <w:rsid w:val="009A64AC"/>
    <w:rsid w:val="009F454F"/>
    <w:rsid w:val="00A003EF"/>
    <w:rsid w:val="00A07062"/>
    <w:rsid w:val="00AF058F"/>
    <w:rsid w:val="00B32837"/>
    <w:rsid w:val="00B77C0D"/>
    <w:rsid w:val="00B807F8"/>
    <w:rsid w:val="00C12A42"/>
    <w:rsid w:val="00C54806"/>
    <w:rsid w:val="00C968F2"/>
    <w:rsid w:val="00CC310F"/>
    <w:rsid w:val="00CE284E"/>
    <w:rsid w:val="00D62263"/>
    <w:rsid w:val="00DF6B60"/>
    <w:rsid w:val="00E00A63"/>
    <w:rsid w:val="00E24D59"/>
    <w:rsid w:val="00E85477"/>
    <w:rsid w:val="00ED0739"/>
    <w:rsid w:val="00ED13C5"/>
    <w:rsid w:val="00EF7F2E"/>
    <w:rsid w:val="00F34DC1"/>
    <w:rsid w:val="00F6006A"/>
    <w:rsid w:val="00F63F1B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16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504"/>
    <w:pPr>
      <w:keepNext/>
      <w:outlineLvl w:val="2"/>
    </w:pPr>
    <w:rPr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3504"/>
    <w:rPr>
      <w:rFonts w:ascii="Arial" w:hAnsi="Arial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68CB"/>
    <w:rPr>
      <w:rFonts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3504"/>
    <w:rPr>
      <w:rFonts w:eastAsia="Arial Unicode MS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FC3504"/>
    <w:pPr>
      <w:spacing w:after="120"/>
    </w:pPr>
    <w:rPr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504"/>
    <w:rPr>
      <w:rFonts w:cs="Times New Roman"/>
      <w:i/>
      <w:sz w:val="28"/>
      <w:szCs w:val="28"/>
    </w:rPr>
  </w:style>
  <w:style w:type="paragraph" w:customStyle="1" w:styleId="zagsait">
    <w:name w:val="zagsait"/>
    <w:basedOn w:val="Normal"/>
    <w:uiPriority w:val="99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4B1645"/>
    <w:pPr>
      <w:ind w:firstLine="720"/>
      <w:jc w:val="both"/>
    </w:pPr>
  </w:style>
  <w:style w:type="paragraph" w:styleId="NormalWeb">
    <w:name w:val="Normal (Web)"/>
    <w:basedOn w:val="Normal"/>
    <w:uiPriority w:val="99"/>
    <w:semiHidden/>
    <w:rsid w:val="00881EC7"/>
  </w:style>
  <w:style w:type="paragraph" w:customStyle="1" w:styleId="zag">
    <w:name w:val="zag"/>
    <w:basedOn w:val="Normal"/>
    <w:uiPriority w:val="99"/>
    <w:rsid w:val="00881EC7"/>
    <w:pPr>
      <w:ind w:firstLine="560"/>
    </w:pPr>
    <w:rPr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68CB"/>
    <w:rPr>
      <w:rFonts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E68CB"/>
    <w:pPr>
      <w:ind w:firstLine="540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68CB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E68C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99"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0324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2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24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24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43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11FEA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11FEA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4">
    <w:name w:val="Заголовок №4_"/>
    <w:basedOn w:val="DefaultParagraphFont"/>
    <w:link w:val="40"/>
    <w:uiPriority w:val="99"/>
    <w:locked/>
    <w:rsid w:val="00C5480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C54806"/>
    <w:pPr>
      <w:widowControl w:val="0"/>
      <w:shd w:val="clear" w:color="auto" w:fill="FFFFFF"/>
      <w:spacing w:before="540" w:after="240" w:line="24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2017-04-28T09:59:00Z</cp:lastPrinted>
  <dcterms:created xsi:type="dcterms:W3CDTF">2017-04-26T11:27:00Z</dcterms:created>
  <dcterms:modified xsi:type="dcterms:W3CDTF">2019-01-21T11:44:00Z</dcterms:modified>
</cp:coreProperties>
</file>