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C9" w:rsidRDefault="009018C9" w:rsidP="00990BFF">
      <w:pPr>
        <w:contextualSpacing/>
        <w:jc w:val="center"/>
        <w:rPr>
          <w:szCs w:val="24"/>
        </w:rPr>
      </w:pPr>
    </w:p>
    <w:p w:rsidR="009018C9" w:rsidRPr="00152A7C" w:rsidRDefault="009018C9" w:rsidP="00990BFF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9018C9" w:rsidRPr="00152A7C" w:rsidRDefault="009018C9" w:rsidP="00990BFF">
      <w:pPr>
        <w:contextualSpacing/>
        <w:jc w:val="center"/>
        <w:rPr>
          <w:szCs w:val="24"/>
        </w:rPr>
      </w:pPr>
      <w:r>
        <w:rPr>
          <w:szCs w:val="24"/>
        </w:rPr>
        <w:t>д</w:t>
      </w:r>
      <w:r w:rsidRPr="00152A7C">
        <w:rPr>
          <w:szCs w:val="24"/>
        </w:rPr>
        <w:t>исциплины</w:t>
      </w:r>
    </w:p>
    <w:p w:rsidR="009018C9" w:rsidRDefault="009018C9" w:rsidP="00917281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 w:rsidRPr="00945BDC">
        <w:rPr>
          <w:szCs w:val="24"/>
        </w:rPr>
        <w:t>Современные проблемы землеустройства и кадастров</w:t>
      </w:r>
      <w:r w:rsidRPr="00152A7C">
        <w:rPr>
          <w:szCs w:val="24"/>
        </w:rPr>
        <w:t>»</w:t>
      </w:r>
    </w:p>
    <w:p w:rsidR="009018C9" w:rsidRPr="00152A7C" w:rsidRDefault="009018C9" w:rsidP="00917281">
      <w:pPr>
        <w:contextualSpacing/>
        <w:jc w:val="center"/>
        <w:rPr>
          <w:szCs w:val="24"/>
        </w:rPr>
      </w:pPr>
    </w:p>
    <w:p w:rsidR="009018C9" w:rsidRPr="00152A7C" w:rsidRDefault="009018C9" w:rsidP="00990BFF">
      <w:pPr>
        <w:contextualSpacing/>
        <w:jc w:val="both"/>
        <w:rPr>
          <w:szCs w:val="24"/>
        </w:rPr>
      </w:pPr>
      <w:r w:rsidRPr="00917281">
        <w:rPr>
          <w:szCs w:val="24"/>
        </w:rPr>
        <w:t>Направление подготовки –   21.04.02 «Землеустройство и кадастры»</w:t>
      </w:r>
    </w:p>
    <w:p w:rsidR="009018C9" w:rsidRPr="00152A7C" w:rsidRDefault="009018C9" w:rsidP="00990BFF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магистр</w:t>
      </w:r>
    </w:p>
    <w:p w:rsidR="009018C9" w:rsidRPr="00152A7C" w:rsidRDefault="009018C9" w:rsidP="00990BFF">
      <w:pPr>
        <w:contextualSpacing/>
        <w:jc w:val="both"/>
        <w:rPr>
          <w:szCs w:val="24"/>
        </w:rPr>
      </w:pPr>
      <w:r>
        <w:rPr>
          <w:szCs w:val="24"/>
        </w:rPr>
        <w:t>Магистерская программа</w:t>
      </w:r>
      <w:r w:rsidRPr="00152A7C">
        <w:rPr>
          <w:szCs w:val="24"/>
        </w:rPr>
        <w:t xml:space="preserve"> – «</w:t>
      </w:r>
      <w:r>
        <w:rPr>
          <w:szCs w:val="24"/>
        </w:rPr>
        <w:t>Геодезическое обеспечение кадастров</w:t>
      </w:r>
      <w:r w:rsidRPr="00152A7C">
        <w:rPr>
          <w:szCs w:val="24"/>
        </w:rPr>
        <w:t>»</w:t>
      </w:r>
    </w:p>
    <w:p w:rsidR="009018C9" w:rsidRPr="000E64B7" w:rsidRDefault="009018C9" w:rsidP="00990BFF">
      <w:pPr>
        <w:contextualSpacing/>
        <w:jc w:val="both"/>
        <w:rPr>
          <w:b/>
          <w:szCs w:val="24"/>
        </w:rPr>
      </w:pPr>
      <w:r w:rsidRPr="000E64B7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9018C9" w:rsidRPr="003F5E36" w:rsidRDefault="009018C9" w:rsidP="00B102EA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3F5E36">
        <w:rPr>
          <w:szCs w:val="24"/>
          <w:lang w:eastAsia="ru-RU"/>
        </w:rPr>
        <w:t>Дисциплина «</w:t>
      </w:r>
      <w:r w:rsidRPr="00945BDC">
        <w:rPr>
          <w:szCs w:val="24"/>
          <w:lang w:eastAsia="ru-RU"/>
        </w:rPr>
        <w:t>Современные проблемы землеустройства и кадастров</w:t>
      </w:r>
      <w:r w:rsidRPr="003F5E36">
        <w:rPr>
          <w:szCs w:val="24"/>
          <w:lang w:eastAsia="ru-RU"/>
        </w:rPr>
        <w:t>» (</w:t>
      </w:r>
      <w:r w:rsidRPr="00945BDC">
        <w:rPr>
          <w:szCs w:val="24"/>
          <w:lang w:eastAsia="ru-RU"/>
        </w:rPr>
        <w:t>Б1.Б.4</w:t>
      </w:r>
      <w:r w:rsidRPr="003F5E36">
        <w:rPr>
          <w:szCs w:val="24"/>
          <w:lang w:eastAsia="ru-RU"/>
        </w:rPr>
        <w:t xml:space="preserve">) относится к </w:t>
      </w:r>
      <w:r>
        <w:rPr>
          <w:szCs w:val="24"/>
          <w:lang w:eastAsia="ru-RU"/>
        </w:rPr>
        <w:t>базовой</w:t>
      </w:r>
      <w:r w:rsidRPr="003F5E36">
        <w:rPr>
          <w:szCs w:val="24"/>
          <w:lang w:eastAsia="ru-RU"/>
        </w:rPr>
        <w:t xml:space="preserve"> части и является для обучающегося</w:t>
      </w:r>
      <w:r>
        <w:rPr>
          <w:szCs w:val="24"/>
          <w:lang w:eastAsia="ru-RU"/>
        </w:rPr>
        <w:t xml:space="preserve"> обязательной</w:t>
      </w:r>
      <w:r w:rsidRPr="003F5E36">
        <w:rPr>
          <w:szCs w:val="24"/>
          <w:lang w:eastAsia="ru-RU"/>
        </w:rPr>
        <w:t>.</w:t>
      </w:r>
    </w:p>
    <w:p w:rsidR="009018C9" w:rsidRPr="00F447DB" w:rsidRDefault="009018C9" w:rsidP="00990BFF">
      <w:pPr>
        <w:contextualSpacing/>
        <w:jc w:val="both"/>
        <w:rPr>
          <w:b/>
          <w:szCs w:val="24"/>
        </w:rPr>
      </w:pPr>
      <w:r w:rsidRPr="00F447DB">
        <w:rPr>
          <w:b/>
          <w:szCs w:val="24"/>
        </w:rPr>
        <w:t>2. Цель и задачи дисциплины</w:t>
      </w:r>
    </w:p>
    <w:p w:rsidR="009018C9" w:rsidRDefault="009018C9" w:rsidP="00B102EA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4B5BBA">
        <w:rPr>
          <w:szCs w:val="24"/>
          <w:lang w:eastAsia="ru-RU"/>
        </w:rPr>
        <w:t xml:space="preserve">Целью освоения дисциплины является приобретение теоретических знаний и практических навыков в использовании современных способов и методов ведения землеустройства и кадастра недвижимости, организации земельного и имущественного фонда на различных административно-территориальных уровнях, на предприятиях и организациях различных форм собственности, получения, сбора, </w:t>
      </w:r>
      <w:r>
        <w:rPr>
          <w:szCs w:val="24"/>
          <w:lang w:eastAsia="ru-RU"/>
        </w:rPr>
        <w:t>обработки и анализа информации.</w:t>
      </w:r>
    </w:p>
    <w:p w:rsidR="009018C9" w:rsidRDefault="009018C9" w:rsidP="00B102EA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F447DB">
        <w:rPr>
          <w:szCs w:val="24"/>
          <w:lang w:eastAsia="ru-RU"/>
        </w:rPr>
        <w:t>Для достижения поставленной цели решаются следующие задачи:</w:t>
      </w:r>
    </w:p>
    <w:p w:rsidR="009018C9" w:rsidRPr="00B102EA" w:rsidRDefault="009018C9" w:rsidP="00B102EA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B102EA">
        <w:rPr>
          <w:szCs w:val="24"/>
          <w:lang w:eastAsia="ru-RU"/>
        </w:rPr>
        <w:t>- определение основных направлений и методических подходов в получении</w:t>
      </w:r>
      <w:r>
        <w:rPr>
          <w:szCs w:val="24"/>
          <w:lang w:eastAsia="ru-RU"/>
        </w:rPr>
        <w:t xml:space="preserve"> </w:t>
      </w:r>
      <w:r w:rsidRPr="00B102EA">
        <w:rPr>
          <w:szCs w:val="24"/>
          <w:lang w:eastAsia="ru-RU"/>
        </w:rPr>
        <w:t xml:space="preserve">достоверной земельно-кадастровой информации для </w:t>
      </w:r>
      <w:r>
        <w:rPr>
          <w:szCs w:val="24"/>
          <w:lang w:eastAsia="ru-RU"/>
        </w:rPr>
        <w:t xml:space="preserve">ее </w:t>
      </w:r>
      <w:r w:rsidRPr="00B102EA">
        <w:rPr>
          <w:szCs w:val="24"/>
          <w:lang w:eastAsia="ru-RU"/>
        </w:rPr>
        <w:t>использования</w:t>
      </w:r>
      <w:r>
        <w:rPr>
          <w:szCs w:val="24"/>
          <w:lang w:eastAsia="ru-RU"/>
        </w:rPr>
        <w:t xml:space="preserve"> </w:t>
      </w:r>
      <w:r w:rsidRPr="00B102EA">
        <w:rPr>
          <w:szCs w:val="24"/>
          <w:lang w:eastAsia="ru-RU"/>
        </w:rPr>
        <w:t>при решении современных проблем землеустройства</w:t>
      </w:r>
      <w:r>
        <w:rPr>
          <w:szCs w:val="24"/>
          <w:lang w:eastAsia="ru-RU"/>
        </w:rPr>
        <w:t xml:space="preserve"> и кадастра</w:t>
      </w:r>
      <w:r w:rsidRPr="00B102EA">
        <w:rPr>
          <w:szCs w:val="24"/>
          <w:lang w:eastAsia="ru-RU"/>
        </w:rPr>
        <w:t>;</w:t>
      </w:r>
    </w:p>
    <w:p w:rsidR="009018C9" w:rsidRPr="00B102EA" w:rsidRDefault="009018C9" w:rsidP="00B102EA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B102EA">
        <w:rPr>
          <w:szCs w:val="24"/>
          <w:lang w:eastAsia="ru-RU"/>
        </w:rPr>
        <w:t>- обоснование необходимости и целесообразности проведения землеустроительных</w:t>
      </w:r>
      <w:r>
        <w:rPr>
          <w:szCs w:val="24"/>
          <w:lang w:eastAsia="ru-RU"/>
        </w:rPr>
        <w:t xml:space="preserve"> </w:t>
      </w:r>
      <w:r w:rsidRPr="00B102EA">
        <w:rPr>
          <w:szCs w:val="24"/>
          <w:lang w:eastAsia="ru-RU"/>
        </w:rPr>
        <w:t>и кадастровых работ, адекватных современному уровню развития</w:t>
      </w:r>
      <w:r>
        <w:rPr>
          <w:szCs w:val="24"/>
          <w:lang w:eastAsia="ru-RU"/>
        </w:rPr>
        <w:t xml:space="preserve"> </w:t>
      </w:r>
      <w:r w:rsidRPr="00B102EA">
        <w:rPr>
          <w:szCs w:val="24"/>
          <w:lang w:eastAsia="ru-RU"/>
        </w:rPr>
        <w:t>экономики страны;</w:t>
      </w:r>
    </w:p>
    <w:p w:rsidR="009018C9" w:rsidRDefault="009018C9" w:rsidP="00B102EA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B102EA">
        <w:rPr>
          <w:szCs w:val="24"/>
          <w:lang w:eastAsia="ru-RU"/>
        </w:rPr>
        <w:t>- определение круга первоочередных задач землеустройства, государственного</w:t>
      </w:r>
      <w:r>
        <w:rPr>
          <w:szCs w:val="24"/>
          <w:lang w:eastAsia="ru-RU"/>
        </w:rPr>
        <w:t xml:space="preserve"> </w:t>
      </w:r>
      <w:r w:rsidRPr="00B102EA">
        <w:rPr>
          <w:szCs w:val="24"/>
          <w:lang w:eastAsia="ru-RU"/>
        </w:rPr>
        <w:t>кадастра недвижимости, мониторинга земель, позволяющих сформировать</w:t>
      </w:r>
      <w:r>
        <w:rPr>
          <w:szCs w:val="24"/>
          <w:lang w:eastAsia="ru-RU"/>
        </w:rPr>
        <w:t xml:space="preserve"> </w:t>
      </w:r>
      <w:r w:rsidRPr="00B102EA">
        <w:rPr>
          <w:szCs w:val="24"/>
          <w:lang w:eastAsia="ru-RU"/>
        </w:rPr>
        <w:t>основные направления развития научно-методического обеспечения</w:t>
      </w:r>
      <w:r>
        <w:rPr>
          <w:szCs w:val="24"/>
          <w:lang w:eastAsia="ru-RU"/>
        </w:rPr>
        <w:t xml:space="preserve"> </w:t>
      </w:r>
      <w:r w:rsidRPr="00B102EA">
        <w:rPr>
          <w:szCs w:val="24"/>
          <w:lang w:eastAsia="ru-RU"/>
        </w:rPr>
        <w:t>развития земельных отношений в стране;</w:t>
      </w:r>
    </w:p>
    <w:p w:rsidR="009018C9" w:rsidRPr="00B102EA" w:rsidRDefault="009018C9" w:rsidP="00B102EA">
      <w:pPr>
        <w:spacing w:after="0" w:line="240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Pr="0011265F">
        <w:rPr>
          <w:szCs w:val="24"/>
          <w:lang w:eastAsia="ru-RU"/>
        </w:rPr>
        <w:t>выработка практических умений и приобретение навыков</w:t>
      </w:r>
      <w:r>
        <w:rPr>
          <w:szCs w:val="24"/>
          <w:lang w:eastAsia="ru-RU"/>
        </w:rPr>
        <w:t xml:space="preserve"> работы с программным обеспечением, используемым при проведении кадастровых работ;</w:t>
      </w:r>
    </w:p>
    <w:p w:rsidR="009018C9" w:rsidRPr="00B102EA" w:rsidRDefault="009018C9" w:rsidP="00B102EA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B102EA">
        <w:rPr>
          <w:szCs w:val="24"/>
          <w:lang w:eastAsia="ru-RU"/>
        </w:rPr>
        <w:t xml:space="preserve">- </w:t>
      </w:r>
      <w:r>
        <w:rPr>
          <w:szCs w:val="24"/>
          <w:lang w:eastAsia="ru-RU"/>
        </w:rPr>
        <w:t>подготовка</w:t>
      </w:r>
      <w:r w:rsidRPr="00B102EA">
        <w:rPr>
          <w:szCs w:val="24"/>
          <w:lang w:eastAsia="ru-RU"/>
        </w:rPr>
        <w:t xml:space="preserve"> магистра к решению задач научно-исследовательского</w:t>
      </w:r>
      <w:r>
        <w:rPr>
          <w:szCs w:val="24"/>
          <w:lang w:eastAsia="ru-RU"/>
        </w:rPr>
        <w:t xml:space="preserve"> </w:t>
      </w:r>
      <w:r w:rsidRPr="00B102EA">
        <w:rPr>
          <w:szCs w:val="24"/>
          <w:lang w:eastAsia="ru-RU"/>
        </w:rPr>
        <w:t>характера по землеустройству и формированию земельно-кадастровой информации</w:t>
      </w:r>
      <w:r>
        <w:rPr>
          <w:szCs w:val="24"/>
          <w:lang w:eastAsia="ru-RU"/>
        </w:rPr>
        <w:t xml:space="preserve"> </w:t>
      </w:r>
      <w:r w:rsidRPr="00B102EA">
        <w:rPr>
          <w:szCs w:val="24"/>
          <w:lang w:eastAsia="ru-RU"/>
        </w:rPr>
        <w:t>по объектам недвижимости</w:t>
      </w:r>
      <w:r>
        <w:rPr>
          <w:szCs w:val="24"/>
          <w:lang w:eastAsia="ru-RU"/>
        </w:rPr>
        <w:t>.</w:t>
      </w:r>
    </w:p>
    <w:p w:rsidR="009018C9" w:rsidRPr="000E64B7" w:rsidRDefault="009018C9" w:rsidP="00990BFF">
      <w:pPr>
        <w:spacing w:after="0"/>
        <w:contextualSpacing/>
        <w:jc w:val="both"/>
        <w:rPr>
          <w:b/>
          <w:szCs w:val="24"/>
        </w:rPr>
      </w:pPr>
      <w:r w:rsidRPr="000E64B7">
        <w:rPr>
          <w:b/>
          <w:szCs w:val="24"/>
        </w:rPr>
        <w:t>3. Перечень планируемых результатов обучения по дисциплине</w:t>
      </w:r>
    </w:p>
    <w:p w:rsidR="009018C9" w:rsidRPr="00EE317A" w:rsidRDefault="009018C9" w:rsidP="0011265F">
      <w:pPr>
        <w:ind w:firstLine="709"/>
        <w:contextualSpacing/>
        <w:jc w:val="both"/>
        <w:rPr>
          <w:szCs w:val="24"/>
        </w:rPr>
      </w:pPr>
      <w:r w:rsidRPr="00EE317A">
        <w:rPr>
          <w:szCs w:val="24"/>
        </w:rPr>
        <w:t xml:space="preserve">Изучение дисциплины направлено на формирование следующих  компетенций: ПК-1, ПК-3, ПК-5. </w:t>
      </w:r>
    </w:p>
    <w:p w:rsidR="009018C9" w:rsidRPr="000E64B7" w:rsidRDefault="009018C9" w:rsidP="0011265F">
      <w:pPr>
        <w:ind w:firstLine="709"/>
        <w:contextualSpacing/>
        <w:jc w:val="both"/>
        <w:rPr>
          <w:szCs w:val="24"/>
        </w:rPr>
      </w:pPr>
      <w:r w:rsidRPr="00EE317A">
        <w:rPr>
          <w:szCs w:val="24"/>
        </w:rPr>
        <w:t>В результате освоения дисциплины обучающийся должен:</w:t>
      </w:r>
    </w:p>
    <w:p w:rsidR="009018C9" w:rsidRPr="00F447DB" w:rsidRDefault="009018C9" w:rsidP="0011265F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11265F">
        <w:rPr>
          <w:b/>
          <w:szCs w:val="24"/>
          <w:lang w:eastAsia="ru-RU"/>
        </w:rPr>
        <w:t>ЗНАТЬ</w:t>
      </w:r>
      <w:r w:rsidRPr="00F447DB">
        <w:rPr>
          <w:szCs w:val="24"/>
          <w:lang w:eastAsia="ru-RU"/>
        </w:rPr>
        <w:t>:</w:t>
      </w:r>
    </w:p>
    <w:p w:rsidR="009018C9" w:rsidRPr="000E2AD9" w:rsidRDefault="009018C9" w:rsidP="000E2AD9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Cs w:val="24"/>
          <w:lang w:eastAsia="ru-RU"/>
        </w:rPr>
      </w:pPr>
      <w:r w:rsidRPr="000E2AD9">
        <w:rPr>
          <w:szCs w:val="24"/>
          <w:lang w:eastAsia="ru-RU"/>
        </w:rPr>
        <w:t>основы, принципы и положения правового, экономического и административного регулирования земельно-имущественных отношений;</w:t>
      </w:r>
    </w:p>
    <w:p w:rsidR="009018C9" w:rsidRPr="000E2AD9" w:rsidRDefault="009018C9" w:rsidP="000E2AD9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Cs w:val="24"/>
          <w:lang w:eastAsia="ru-RU"/>
        </w:rPr>
      </w:pPr>
      <w:r w:rsidRPr="000E2AD9">
        <w:rPr>
          <w:szCs w:val="24"/>
          <w:lang w:eastAsia="ru-RU"/>
        </w:rPr>
        <w:t>нормативно-правовую базу регулирования земельно-имущественных отношений и управления земельными ресурсами;</w:t>
      </w:r>
    </w:p>
    <w:p w:rsidR="009018C9" w:rsidRPr="000E2AD9" w:rsidRDefault="009018C9" w:rsidP="000E2AD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szCs w:val="24"/>
          <w:lang w:eastAsia="ru-RU"/>
        </w:rPr>
      </w:pPr>
      <w:r w:rsidRPr="000E2AD9">
        <w:rPr>
          <w:szCs w:val="24"/>
          <w:lang w:eastAsia="ru-RU"/>
        </w:rPr>
        <w:t>социально-экономическую сущность земельных отношений;</w:t>
      </w:r>
    </w:p>
    <w:p w:rsidR="009018C9" w:rsidRPr="000E2AD9" w:rsidRDefault="009018C9" w:rsidP="000E2AD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szCs w:val="24"/>
          <w:lang w:eastAsia="ru-RU"/>
        </w:rPr>
      </w:pPr>
      <w:r w:rsidRPr="000E2AD9">
        <w:rPr>
          <w:szCs w:val="24"/>
          <w:lang w:eastAsia="ru-RU"/>
        </w:rPr>
        <w:t>основные принципы организации кадастровых работ;</w:t>
      </w:r>
    </w:p>
    <w:p w:rsidR="009018C9" w:rsidRPr="000E2AD9" w:rsidRDefault="009018C9" w:rsidP="000E2AD9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Cs w:val="24"/>
          <w:lang w:eastAsia="ru-RU"/>
        </w:rPr>
      </w:pPr>
      <w:r w:rsidRPr="000E2AD9">
        <w:rPr>
          <w:szCs w:val="24"/>
          <w:lang w:eastAsia="ru-RU"/>
        </w:rPr>
        <w:t>количественные и качественные изменения использования земельных ресурсов различных административно-территориальных образований и страны в целом;</w:t>
      </w:r>
    </w:p>
    <w:p w:rsidR="009018C9" w:rsidRPr="000E2AD9" w:rsidRDefault="009018C9" w:rsidP="000E2AD9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Cs w:val="24"/>
          <w:lang w:eastAsia="ru-RU"/>
        </w:rPr>
      </w:pPr>
      <w:r w:rsidRPr="000E2AD9">
        <w:rPr>
          <w:szCs w:val="24"/>
          <w:lang w:eastAsia="ru-RU"/>
        </w:rPr>
        <w:t>современные проблемы землеустройства и кадастра недвижимости;</w:t>
      </w:r>
    </w:p>
    <w:p w:rsidR="009018C9" w:rsidRPr="000E2AD9" w:rsidRDefault="009018C9" w:rsidP="000E2AD9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Cs w:val="24"/>
          <w:lang w:eastAsia="ru-RU"/>
        </w:rPr>
      </w:pPr>
      <w:r w:rsidRPr="000E2AD9">
        <w:rPr>
          <w:szCs w:val="24"/>
          <w:lang w:eastAsia="ru-RU"/>
        </w:rPr>
        <w:t>принципы и методы управления земельными ресурсами;</w:t>
      </w:r>
    </w:p>
    <w:p w:rsidR="009018C9" w:rsidRPr="000E2AD9" w:rsidRDefault="009018C9" w:rsidP="000E2AD9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Cs w:val="24"/>
          <w:lang w:eastAsia="ru-RU"/>
        </w:rPr>
      </w:pPr>
      <w:r w:rsidRPr="000E2AD9">
        <w:rPr>
          <w:szCs w:val="24"/>
          <w:lang w:eastAsia="ru-RU"/>
        </w:rPr>
        <w:t>основные программные продукты, используемые при проведении землеустроительных и кадастровых работ.</w:t>
      </w:r>
    </w:p>
    <w:p w:rsidR="009018C9" w:rsidRDefault="009018C9" w:rsidP="0011265F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11265F">
        <w:rPr>
          <w:b/>
          <w:szCs w:val="24"/>
          <w:lang w:eastAsia="ru-RU"/>
        </w:rPr>
        <w:t>УМЕТЬ</w:t>
      </w:r>
      <w:r w:rsidRPr="00F447DB">
        <w:rPr>
          <w:szCs w:val="24"/>
          <w:lang w:eastAsia="ru-RU"/>
        </w:rPr>
        <w:t>:</w:t>
      </w:r>
    </w:p>
    <w:p w:rsidR="009018C9" w:rsidRPr="00051400" w:rsidRDefault="009018C9" w:rsidP="00B83CC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Cs w:val="24"/>
          <w:lang w:eastAsia="ru-RU"/>
        </w:rPr>
      </w:pPr>
      <w:r w:rsidRPr="00051400">
        <w:rPr>
          <w:szCs w:val="24"/>
          <w:lang w:eastAsia="ru-RU"/>
        </w:rPr>
        <w:t>формулировать комплекс задач, решение которых позволит изменять кризисную ситуацию в использовании недвижимости и выводить этот процесс на новый качественный уровень;</w:t>
      </w:r>
    </w:p>
    <w:p w:rsidR="009018C9" w:rsidRDefault="009018C9" w:rsidP="00051400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прогнозировать и анализировать п</w:t>
      </w:r>
      <w:r w:rsidRPr="00051400">
        <w:rPr>
          <w:szCs w:val="24"/>
          <w:lang w:eastAsia="ru-RU"/>
        </w:rPr>
        <w:t>оследствия принимаемых решений при организации</w:t>
      </w:r>
      <w:r>
        <w:rPr>
          <w:szCs w:val="24"/>
          <w:lang w:eastAsia="ru-RU"/>
        </w:rPr>
        <w:t xml:space="preserve"> и проведении землеустроительных и кадастровых работ;</w:t>
      </w:r>
    </w:p>
    <w:p w:rsidR="009018C9" w:rsidRPr="00B83CCD" w:rsidRDefault="009018C9" w:rsidP="00B83CC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Cs w:val="24"/>
          <w:lang w:eastAsia="ru-RU"/>
        </w:rPr>
      </w:pPr>
      <w:r w:rsidRPr="00B83CCD">
        <w:rPr>
          <w:szCs w:val="24"/>
          <w:lang w:eastAsia="ru-RU"/>
        </w:rPr>
        <w:t>использовать современные методы проектирования и обоснования проектных решений;</w:t>
      </w:r>
    </w:p>
    <w:p w:rsidR="009018C9" w:rsidRDefault="009018C9" w:rsidP="00051400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Cs w:val="24"/>
          <w:lang w:eastAsia="ru-RU"/>
        </w:rPr>
      </w:pPr>
      <w:r w:rsidRPr="00051400">
        <w:rPr>
          <w:szCs w:val="24"/>
          <w:lang w:eastAsia="ru-RU"/>
        </w:rPr>
        <w:t>разрабатывать технико-экономическое обоснование вариантов решений по планированию использования земель</w:t>
      </w:r>
      <w:r>
        <w:rPr>
          <w:szCs w:val="24"/>
          <w:lang w:eastAsia="ru-RU"/>
        </w:rPr>
        <w:t>;</w:t>
      </w:r>
    </w:p>
    <w:p w:rsidR="009018C9" w:rsidRPr="00B83CCD" w:rsidRDefault="009018C9" w:rsidP="00051400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Cs w:val="24"/>
          <w:lang w:eastAsia="ru-RU"/>
        </w:rPr>
      </w:pPr>
      <w:r w:rsidRPr="00B83CCD">
        <w:rPr>
          <w:szCs w:val="24"/>
          <w:lang w:eastAsia="ru-RU"/>
        </w:rPr>
        <w:t>работать в основных программных продуктах, используемых при проведении землеустроительных и кадастровых работ.</w:t>
      </w:r>
    </w:p>
    <w:p w:rsidR="009018C9" w:rsidRPr="00051400" w:rsidRDefault="009018C9" w:rsidP="00B83CCD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szCs w:val="24"/>
          <w:lang w:eastAsia="ru-RU"/>
        </w:rPr>
      </w:pPr>
      <w:r w:rsidRPr="00051400">
        <w:rPr>
          <w:b/>
          <w:szCs w:val="24"/>
          <w:lang w:eastAsia="ru-RU"/>
        </w:rPr>
        <w:t>ВЛАДЕТЬ</w:t>
      </w:r>
      <w:r w:rsidRPr="00051400">
        <w:rPr>
          <w:szCs w:val="24"/>
          <w:lang w:eastAsia="ru-RU"/>
        </w:rPr>
        <w:t>:</w:t>
      </w:r>
    </w:p>
    <w:p w:rsidR="009018C9" w:rsidRDefault="009018C9" w:rsidP="00B83CC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Cs w:val="24"/>
          <w:lang w:eastAsia="ru-RU"/>
        </w:rPr>
      </w:pPr>
      <w:r w:rsidRPr="00B83CCD">
        <w:rPr>
          <w:szCs w:val="24"/>
          <w:lang w:eastAsia="ru-RU"/>
        </w:rPr>
        <w:t>способностью ориентироваться в специальной литературе</w:t>
      </w:r>
      <w:r>
        <w:rPr>
          <w:szCs w:val="24"/>
          <w:lang w:eastAsia="ru-RU"/>
        </w:rPr>
        <w:t>;</w:t>
      </w:r>
    </w:p>
    <w:p w:rsidR="009018C9" w:rsidRDefault="009018C9" w:rsidP="00B83CC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Cs w:val="24"/>
          <w:lang w:eastAsia="ru-RU"/>
        </w:rPr>
      </w:pPr>
      <w:r w:rsidRPr="00B83CCD">
        <w:rPr>
          <w:szCs w:val="24"/>
          <w:lang w:eastAsia="ru-RU"/>
        </w:rPr>
        <w:t>основами организации землеуст</w:t>
      </w:r>
      <w:r>
        <w:rPr>
          <w:szCs w:val="24"/>
          <w:lang w:eastAsia="ru-RU"/>
        </w:rPr>
        <w:t>роительных и кадастровых работ;</w:t>
      </w:r>
    </w:p>
    <w:p w:rsidR="009018C9" w:rsidRDefault="009018C9" w:rsidP="00B83CC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Cs w:val="24"/>
          <w:lang w:eastAsia="ru-RU"/>
        </w:rPr>
      </w:pPr>
      <w:r w:rsidRPr="00B83CCD">
        <w:rPr>
          <w:szCs w:val="24"/>
          <w:lang w:eastAsia="ru-RU"/>
        </w:rPr>
        <w:t>навыками и спецификой проведения работ по контролю за землеустрой</w:t>
      </w:r>
      <w:r>
        <w:rPr>
          <w:szCs w:val="24"/>
          <w:lang w:eastAsia="ru-RU"/>
        </w:rPr>
        <w:t>ством;</w:t>
      </w:r>
    </w:p>
    <w:p w:rsidR="009018C9" w:rsidRDefault="009018C9" w:rsidP="00B83CC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Cs w:val="24"/>
          <w:lang w:eastAsia="ru-RU"/>
        </w:rPr>
      </w:pPr>
      <w:r w:rsidRPr="00B83CCD">
        <w:rPr>
          <w:szCs w:val="24"/>
          <w:lang w:eastAsia="ru-RU"/>
        </w:rPr>
        <w:t>навыками проектирования в землеустройстве</w:t>
      </w:r>
      <w:r>
        <w:rPr>
          <w:szCs w:val="24"/>
          <w:lang w:eastAsia="ru-RU"/>
        </w:rPr>
        <w:t xml:space="preserve"> и </w:t>
      </w:r>
      <w:r w:rsidRPr="00B83CCD">
        <w:rPr>
          <w:szCs w:val="24"/>
          <w:lang w:eastAsia="ru-RU"/>
        </w:rPr>
        <w:t>кадастровой деятельности.</w:t>
      </w:r>
    </w:p>
    <w:p w:rsidR="009018C9" w:rsidRDefault="009018C9" w:rsidP="00B83CC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Cs w:val="24"/>
          <w:lang w:eastAsia="ru-RU"/>
        </w:rPr>
      </w:pPr>
      <w:r w:rsidRPr="00B83CCD">
        <w:rPr>
          <w:szCs w:val="24"/>
          <w:lang w:eastAsia="ru-RU"/>
        </w:rPr>
        <w:t xml:space="preserve">навыками определения экономических, технических и природоохранных показателей обоснования проектных решений и проведения научных исследований; </w:t>
      </w:r>
    </w:p>
    <w:p w:rsidR="009018C9" w:rsidRPr="00B83CCD" w:rsidRDefault="009018C9" w:rsidP="00B83CC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навыками </w:t>
      </w:r>
      <w:r w:rsidRPr="00B83CCD">
        <w:rPr>
          <w:szCs w:val="24"/>
          <w:lang w:eastAsia="ru-RU"/>
        </w:rPr>
        <w:t>проведения работ по землеустройству и ведению кадастра недвижимости с использованием современных компьютерных технологий и геоинформационных систем, а также с учетом природных и зональных особенностей конкретных территорий</w:t>
      </w:r>
      <w:r>
        <w:rPr>
          <w:szCs w:val="24"/>
          <w:lang w:eastAsia="ru-RU"/>
        </w:rPr>
        <w:t>.</w:t>
      </w:r>
    </w:p>
    <w:p w:rsidR="009018C9" w:rsidRPr="00917281" w:rsidRDefault="009018C9" w:rsidP="00990BFF">
      <w:pPr>
        <w:contextualSpacing/>
        <w:jc w:val="both"/>
        <w:rPr>
          <w:b/>
          <w:szCs w:val="24"/>
        </w:rPr>
      </w:pPr>
      <w:r w:rsidRPr="00917281">
        <w:rPr>
          <w:b/>
          <w:szCs w:val="24"/>
        </w:rPr>
        <w:t>4. Содержание и структура дисциплины</w:t>
      </w:r>
    </w:p>
    <w:p w:rsidR="009018C9" w:rsidRPr="0033020A" w:rsidRDefault="009018C9" w:rsidP="0033020A">
      <w:pPr>
        <w:ind w:firstLine="709"/>
        <w:contextualSpacing/>
        <w:jc w:val="both"/>
        <w:rPr>
          <w:color w:val="000000"/>
          <w:szCs w:val="24"/>
        </w:rPr>
      </w:pPr>
      <w:r w:rsidRPr="0033020A">
        <w:rPr>
          <w:color w:val="000000"/>
          <w:szCs w:val="24"/>
        </w:rPr>
        <w:t>Использование земельного фонда в современных условиях. Проблемы и перспективы.</w:t>
      </w:r>
    </w:p>
    <w:p w:rsidR="009018C9" w:rsidRPr="0033020A" w:rsidRDefault="009018C9" w:rsidP="0033020A">
      <w:pPr>
        <w:ind w:firstLine="709"/>
        <w:contextualSpacing/>
        <w:jc w:val="both"/>
        <w:rPr>
          <w:color w:val="000000"/>
          <w:szCs w:val="24"/>
        </w:rPr>
      </w:pPr>
      <w:r w:rsidRPr="0033020A">
        <w:rPr>
          <w:color w:val="000000"/>
          <w:szCs w:val="24"/>
        </w:rPr>
        <w:t>Характеристика проведения землеустройства в историческом аспекте.</w:t>
      </w:r>
    </w:p>
    <w:p w:rsidR="009018C9" w:rsidRPr="0033020A" w:rsidRDefault="009018C9" w:rsidP="0033020A">
      <w:pPr>
        <w:ind w:firstLine="709"/>
        <w:contextualSpacing/>
        <w:jc w:val="both"/>
        <w:rPr>
          <w:color w:val="000000"/>
          <w:szCs w:val="24"/>
        </w:rPr>
      </w:pPr>
      <w:r w:rsidRPr="0033020A">
        <w:rPr>
          <w:color w:val="000000"/>
          <w:szCs w:val="24"/>
        </w:rPr>
        <w:t>Современное земельное законодательство и его влияние на землеустройство.</w:t>
      </w:r>
    </w:p>
    <w:p w:rsidR="009018C9" w:rsidRPr="0033020A" w:rsidRDefault="009018C9" w:rsidP="0033020A">
      <w:pPr>
        <w:ind w:firstLine="709"/>
        <w:contextualSpacing/>
        <w:jc w:val="both"/>
        <w:rPr>
          <w:color w:val="000000"/>
          <w:szCs w:val="24"/>
        </w:rPr>
      </w:pPr>
      <w:r w:rsidRPr="0033020A">
        <w:rPr>
          <w:color w:val="000000"/>
          <w:szCs w:val="24"/>
        </w:rPr>
        <w:t>Виды землеустроитель</w:t>
      </w:r>
      <w:bookmarkStart w:id="0" w:name="_GoBack"/>
      <w:bookmarkEnd w:id="0"/>
      <w:r w:rsidRPr="0033020A">
        <w:rPr>
          <w:color w:val="000000"/>
          <w:szCs w:val="24"/>
        </w:rPr>
        <w:t>ных работ и землеустроительная документация.</w:t>
      </w:r>
    </w:p>
    <w:p w:rsidR="009018C9" w:rsidRPr="0033020A" w:rsidRDefault="009018C9" w:rsidP="0033020A">
      <w:pPr>
        <w:ind w:firstLine="709"/>
        <w:contextualSpacing/>
        <w:jc w:val="both"/>
        <w:rPr>
          <w:color w:val="000000"/>
          <w:szCs w:val="24"/>
        </w:rPr>
      </w:pPr>
      <w:r w:rsidRPr="0033020A">
        <w:rPr>
          <w:color w:val="000000"/>
          <w:szCs w:val="24"/>
        </w:rPr>
        <w:t>Современная нормативно-правовая база регулирования вопросов кадастра недвижимости.</w:t>
      </w:r>
    </w:p>
    <w:p w:rsidR="009018C9" w:rsidRPr="0033020A" w:rsidRDefault="009018C9" w:rsidP="0033020A">
      <w:pPr>
        <w:ind w:firstLine="709"/>
        <w:contextualSpacing/>
        <w:jc w:val="both"/>
        <w:rPr>
          <w:color w:val="000000"/>
          <w:szCs w:val="24"/>
        </w:rPr>
      </w:pPr>
      <w:r w:rsidRPr="0033020A">
        <w:rPr>
          <w:color w:val="000000"/>
          <w:szCs w:val="24"/>
        </w:rPr>
        <w:t>Системы ведения, сбора, обновления, хранения и предоставления кадастровой информации.</w:t>
      </w:r>
    </w:p>
    <w:p w:rsidR="009018C9" w:rsidRPr="0033020A" w:rsidRDefault="009018C9" w:rsidP="0033020A">
      <w:pPr>
        <w:ind w:firstLine="709"/>
        <w:contextualSpacing/>
        <w:jc w:val="both"/>
        <w:rPr>
          <w:color w:val="000000"/>
          <w:szCs w:val="24"/>
        </w:rPr>
      </w:pPr>
      <w:r w:rsidRPr="0033020A">
        <w:rPr>
          <w:color w:val="000000"/>
          <w:szCs w:val="24"/>
        </w:rPr>
        <w:t>Современные проблемы ведения государственного кадастра недвижимости.</w:t>
      </w:r>
    </w:p>
    <w:p w:rsidR="009018C9" w:rsidRPr="00917281" w:rsidRDefault="009018C9" w:rsidP="0033020A">
      <w:pPr>
        <w:contextualSpacing/>
        <w:jc w:val="both"/>
        <w:rPr>
          <w:b/>
          <w:szCs w:val="24"/>
        </w:rPr>
      </w:pPr>
      <w:r w:rsidRPr="00917281">
        <w:rPr>
          <w:b/>
          <w:szCs w:val="24"/>
        </w:rPr>
        <w:t>5. Объем дисциплины и виды учебной работы</w:t>
      </w:r>
    </w:p>
    <w:p w:rsidR="009018C9" w:rsidRPr="00917281" w:rsidRDefault="009018C9" w:rsidP="00990BFF">
      <w:pPr>
        <w:contextualSpacing/>
        <w:jc w:val="both"/>
        <w:rPr>
          <w:szCs w:val="24"/>
        </w:rPr>
      </w:pPr>
      <w:r>
        <w:rPr>
          <w:szCs w:val="24"/>
        </w:rPr>
        <w:t>Объем дисциплины – 4 зачетные единицы (144</w:t>
      </w:r>
      <w:r w:rsidRPr="00917281">
        <w:rPr>
          <w:szCs w:val="24"/>
        </w:rPr>
        <w:t xml:space="preserve"> час.), в том числе:</w:t>
      </w:r>
    </w:p>
    <w:p w:rsidR="009018C9" w:rsidRPr="00917281" w:rsidRDefault="009018C9" w:rsidP="00990BFF">
      <w:pPr>
        <w:contextualSpacing/>
        <w:jc w:val="both"/>
        <w:rPr>
          <w:szCs w:val="24"/>
        </w:rPr>
      </w:pPr>
      <w:r>
        <w:rPr>
          <w:szCs w:val="24"/>
        </w:rPr>
        <w:t>лекции – 18</w:t>
      </w:r>
      <w:r w:rsidRPr="00917281">
        <w:rPr>
          <w:szCs w:val="24"/>
        </w:rPr>
        <w:t xml:space="preserve"> час.</w:t>
      </w:r>
    </w:p>
    <w:p w:rsidR="009018C9" w:rsidRPr="00152A7C" w:rsidRDefault="009018C9" w:rsidP="00990BFF">
      <w:pPr>
        <w:contextualSpacing/>
        <w:jc w:val="both"/>
        <w:rPr>
          <w:szCs w:val="24"/>
        </w:rPr>
      </w:pPr>
      <w:r>
        <w:rPr>
          <w:szCs w:val="24"/>
        </w:rPr>
        <w:t>лабораторные занятия – 18</w:t>
      </w:r>
      <w:r w:rsidRPr="00152A7C">
        <w:rPr>
          <w:szCs w:val="24"/>
        </w:rPr>
        <w:t xml:space="preserve"> час.</w:t>
      </w:r>
    </w:p>
    <w:p w:rsidR="009018C9" w:rsidRDefault="009018C9" w:rsidP="00990BFF">
      <w:pPr>
        <w:contextualSpacing/>
        <w:jc w:val="both"/>
        <w:rPr>
          <w:szCs w:val="24"/>
        </w:rPr>
      </w:pPr>
      <w:r>
        <w:rPr>
          <w:szCs w:val="24"/>
        </w:rPr>
        <w:t>самостоятельная работа – 72</w:t>
      </w:r>
      <w:r w:rsidRPr="00152A7C">
        <w:rPr>
          <w:szCs w:val="24"/>
        </w:rPr>
        <w:t xml:space="preserve"> час.</w:t>
      </w:r>
    </w:p>
    <w:p w:rsidR="009018C9" w:rsidRPr="00152A7C" w:rsidRDefault="009018C9" w:rsidP="00990BFF">
      <w:pPr>
        <w:contextualSpacing/>
        <w:jc w:val="both"/>
        <w:rPr>
          <w:szCs w:val="24"/>
        </w:rPr>
      </w:pPr>
      <w:r>
        <w:rPr>
          <w:szCs w:val="24"/>
        </w:rPr>
        <w:t>Контроль – 36 час.</w:t>
      </w:r>
    </w:p>
    <w:p w:rsidR="009018C9" w:rsidRPr="00917281" w:rsidRDefault="009018C9" w:rsidP="00917281">
      <w:pPr>
        <w:contextualSpacing/>
        <w:jc w:val="both"/>
        <w:rPr>
          <w:szCs w:val="24"/>
        </w:rPr>
      </w:pPr>
      <w:r>
        <w:rPr>
          <w:szCs w:val="24"/>
        </w:rPr>
        <w:t>Форма контроля знаний – экзамен.</w:t>
      </w:r>
    </w:p>
    <w:sectPr w:rsidR="009018C9" w:rsidRPr="00917281" w:rsidSect="0099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BFF"/>
    <w:rsid w:val="00051400"/>
    <w:rsid w:val="00091A14"/>
    <w:rsid w:val="000E2AD9"/>
    <w:rsid w:val="000E64B7"/>
    <w:rsid w:val="0011265F"/>
    <w:rsid w:val="0011501E"/>
    <w:rsid w:val="00152A7C"/>
    <w:rsid w:val="001E33F5"/>
    <w:rsid w:val="002673FD"/>
    <w:rsid w:val="00314974"/>
    <w:rsid w:val="0032434B"/>
    <w:rsid w:val="0033020A"/>
    <w:rsid w:val="003842E0"/>
    <w:rsid w:val="003F5E36"/>
    <w:rsid w:val="00445398"/>
    <w:rsid w:val="004B4299"/>
    <w:rsid w:val="004B5BBA"/>
    <w:rsid w:val="00541057"/>
    <w:rsid w:val="005B68B0"/>
    <w:rsid w:val="005F64F7"/>
    <w:rsid w:val="006A2B8F"/>
    <w:rsid w:val="00710DC4"/>
    <w:rsid w:val="007656C6"/>
    <w:rsid w:val="0084677A"/>
    <w:rsid w:val="009018C9"/>
    <w:rsid w:val="00917281"/>
    <w:rsid w:val="00945BDC"/>
    <w:rsid w:val="00990BFF"/>
    <w:rsid w:val="00A42845"/>
    <w:rsid w:val="00B102EA"/>
    <w:rsid w:val="00B83CCD"/>
    <w:rsid w:val="00BD32ED"/>
    <w:rsid w:val="00BF74DC"/>
    <w:rsid w:val="00C60B7A"/>
    <w:rsid w:val="00E642EC"/>
    <w:rsid w:val="00EE317A"/>
    <w:rsid w:val="00EE3566"/>
    <w:rsid w:val="00EE3FFA"/>
    <w:rsid w:val="00F4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FF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E64B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715</Words>
  <Characters>4081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BRYN</dc:creator>
  <cp:keywords/>
  <dc:description/>
  <cp:lastModifiedBy>Admin</cp:lastModifiedBy>
  <cp:revision>11</cp:revision>
  <dcterms:created xsi:type="dcterms:W3CDTF">2019-01-20T22:41:00Z</dcterms:created>
  <dcterms:modified xsi:type="dcterms:W3CDTF">2019-01-29T06:37:00Z</dcterms:modified>
</cp:coreProperties>
</file>