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2E" w:rsidRPr="00FB6788" w:rsidRDefault="004A512E" w:rsidP="00EB60A2">
      <w:pPr>
        <w:pStyle w:val="8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bookmarkStart w:id="0" w:name="_GoBack"/>
      <w:bookmarkEnd w:id="0"/>
      <w:r w:rsidRPr="00FB6788">
        <w:rPr>
          <w:sz w:val="24"/>
          <w:szCs w:val="24"/>
        </w:rPr>
        <w:t>АННОТАЦИЯ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FB6788">
        <w:rPr>
          <w:sz w:val="24"/>
          <w:szCs w:val="24"/>
        </w:rPr>
        <w:t>исциплины</w:t>
      </w:r>
    </w:p>
    <w:p w:rsidR="004A512E" w:rsidRDefault="004A512E" w:rsidP="00EB60A2">
      <w:pPr>
        <w:pStyle w:val="8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FB6788">
        <w:rPr>
          <w:sz w:val="24"/>
          <w:szCs w:val="24"/>
        </w:rPr>
        <w:t>«ОСНОВЫ ПЕДАГОГИКИ И АНДРАГОГИКИ»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</w:p>
    <w:p w:rsidR="004A512E" w:rsidRPr="00FB6788" w:rsidRDefault="004A512E" w:rsidP="00EB60A2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Направление подготовки - 21.04.02 «Землеустройство и кадастры»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Квалификация (степень) выпускника - магистр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Магистерская программа - «Геодезическое обеспечение кадастров»</w:t>
      </w:r>
    </w:p>
    <w:p w:rsidR="004A512E" w:rsidRPr="00FB6788" w:rsidRDefault="004A512E" w:rsidP="00EB60A2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 w:rsidRPr="00FB6788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Дисциплина «Основы педагогики и андрагогики» (Б1.Б.8) относится к базовой части и является обязательной дисциплиной обучающегося.</w:t>
      </w:r>
    </w:p>
    <w:p w:rsidR="004A512E" w:rsidRPr="00FB6788" w:rsidRDefault="004A512E" w:rsidP="00EB60A2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 w:rsidRPr="00FB6788">
        <w:rPr>
          <w:sz w:val="24"/>
          <w:szCs w:val="24"/>
        </w:rPr>
        <w:t>Цель и задачи дисциплины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Целью изучения дисциплины является ознакомление обучающихся с концептуальными основами педагогики и андрагогики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Для достижения поставленной цели решаются следующие задачи:</w:t>
      </w:r>
    </w:p>
    <w:p w:rsidR="004A512E" w:rsidRPr="00FB6788" w:rsidRDefault="004A512E" w:rsidP="00EB60A2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ознакомление обучающихся с основными понятиями данной дисциплины;</w:t>
      </w:r>
    </w:p>
    <w:p w:rsidR="004A512E" w:rsidRPr="00FB6788" w:rsidRDefault="004A512E" w:rsidP="00EB60A2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формирование представлений о педагогическом процессе, обучении и воспитании, андрагогике как науке;</w:t>
      </w:r>
    </w:p>
    <w:p w:rsidR="004A512E" w:rsidRPr="00FB6788" w:rsidRDefault="004A512E" w:rsidP="00EB60A2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освоение практической направленности данного курса;</w:t>
      </w:r>
    </w:p>
    <w:p w:rsidR="004A512E" w:rsidRPr="00FB6788" w:rsidRDefault="004A512E" w:rsidP="00EB60A2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4A512E" w:rsidRPr="00FB6788" w:rsidRDefault="004A512E" w:rsidP="00EB60A2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line="240" w:lineRule="auto"/>
        <w:jc w:val="both"/>
        <w:rPr>
          <w:sz w:val="24"/>
          <w:szCs w:val="24"/>
        </w:rPr>
      </w:pPr>
      <w:r w:rsidRPr="00FB6788">
        <w:rPr>
          <w:sz w:val="24"/>
          <w:szCs w:val="24"/>
        </w:rPr>
        <w:t>Перечень планируемых результатов обучения по дисциплине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Изучение дисциплины направлено на формирование следующих компетенции: ОК-3, ОПК-2, ПК-4.</w:t>
      </w:r>
    </w:p>
    <w:p w:rsidR="004A512E" w:rsidRPr="00FB6788" w:rsidRDefault="004A512E" w:rsidP="00FB6788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B6788">
        <w:rPr>
          <w:sz w:val="24"/>
          <w:szCs w:val="24"/>
        </w:rPr>
        <w:t>В результате освоения дисциплины обучающийся должен:</w:t>
      </w:r>
      <w:bookmarkStart w:id="1" w:name="OLE_LINK26"/>
      <w:bookmarkStart w:id="2" w:name="OLE_LINK27"/>
      <w:bookmarkStart w:id="3" w:name="OLE_LINK28"/>
    </w:p>
    <w:p w:rsidR="004A512E" w:rsidRPr="00FB6788" w:rsidRDefault="004A512E" w:rsidP="00FB6788">
      <w:pPr>
        <w:pStyle w:val="80"/>
        <w:shd w:val="clear" w:color="auto" w:fill="auto"/>
        <w:spacing w:line="240" w:lineRule="auto"/>
        <w:rPr>
          <w:bCs/>
          <w:color w:val="000000"/>
          <w:sz w:val="24"/>
          <w:szCs w:val="24"/>
        </w:rPr>
      </w:pPr>
      <w:r w:rsidRPr="00FB6788">
        <w:rPr>
          <w:bCs/>
          <w:color w:val="000000"/>
          <w:sz w:val="24"/>
          <w:szCs w:val="24"/>
        </w:rPr>
        <w:t>ЗНАТЬ:</w:t>
      </w:r>
    </w:p>
    <w:p w:rsidR="004A512E" w:rsidRDefault="004A512E" w:rsidP="00FB6788">
      <w:pPr>
        <w:pStyle w:val="80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 w:rsidRPr="00FB6788">
        <w:rPr>
          <w:b/>
          <w:bCs/>
          <w:color w:val="000000"/>
          <w:sz w:val="24"/>
          <w:szCs w:val="24"/>
        </w:rPr>
        <w:t xml:space="preserve"> </w:t>
      </w:r>
      <w:bookmarkStart w:id="4" w:name="OLE_LINK20"/>
      <w:bookmarkStart w:id="5" w:name="OLE_LINK21"/>
      <w:bookmarkStart w:id="6" w:name="OLE_LINK22"/>
      <w:r w:rsidRPr="00FB6788">
        <w:rPr>
          <w:sz w:val="24"/>
          <w:szCs w:val="24"/>
        </w:rPr>
        <w:t xml:space="preserve">цели и основные принципы обучения взрослых; </w:t>
      </w:r>
    </w:p>
    <w:p w:rsidR="004A512E" w:rsidRDefault="004A512E" w:rsidP="00FB6788">
      <w:pPr>
        <w:pStyle w:val="8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788">
        <w:rPr>
          <w:sz w:val="24"/>
          <w:szCs w:val="24"/>
        </w:rPr>
        <w:t>основы педагогики для взрослых;</w:t>
      </w:r>
    </w:p>
    <w:p w:rsidR="004A512E" w:rsidRDefault="004A512E" w:rsidP="00FB6788">
      <w:pPr>
        <w:pStyle w:val="8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B6788">
        <w:rPr>
          <w:sz w:val="24"/>
          <w:szCs w:val="24"/>
        </w:rPr>
        <w:t xml:space="preserve"> основные методы и специфические особенности проведения занятий для взрослых; </w:t>
      </w:r>
    </w:p>
    <w:p w:rsidR="004A512E" w:rsidRDefault="004A512E" w:rsidP="00FB6788">
      <w:pPr>
        <w:pStyle w:val="80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788">
        <w:rPr>
          <w:color w:val="000000"/>
          <w:sz w:val="24"/>
          <w:szCs w:val="24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</w:t>
      </w:r>
    </w:p>
    <w:p w:rsidR="004A512E" w:rsidRPr="00FB6788" w:rsidRDefault="004A512E" w:rsidP="00FB6788">
      <w:pPr>
        <w:pStyle w:val="80"/>
        <w:shd w:val="clear" w:color="auto" w:fill="auto"/>
        <w:spacing w:line="24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B6788">
        <w:rPr>
          <w:color w:val="000000"/>
          <w:sz w:val="24"/>
          <w:szCs w:val="24"/>
        </w:rPr>
        <w:t xml:space="preserve"> </w:t>
      </w:r>
      <w:r w:rsidRPr="00FB6788">
        <w:rPr>
          <w:sz w:val="24"/>
          <w:szCs w:val="24"/>
        </w:rPr>
        <w:t>словесные, наглядные, практические методы обучения.</w:t>
      </w:r>
    </w:p>
    <w:bookmarkEnd w:id="4"/>
    <w:bookmarkEnd w:id="5"/>
    <w:bookmarkEnd w:id="6"/>
    <w:p w:rsidR="004A512E" w:rsidRPr="00FB6788" w:rsidRDefault="004A512E" w:rsidP="00FB6788">
      <w:pPr>
        <w:pStyle w:val="80"/>
        <w:shd w:val="clear" w:color="auto" w:fill="auto"/>
        <w:tabs>
          <w:tab w:val="left" w:pos="315"/>
        </w:tabs>
        <w:spacing w:line="240" w:lineRule="auto"/>
        <w:rPr>
          <w:bCs/>
          <w:color w:val="000000"/>
          <w:sz w:val="24"/>
          <w:szCs w:val="24"/>
        </w:rPr>
      </w:pPr>
      <w:r w:rsidRPr="00FB6788">
        <w:rPr>
          <w:bCs/>
          <w:color w:val="000000"/>
          <w:sz w:val="24"/>
          <w:szCs w:val="24"/>
        </w:rPr>
        <w:t>УМЕТЬ:</w:t>
      </w:r>
    </w:p>
    <w:p w:rsidR="004A512E" w:rsidRDefault="004A512E" w:rsidP="00FB6788">
      <w:pPr>
        <w:pStyle w:val="80"/>
        <w:shd w:val="clear" w:color="auto" w:fill="auto"/>
        <w:tabs>
          <w:tab w:val="left" w:pos="315"/>
        </w:tabs>
        <w:spacing w:line="240" w:lineRule="auto"/>
        <w:rPr>
          <w:color w:val="000000"/>
          <w:sz w:val="24"/>
          <w:szCs w:val="24"/>
        </w:rPr>
      </w:pPr>
      <w:bookmarkStart w:id="7" w:name="OLE_LINK23"/>
      <w:bookmarkStart w:id="8" w:name="OLE_LINK24"/>
      <w:bookmarkStart w:id="9" w:name="OLE_LINK25"/>
      <w:r>
        <w:rPr>
          <w:b/>
          <w:bCs/>
          <w:color w:val="000000"/>
          <w:sz w:val="24"/>
          <w:szCs w:val="24"/>
        </w:rPr>
        <w:t xml:space="preserve">- </w:t>
      </w:r>
      <w:r w:rsidRPr="00FB6788">
        <w:rPr>
          <w:color w:val="000000"/>
          <w:sz w:val="24"/>
          <w:szCs w:val="24"/>
        </w:rPr>
        <w:t xml:space="preserve"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 </w:t>
      </w:r>
    </w:p>
    <w:p w:rsidR="004A512E" w:rsidRDefault="004A512E" w:rsidP="00FB6788">
      <w:pPr>
        <w:pStyle w:val="80"/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6788">
        <w:rPr>
          <w:sz w:val="24"/>
          <w:szCs w:val="24"/>
        </w:rPr>
        <w:t xml:space="preserve">реализовывать в образовательном процессе знания, методики преподавания для взрослых; </w:t>
      </w:r>
    </w:p>
    <w:p w:rsidR="004A512E" w:rsidRDefault="004A512E" w:rsidP="00FB6788">
      <w:pPr>
        <w:pStyle w:val="80"/>
        <w:shd w:val="clear" w:color="auto" w:fill="auto"/>
        <w:tabs>
          <w:tab w:val="left" w:pos="315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788">
        <w:rPr>
          <w:color w:val="000000"/>
          <w:sz w:val="24"/>
          <w:szCs w:val="24"/>
        </w:rPr>
        <w:t>использовать абстрактное мышление и мыслительные операции: анализ, синтез; действ</w:t>
      </w:r>
      <w:r>
        <w:rPr>
          <w:color w:val="000000"/>
          <w:sz w:val="24"/>
          <w:szCs w:val="24"/>
        </w:rPr>
        <w:t>овать в нестандартных ситуациях;</w:t>
      </w:r>
    </w:p>
    <w:p w:rsidR="004A512E" w:rsidRDefault="004A512E" w:rsidP="00FB6788">
      <w:pPr>
        <w:pStyle w:val="80"/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B6788">
        <w:rPr>
          <w:color w:val="000000"/>
          <w:sz w:val="24"/>
          <w:szCs w:val="24"/>
        </w:rPr>
        <w:t xml:space="preserve"> нести социальную и этическую ответственность за принятые решения</w:t>
      </w:r>
      <w:r w:rsidRPr="00FB6788">
        <w:rPr>
          <w:sz w:val="24"/>
          <w:szCs w:val="24"/>
        </w:rPr>
        <w:t xml:space="preserve">; </w:t>
      </w:r>
    </w:p>
    <w:p w:rsidR="004A512E" w:rsidRPr="00FB6788" w:rsidRDefault="004A512E" w:rsidP="00FB6788">
      <w:pPr>
        <w:pStyle w:val="80"/>
        <w:shd w:val="clear" w:color="auto" w:fill="auto"/>
        <w:tabs>
          <w:tab w:val="left" w:pos="31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6788">
        <w:rPr>
          <w:color w:val="000000"/>
          <w:sz w:val="24"/>
          <w:szCs w:val="24"/>
        </w:rPr>
        <w:t>руководить коллективом в сфере своей профессион</w:t>
      </w:r>
      <w:r>
        <w:rPr>
          <w:color w:val="000000"/>
          <w:sz w:val="24"/>
          <w:szCs w:val="24"/>
        </w:rPr>
        <w:t xml:space="preserve">альной деятельности, толерантно </w:t>
      </w:r>
      <w:r w:rsidRPr="00FB6788">
        <w:rPr>
          <w:color w:val="000000"/>
          <w:sz w:val="24"/>
          <w:szCs w:val="24"/>
        </w:rPr>
        <w:t>воспринимая социальные, этнические, конфессиональные и культурные различия.</w:t>
      </w:r>
      <w:bookmarkEnd w:id="7"/>
      <w:bookmarkEnd w:id="8"/>
      <w:bookmarkEnd w:id="9"/>
    </w:p>
    <w:p w:rsidR="004A512E" w:rsidRDefault="004A512E" w:rsidP="00FB6788">
      <w:pPr>
        <w:pStyle w:val="80"/>
        <w:shd w:val="clear" w:color="auto" w:fill="auto"/>
        <w:tabs>
          <w:tab w:val="left" w:pos="325"/>
        </w:tabs>
        <w:spacing w:line="240" w:lineRule="auto"/>
        <w:rPr>
          <w:b/>
          <w:bCs/>
          <w:color w:val="000000"/>
          <w:sz w:val="24"/>
          <w:szCs w:val="24"/>
        </w:rPr>
      </w:pPr>
      <w:r w:rsidRPr="00FB6788">
        <w:rPr>
          <w:bCs/>
          <w:color w:val="000000"/>
          <w:sz w:val="24"/>
          <w:szCs w:val="24"/>
        </w:rPr>
        <w:t>ВЛАДЕТЬ:</w:t>
      </w:r>
      <w:r w:rsidRPr="00FB6788">
        <w:rPr>
          <w:b/>
          <w:bCs/>
          <w:color w:val="000000"/>
          <w:sz w:val="24"/>
          <w:szCs w:val="24"/>
        </w:rPr>
        <w:t xml:space="preserve"> </w:t>
      </w:r>
    </w:p>
    <w:p w:rsidR="004A512E" w:rsidRDefault="004A512E" w:rsidP="00FB6788">
      <w:pPr>
        <w:pStyle w:val="80"/>
        <w:shd w:val="clear" w:color="auto" w:fill="auto"/>
        <w:tabs>
          <w:tab w:val="left" w:pos="325"/>
        </w:tabs>
        <w:spacing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FB6788">
        <w:rPr>
          <w:color w:val="000000"/>
          <w:sz w:val="24"/>
          <w:szCs w:val="24"/>
        </w:rPr>
        <w:t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</w:t>
      </w:r>
    </w:p>
    <w:p w:rsidR="004A512E" w:rsidRPr="00FB6788" w:rsidRDefault="004A512E" w:rsidP="00FB6788">
      <w:pPr>
        <w:pStyle w:val="80"/>
        <w:shd w:val="clear" w:color="auto" w:fill="auto"/>
        <w:tabs>
          <w:tab w:val="left" w:pos="32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B6788">
        <w:rPr>
          <w:color w:val="000000"/>
          <w:sz w:val="24"/>
          <w:szCs w:val="24"/>
        </w:rPr>
        <w:t xml:space="preserve"> </w:t>
      </w:r>
      <w:r w:rsidRPr="00FB6788">
        <w:rPr>
          <w:sz w:val="24"/>
          <w:szCs w:val="24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bookmarkEnd w:id="1"/>
    <w:bookmarkEnd w:id="2"/>
    <w:bookmarkEnd w:id="3"/>
    <w:p w:rsidR="004A512E" w:rsidRPr="00FB6788" w:rsidRDefault="004A512E" w:rsidP="00EB60A2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 w:rsidRPr="00FB6788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и</w:t>
      </w:r>
      <w:r w:rsidRPr="00FB6788">
        <w:rPr>
          <w:sz w:val="24"/>
          <w:szCs w:val="24"/>
        </w:rPr>
        <w:t xml:space="preserve"> структура дисциплины</w:t>
      </w:r>
    </w:p>
    <w:p w:rsidR="004A512E" w:rsidRPr="00FB6788" w:rsidRDefault="004A512E" w:rsidP="00EB60A2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Педагогика как наука.</w:t>
      </w:r>
    </w:p>
    <w:p w:rsidR="004A512E" w:rsidRPr="00FB6788" w:rsidRDefault="004A512E" w:rsidP="00EB60A2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Основные категории педагогики.</w:t>
      </w:r>
    </w:p>
    <w:p w:rsidR="004A512E" w:rsidRPr="00FB6788" w:rsidRDefault="004A512E" w:rsidP="00EB60A2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Педагогический процесс.</w:t>
      </w:r>
    </w:p>
    <w:p w:rsidR="004A512E" w:rsidRPr="00FB6788" w:rsidRDefault="004A512E" w:rsidP="00EB60A2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Воспитание в педагогическом процессе.</w:t>
      </w:r>
    </w:p>
    <w:p w:rsidR="004A512E" w:rsidRPr="00FB6788" w:rsidRDefault="004A512E" w:rsidP="00EB60A2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Обучение в педагогическом процессе.</w:t>
      </w:r>
    </w:p>
    <w:p w:rsidR="004A512E" w:rsidRPr="00FB6788" w:rsidRDefault="004A512E" w:rsidP="00EB60A2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Развитие и социализация личности в семье.</w:t>
      </w:r>
    </w:p>
    <w:p w:rsidR="004A512E" w:rsidRPr="00FB6788" w:rsidRDefault="004A512E" w:rsidP="00EB60A2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Андрагогика.</w:t>
      </w:r>
    </w:p>
    <w:p w:rsidR="004A512E" w:rsidRPr="00FB6788" w:rsidRDefault="004A512E" w:rsidP="00EB60A2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 w:rsidRPr="00FB6788">
        <w:rPr>
          <w:sz w:val="24"/>
          <w:szCs w:val="24"/>
        </w:rPr>
        <w:t>Объем дисциплины и виды учебной работы</w:t>
      </w:r>
    </w:p>
    <w:p w:rsidR="004A512E" w:rsidRDefault="004A512E" w:rsidP="00EB60A2">
      <w:pPr>
        <w:pStyle w:val="80"/>
        <w:shd w:val="clear" w:color="auto" w:fill="auto"/>
        <w:spacing w:line="240" w:lineRule="auto"/>
        <w:ind w:right="2780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Объем дисциплины - 3 зачетные единицы (108 час.), в том числе: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ind w:right="2780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практические занятия - 18 час.</w:t>
      </w:r>
      <w:r>
        <w:rPr>
          <w:sz w:val="24"/>
          <w:szCs w:val="24"/>
        </w:rPr>
        <w:t>,</w:t>
      </w:r>
      <w:r w:rsidRPr="00FB6788">
        <w:rPr>
          <w:sz w:val="24"/>
          <w:szCs w:val="24"/>
        </w:rPr>
        <w:t xml:space="preserve"> 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ind w:right="2780"/>
        <w:jc w:val="left"/>
        <w:rPr>
          <w:sz w:val="24"/>
          <w:szCs w:val="24"/>
        </w:rPr>
      </w:pPr>
      <w:r w:rsidRPr="00FB6788">
        <w:rPr>
          <w:sz w:val="24"/>
          <w:szCs w:val="24"/>
        </w:rPr>
        <w:t>самостоятельная работа - 90 час.</w:t>
      </w:r>
      <w:r>
        <w:rPr>
          <w:sz w:val="24"/>
          <w:szCs w:val="24"/>
        </w:rPr>
        <w:t>,</w:t>
      </w:r>
      <w:r w:rsidRPr="00FB6788">
        <w:rPr>
          <w:sz w:val="24"/>
          <w:szCs w:val="24"/>
        </w:rPr>
        <w:t xml:space="preserve"> </w:t>
      </w:r>
    </w:p>
    <w:p w:rsidR="004A512E" w:rsidRPr="00FB6788" w:rsidRDefault="004A512E" w:rsidP="00EB60A2">
      <w:pPr>
        <w:pStyle w:val="80"/>
        <w:shd w:val="clear" w:color="auto" w:fill="auto"/>
        <w:spacing w:line="240" w:lineRule="auto"/>
        <w:ind w:right="2780"/>
        <w:jc w:val="left"/>
        <w:rPr>
          <w:sz w:val="24"/>
          <w:szCs w:val="24"/>
        </w:rPr>
      </w:pPr>
      <w:r w:rsidRPr="00FB6788">
        <w:rPr>
          <w:sz w:val="24"/>
          <w:szCs w:val="24"/>
        </w:rPr>
        <w:t xml:space="preserve">форма контроля знаний - зачет. </w:t>
      </w:r>
    </w:p>
    <w:p w:rsidR="004A512E" w:rsidRPr="00FB6788" w:rsidRDefault="004A512E">
      <w:pPr>
        <w:rPr>
          <w:rFonts w:ascii="Times New Roman" w:hAnsi="Times New Roman"/>
          <w:sz w:val="24"/>
          <w:szCs w:val="24"/>
        </w:rPr>
      </w:pPr>
    </w:p>
    <w:sectPr w:rsidR="004A512E" w:rsidRPr="00FB6788" w:rsidSect="002C3603">
      <w:pgSz w:w="11900" w:h="16840"/>
      <w:pgMar w:top="1135" w:right="1127" w:bottom="709" w:left="18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D53FE1"/>
    <w:multiLevelType w:val="hybridMultilevel"/>
    <w:tmpl w:val="0FBCF0C8"/>
    <w:lvl w:ilvl="0" w:tplc="BC6E8170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0A2"/>
    <w:rsid w:val="00267050"/>
    <w:rsid w:val="002C230C"/>
    <w:rsid w:val="002C3603"/>
    <w:rsid w:val="002F56D6"/>
    <w:rsid w:val="004A512E"/>
    <w:rsid w:val="006B6B2C"/>
    <w:rsid w:val="006D6A93"/>
    <w:rsid w:val="00A27FF4"/>
    <w:rsid w:val="00B05B87"/>
    <w:rsid w:val="00D0759D"/>
    <w:rsid w:val="00EB60A2"/>
    <w:rsid w:val="00F63EE3"/>
    <w:rsid w:val="00FB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Основной текст (8)_"/>
    <w:basedOn w:val="DefaultParagraphFont"/>
    <w:link w:val="80"/>
    <w:uiPriority w:val="99"/>
    <w:locked/>
    <w:rsid w:val="00EB60A2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B60A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EB60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80">
    <w:name w:val="Основной текст (8)"/>
    <w:basedOn w:val="Normal"/>
    <w:link w:val="8"/>
    <w:uiPriority w:val="99"/>
    <w:rsid w:val="00EB60A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FB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502</Words>
  <Characters>2864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пользователь</dc:creator>
  <cp:keywords/>
  <dc:description/>
  <cp:lastModifiedBy>Admin</cp:lastModifiedBy>
  <cp:revision>2</cp:revision>
  <dcterms:created xsi:type="dcterms:W3CDTF">2019-01-28T14:07:00Z</dcterms:created>
  <dcterms:modified xsi:type="dcterms:W3CDTF">2019-01-28T14:07:00Z</dcterms:modified>
</cp:coreProperties>
</file>