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5B" w:rsidRDefault="00796D5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96D5B" w:rsidRPr="00482D11" w:rsidRDefault="00796D5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796D5B" w:rsidRPr="0030657B" w:rsidRDefault="00796D5B" w:rsidP="003065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796D5B" w:rsidRDefault="00796D5B" w:rsidP="005F695A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F53D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val="en-US"/>
        </w:rPr>
        <w:t>CAD</w:t>
      </w:r>
      <w:r w:rsidRPr="00E94A1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CAM</w:t>
      </w:r>
      <w:r w:rsidRPr="00FF53DF">
        <w:rPr>
          <w:rFonts w:ascii="Times New Roman" w:hAnsi="Times New Roman"/>
          <w:bCs/>
          <w:sz w:val="24"/>
          <w:szCs w:val="24"/>
        </w:rPr>
        <w:t xml:space="preserve"> - ТЕХНОЛОГИИ»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53DF">
        <w:rPr>
          <w:rFonts w:ascii="Times New Roman" w:hAnsi="Times New Roman"/>
          <w:bCs/>
          <w:sz w:val="24"/>
          <w:szCs w:val="24"/>
        </w:rPr>
        <w:t>(Б1.В.ДВ.4.</w:t>
      </w:r>
      <w:r w:rsidRPr="00E94A10">
        <w:rPr>
          <w:rFonts w:ascii="Times New Roman" w:hAnsi="Times New Roman"/>
          <w:bCs/>
          <w:sz w:val="24"/>
          <w:szCs w:val="24"/>
        </w:rPr>
        <w:t>2</w:t>
      </w:r>
      <w:r w:rsidRPr="00FF53DF">
        <w:rPr>
          <w:rFonts w:ascii="Times New Roman" w:hAnsi="Times New Roman"/>
          <w:bCs/>
          <w:sz w:val="24"/>
          <w:szCs w:val="24"/>
        </w:rPr>
        <w:t>)</w:t>
      </w:r>
    </w:p>
    <w:p w:rsidR="00796D5B" w:rsidRPr="0030657B" w:rsidRDefault="00796D5B" w:rsidP="005F695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6D5B" w:rsidRDefault="00796D5B" w:rsidP="00FF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FF53DF">
        <w:rPr>
          <w:rFonts w:ascii="Times New Roman" w:hAnsi="Times New Roman"/>
          <w:sz w:val="24"/>
          <w:szCs w:val="24"/>
        </w:rPr>
        <w:t>21.04.02 «</w:t>
      </w:r>
      <w:r w:rsidRPr="00FF53DF">
        <w:rPr>
          <w:rFonts w:ascii="Times New Roman" w:hAnsi="Times New Roman"/>
          <w:bCs/>
          <w:sz w:val="24"/>
          <w:szCs w:val="24"/>
        </w:rPr>
        <w:t>Землеустройство и кадастры</w:t>
      </w:r>
      <w:r w:rsidRPr="00FF53DF">
        <w:rPr>
          <w:rFonts w:ascii="Times New Roman" w:hAnsi="Times New Roman"/>
          <w:sz w:val="24"/>
          <w:szCs w:val="24"/>
        </w:rPr>
        <w:t>»</w:t>
      </w:r>
    </w:p>
    <w:p w:rsidR="00796D5B" w:rsidRPr="0030657B" w:rsidRDefault="00796D5B" w:rsidP="00FF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Квалификация (степень) выпускника –магистр</w:t>
      </w:r>
    </w:p>
    <w:p w:rsidR="00796D5B" w:rsidRPr="00FF53DF" w:rsidRDefault="00796D5B" w:rsidP="00FF53DF">
      <w:pPr>
        <w:spacing w:after="0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0657B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30657B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F53DF">
        <w:rPr>
          <w:rFonts w:ascii="Times New Roman" w:hAnsi="Times New Roman"/>
          <w:caps/>
          <w:color w:val="000000"/>
          <w:sz w:val="24"/>
          <w:szCs w:val="24"/>
        </w:rPr>
        <w:t>«</w:t>
      </w:r>
      <w:r w:rsidRPr="00FF53DF">
        <w:rPr>
          <w:rFonts w:ascii="Times New Roman" w:hAnsi="Times New Roman"/>
          <w:color w:val="000000"/>
          <w:sz w:val="24"/>
          <w:szCs w:val="24"/>
        </w:rPr>
        <w:t>Геодезическое обеспечение кадастров</w:t>
      </w:r>
      <w:r w:rsidRPr="00FF53DF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796D5B" w:rsidRDefault="00796D5B" w:rsidP="007E3C9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4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6D5B" w:rsidRPr="0030657B" w:rsidRDefault="00796D5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657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96D5B" w:rsidRPr="004F0A19" w:rsidRDefault="00796D5B" w:rsidP="00B260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FF53D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val="en-US"/>
        </w:rPr>
        <w:t>CAD</w:t>
      </w:r>
      <w:r w:rsidRPr="00E94A1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CAM</w:t>
      </w:r>
      <w:r w:rsidRPr="00FF53DF">
        <w:rPr>
          <w:rFonts w:ascii="Times New Roman" w:hAnsi="Times New Roman"/>
          <w:bCs/>
          <w:sz w:val="24"/>
          <w:szCs w:val="24"/>
        </w:rPr>
        <w:t xml:space="preserve"> - ТЕХНОЛОГИИ» </w:t>
      </w:r>
      <w:r w:rsidRPr="004F0A19">
        <w:rPr>
          <w:rFonts w:ascii="Times New Roman" w:hAnsi="Times New Roman"/>
          <w:sz w:val="24"/>
          <w:szCs w:val="24"/>
        </w:rPr>
        <w:t>относится к вариативной части и является дисциплиной по выбору обучающегося.</w:t>
      </w:r>
    </w:p>
    <w:p w:rsidR="00796D5B" w:rsidRDefault="00796D5B" w:rsidP="00FF53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96D5B" w:rsidRPr="00E94A10" w:rsidRDefault="00796D5B" w:rsidP="00E94A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4A10">
        <w:rPr>
          <w:rFonts w:ascii="Times New Roman" w:hAnsi="Times New Roman"/>
          <w:sz w:val="24"/>
          <w:szCs w:val="24"/>
        </w:rPr>
        <w:t>Целью освоения дисциплины «</w:t>
      </w:r>
      <w:r>
        <w:rPr>
          <w:rFonts w:ascii="Times New Roman" w:hAnsi="Times New Roman"/>
          <w:bCs/>
          <w:sz w:val="24"/>
          <w:szCs w:val="24"/>
          <w:lang w:val="en-US"/>
        </w:rPr>
        <w:t>CAD</w:t>
      </w:r>
      <w:r w:rsidRPr="00E94A1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CAM</w:t>
      </w:r>
      <w:r w:rsidRPr="00FF53DF">
        <w:rPr>
          <w:rFonts w:ascii="Times New Roman" w:hAnsi="Times New Roman"/>
          <w:bCs/>
          <w:sz w:val="24"/>
          <w:szCs w:val="24"/>
        </w:rPr>
        <w:t xml:space="preserve"> </w:t>
      </w:r>
      <w:r w:rsidRPr="00E94A10">
        <w:rPr>
          <w:rFonts w:ascii="Times New Roman" w:hAnsi="Times New Roman"/>
          <w:sz w:val="24"/>
          <w:szCs w:val="24"/>
        </w:rPr>
        <w:t xml:space="preserve">- технологии»  является формирование у магистров  знаний в области  </w:t>
      </w:r>
      <w:r w:rsidRPr="00E94A10">
        <w:rPr>
          <w:rFonts w:ascii="Times New Roman" w:hAnsi="Times New Roman"/>
          <w:sz w:val="24"/>
          <w:szCs w:val="24"/>
          <w:lang w:val="en-US"/>
        </w:rPr>
        <w:t>CAD</w:t>
      </w:r>
      <w:r w:rsidRPr="00E94A10">
        <w:rPr>
          <w:rFonts w:ascii="Times New Roman" w:hAnsi="Times New Roman"/>
          <w:sz w:val="24"/>
          <w:szCs w:val="24"/>
        </w:rPr>
        <w:t>-</w:t>
      </w:r>
      <w:r w:rsidRPr="00E94A10">
        <w:rPr>
          <w:rFonts w:ascii="Times New Roman" w:hAnsi="Times New Roman"/>
          <w:sz w:val="24"/>
          <w:szCs w:val="24"/>
          <w:lang w:val="en-US"/>
        </w:rPr>
        <w:t>CAM</w:t>
      </w:r>
      <w:r w:rsidRPr="00E94A10">
        <w:rPr>
          <w:rFonts w:ascii="Times New Roman" w:hAnsi="Times New Roman"/>
          <w:sz w:val="24"/>
          <w:szCs w:val="24"/>
        </w:rPr>
        <w:t xml:space="preserve"> - технологий при проектировании технических объектов в соответствии с международной линейкой стандартов </w:t>
      </w:r>
      <w:r w:rsidRPr="00E94A10">
        <w:rPr>
          <w:rFonts w:ascii="Times New Roman" w:hAnsi="Times New Roman"/>
          <w:sz w:val="24"/>
          <w:szCs w:val="24"/>
          <w:lang w:val="en-US"/>
        </w:rPr>
        <w:t>ISO</w:t>
      </w:r>
      <w:r w:rsidRPr="00E94A10">
        <w:rPr>
          <w:rFonts w:ascii="Times New Roman" w:hAnsi="Times New Roman"/>
          <w:sz w:val="24"/>
          <w:szCs w:val="24"/>
        </w:rPr>
        <w:t xml:space="preserve">-9001,  наукоемких компьютерных технологий – программных систем компьютерного проектирования (систем автоматизированного проектирования САПР),  CAD-систем (Computer Aided Design), программных систем инженерного анализа и технологий производства изделий </w:t>
      </w:r>
      <w:r w:rsidRPr="00E94A10">
        <w:rPr>
          <w:rFonts w:ascii="Times New Roman" w:hAnsi="Times New Roman"/>
          <w:sz w:val="24"/>
          <w:szCs w:val="24"/>
          <w:lang w:val="en-US"/>
        </w:rPr>
        <w:t>CAM</w:t>
      </w:r>
      <w:r w:rsidRPr="00E94A10">
        <w:rPr>
          <w:rFonts w:ascii="Times New Roman" w:hAnsi="Times New Roman"/>
          <w:sz w:val="24"/>
          <w:szCs w:val="24"/>
        </w:rPr>
        <w:t xml:space="preserve">-систем </w:t>
      </w:r>
      <w:r w:rsidRPr="00E94A10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(</w:t>
      </w:r>
      <w:r w:rsidRPr="00E94A10">
        <w:rPr>
          <w:rFonts w:ascii="Times New Roman" w:hAnsi="Times New Roman"/>
          <w:color w:val="313131"/>
          <w:sz w:val="24"/>
          <w:szCs w:val="24"/>
          <w:shd w:val="clear" w:color="auto" w:fill="FFFFFF"/>
          <w:lang w:val="en-US"/>
        </w:rPr>
        <w:t>C</w:t>
      </w:r>
      <w:r w:rsidRPr="00E94A10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omputer </w:t>
      </w:r>
      <w:r w:rsidRPr="00E94A10">
        <w:rPr>
          <w:rFonts w:ascii="Times New Roman" w:hAnsi="Times New Roman"/>
          <w:color w:val="313131"/>
          <w:sz w:val="24"/>
          <w:szCs w:val="24"/>
          <w:shd w:val="clear" w:color="auto" w:fill="FFFFFF"/>
          <w:lang w:val="en-US"/>
        </w:rPr>
        <w:t>A</w:t>
      </w:r>
      <w:r w:rsidRPr="00E94A10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ided </w:t>
      </w:r>
      <w:r w:rsidRPr="00E94A10">
        <w:rPr>
          <w:rFonts w:ascii="Times New Roman" w:hAnsi="Times New Roman"/>
          <w:color w:val="313131"/>
          <w:sz w:val="24"/>
          <w:szCs w:val="24"/>
          <w:shd w:val="clear" w:color="auto" w:fill="FFFFFF"/>
          <w:lang w:val="en-US"/>
        </w:rPr>
        <w:t>M</w:t>
      </w:r>
      <w:r w:rsidRPr="00E94A10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anufacturing</w:t>
      </w:r>
      <w:r w:rsidRPr="00E94A10">
        <w:rPr>
          <w:rFonts w:ascii="Times New Roman" w:hAnsi="Times New Roman"/>
          <w:sz w:val="24"/>
          <w:szCs w:val="24"/>
        </w:rPr>
        <w:t>).</w:t>
      </w:r>
    </w:p>
    <w:p w:rsidR="00796D5B" w:rsidRPr="00E94A10" w:rsidRDefault="00796D5B" w:rsidP="00E94A10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94A1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профессиональные задачи:</w:t>
      </w:r>
    </w:p>
    <w:p w:rsidR="00796D5B" w:rsidRPr="00E94A10" w:rsidRDefault="00796D5B" w:rsidP="00E94A10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E94A10">
        <w:rPr>
          <w:rFonts w:ascii="Times New Roman" w:hAnsi="Times New Roman"/>
          <w:sz w:val="24"/>
          <w:szCs w:val="24"/>
        </w:rPr>
        <w:t xml:space="preserve">- освоение принципов автоматизированного 3D – проектирования и технологических процессов производства на базе современных программных комплексов </w:t>
      </w:r>
      <w:r w:rsidRPr="00E94A10">
        <w:rPr>
          <w:rFonts w:ascii="Times New Roman" w:hAnsi="Times New Roman"/>
          <w:sz w:val="24"/>
          <w:szCs w:val="24"/>
          <w:lang w:val="en-US"/>
        </w:rPr>
        <w:t>CAD</w:t>
      </w:r>
      <w:r w:rsidRPr="00E94A10">
        <w:rPr>
          <w:rFonts w:ascii="Times New Roman" w:hAnsi="Times New Roman"/>
          <w:sz w:val="24"/>
          <w:szCs w:val="24"/>
        </w:rPr>
        <w:t>-</w:t>
      </w:r>
      <w:r w:rsidRPr="00E94A10">
        <w:rPr>
          <w:rFonts w:ascii="Times New Roman" w:hAnsi="Times New Roman"/>
          <w:sz w:val="24"/>
          <w:szCs w:val="24"/>
          <w:lang w:val="en-US"/>
        </w:rPr>
        <w:t>CAM</w:t>
      </w:r>
      <w:r w:rsidRPr="00E94A10">
        <w:rPr>
          <w:rFonts w:ascii="Times New Roman" w:hAnsi="Times New Roman"/>
          <w:sz w:val="24"/>
          <w:szCs w:val="24"/>
        </w:rPr>
        <w:t xml:space="preserve"> - систем;</w:t>
      </w:r>
    </w:p>
    <w:p w:rsidR="00796D5B" w:rsidRPr="00EF5C04" w:rsidRDefault="00796D5B" w:rsidP="00E94A10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E94A10">
        <w:rPr>
          <w:rFonts w:ascii="Times New Roman" w:hAnsi="Times New Roman"/>
          <w:sz w:val="24"/>
          <w:szCs w:val="24"/>
        </w:rPr>
        <w:t xml:space="preserve">- освоение технологий систематизации и </w:t>
      </w:r>
      <w:r w:rsidRPr="00EF5C04">
        <w:rPr>
          <w:rFonts w:ascii="Times New Roman" w:hAnsi="Times New Roman"/>
          <w:sz w:val="24"/>
          <w:szCs w:val="24"/>
        </w:rPr>
        <w:t>оформления проектно-конструкторской документации с использованием прогрессивных методов компьютерного инжиниринга;</w:t>
      </w:r>
    </w:p>
    <w:p w:rsidR="00796D5B" w:rsidRPr="00EF5C04" w:rsidRDefault="00796D5B" w:rsidP="00E94A10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EF5C04">
        <w:rPr>
          <w:rFonts w:ascii="Times New Roman" w:hAnsi="Times New Roman"/>
          <w:sz w:val="24"/>
          <w:szCs w:val="24"/>
        </w:rPr>
        <w:t>- использование полученной информации для производства различных изделий</w:t>
      </w:r>
      <w:r w:rsidRPr="00EF5C04">
        <w:rPr>
          <w:rFonts w:ascii="Times New Roman" w:hAnsi="Times New Roman"/>
          <w:color w:val="000000"/>
          <w:sz w:val="24"/>
          <w:szCs w:val="24"/>
        </w:rPr>
        <w:t>.</w:t>
      </w:r>
    </w:p>
    <w:p w:rsidR="00796D5B" w:rsidRPr="00EF5C04" w:rsidRDefault="00796D5B" w:rsidP="00E94A10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796D5B" w:rsidRPr="00EF5C04" w:rsidRDefault="00796D5B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C0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96D5B" w:rsidRPr="00EF5C04" w:rsidRDefault="00796D5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F5C0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ПК-9,</w:t>
      </w:r>
    </w:p>
    <w:p w:rsidR="00796D5B" w:rsidRPr="00EF5C04" w:rsidRDefault="00796D5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F5C04">
        <w:rPr>
          <w:rFonts w:ascii="Times New Roman" w:hAnsi="Times New Roman"/>
          <w:sz w:val="24"/>
          <w:szCs w:val="24"/>
        </w:rPr>
        <w:t xml:space="preserve"> ПК-10.</w:t>
      </w:r>
    </w:p>
    <w:p w:rsidR="00796D5B" w:rsidRPr="00482D11" w:rsidRDefault="00796D5B" w:rsidP="005F6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C04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96D5B" w:rsidRDefault="00796D5B" w:rsidP="00C53C8D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4A10">
        <w:rPr>
          <w:rFonts w:ascii="Times New Roman" w:hAnsi="Times New Roman"/>
          <w:b/>
          <w:bCs/>
          <w:sz w:val="24"/>
          <w:szCs w:val="24"/>
        </w:rPr>
        <w:t>ЗНАТЬ</w:t>
      </w:r>
      <w:r w:rsidRPr="00E94A10">
        <w:rPr>
          <w:rFonts w:ascii="Times New Roman" w:hAnsi="Times New Roman"/>
          <w:bCs/>
          <w:sz w:val="24"/>
          <w:szCs w:val="24"/>
        </w:rPr>
        <w:t>:</w:t>
      </w:r>
    </w:p>
    <w:p w:rsidR="00796D5B" w:rsidRPr="00E94A10" w:rsidRDefault="00796D5B" w:rsidP="00C53C8D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E94A10">
        <w:rPr>
          <w:rFonts w:ascii="Times New Roman" w:hAnsi="Times New Roman"/>
          <w:bCs/>
          <w:sz w:val="24"/>
          <w:szCs w:val="24"/>
        </w:rPr>
        <w:t>-   современные информационные технологии и способы их использования</w:t>
      </w:r>
    </w:p>
    <w:p w:rsidR="00796D5B" w:rsidRPr="00E94A10" w:rsidRDefault="00796D5B" w:rsidP="00E94A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4A10">
        <w:rPr>
          <w:rFonts w:ascii="Times New Roman" w:hAnsi="Times New Roman"/>
          <w:bCs/>
          <w:sz w:val="24"/>
          <w:szCs w:val="24"/>
        </w:rPr>
        <w:t xml:space="preserve">    в профессиональной деятельности;</w:t>
      </w:r>
    </w:p>
    <w:p w:rsidR="00796D5B" w:rsidRPr="00E94A10" w:rsidRDefault="00796D5B" w:rsidP="00E94A10">
      <w:pPr>
        <w:tabs>
          <w:tab w:val="left" w:pos="851"/>
        </w:tabs>
        <w:spacing w:after="0"/>
        <w:ind w:hanging="284"/>
        <w:jc w:val="both"/>
        <w:rPr>
          <w:rFonts w:ascii="Times New Roman" w:hAnsi="Times New Roman"/>
          <w:bCs/>
          <w:sz w:val="24"/>
          <w:szCs w:val="24"/>
        </w:rPr>
      </w:pPr>
      <w:r w:rsidRPr="00E94A10">
        <w:rPr>
          <w:rFonts w:ascii="Times New Roman" w:hAnsi="Times New Roman"/>
          <w:bCs/>
          <w:sz w:val="24"/>
          <w:szCs w:val="24"/>
        </w:rPr>
        <w:t xml:space="preserve">             -   области применения основных программных комплексов для проектирования  </w:t>
      </w:r>
    </w:p>
    <w:p w:rsidR="00796D5B" w:rsidRPr="00E94A10" w:rsidRDefault="00796D5B" w:rsidP="00E94A10">
      <w:pPr>
        <w:tabs>
          <w:tab w:val="left" w:pos="851"/>
        </w:tabs>
        <w:spacing w:after="0"/>
        <w:ind w:hanging="284"/>
        <w:jc w:val="both"/>
        <w:rPr>
          <w:rFonts w:ascii="Times New Roman" w:hAnsi="Times New Roman"/>
          <w:bCs/>
          <w:sz w:val="24"/>
          <w:szCs w:val="24"/>
        </w:rPr>
      </w:pPr>
      <w:r w:rsidRPr="00C53C8D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E94A10">
        <w:rPr>
          <w:rFonts w:ascii="Times New Roman" w:hAnsi="Times New Roman"/>
          <w:bCs/>
          <w:sz w:val="24"/>
          <w:szCs w:val="24"/>
        </w:rPr>
        <w:t>объектов;</w:t>
      </w:r>
    </w:p>
    <w:p w:rsidR="00796D5B" w:rsidRPr="00E94A10" w:rsidRDefault="00796D5B" w:rsidP="00E94A10">
      <w:pPr>
        <w:pStyle w:val="Default"/>
      </w:pPr>
      <w:r w:rsidRPr="00E94A10">
        <w:t xml:space="preserve">         -  нормы проектирования объектов и технологии их изготовления в  соот-</w:t>
      </w:r>
    </w:p>
    <w:p w:rsidR="00796D5B" w:rsidRPr="00E94A10" w:rsidRDefault="00796D5B" w:rsidP="00E94A10">
      <w:pPr>
        <w:pStyle w:val="Default"/>
      </w:pPr>
      <w:r w:rsidRPr="00E94A10">
        <w:t xml:space="preserve">            ветствии со стандартами РФ;</w:t>
      </w:r>
    </w:p>
    <w:p w:rsidR="00796D5B" w:rsidRPr="00E94A10" w:rsidRDefault="00796D5B" w:rsidP="00E94A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A10">
        <w:rPr>
          <w:rFonts w:ascii="Times New Roman" w:hAnsi="Times New Roman"/>
          <w:sz w:val="24"/>
          <w:szCs w:val="24"/>
        </w:rPr>
        <w:t xml:space="preserve">         -  методы построения 3D моделей объектов, а также  методы разработки</w:t>
      </w:r>
      <w:r>
        <w:rPr>
          <w:rFonts w:ascii="Times New Roman" w:hAnsi="Times New Roman"/>
          <w:sz w:val="24"/>
          <w:szCs w:val="24"/>
        </w:rPr>
        <w:t>;</w:t>
      </w:r>
      <w:r w:rsidRPr="00E94A10">
        <w:rPr>
          <w:rFonts w:ascii="Times New Roman" w:hAnsi="Times New Roman"/>
          <w:sz w:val="24"/>
          <w:szCs w:val="24"/>
        </w:rPr>
        <w:t xml:space="preserve"> </w:t>
      </w:r>
    </w:p>
    <w:p w:rsidR="00796D5B" w:rsidRPr="00E94A10" w:rsidRDefault="00796D5B" w:rsidP="00E94A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A10">
        <w:rPr>
          <w:rFonts w:ascii="Times New Roman" w:hAnsi="Times New Roman"/>
          <w:sz w:val="24"/>
          <w:szCs w:val="24"/>
        </w:rPr>
        <w:t xml:space="preserve">           технологий их изготовления, в том числе, на 3D </w:t>
      </w:r>
      <w:r>
        <w:rPr>
          <w:rFonts w:ascii="Times New Roman" w:hAnsi="Times New Roman"/>
          <w:sz w:val="24"/>
          <w:szCs w:val="24"/>
        </w:rPr>
        <w:t>–</w:t>
      </w:r>
      <w:r w:rsidRPr="00E94A10">
        <w:rPr>
          <w:rFonts w:ascii="Times New Roman" w:hAnsi="Times New Roman"/>
          <w:sz w:val="24"/>
          <w:szCs w:val="24"/>
        </w:rPr>
        <w:t xml:space="preserve"> принтере</w:t>
      </w:r>
      <w:r>
        <w:rPr>
          <w:rFonts w:ascii="Times New Roman" w:hAnsi="Times New Roman"/>
          <w:sz w:val="24"/>
          <w:szCs w:val="24"/>
        </w:rPr>
        <w:t>.</w:t>
      </w:r>
    </w:p>
    <w:p w:rsidR="00796D5B" w:rsidRDefault="00796D5B" w:rsidP="00807E5A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4A10">
        <w:rPr>
          <w:rFonts w:ascii="Times New Roman" w:hAnsi="Times New Roman"/>
          <w:b/>
          <w:bCs/>
          <w:sz w:val="24"/>
          <w:szCs w:val="24"/>
        </w:rPr>
        <w:t>УМЕТЬ</w:t>
      </w:r>
      <w:r w:rsidRPr="00E94A10">
        <w:rPr>
          <w:rFonts w:ascii="Times New Roman" w:hAnsi="Times New Roman"/>
          <w:bCs/>
          <w:sz w:val="24"/>
          <w:szCs w:val="24"/>
        </w:rPr>
        <w:t>:</w:t>
      </w:r>
    </w:p>
    <w:p w:rsidR="00796D5B" w:rsidRPr="00807E5A" w:rsidRDefault="00796D5B" w:rsidP="00807E5A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</w:t>
      </w:r>
      <w:r w:rsidRPr="00E94A10">
        <w:rPr>
          <w:rFonts w:ascii="Times New Roman" w:hAnsi="Times New Roman"/>
          <w:color w:val="231F20"/>
          <w:sz w:val="24"/>
          <w:szCs w:val="24"/>
        </w:rPr>
        <w:t xml:space="preserve"> -  осуществлять 3D моделирование </w:t>
      </w:r>
      <w:r w:rsidRPr="00E94A10">
        <w:rPr>
          <w:rFonts w:ascii="Times New Roman" w:hAnsi="Times New Roman"/>
          <w:sz w:val="24"/>
          <w:szCs w:val="24"/>
        </w:rPr>
        <w:t xml:space="preserve">объектов </w:t>
      </w:r>
      <w:r w:rsidRPr="00E94A10">
        <w:rPr>
          <w:rFonts w:ascii="Times New Roman" w:hAnsi="Times New Roman"/>
          <w:color w:val="231F20"/>
          <w:sz w:val="24"/>
          <w:szCs w:val="24"/>
        </w:rPr>
        <w:t xml:space="preserve">средствами современных программных </w:t>
      </w:r>
    </w:p>
    <w:p w:rsidR="00796D5B" w:rsidRPr="00E94A10" w:rsidRDefault="00796D5B" w:rsidP="00E94A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</w:t>
      </w:r>
      <w:r w:rsidRPr="00E94A10">
        <w:rPr>
          <w:rFonts w:ascii="Times New Roman" w:hAnsi="Times New Roman"/>
          <w:sz w:val="24"/>
          <w:szCs w:val="24"/>
        </w:rPr>
        <w:t>комплексов;</w:t>
      </w:r>
    </w:p>
    <w:p w:rsidR="00796D5B" w:rsidRPr="00E94A10" w:rsidRDefault="00796D5B" w:rsidP="00E94A10">
      <w:pPr>
        <w:pStyle w:val="Default"/>
        <w:ind w:left="360"/>
        <w:jc w:val="both"/>
      </w:pPr>
      <w:r w:rsidRPr="00E94A10">
        <w:t xml:space="preserve"> -   разрабатывать технологии изготовления изделий на 3D </w:t>
      </w:r>
      <w:r>
        <w:t>–</w:t>
      </w:r>
      <w:r w:rsidRPr="00E94A10">
        <w:t xml:space="preserve"> принтере</w:t>
      </w:r>
      <w:r>
        <w:t>.</w:t>
      </w:r>
    </w:p>
    <w:p w:rsidR="00796D5B" w:rsidRPr="00C53C8D" w:rsidRDefault="00796D5B" w:rsidP="00E94A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53C8D">
        <w:rPr>
          <w:rFonts w:ascii="Times New Roman" w:hAnsi="Times New Roman"/>
          <w:b/>
          <w:bCs/>
          <w:sz w:val="24"/>
          <w:szCs w:val="24"/>
        </w:rPr>
        <w:t>ВЛАДЕТЬ</w:t>
      </w:r>
      <w:r w:rsidRPr="00C53C8D">
        <w:rPr>
          <w:rFonts w:ascii="Times New Roman" w:hAnsi="Times New Roman"/>
          <w:bCs/>
          <w:sz w:val="24"/>
          <w:szCs w:val="24"/>
        </w:rPr>
        <w:t>:</w:t>
      </w:r>
    </w:p>
    <w:p w:rsidR="00796D5B" w:rsidRPr="00C53C8D" w:rsidRDefault="00796D5B" w:rsidP="00C53C8D">
      <w:pPr>
        <w:spacing w:after="0"/>
        <w:rPr>
          <w:rFonts w:ascii="Times New Roman" w:hAnsi="Times New Roman"/>
          <w:bCs/>
          <w:sz w:val="24"/>
          <w:szCs w:val="24"/>
        </w:rPr>
      </w:pPr>
      <w:r w:rsidRPr="00C53C8D">
        <w:rPr>
          <w:rFonts w:ascii="Times New Roman" w:hAnsi="Times New Roman"/>
          <w:bCs/>
          <w:sz w:val="24"/>
          <w:szCs w:val="24"/>
        </w:rPr>
        <w:t xml:space="preserve">         -  современной вычислительной техникой, компьютерными технологиями </w:t>
      </w:r>
    </w:p>
    <w:p w:rsidR="00796D5B" w:rsidRPr="00C53C8D" w:rsidRDefault="00796D5B" w:rsidP="00C53C8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53C8D">
        <w:rPr>
          <w:rFonts w:ascii="Times New Roman" w:hAnsi="Times New Roman"/>
          <w:bCs/>
          <w:sz w:val="24"/>
          <w:szCs w:val="24"/>
        </w:rPr>
        <w:t xml:space="preserve">             и способами их использования в профессиональной деятельности;</w:t>
      </w:r>
    </w:p>
    <w:p w:rsidR="00796D5B" w:rsidRPr="00C53C8D" w:rsidRDefault="00796D5B" w:rsidP="00C53C8D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C53C8D">
        <w:rPr>
          <w:rFonts w:ascii="Times New Roman" w:hAnsi="Times New Roman"/>
          <w:sz w:val="24"/>
          <w:szCs w:val="24"/>
        </w:rPr>
        <w:t xml:space="preserve">         -   методами проектирования технологических процессов создания</w:t>
      </w:r>
    </w:p>
    <w:p w:rsidR="00796D5B" w:rsidRPr="00C53C8D" w:rsidRDefault="00796D5B" w:rsidP="00C53C8D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C53C8D">
        <w:rPr>
          <w:rFonts w:ascii="Times New Roman" w:hAnsi="Times New Roman"/>
          <w:sz w:val="24"/>
          <w:szCs w:val="24"/>
        </w:rPr>
        <w:t xml:space="preserve">             изделий на 3D - принтерах;</w:t>
      </w:r>
    </w:p>
    <w:p w:rsidR="00796D5B" w:rsidRPr="00C53C8D" w:rsidRDefault="00796D5B" w:rsidP="00C53C8D">
      <w:pPr>
        <w:tabs>
          <w:tab w:val="num" w:pos="1134"/>
        </w:tabs>
        <w:spacing w:after="0"/>
        <w:rPr>
          <w:rFonts w:ascii="Times New Roman" w:hAnsi="Times New Roman"/>
          <w:color w:val="231F20"/>
          <w:sz w:val="24"/>
          <w:szCs w:val="24"/>
        </w:rPr>
      </w:pPr>
      <w:r w:rsidRPr="00C53C8D">
        <w:rPr>
          <w:rFonts w:ascii="Times New Roman" w:hAnsi="Times New Roman"/>
          <w:color w:val="231F20"/>
          <w:sz w:val="24"/>
          <w:szCs w:val="24"/>
        </w:rPr>
        <w:t xml:space="preserve">         -  технологией создания проектной и конструкторской документации</w:t>
      </w:r>
    </w:p>
    <w:p w:rsidR="00796D5B" w:rsidRPr="00C53C8D" w:rsidRDefault="00796D5B" w:rsidP="00C53C8D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C53C8D">
        <w:rPr>
          <w:rFonts w:ascii="Times New Roman" w:hAnsi="Times New Roman"/>
          <w:color w:val="231F20"/>
          <w:sz w:val="24"/>
          <w:szCs w:val="24"/>
        </w:rPr>
        <w:t xml:space="preserve">            </w:t>
      </w:r>
      <w:r w:rsidRPr="00C53C8D">
        <w:rPr>
          <w:rFonts w:ascii="Times New Roman" w:hAnsi="Times New Roman"/>
          <w:sz w:val="24"/>
          <w:szCs w:val="24"/>
        </w:rPr>
        <w:t>в соответствии с требованиями стандартов РФ</w:t>
      </w:r>
      <w:r>
        <w:rPr>
          <w:rFonts w:ascii="Times New Roman" w:hAnsi="Times New Roman"/>
          <w:sz w:val="24"/>
          <w:szCs w:val="24"/>
        </w:rPr>
        <w:t>.</w:t>
      </w:r>
    </w:p>
    <w:p w:rsidR="00796D5B" w:rsidRPr="00C53C8D" w:rsidRDefault="00796D5B" w:rsidP="00C53C8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96D5B" w:rsidRPr="007E3C95" w:rsidRDefault="00796D5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</w:t>
      </w:r>
      <w:bookmarkStart w:id="0" w:name="_GoBack"/>
      <w:bookmarkEnd w:id="0"/>
      <w:r w:rsidRPr="007E3C95">
        <w:rPr>
          <w:rFonts w:ascii="Times New Roman" w:hAnsi="Times New Roman"/>
          <w:b/>
          <w:sz w:val="24"/>
          <w:szCs w:val="24"/>
        </w:rPr>
        <w:t>ы</w:t>
      </w:r>
    </w:p>
    <w:p w:rsidR="00796D5B" w:rsidRDefault="00796D5B" w:rsidP="007E3C95">
      <w:pPr>
        <w:contextualSpacing/>
        <w:jc w:val="both"/>
        <w:rPr>
          <w:rFonts w:ascii="Times New Roman" w:hAnsi="Times New Roman"/>
          <w:color w:val="3D3D3D"/>
          <w:sz w:val="24"/>
          <w:szCs w:val="24"/>
        </w:rPr>
      </w:pPr>
      <w:r w:rsidRPr="005F695A">
        <w:rPr>
          <w:rFonts w:ascii="Times New Roman" w:hAnsi="Times New Roman"/>
          <w:color w:val="3D3D3D"/>
          <w:sz w:val="24"/>
          <w:szCs w:val="24"/>
        </w:rPr>
        <w:t xml:space="preserve">Программные комплексы, поддерживающие 3D </w:t>
      </w:r>
      <w:r>
        <w:rPr>
          <w:rFonts w:ascii="Times New Roman" w:hAnsi="Times New Roman"/>
          <w:color w:val="3D3D3D"/>
          <w:sz w:val="24"/>
          <w:szCs w:val="24"/>
        </w:rPr>
        <w:t>–</w:t>
      </w:r>
      <w:r w:rsidRPr="005F695A">
        <w:rPr>
          <w:rFonts w:ascii="Times New Roman" w:hAnsi="Times New Roman"/>
          <w:color w:val="3D3D3D"/>
          <w:sz w:val="24"/>
          <w:szCs w:val="24"/>
        </w:rPr>
        <w:t>моделирование</w:t>
      </w:r>
      <w:r>
        <w:rPr>
          <w:rFonts w:ascii="Times New Roman" w:hAnsi="Times New Roman"/>
          <w:color w:val="3D3D3D"/>
          <w:sz w:val="24"/>
          <w:szCs w:val="24"/>
        </w:rPr>
        <w:t>.</w:t>
      </w:r>
    </w:p>
    <w:p w:rsidR="00796D5B" w:rsidRDefault="00796D5B" w:rsidP="007E3C95">
      <w:pPr>
        <w:contextualSpacing/>
        <w:jc w:val="both"/>
        <w:rPr>
          <w:rFonts w:ascii="Times New Roman" w:hAnsi="Times New Roman"/>
          <w:color w:val="3D3D3D"/>
          <w:sz w:val="24"/>
          <w:szCs w:val="24"/>
        </w:rPr>
      </w:pPr>
      <w:r w:rsidRPr="005F695A">
        <w:rPr>
          <w:rFonts w:ascii="Times New Roman" w:hAnsi="Times New Roman"/>
          <w:color w:val="3D3D3D"/>
          <w:sz w:val="24"/>
          <w:szCs w:val="24"/>
        </w:rPr>
        <w:t>Требования к программным комплексам и их классификация</w:t>
      </w:r>
      <w:r>
        <w:rPr>
          <w:rFonts w:ascii="Times New Roman" w:hAnsi="Times New Roman"/>
          <w:color w:val="3D3D3D"/>
          <w:sz w:val="24"/>
          <w:szCs w:val="24"/>
        </w:rPr>
        <w:t>.</w:t>
      </w:r>
    </w:p>
    <w:p w:rsidR="00796D5B" w:rsidRPr="005F695A" w:rsidRDefault="00796D5B" w:rsidP="005F695A">
      <w:pPr>
        <w:spacing w:after="0"/>
        <w:rPr>
          <w:rFonts w:ascii="Times New Roman" w:hAnsi="Times New Roman"/>
          <w:sz w:val="24"/>
          <w:szCs w:val="24"/>
        </w:rPr>
      </w:pPr>
      <w:r w:rsidRPr="005F695A">
        <w:rPr>
          <w:rFonts w:ascii="Times New Roman" w:hAnsi="Times New Roman"/>
          <w:sz w:val="24"/>
          <w:szCs w:val="24"/>
        </w:rPr>
        <w:t xml:space="preserve">Параметрическое моделирование объектов. </w:t>
      </w:r>
      <w:r>
        <w:rPr>
          <w:rFonts w:ascii="Times New Roman" w:hAnsi="Times New Roman"/>
          <w:sz w:val="24"/>
          <w:szCs w:val="24"/>
          <w:lang w:val="en-US"/>
        </w:rPr>
        <w:t>CAD</w:t>
      </w:r>
      <w:r w:rsidRPr="00C53C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CAM</w:t>
      </w:r>
      <w:r w:rsidRPr="005F695A">
        <w:rPr>
          <w:rFonts w:ascii="Times New Roman" w:hAnsi="Times New Roman"/>
          <w:sz w:val="24"/>
          <w:szCs w:val="24"/>
        </w:rPr>
        <w:t xml:space="preserve"> – технологии.</w:t>
      </w:r>
    </w:p>
    <w:p w:rsidR="00796D5B" w:rsidRPr="00C53C8D" w:rsidRDefault="00796D5B" w:rsidP="005F695A">
      <w:pPr>
        <w:contextualSpacing/>
        <w:rPr>
          <w:rFonts w:ascii="Times New Roman" w:hAnsi="Times New Roman"/>
          <w:sz w:val="24"/>
          <w:szCs w:val="24"/>
        </w:rPr>
      </w:pPr>
      <w:r w:rsidRPr="00C53C8D">
        <w:rPr>
          <w:rFonts w:ascii="Times New Roman" w:hAnsi="Times New Roman"/>
          <w:sz w:val="24"/>
          <w:szCs w:val="24"/>
        </w:rPr>
        <w:t>Взаимодействие программных комплексов для проектирования и технологии создания объектов.</w:t>
      </w:r>
    </w:p>
    <w:p w:rsidR="00796D5B" w:rsidRDefault="00796D5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3C8D">
        <w:rPr>
          <w:rFonts w:ascii="Times New Roman" w:hAnsi="Times New Roman"/>
          <w:sz w:val="24"/>
          <w:szCs w:val="24"/>
        </w:rPr>
        <w:t>Методы искусственного интеллекта для распознавания конструктивных технологических элементов</w:t>
      </w:r>
      <w:r>
        <w:rPr>
          <w:rFonts w:ascii="Times New Roman" w:hAnsi="Times New Roman"/>
          <w:sz w:val="24"/>
          <w:szCs w:val="24"/>
        </w:rPr>
        <w:t>.</w:t>
      </w:r>
    </w:p>
    <w:p w:rsidR="00796D5B" w:rsidRPr="005F09AC" w:rsidRDefault="00796D5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6D5B" w:rsidRPr="007E3C95" w:rsidRDefault="00796D5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96D5B" w:rsidRPr="00E227E9" w:rsidRDefault="00796D5B" w:rsidP="00E227E9">
      <w:pPr>
        <w:tabs>
          <w:tab w:val="left" w:pos="851"/>
        </w:tabs>
        <w:spacing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очной формы обучения (2</w:t>
      </w:r>
      <w:r w:rsidRPr="00E227E9">
        <w:rPr>
          <w:rFonts w:ascii="Times New Roman" w:hAnsi="Times New Roman"/>
          <w:sz w:val="24"/>
          <w:szCs w:val="24"/>
          <w:u w:val="single"/>
        </w:rPr>
        <w:t xml:space="preserve"> семестр):</w:t>
      </w:r>
    </w:p>
    <w:p w:rsidR="00796D5B" w:rsidRPr="007E3C95" w:rsidRDefault="00796D5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96D5B" w:rsidRPr="007E3C95" w:rsidRDefault="00796D5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96D5B" w:rsidRPr="007E3C95" w:rsidRDefault="00796D5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/>
          <w:sz w:val="24"/>
          <w:szCs w:val="24"/>
        </w:rPr>
        <w:t>- 72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96D5B" w:rsidRPr="00E227E9" w:rsidRDefault="00796D5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796D5B" w:rsidRPr="00E227E9" w:rsidRDefault="00796D5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96D5B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967"/>
    <w:rsid w:val="000154AE"/>
    <w:rsid w:val="00076C14"/>
    <w:rsid w:val="000B2498"/>
    <w:rsid w:val="000D4747"/>
    <w:rsid w:val="00142E74"/>
    <w:rsid w:val="00150D98"/>
    <w:rsid w:val="001A4FF3"/>
    <w:rsid w:val="00232F09"/>
    <w:rsid w:val="002748ED"/>
    <w:rsid w:val="002B34D1"/>
    <w:rsid w:val="002D5341"/>
    <w:rsid w:val="00305DE1"/>
    <w:rsid w:val="0030657B"/>
    <w:rsid w:val="003511EE"/>
    <w:rsid w:val="003847D6"/>
    <w:rsid w:val="00385612"/>
    <w:rsid w:val="003C1227"/>
    <w:rsid w:val="00482D11"/>
    <w:rsid w:val="004F0A19"/>
    <w:rsid w:val="00530611"/>
    <w:rsid w:val="00561517"/>
    <w:rsid w:val="005E0896"/>
    <w:rsid w:val="005F09AC"/>
    <w:rsid w:val="005F695A"/>
    <w:rsid w:val="00632136"/>
    <w:rsid w:val="006918D5"/>
    <w:rsid w:val="0078004F"/>
    <w:rsid w:val="00796D5B"/>
    <w:rsid w:val="007E3C95"/>
    <w:rsid w:val="00800EF2"/>
    <w:rsid w:val="00807E5A"/>
    <w:rsid w:val="00871F24"/>
    <w:rsid w:val="008825BE"/>
    <w:rsid w:val="00884E8D"/>
    <w:rsid w:val="008D6003"/>
    <w:rsid w:val="00AA00ED"/>
    <w:rsid w:val="00AC4D58"/>
    <w:rsid w:val="00AD4D62"/>
    <w:rsid w:val="00B246F2"/>
    <w:rsid w:val="00B260C4"/>
    <w:rsid w:val="00B536E8"/>
    <w:rsid w:val="00BA6B21"/>
    <w:rsid w:val="00BB7EDC"/>
    <w:rsid w:val="00BC374E"/>
    <w:rsid w:val="00C53C8D"/>
    <w:rsid w:val="00C73910"/>
    <w:rsid w:val="00CA35C1"/>
    <w:rsid w:val="00CB0954"/>
    <w:rsid w:val="00CD0F90"/>
    <w:rsid w:val="00D03C00"/>
    <w:rsid w:val="00D06585"/>
    <w:rsid w:val="00D3260E"/>
    <w:rsid w:val="00D5166C"/>
    <w:rsid w:val="00DE0982"/>
    <w:rsid w:val="00DE0E51"/>
    <w:rsid w:val="00DE3148"/>
    <w:rsid w:val="00E01C65"/>
    <w:rsid w:val="00E227E9"/>
    <w:rsid w:val="00E94A10"/>
    <w:rsid w:val="00EC0993"/>
    <w:rsid w:val="00EF5C04"/>
    <w:rsid w:val="00F0043A"/>
    <w:rsid w:val="00F234BB"/>
    <w:rsid w:val="00FA09C7"/>
    <w:rsid w:val="00F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5F0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501</Words>
  <Characters>2861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13</cp:revision>
  <cp:lastPrinted>2016-02-10T06:34:00Z</cp:lastPrinted>
  <dcterms:created xsi:type="dcterms:W3CDTF">2019-01-10T18:03:00Z</dcterms:created>
  <dcterms:modified xsi:type="dcterms:W3CDTF">2019-01-31T09:33:00Z</dcterms:modified>
</cp:coreProperties>
</file>