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B2" w:rsidRPr="003D0B1B" w:rsidRDefault="000A4EB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A4EB2" w:rsidRPr="003D0B1B" w:rsidRDefault="000A4EB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АННОТАЦИЯ</w:t>
      </w:r>
    </w:p>
    <w:p w:rsidR="000A4EB2" w:rsidRPr="003D0B1B" w:rsidRDefault="000A4EB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D0B1B">
        <w:rPr>
          <w:rFonts w:ascii="Times New Roman" w:hAnsi="Times New Roman"/>
          <w:sz w:val="24"/>
          <w:szCs w:val="24"/>
        </w:rPr>
        <w:t>исциплины</w:t>
      </w:r>
    </w:p>
    <w:p w:rsidR="000A4EB2" w:rsidRPr="003D0B1B" w:rsidRDefault="000A4EB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0A4EB2" w:rsidRPr="003D0B1B" w:rsidRDefault="000A4EB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</w:t>
      </w:r>
      <w:r w:rsidRPr="003D0B1B">
        <w:rPr>
          <w:rFonts w:ascii="Times New Roman" w:hAnsi="Times New Roman"/>
          <w:sz w:val="24"/>
          <w:szCs w:val="24"/>
        </w:rPr>
        <w:t>.04.0</w:t>
      </w:r>
      <w:r>
        <w:rPr>
          <w:rFonts w:ascii="Times New Roman" w:hAnsi="Times New Roman"/>
          <w:sz w:val="24"/>
          <w:szCs w:val="24"/>
        </w:rPr>
        <w:t>2</w:t>
      </w:r>
      <w:r w:rsidRPr="003D0B1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Землеустройство и кадастры</w:t>
      </w:r>
      <w:r w:rsidRPr="003D0B1B">
        <w:rPr>
          <w:rFonts w:ascii="Times New Roman" w:hAnsi="Times New Roman"/>
          <w:sz w:val="24"/>
          <w:szCs w:val="24"/>
        </w:rPr>
        <w:t>»</w:t>
      </w:r>
    </w:p>
    <w:p w:rsidR="000A4EB2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A4EB2" w:rsidRDefault="000A4EB2" w:rsidP="00A24B3D">
      <w:pPr>
        <w:ind w:left="2835" w:hanging="2835"/>
        <w:contextualSpacing/>
        <w:rPr>
          <w:rFonts w:ascii="Times New Roman" w:hAnsi="Times New Roman"/>
          <w:sz w:val="24"/>
          <w:szCs w:val="24"/>
        </w:rPr>
      </w:pPr>
      <w:r w:rsidRPr="00023763">
        <w:rPr>
          <w:rFonts w:ascii="Times New Roman" w:hAnsi="Times New Roman"/>
          <w:sz w:val="24"/>
          <w:szCs w:val="24"/>
        </w:rPr>
        <w:t>Магистерск</w:t>
      </w:r>
      <w:r>
        <w:rPr>
          <w:rFonts w:ascii="Times New Roman" w:hAnsi="Times New Roman"/>
          <w:sz w:val="24"/>
          <w:szCs w:val="24"/>
        </w:rPr>
        <w:t>ая</w:t>
      </w:r>
      <w:r w:rsidRPr="0002376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а: </w:t>
      </w:r>
      <w:r w:rsidRPr="00A24B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Геодезическое обеспечение кадастров</w:t>
      </w:r>
      <w:r w:rsidRPr="00A24B3D">
        <w:rPr>
          <w:rFonts w:ascii="Times New Roman" w:hAnsi="Times New Roman"/>
          <w:sz w:val="24"/>
          <w:szCs w:val="24"/>
        </w:rPr>
        <w:t>»</w:t>
      </w:r>
    </w:p>
    <w:p w:rsidR="000A4EB2" w:rsidRPr="00A24B3D" w:rsidRDefault="000A4EB2" w:rsidP="00A24B3D">
      <w:pPr>
        <w:ind w:left="2835" w:hanging="2835"/>
        <w:contextualSpacing/>
        <w:rPr>
          <w:rFonts w:ascii="Times New Roman" w:hAnsi="Times New Roman"/>
          <w:sz w:val="24"/>
          <w:szCs w:val="24"/>
        </w:rPr>
      </w:pP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4EB2" w:rsidRPr="003D0B1B" w:rsidRDefault="000A4EB2" w:rsidP="00411C0D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Дисциплина «Деловой иностранный язык» (Б1.Б.6) относится к базовой части и является обязательной.</w:t>
      </w: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4EB2" w:rsidRPr="003D0B1B" w:rsidRDefault="000A4EB2" w:rsidP="00A770D4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/>
          <w:sz w:val="24"/>
          <w:szCs w:val="24"/>
        </w:rPr>
        <w:t>общения.</w:t>
      </w:r>
    </w:p>
    <w:p w:rsidR="000A4EB2" w:rsidRPr="003D0B1B" w:rsidRDefault="000A4EB2" w:rsidP="00A346C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A4EB2" w:rsidRPr="003D0B1B" w:rsidRDefault="000A4EB2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у обучающихся когнитивной компетентности;</w:t>
      </w:r>
    </w:p>
    <w:p w:rsidR="000A4EB2" w:rsidRPr="003D0B1B" w:rsidRDefault="000A4EB2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  социокультурной компетентности;</w:t>
      </w:r>
    </w:p>
    <w:p w:rsidR="000A4EB2" w:rsidRPr="003D0B1B" w:rsidRDefault="000A4EB2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:rsidR="000A4EB2" w:rsidRDefault="000A4EB2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0A4EB2" w:rsidRPr="003D0B1B" w:rsidRDefault="000A4EB2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0A4EB2" w:rsidRPr="003D0B1B" w:rsidRDefault="000A4EB2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ОПК-1.</w:t>
      </w:r>
    </w:p>
    <w:p w:rsidR="000A4EB2" w:rsidRPr="003D0B1B" w:rsidRDefault="000A4EB2" w:rsidP="00814EB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A4EB2" w:rsidRPr="003D0B1B" w:rsidRDefault="000A4EB2" w:rsidP="00814EB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ЗНАТЬ</w:t>
      </w:r>
      <w:r w:rsidRPr="003D0B1B">
        <w:rPr>
          <w:rFonts w:ascii="Times New Roman" w:hAnsi="Times New Roman"/>
          <w:sz w:val="24"/>
          <w:szCs w:val="24"/>
        </w:rPr>
        <w:t>:</w:t>
      </w:r>
    </w:p>
    <w:p w:rsidR="000A4EB2" w:rsidRPr="003D0B1B" w:rsidRDefault="000A4EB2" w:rsidP="00814EB4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0A4EB2" w:rsidRPr="003D0B1B" w:rsidRDefault="000A4EB2" w:rsidP="00814EB4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лексику делового и профессионального характера;</w:t>
      </w:r>
    </w:p>
    <w:p w:rsidR="000A4EB2" w:rsidRPr="003D0B1B" w:rsidRDefault="000A4EB2" w:rsidP="00814EB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УМЕТЬ</w:t>
      </w:r>
      <w:r w:rsidRPr="003D0B1B">
        <w:rPr>
          <w:rFonts w:ascii="Times New Roman" w:hAnsi="Times New Roman"/>
          <w:sz w:val="24"/>
          <w:szCs w:val="24"/>
        </w:rPr>
        <w:t>:</w:t>
      </w:r>
    </w:p>
    <w:p w:rsidR="000A4EB2" w:rsidRPr="003D0B1B" w:rsidRDefault="000A4EB2" w:rsidP="00814EB4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0A4EB2" w:rsidRPr="003D0B1B" w:rsidRDefault="000A4EB2" w:rsidP="00814EB4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0A4EB2" w:rsidRPr="003D0B1B" w:rsidRDefault="000A4EB2" w:rsidP="00814EB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/>
          <w:sz w:val="24"/>
          <w:szCs w:val="24"/>
        </w:rPr>
        <w:t>:</w:t>
      </w:r>
    </w:p>
    <w:p w:rsidR="000A4EB2" w:rsidRPr="003D0B1B" w:rsidRDefault="000A4EB2" w:rsidP="00814EB4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0A4EB2" w:rsidRPr="00A346CF" w:rsidRDefault="000A4EB2" w:rsidP="00814EB4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46CF">
        <w:rPr>
          <w:rFonts w:ascii="Times New Roman" w:hAnsi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0A4EB2" w:rsidRPr="003D0B1B" w:rsidRDefault="000A4EB2" w:rsidP="00A346CF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A4EB2" w:rsidRPr="00491FE6" w:rsidRDefault="000A4EB2" w:rsidP="00814EB4">
      <w:pPr>
        <w:spacing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491FE6">
        <w:rPr>
          <w:rFonts w:ascii="Times New Roman" w:hAnsi="Times New Roman"/>
          <w:sz w:val="24"/>
          <w:szCs w:val="24"/>
        </w:rPr>
        <w:t xml:space="preserve">Модуль 1: </w:t>
      </w:r>
      <w:r w:rsidRPr="00814EB4">
        <w:rPr>
          <w:rFonts w:ascii="Times New Roman" w:hAnsi="Times New Roman"/>
          <w:sz w:val="24"/>
          <w:szCs w:val="24"/>
        </w:rPr>
        <w:t>Инженерно-геодезические изыскания и кадастровая деятельность  (в странах Европы / Азии / в США и др.)</w:t>
      </w:r>
    </w:p>
    <w:p w:rsidR="000A4EB2" w:rsidRPr="00496837" w:rsidRDefault="000A4EB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6837">
        <w:rPr>
          <w:rFonts w:ascii="Times New Roman" w:hAnsi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0A4EB2" w:rsidRDefault="000A4EB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4EB2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3D0B1B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18</w:t>
      </w:r>
      <w:r w:rsidRPr="003D0B1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0A4EB2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0A4EB2" w:rsidRPr="003D0B1B" w:rsidRDefault="000A4EB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A4EB2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3763"/>
    <w:rsid w:val="000872C0"/>
    <w:rsid w:val="000941D4"/>
    <w:rsid w:val="000A4EB2"/>
    <w:rsid w:val="001157B6"/>
    <w:rsid w:val="00131987"/>
    <w:rsid w:val="0013297C"/>
    <w:rsid w:val="00142E74"/>
    <w:rsid w:val="00190BE7"/>
    <w:rsid w:val="001C7A54"/>
    <w:rsid w:val="001E1836"/>
    <w:rsid w:val="002D6343"/>
    <w:rsid w:val="002E4C08"/>
    <w:rsid w:val="003D0B1B"/>
    <w:rsid w:val="00411C0D"/>
    <w:rsid w:val="00463352"/>
    <w:rsid w:val="00491BC8"/>
    <w:rsid w:val="00491FE6"/>
    <w:rsid w:val="00496837"/>
    <w:rsid w:val="004F227E"/>
    <w:rsid w:val="00621464"/>
    <w:rsid w:val="00632136"/>
    <w:rsid w:val="00657D36"/>
    <w:rsid w:val="00690137"/>
    <w:rsid w:val="006D3923"/>
    <w:rsid w:val="00703E6C"/>
    <w:rsid w:val="00714F03"/>
    <w:rsid w:val="00794E68"/>
    <w:rsid w:val="007E08B1"/>
    <w:rsid w:val="007E3C95"/>
    <w:rsid w:val="00814EB4"/>
    <w:rsid w:val="00861714"/>
    <w:rsid w:val="00911267"/>
    <w:rsid w:val="00975094"/>
    <w:rsid w:val="009D5CC2"/>
    <w:rsid w:val="009F1693"/>
    <w:rsid w:val="00A24B3D"/>
    <w:rsid w:val="00A33EC1"/>
    <w:rsid w:val="00A346CF"/>
    <w:rsid w:val="00A770D4"/>
    <w:rsid w:val="00AE2F14"/>
    <w:rsid w:val="00B61D7C"/>
    <w:rsid w:val="00BB4304"/>
    <w:rsid w:val="00BB43E0"/>
    <w:rsid w:val="00BC1956"/>
    <w:rsid w:val="00CA35C1"/>
    <w:rsid w:val="00D06585"/>
    <w:rsid w:val="00D37521"/>
    <w:rsid w:val="00D5166C"/>
    <w:rsid w:val="00DC68AB"/>
    <w:rsid w:val="00DD703D"/>
    <w:rsid w:val="00E836AE"/>
    <w:rsid w:val="00ED3DB8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331</Words>
  <Characters>1889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2016-03-30T12:28:00Z</cp:lastPrinted>
  <dcterms:created xsi:type="dcterms:W3CDTF">2017-03-22T01:56:00Z</dcterms:created>
  <dcterms:modified xsi:type="dcterms:W3CDTF">2019-01-22T06:11:00Z</dcterms:modified>
</cp:coreProperties>
</file>