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D7" w:rsidRPr="0089570C" w:rsidRDefault="00EE37D7" w:rsidP="00A00CFE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  <w:highlight w:val="yellow"/>
        </w:rPr>
      </w:pPr>
    </w:p>
    <w:p w:rsidR="00EE37D7" w:rsidRPr="002E018A" w:rsidRDefault="00EE37D7" w:rsidP="00741E0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EE37D7" w:rsidRDefault="00EE37D7" w:rsidP="00741E0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E37D7" w:rsidRPr="00F11431" w:rsidRDefault="00EE37D7" w:rsidP="00741E0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образования</w:t>
      </w:r>
    </w:p>
    <w:p w:rsidR="00EE37D7" w:rsidRPr="00F11431" w:rsidRDefault="00EE37D7" w:rsidP="00741E0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E37D7" w:rsidRPr="00F11431" w:rsidRDefault="00EE37D7" w:rsidP="00741E0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E37D7" w:rsidRPr="00F11431" w:rsidRDefault="00EE37D7" w:rsidP="00741E0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F11431">
        <w:rPr>
          <w:sz w:val="28"/>
          <w:szCs w:val="28"/>
        </w:rPr>
        <w:t>О ПГУПС)</w:t>
      </w:r>
    </w:p>
    <w:p w:rsidR="00EE37D7" w:rsidRPr="008651A5" w:rsidRDefault="00EE37D7" w:rsidP="00741E06">
      <w:pPr>
        <w:jc w:val="center"/>
        <w:rPr>
          <w:bCs/>
          <w:sz w:val="24"/>
          <w:szCs w:val="24"/>
        </w:rPr>
      </w:pPr>
    </w:p>
    <w:p w:rsidR="00EE37D7" w:rsidRPr="0081125E" w:rsidRDefault="00EE37D7" w:rsidP="00741E06">
      <w:pPr>
        <w:tabs>
          <w:tab w:val="left" w:pos="1878"/>
        </w:tabs>
        <w:jc w:val="center"/>
        <w:rPr>
          <w:bCs/>
          <w:sz w:val="28"/>
          <w:szCs w:val="28"/>
        </w:rPr>
      </w:pPr>
      <w:r w:rsidRPr="002E018A">
        <w:rPr>
          <w:bCs/>
          <w:sz w:val="28"/>
          <w:szCs w:val="28"/>
        </w:rPr>
        <w:t xml:space="preserve">Кафедра </w:t>
      </w:r>
      <w:r w:rsidRPr="0081125E">
        <w:rPr>
          <w:bCs/>
          <w:sz w:val="28"/>
          <w:szCs w:val="28"/>
        </w:rPr>
        <w:t>«Экономика и менеджмент в строительстве»</w:t>
      </w:r>
    </w:p>
    <w:p w:rsidR="00EE37D7" w:rsidRPr="008651A5" w:rsidRDefault="00EE37D7" w:rsidP="00741E06">
      <w:pPr>
        <w:tabs>
          <w:tab w:val="left" w:pos="7914"/>
        </w:tabs>
        <w:jc w:val="center"/>
        <w:rPr>
          <w:sz w:val="24"/>
          <w:szCs w:val="24"/>
        </w:rPr>
      </w:pPr>
    </w:p>
    <w:p w:rsidR="00EE37D7" w:rsidRPr="008651A5" w:rsidRDefault="00EE37D7" w:rsidP="00741E06">
      <w:pPr>
        <w:tabs>
          <w:tab w:val="left" w:pos="7914"/>
        </w:tabs>
      </w:pPr>
    </w:p>
    <w:p w:rsidR="00EE37D7" w:rsidRPr="008651A5" w:rsidRDefault="00EE37D7" w:rsidP="00741E06">
      <w:pPr>
        <w:tabs>
          <w:tab w:val="left" w:pos="7914"/>
        </w:tabs>
      </w:pPr>
    </w:p>
    <w:p w:rsidR="00EE37D7" w:rsidRPr="008651A5" w:rsidRDefault="00EE37D7" w:rsidP="00741E06">
      <w:pPr>
        <w:rPr>
          <w:sz w:val="22"/>
          <w:szCs w:val="22"/>
        </w:rPr>
      </w:pPr>
    </w:p>
    <w:p w:rsidR="00EE37D7" w:rsidRDefault="00EE37D7" w:rsidP="00741E06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EE37D7" w:rsidRDefault="00EE37D7" w:rsidP="00741E06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EE37D7" w:rsidRDefault="00EE37D7" w:rsidP="00741E06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EE37D7" w:rsidRPr="008651A5" w:rsidRDefault="00EE37D7" w:rsidP="00672371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EE37D7" w:rsidRPr="00F11431" w:rsidRDefault="00EE37D7" w:rsidP="00672371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EE37D7" w:rsidRPr="00F11431" w:rsidRDefault="00EE37D7" w:rsidP="00672371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EE37D7" w:rsidRPr="00001AA7" w:rsidRDefault="00EE37D7" w:rsidP="00672371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РЕСУРСАМИ ПРОЕКТОВ» </w:t>
      </w:r>
      <w:r w:rsidRPr="00A03F97">
        <w:rPr>
          <w:sz w:val="28"/>
          <w:szCs w:val="28"/>
        </w:rPr>
        <w:t>(</w:t>
      </w:r>
      <w:r>
        <w:rPr>
          <w:sz w:val="28"/>
          <w:szCs w:val="28"/>
        </w:rPr>
        <w:t>Б1.В.ОД.5)</w:t>
      </w:r>
    </w:p>
    <w:p w:rsidR="00EE37D7" w:rsidRDefault="00EE37D7" w:rsidP="00672371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</w:p>
    <w:p w:rsidR="00EE37D7" w:rsidRDefault="00EE37D7" w:rsidP="00672371">
      <w:pPr>
        <w:shd w:val="clear" w:color="auto" w:fill="FFFFFF"/>
        <w:jc w:val="center"/>
        <w:rPr>
          <w:bCs/>
          <w:color w:val="000000"/>
          <w:spacing w:val="-4"/>
          <w:sz w:val="28"/>
          <w:szCs w:val="28"/>
        </w:rPr>
      </w:pPr>
      <w:r w:rsidRPr="008651A5">
        <w:rPr>
          <w:bCs/>
          <w:color w:val="000000"/>
          <w:spacing w:val="-4"/>
          <w:sz w:val="28"/>
          <w:szCs w:val="28"/>
        </w:rPr>
        <w:t xml:space="preserve">для направления </w:t>
      </w:r>
      <w:r>
        <w:rPr>
          <w:bCs/>
          <w:color w:val="000000"/>
          <w:spacing w:val="-4"/>
          <w:sz w:val="28"/>
          <w:szCs w:val="28"/>
        </w:rPr>
        <w:t>подготовки</w:t>
      </w:r>
    </w:p>
    <w:p w:rsidR="00EE37D7" w:rsidRDefault="00EE37D7" w:rsidP="00672371">
      <w:pPr>
        <w:shd w:val="clear" w:color="auto" w:fill="FFFFFF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38.04.02  </w:t>
      </w:r>
      <w:r w:rsidRPr="0089570C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Менеджмент</w:t>
      </w:r>
      <w:r w:rsidRPr="0089570C">
        <w:rPr>
          <w:bCs/>
          <w:color w:val="000000"/>
          <w:spacing w:val="-4"/>
          <w:sz w:val="28"/>
          <w:szCs w:val="28"/>
        </w:rPr>
        <w:t>»</w:t>
      </w:r>
    </w:p>
    <w:p w:rsidR="00EE37D7" w:rsidRPr="008754DB" w:rsidRDefault="00EE37D7" w:rsidP="00672371">
      <w:pPr>
        <w:shd w:val="clear" w:color="auto" w:fill="FFFFFF"/>
        <w:jc w:val="center"/>
        <w:rPr>
          <w:bCs/>
          <w:color w:val="000000"/>
          <w:spacing w:val="-4"/>
          <w:sz w:val="28"/>
          <w:szCs w:val="28"/>
        </w:rPr>
      </w:pPr>
    </w:p>
    <w:p w:rsidR="00EE37D7" w:rsidRPr="00C1289D" w:rsidRDefault="00EE37D7" w:rsidP="00672371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  <w:r w:rsidRPr="00C1289D">
        <w:rPr>
          <w:bCs/>
          <w:color w:val="000000"/>
          <w:spacing w:val="-4"/>
          <w:sz w:val="28"/>
          <w:szCs w:val="28"/>
        </w:rPr>
        <w:t>по программе магистратуры</w:t>
      </w:r>
    </w:p>
    <w:p w:rsidR="00EE37D7" w:rsidRPr="00BC253A" w:rsidRDefault="00EE37D7" w:rsidP="00672371">
      <w:pPr>
        <w:shd w:val="clear" w:color="auto" w:fill="FFFFFF"/>
        <w:spacing w:line="336" w:lineRule="exact"/>
        <w:jc w:val="center"/>
        <w:rPr>
          <w:sz w:val="28"/>
          <w:szCs w:val="28"/>
        </w:rPr>
      </w:pPr>
      <w:r w:rsidRPr="00BC253A">
        <w:rPr>
          <w:bCs/>
          <w:color w:val="000000"/>
          <w:spacing w:val="-4"/>
          <w:sz w:val="28"/>
          <w:szCs w:val="28"/>
        </w:rPr>
        <w:t>«</w:t>
      </w:r>
      <w:r>
        <w:rPr>
          <w:sz w:val="28"/>
          <w:szCs w:val="28"/>
        </w:rPr>
        <w:t>Управление инвестиционными и архитектурно-строительными  проектами»</w:t>
      </w:r>
    </w:p>
    <w:p w:rsidR="00EE37D7" w:rsidRDefault="00EE37D7" w:rsidP="00672371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</w:p>
    <w:p w:rsidR="00EE37D7" w:rsidRDefault="00EE37D7" w:rsidP="00672371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</w:p>
    <w:p w:rsidR="00EE37D7" w:rsidRPr="0089570C" w:rsidRDefault="00EE37D7" w:rsidP="00672371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  <w:r w:rsidRPr="0089570C">
        <w:rPr>
          <w:color w:val="000000"/>
          <w:spacing w:val="-5"/>
          <w:sz w:val="28"/>
          <w:szCs w:val="28"/>
        </w:rPr>
        <w:t>Форма обучения</w:t>
      </w:r>
      <w:r>
        <w:rPr>
          <w:color w:val="000000"/>
          <w:spacing w:val="-5"/>
          <w:sz w:val="28"/>
          <w:szCs w:val="28"/>
        </w:rPr>
        <w:t xml:space="preserve"> – </w:t>
      </w:r>
      <w:r w:rsidRPr="0089570C">
        <w:rPr>
          <w:color w:val="000000"/>
          <w:spacing w:val="-5"/>
          <w:sz w:val="28"/>
          <w:szCs w:val="28"/>
        </w:rPr>
        <w:t>очная</w:t>
      </w:r>
      <w:r w:rsidRPr="00225DC8">
        <w:rPr>
          <w:color w:val="000000"/>
          <w:spacing w:val="-5"/>
          <w:sz w:val="28"/>
          <w:szCs w:val="28"/>
        </w:rPr>
        <w:t>, заочная</w:t>
      </w:r>
    </w:p>
    <w:p w:rsidR="00EE37D7" w:rsidRPr="007033F8" w:rsidRDefault="00EE37D7" w:rsidP="00741E06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EE37D7" w:rsidRPr="007033F8" w:rsidRDefault="00EE37D7" w:rsidP="00741E06">
      <w:pPr>
        <w:shd w:val="clear" w:color="auto" w:fill="FFFFFF"/>
        <w:spacing w:line="350" w:lineRule="exact"/>
        <w:ind w:right="1075"/>
        <w:rPr>
          <w:color w:val="000000"/>
          <w:spacing w:val="-5"/>
          <w:sz w:val="28"/>
          <w:szCs w:val="28"/>
        </w:rPr>
      </w:pPr>
    </w:p>
    <w:p w:rsidR="00EE37D7" w:rsidRPr="007033F8" w:rsidRDefault="00EE37D7" w:rsidP="00741E06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EE37D7" w:rsidRDefault="00EE37D7" w:rsidP="00741E06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EE37D7" w:rsidRDefault="00EE37D7" w:rsidP="00741E06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EE37D7" w:rsidRDefault="00EE37D7" w:rsidP="00741E06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EE37D7" w:rsidRDefault="00EE37D7" w:rsidP="00741E06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EE37D7" w:rsidRDefault="00EE37D7" w:rsidP="00741E06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EE37D7" w:rsidRDefault="00EE37D7" w:rsidP="00741E06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EE37D7" w:rsidRDefault="00EE37D7" w:rsidP="00741E06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EE37D7" w:rsidRDefault="00EE37D7" w:rsidP="00741E06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EE37D7" w:rsidRPr="00AD7FF6" w:rsidRDefault="00EE37D7" w:rsidP="00741E06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  <w:r w:rsidRPr="00AD7FF6">
        <w:rPr>
          <w:color w:val="000000"/>
          <w:spacing w:val="-5"/>
          <w:sz w:val="28"/>
          <w:szCs w:val="28"/>
        </w:rPr>
        <w:t>Санкт-Петербург</w:t>
      </w:r>
    </w:p>
    <w:p w:rsidR="00EE37D7" w:rsidRDefault="00EE37D7" w:rsidP="00741E06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  <w:r w:rsidRPr="00AD7FF6">
        <w:rPr>
          <w:color w:val="000000"/>
          <w:spacing w:val="-5"/>
          <w:sz w:val="28"/>
          <w:szCs w:val="28"/>
        </w:rPr>
        <w:t>201</w:t>
      </w:r>
      <w:r>
        <w:rPr>
          <w:color w:val="000000"/>
          <w:spacing w:val="-5"/>
          <w:sz w:val="28"/>
          <w:szCs w:val="28"/>
        </w:rPr>
        <w:t>9</w:t>
      </w:r>
    </w:p>
    <w:p w:rsidR="00EE37D7" w:rsidRPr="00AD7FF6" w:rsidRDefault="00EE37D7" w:rsidP="00741E06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EE37D7" w:rsidRDefault="00EE37D7" w:rsidP="00001AA7">
      <w:pPr>
        <w:tabs>
          <w:tab w:val="left" w:pos="2504"/>
        </w:tabs>
        <w:rPr>
          <w:sz w:val="28"/>
          <w:szCs w:val="28"/>
        </w:rPr>
      </w:pPr>
    </w:p>
    <w:p w:rsidR="00EE37D7" w:rsidRPr="009C3F1B" w:rsidRDefault="00EE37D7" w:rsidP="00741E06">
      <w:pPr>
        <w:tabs>
          <w:tab w:val="left" w:pos="2504"/>
        </w:tabs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2pt;margin-top:-53pt;width:600.8pt;height:826.8pt;z-index:251658240">
            <v:imagedata r:id="rId7" o:title=""/>
          </v:shape>
        </w:pict>
      </w:r>
      <w:r>
        <w:rPr>
          <w:sz w:val="28"/>
          <w:szCs w:val="28"/>
        </w:rPr>
        <w:t>ЛИСТ СОГЛАСОВАНИЙ</w:t>
      </w:r>
    </w:p>
    <w:p w:rsidR="00EE37D7" w:rsidRPr="009C3F1B" w:rsidRDefault="00EE37D7" w:rsidP="00741E06">
      <w:pPr>
        <w:tabs>
          <w:tab w:val="left" w:pos="2504"/>
        </w:tabs>
        <w:rPr>
          <w:sz w:val="28"/>
          <w:szCs w:val="28"/>
        </w:rPr>
      </w:pPr>
    </w:p>
    <w:p w:rsidR="00EE37D7" w:rsidRPr="00C1289D" w:rsidRDefault="00EE37D7" w:rsidP="00C1289D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C1289D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EE37D7" w:rsidRPr="00C1289D" w:rsidRDefault="00EE37D7" w:rsidP="00C1289D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C1289D">
        <w:rPr>
          <w:sz w:val="28"/>
          <w:szCs w:val="28"/>
          <w:lang w:eastAsia="en-US"/>
        </w:rPr>
        <w:t>«Экономика и менеджмент в строительстве»</w:t>
      </w:r>
    </w:p>
    <w:p w:rsidR="00EE37D7" w:rsidRPr="00C1289D" w:rsidRDefault="00EE37D7" w:rsidP="00266027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Протокол № 8</w:t>
      </w:r>
      <w:r w:rsidRPr="00C1289D">
        <w:rPr>
          <w:sz w:val="28"/>
          <w:szCs w:val="28"/>
        </w:rPr>
        <w:t xml:space="preserve"> от «</w:t>
      </w:r>
      <w:r>
        <w:rPr>
          <w:sz w:val="28"/>
          <w:szCs w:val="28"/>
        </w:rPr>
        <w:t>23</w:t>
      </w:r>
      <w:r w:rsidRPr="00C1289D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2019</w:t>
      </w:r>
      <w:r w:rsidRPr="00C1289D">
        <w:rPr>
          <w:sz w:val="28"/>
          <w:szCs w:val="28"/>
        </w:rPr>
        <w:t xml:space="preserve"> г. </w:t>
      </w:r>
    </w:p>
    <w:p w:rsidR="00EE37D7" w:rsidRPr="00C1289D" w:rsidRDefault="00EE37D7" w:rsidP="00C1289D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p w:rsidR="00EE37D7" w:rsidRPr="00C1289D" w:rsidRDefault="00EE37D7" w:rsidP="00C1289D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567"/>
        <w:gridCol w:w="1134"/>
        <w:gridCol w:w="708"/>
        <w:gridCol w:w="142"/>
        <w:gridCol w:w="1559"/>
        <w:gridCol w:w="249"/>
      </w:tblGrid>
      <w:tr w:rsidR="00EE37D7" w:rsidRPr="00C1289D" w:rsidTr="008D2142">
        <w:trPr>
          <w:gridAfter w:val="1"/>
          <w:wAfter w:w="249" w:type="dxa"/>
        </w:trPr>
        <w:tc>
          <w:tcPr>
            <w:tcW w:w="5637" w:type="dxa"/>
            <w:gridSpan w:val="2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C1289D">
              <w:rPr>
                <w:sz w:val="28"/>
                <w:szCs w:val="28"/>
              </w:rPr>
              <w:t>Заведующий кафедрой</w:t>
            </w:r>
          </w:p>
          <w:p w:rsidR="00EE37D7" w:rsidRPr="00C1289D" w:rsidRDefault="00EE37D7" w:rsidP="00C128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C1289D">
              <w:rPr>
                <w:sz w:val="28"/>
                <w:szCs w:val="28"/>
                <w:lang w:eastAsia="en-US"/>
              </w:rPr>
              <w:t xml:space="preserve">«Экономика и менеджмент в строительстве» </w:t>
            </w:r>
          </w:p>
        </w:tc>
        <w:tc>
          <w:tcPr>
            <w:tcW w:w="1842" w:type="dxa"/>
            <w:gridSpan w:val="2"/>
            <w:vAlign w:val="bottom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1289D">
              <w:rPr>
                <w:sz w:val="28"/>
                <w:szCs w:val="28"/>
              </w:rPr>
              <w:t>__________</w:t>
            </w:r>
          </w:p>
        </w:tc>
        <w:tc>
          <w:tcPr>
            <w:tcW w:w="1701" w:type="dxa"/>
            <w:gridSpan w:val="2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C1289D">
              <w:rPr>
                <w:sz w:val="28"/>
                <w:szCs w:val="28"/>
              </w:rPr>
              <w:t>С.Г. Опарин</w:t>
            </w:r>
          </w:p>
        </w:tc>
      </w:tr>
      <w:tr w:rsidR="00EE37D7" w:rsidRPr="00C1289D" w:rsidTr="008D2142">
        <w:tc>
          <w:tcPr>
            <w:tcW w:w="5637" w:type="dxa"/>
            <w:gridSpan w:val="2"/>
          </w:tcPr>
          <w:p w:rsidR="00EE37D7" w:rsidRPr="00C1289D" w:rsidRDefault="00EE37D7" w:rsidP="009E54FA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C1289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23</w:t>
            </w:r>
            <w:r w:rsidRPr="00C1289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января </w:t>
            </w:r>
            <w:r w:rsidRPr="00C1289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1289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gridSpan w:val="3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E37D7" w:rsidRPr="00C1289D" w:rsidTr="008D2142">
        <w:tc>
          <w:tcPr>
            <w:tcW w:w="5070" w:type="dxa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58" w:type="dxa"/>
            <w:gridSpan w:val="4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E37D7" w:rsidRPr="00C1289D" w:rsidRDefault="00EE37D7" w:rsidP="00C1289D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p w:rsidR="00EE37D7" w:rsidRPr="00C1289D" w:rsidRDefault="00EE37D7" w:rsidP="00C1289D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712" w:type="dxa"/>
        <w:tblLayout w:type="fixed"/>
        <w:tblLook w:val="00A0"/>
      </w:tblPr>
      <w:tblGrid>
        <w:gridCol w:w="5070"/>
        <w:gridCol w:w="1842"/>
        <w:gridCol w:w="2800"/>
      </w:tblGrid>
      <w:tr w:rsidR="00EE37D7" w:rsidRPr="00C1289D" w:rsidTr="008D2142">
        <w:tc>
          <w:tcPr>
            <w:tcW w:w="5070" w:type="dxa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  <w:vAlign w:val="bottom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EE37D7" w:rsidRPr="00C1289D" w:rsidRDefault="00EE37D7" w:rsidP="00C1289D">
            <w:pPr>
              <w:widowControl/>
              <w:tabs>
                <w:tab w:val="left" w:pos="60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E37D7" w:rsidRPr="00C1289D" w:rsidTr="008D2142">
        <w:tc>
          <w:tcPr>
            <w:tcW w:w="5070" w:type="dxa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E37D7" w:rsidRPr="00C1289D" w:rsidTr="008D2142">
        <w:tc>
          <w:tcPr>
            <w:tcW w:w="5070" w:type="dxa"/>
          </w:tcPr>
          <w:p w:rsidR="00EE37D7" w:rsidRPr="00C1289D" w:rsidRDefault="00EE37D7" w:rsidP="00032615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E37D7" w:rsidRPr="00C1289D" w:rsidTr="008D2142">
        <w:tc>
          <w:tcPr>
            <w:tcW w:w="5070" w:type="dxa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E37D7" w:rsidRPr="00C1289D" w:rsidTr="008D2142">
        <w:tc>
          <w:tcPr>
            <w:tcW w:w="5070" w:type="dxa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C1289D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C1289D">
              <w:rPr>
                <w:snapToGrid w:val="0"/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842" w:type="dxa"/>
            <w:vAlign w:val="bottom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1289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E37D7" w:rsidRPr="00C1289D" w:rsidRDefault="00EE37D7" w:rsidP="00C1289D">
            <w:pPr>
              <w:widowControl/>
              <w:tabs>
                <w:tab w:val="left" w:pos="60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1289D">
              <w:rPr>
                <w:sz w:val="28"/>
                <w:szCs w:val="28"/>
              </w:rPr>
              <w:t xml:space="preserve">  Н.Е. Коклева</w:t>
            </w:r>
          </w:p>
        </w:tc>
      </w:tr>
      <w:tr w:rsidR="00EE37D7" w:rsidRPr="00C1289D" w:rsidTr="008D2142">
        <w:tc>
          <w:tcPr>
            <w:tcW w:w="5070" w:type="dxa"/>
          </w:tcPr>
          <w:p w:rsidR="00EE37D7" w:rsidRPr="00C1289D" w:rsidRDefault="00EE37D7" w:rsidP="009E54FA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C1289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23</w:t>
            </w:r>
            <w:r w:rsidRPr="00C1289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C1289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C1289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E37D7" w:rsidRPr="00C1289D" w:rsidTr="008D2142">
        <w:tc>
          <w:tcPr>
            <w:tcW w:w="5070" w:type="dxa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E37D7" w:rsidRPr="00C1289D" w:rsidTr="008D2142">
        <w:tc>
          <w:tcPr>
            <w:tcW w:w="5070" w:type="dxa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C1289D"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842" w:type="dxa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1289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EE37D7" w:rsidRPr="00C1289D" w:rsidRDefault="00EE37D7" w:rsidP="00C1289D">
            <w:pPr>
              <w:widowControl/>
              <w:tabs>
                <w:tab w:val="left" w:pos="60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1289D">
              <w:rPr>
                <w:sz w:val="28"/>
                <w:szCs w:val="28"/>
              </w:rPr>
              <w:t>С.Г. Опарин</w:t>
            </w:r>
          </w:p>
        </w:tc>
      </w:tr>
      <w:tr w:rsidR="00EE37D7" w:rsidRPr="00C1289D" w:rsidTr="008D2142">
        <w:tc>
          <w:tcPr>
            <w:tcW w:w="5070" w:type="dxa"/>
          </w:tcPr>
          <w:p w:rsidR="00EE37D7" w:rsidRPr="00C1289D" w:rsidRDefault="00EE37D7" w:rsidP="009E54FA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C1289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23</w:t>
            </w:r>
            <w:r w:rsidRPr="00C1289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C1289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C1289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E37D7" w:rsidRPr="00C1289D" w:rsidRDefault="00EE37D7" w:rsidP="00C1289D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EE37D7" w:rsidRPr="009C3F1B" w:rsidRDefault="00EE37D7" w:rsidP="00741E06">
      <w:pPr>
        <w:tabs>
          <w:tab w:val="left" w:pos="2504"/>
        </w:tabs>
        <w:rPr>
          <w:sz w:val="28"/>
          <w:szCs w:val="28"/>
        </w:rPr>
      </w:pPr>
    </w:p>
    <w:p w:rsidR="00EE37D7" w:rsidRPr="009C3F1B" w:rsidRDefault="00EE37D7" w:rsidP="00741E06">
      <w:pPr>
        <w:rPr>
          <w:sz w:val="28"/>
          <w:szCs w:val="28"/>
        </w:rPr>
      </w:pPr>
    </w:p>
    <w:p w:rsidR="00EE37D7" w:rsidRPr="009C3F1B" w:rsidRDefault="00EE37D7" w:rsidP="00741E06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28"/>
          <w:szCs w:val="28"/>
        </w:rPr>
      </w:pPr>
    </w:p>
    <w:p w:rsidR="00EE37D7" w:rsidRPr="0089570C" w:rsidRDefault="00EE37D7" w:rsidP="00741E06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28"/>
          <w:szCs w:val="28"/>
          <w:highlight w:val="yellow"/>
        </w:rPr>
      </w:pPr>
    </w:p>
    <w:p w:rsidR="00EE37D7" w:rsidRPr="0089570C" w:rsidRDefault="00EE37D7" w:rsidP="00741E06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  <w:highlight w:val="yellow"/>
        </w:rPr>
      </w:pPr>
    </w:p>
    <w:p w:rsidR="00EE37D7" w:rsidRPr="0089570C" w:rsidRDefault="00EE37D7" w:rsidP="00741E06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  <w:highlight w:val="yellow"/>
        </w:rPr>
      </w:pPr>
    </w:p>
    <w:p w:rsidR="00EE37D7" w:rsidRDefault="00EE37D7" w:rsidP="00741E06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  <w:highlight w:val="yellow"/>
        </w:rPr>
      </w:pPr>
    </w:p>
    <w:p w:rsidR="00EE37D7" w:rsidRDefault="00EE37D7" w:rsidP="00741E06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  <w:highlight w:val="yellow"/>
        </w:rPr>
      </w:pPr>
    </w:p>
    <w:p w:rsidR="00EE37D7" w:rsidRDefault="00EE37D7" w:rsidP="00741E06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  <w:highlight w:val="yellow"/>
        </w:rPr>
      </w:pPr>
    </w:p>
    <w:p w:rsidR="00EE37D7" w:rsidRDefault="00EE37D7" w:rsidP="00741E06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  <w:highlight w:val="yellow"/>
        </w:rPr>
      </w:pPr>
    </w:p>
    <w:p w:rsidR="00EE37D7" w:rsidRDefault="00EE37D7" w:rsidP="00741E06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  <w:highlight w:val="yellow"/>
        </w:rPr>
      </w:pPr>
    </w:p>
    <w:p w:rsidR="00EE37D7" w:rsidRDefault="00EE37D7" w:rsidP="00741E06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  <w:highlight w:val="yellow"/>
        </w:rPr>
      </w:pPr>
    </w:p>
    <w:p w:rsidR="00EE37D7" w:rsidRDefault="00EE37D7" w:rsidP="00741E06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  <w:highlight w:val="yellow"/>
        </w:rPr>
      </w:pPr>
    </w:p>
    <w:p w:rsidR="00EE37D7" w:rsidRDefault="00EE37D7" w:rsidP="00741E06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  <w:highlight w:val="yellow"/>
        </w:rPr>
      </w:pPr>
    </w:p>
    <w:p w:rsidR="00EE37D7" w:rsidRDefault="00EE37D7" w:rsidP="00741E06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  <w:highlight w:val="yellow"/>
        </w:rPr>
      </w:pPr>
    </w:p>
    <w:p w:rsidR="00EE37D7" w:rsidRDefault="00EE37D7" w:rsidP="00741E06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  <w:highlight w:val="yellow"/>
        </w:rPr>
      </w:pPr>
    </w:p>
    <w:p w:rsidR="00EE37D7" w:rsidRDefault="00EE37D7" w:rsidP="00741E06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  <w:highlight w:val="yellow"/>
        </w:rPr>
      </w:pPr>
    </w:p>
    <w:p w:rsidR="00EE37D7" w:rsidRDefault="00EE37D7" w:rsidP="00741E06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  <w:highlight w:val="yellow"/>
        </w:rPr>
      </w:pPr>
    </w:p>
    <w:p w:rsidR="00EE37D7" w:rsidRDefault="00EE37D7" w:rsidP="00741E06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  <w:highlight w:val="yellow"/>
        </w:rPr>
      </w:pPr>
    </w:p>
    <w:p w:rsidR="00EE37D7" w:rsidRPr="0089570C" w:rsidRDefault="00EE37D7" w:rsidP="00741E06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  <w:highlight w:val="yellow"/>
        </w:rPr>
      </w:pPr>
    </w:p>
    <w:p w:rsidR="00EE37D7" w:rsidRPr="00BD547F" w:rsidRDefault="00EE37D7" w:rsidP="009D4BE0">
      <w:pPr>
        <w:numPr>
          <w:ilvl w:val="0"/>
          <w:numId w:val="1"/>
        </w:numPr>
        <w:shd w:val="clear" w:color="auto" w:fill="FFFFFF"/>
        <w:spacing w:before="331" w:after="200"/>
        <w:jc w:val="center"/>
        <w:rPr>
          <w:b/>
          <w:sz w:val="28"/>
          <w:szCs w:val="28"/>
        </w:rPr>
      </w:pPr>
      <w:r w:rsidRPr="00BD547F">
        <w:rPr>
          <w:b/>
          <w:sz w:val="28"/>
          <w:szCs w:val="28"/>
        </w:rPr>
        <w:t>Цели и задачи дисциплины</w:t>
      </w:r>
    </w:p>
    <w:p w:rsidR="00EE37D7" w:rsidRPr="00BD547F" w:rsidRDefault="00EE37D7" w:rsidP="00BD547F">
      <w:pPr>
        <w:shd w:val="clear" w:color="auto" w:fill="FFFFFF"/>
        <w:spacing w:before="38" w:line="336" w:lineRule="exact"/>
        <w:ind w:firstLine="708"/>
        <w:jc w:val="both"/>
        <w:rPr>
          <w:bCs/>
          <w:spacing w:val="-4"/>
          <w:sz w:val="28"/>
          <w:szCs w:val="28"/>
        </w:rPr>
      </w:pPr>
      <w:r w:rsidRPr="00BA499F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BA499F">
        <w:rPr>
          <w:sz w:val="28"/>
          <w:szCs w:val="28"/>
        </w:rPr>
        <w:t>, утвержде</w:t>
      </w:r>
      <w:r w:rsidRPr="00BA499F">
        <w:rPr>
          <w:sz w:val="28"/>
          <w:szCs w:val="28"/>
        </w:rPr>
        <w:t>н</w:t>
      </w:r>
      <w:r w:rsidRPr="00BA499F">
        <w:rPr>
          <w:sz w:val="28"/>
          <w:szCs w:val="28"/>
        </w:rPr>
        <w:t xml:space="preserve">ным 30 марта 2015 г., приказ </w:t>
      </w:r>
      <w:r>
        <w:rPr>
          <w:sz w:val="28"/>
          <w:szCs w:val="28"/>
        </w:rPr>
        <w:t xml:space="preserve">№ </w:t>
      </w:r>
      <w:r w:rsidRPr="00BA499F">
        <w:rPr>
          <w:sz w:val="28"/>
          <w:szCs w:val="28"/>
        </w:rPr>
        <w:t>322 по направлению</w:t>
      </w:r>
      <w:r>
        <w:rPr>
          <w:sz w:val="28"/>
          <w:szCs w:val="28"/>
        </w:rPr>
        <w:t xml:space="preserve">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</w:t>
      </w:r>
      <w:r w:rsidRPr="00BA499F">
        <w:rPr>
          <w:sz w:val="28"/>
          <w:szCs w:val="28"/>
        </w:rPr>
        <w:t>38.04.02</w:t>
      </w:r>
      <w:r>
        <w:rPr>
          <w:sz w:val="28"/>
          <w:szCs w:val="28"/>
        </w:rPr>
        <w:t>«Менеджмент»,</w:t>
      </w:r>
      <w:r w:rsidRPr="00BD547F">
        <w:rPr>
          <w:sz w:val="28"/>
          <w:szCs w:val="28"/>
        </w:rPr>
        <w:t>по дисциплине «</w:t>
      </w:r>
      <w:r>
        <w:rPr>
          <w:sz w:val="28"/>
          <w:szCs w:val="28"/>
        </w:rPr>
        <w:t>Управление ресурсами проектов</w:t>
      </w:r>
      <w:r w:rsidRPr="00BD547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E37D7" w:rsidRPr="0048419F" w:rsidRDefault="00EE37D7" w:rsidP="00042466">
      <w:pPr>
        <w:pStyle w:val="Default"/>
        <w:tabs>
          <w:tab w:val="left" w:pos="709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48419F">
        <w:rPr>
          <w:iCs/>
          <w:color w:val="auto"/>
          <w:sz w:val="28"/>
          <w:szCs w:val="28"/>
        </w:rPr>
        <w:t>Цель</w:t>
      </w:r>
      <w:r>
        <w:rPr>
          <w:iCs/>
          <w:color w:val="auto"/>
          <w:sz w:val="28"/>
          <w:szCs w:val="28"/>
        </w:rPr>
        <w:t>ю изучения</w:t>
      </w:r>
      <w:r w:rsidRPr="0048419F">
        <w:rPr>
          <w:iCs/>
          <w:color w:val="auto"/>
          <w:sz w:val="28"/>
          <w:szCs w:val="28"/>
        </w:rPr>
        <w:t xml:space="preserve"> дисциплины</w:t>
      </w:r>
      <w:r>
        <w:rPr>
          <w:iCs/>
          <w:color w:val="auto"/>
          <w:sz w:val="28"/>
          <w:szCs w:val="28"/>
        </w:rPr>
        <w:t xml:space="preserve"> </w:t>
      </w:r>
      <w:r w:rsidRPr="00C1289D">
        <w:rPr>
          <w:iCs/>
          <w:color w:val="auto"/>
          <w:sz w:val="28"/>
          <w:szCs w:val="28"/>
        </w:rPr>
        <w:t>«Управление ресурсами проектов»</w:t>
      </w:r>
      <w:r>
        <w:rPr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явл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ется</w:t>
      </w:r>
      <w:r w:rsidRPr="0048419F">
        <w:rPr>
          <w:color w:val="auto"/>
          <w:sz w:val="28"/>
          <w:szCs w:val="28"/>
        </w:rPr>
        <w:t xml:space="preserve">  формирование у магистрантов практических знаний и компетенций, н</w:t>
      </w:r>
      <w:r w:rsidRPr="0048419F">
        <w:rPr>
          <w:color w:val="auto"/>
          <w:sz w:val="28"/>
          <w:szCs w:val="28"/>
        </w:rPr>
        <w:t>а</w:t>
      </w:r>
      <w:r w:rsidRPr="0048419F">
        <w:rPr>
          <w:color w:val="auto"/>
          <w:sz w:val="28"/>
          <w:szCs w:val="28"/>
        </w:rPr>
        <w:t>правленных на повышение результативности управления архитектурно-строительными и инвестиционными проектами на основе эффективного управления ресурсами.</w:t>
      </w:r>
    </w:p>
    <w:p w:rsidR="00EE37D7" w:rsidRPr="00D2714B" w:rsidRDefault="00EE37D7" w:rsidP="0081125E">
      <w:pPr>
        <w:widowControl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E37D7" w:rsidRDefault="00EE37D7" w:rsidP="00042466">
      <w:pPr>
        <w:tabs>
          <w:tab w:val="left" w:pos="5954"/>
          <w:tab w:val="left" w:pos="7655"/>
        </w:tabs>
        <w:ind w:firstLine="709"/>
        <w:jc w:val="both"/>
        <w:rPr>
          <w:sz w:val="28"/>
          <w:szCs w:val="28"/>
        </w:rPr>
      </w:pPr>
      <w:r w:rsidRPr="0048419F">
        <w:rPr>
          <w:sz w:val="28"/>
          <w:szCs w:val="28"/>
        </w:rPr>
        <w:t xml:space="preserve">– вооружить магистрантов знанием </w:t>
      </w:r>
      <w:r>
        <w:rPr>
          <w:sz w:val="28"/>
          <w:szCs w:val="28"/>
        </w:rPr>
        <w:t>теоретических</w:t>
      </w:r>
      <w:r w:rsidRPr="0048419F">
        <w:rPr>
          <w:sz w:val="28"/>
          <w:szCs w:val="28"/>
        </w:rPr>
        <w:t xml:space="preserve"> основ управления р</w:t>
      </w:r>
      <w:r>
        <w:rPr>
          <w:sz w:val="28"/>
          <w:szCs w:val="28"/>
        </w:rPr>
        <w:t>е</w:t>
      </w:r>
      <w:r w:rsidRPr="0048419F">
        <w:rPr>
          <w:sz w:val="28"/>
          <w:szCs w:val="28"/>
        </w:rPr>
        <w:t xml:space="preserve">сурсами проектов; </w:t>
      </w:r>
    </w:p>
    <w:p w:rsidR="00EE37D7" w:rsidRDefault="00EE37D7" w:rsidP="00EC3E05">
      <w:pPr>
        <w:tabs>
          <w:tab w:val="left" w:pos="5954"/>
          <w:tab w:val="left" w:pos="7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48419F">
        <w:rPr>
          <w:sz w:val="28"/>
          <w:szCs w:val="28"/>
        </w:rPr>
        <w:t xml:space="preserve"> овладение </w:t>
      </w:r>
      <w:r>
        <w:rPr>
          <w:sz w:val="28"/>
          <w:szCs w:val="28"/>
        </w:rPr>
        <w:t>статистическими методами контроля качества ресурсов проектов</w:t>
      </w:r>
      <w:r w:rsidRPr="0048419F">
        <w:rPr>
          <w:sz w:val="28"/>
          <w:szCs w:val="28"/>
        </w:rPr>
        <w:t>;</w:t>
      </w:r>
    </w:p>
    <w:p w:rsidR="00EE37D7" w:rsidRPr="0048419F" w:rsidRDefault="00EE37D7" w:rsidP="00042466">
      <w:pPr>
        <w:tabs>
          <w:tab w:val="left" w:pos="5954"/>
          <w:tab w:val="left" w:pos="7655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– </w:t>
      </w:r>
      <w:r w:rsidRPr="0048419F">
        <w:rPr>
          <w:sz w:val="28"/>
          <w:szCs w:val="28"/>
          <w:shd w:val="clear" w:color="auto" w:fill="FFFFFF"/>
        </w:rPr>
        <w:t>вооружить знанием методов и программных средств, используемых при управлении</w:t>
      </w:r>
      <w:r>
        <w:rPr>
          <w:sz w:val="28"/>
          <w:szCs w:val="28"/>
          <w:shd w:val="clear" w:color="auto" w:fill="FFFFFF"/>
        </w:rPr>
        <w:t xml:space="preserve"> </w:t>
      </w:r>
      <w:r w:rsidRPr="0048419F">
        <w:rPr>
          <w:sz w:val="28"/>
          <w:szCs w:val="28"/>
          <w:shd w:val="clear" w:color="auto" w:fill="FFFFFF"/>
        </w:rPr>
        <w:t>ресурсами проекта;</w:t>
      </w:r>
    </w:p>
    <w:p w:rsidR="00EE37D7" w:rsidRPr="0048419F" w:rsidRDefault="00EE37D7" w:rsidP="00042466">
      <w:pPr>
        <w:tabs>
          <w:tab w:val="left" w:pos="5954"/>
          <w:tab w:val="left" w:pos="7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48419F">
        <w:rPr>
          <w:sz w:val="28"/>
          <w:szCs w:val="28"/>
        </w:rPr>
        <w:t>формирование у магистрантов компетенций по управлению ресурс</w:t>
      </w:r>
      <w:r w:rsidRPr="0048419F">
        <w:rPr>
          <w:sz w:val="28"/>
          <w:szCs w:val="28"/>
        </w:rPr>
        <w:t>а</w:t>
      </w:r>
      <w:r w:rsidRPr="0048419F">
        <w:rPr>
          <w:sz w:val="28"/>
          <w:szCs w:val="28"/>
        </w:rPr>
        <w:t>ми инве</w:t>
      </w:r>
      <w:r>
        <w:rPr>
          <w:sz w:val="28"/>
          <w:szCs w:val="28"/>
        </w:rPr>
        <w:t>стици</w:t>
      </w:r>
      <w:r w:rsidRPr="0048419F">
        <w:rPr>
          <w:sz w:val="28"/>
          <w:szCs w:val="28"/>
        </w:rPr>
        <w:t>онных и архитектурно-строительных проектов, которые пом</w:t>
      </w:r>
      <w:r w:rsidRPr="0048419F">
        <w:rPr>
          <w:sz w:val="28"/>
          <w:szCs w:val="28"/>
        </w:rPr>
        <w:t>о</w:t>
      </w:r>
      <w:r w:rsidRPr="0048419F">
        <w:rPr>
          <w:sz w:val="28"/>
          <w:szCs w:val="28"/>
        </w:rPr>
        <w:t>гут магистранту проявить</w:t>
      </w:r>
      <w:r>
        <w:rPr>
          <w:sz w:val="28"/>
          <w:szCs w:val="28"/>
        </w:rPr>
        <w:t xml:space="preserve"> </w:t>
      </w:r>
      <w:r w:rsidRPr="0048419F">
        <w:rPr>
          <w:sz w:val="28"/>
          <w:szCs w:val="28"/>
        </w:rPr>
        <w:t xml:space="preserve">свои профессиональные качества в </w:t>
      </w:r>
      <w:r>
        <w:rPr>
          <w:sz w:val="28"/>
          <w:szCs w:val="28"/>
        </w:rPr>
        <w:t>практической</w:t>
      </w:r>
      <w:r w:rsidRPr="0048419F">
        <w:rPr>
          <w:sz w:val="28"/>
          <w:szCs w:val="28"/>
        </w:rPr>
        <w:t xml:space="preserve"> деятельности.</w:t>
      </w:r>
    </w:p>
    <w:p w:rsidR="00EE37D7" w:rsidRPr="00BD547F" w:rsidRDefault="00EE37D7" w:rsidP="00CE5FDC">
      <w:pPr>
        <w:pStyle w:val="NoSpacing"/>
        <w:ind w:firstLine="709"/>
        <w:jc w:val="both"/>
        <w:rPr>
          <w:sz w:val="28"/>
          <w:szCs w:val="28"/>
        </w:rPr>
      </w:pPr>
    </w:p>
    <w:p w:rsidR="00EE37D7" w:rsidRDefault="00EE37D7" w:rsidP="00CE5FDC">
      <w:pPr>
        <w:numPr>
          <w:ilvl w:val="0"/>
          <w:numId w:val="1"/>
        </w:num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>еречень планируемых результатов обучения по дисциплине, с</w:t>
      </w:r>
      <w:r w:rsidRPr="00632601">
        <w:rPr>
          <w:b/>
          <w:bCs/>
          <w:sz w:val="28"/>
          <w:szCs w:val="28"/>
        </w:rPr>
        <w:t>о</w:t>
      </w:r>
      <w:r w:rsidRPr="00632601">
        <w:rPr>
          <w:b/>
          <w:bCs/>
          <w:sz w:val="28"/>
          <w:szCs w:val="28"/>
        </w:rPr>
        <w:t>отнесенных с планируемыми результатами освоения</w:t>
      </w:r>
    </w:p>
    <w:p w:rsidR="00EE37D7" w:rsidRDefault="00EE37D7" w:rsidP="00CE5FDC">
      <w:pPr>
        <w:tabs>
          <w:tab w:val="left" w:pos="851"/>
        </w:tabs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основной 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EE37D7" w:rsidRDefault="00EE37D7" w:rsidP="00CE5FDC">
      <w:pPr>
        <w:widowControl/>
        <w:tabs>
          <w:tab w:val="left" w:pos="851"/>
        </w:tabs>
        <w:ind w:firstLine="851"/>
        <w:rPr>
          <w:sz w:val="28"/>
          <w:szCs w:val="28"/>
        </w:rPr>
      </w:pPr>
    </w:p>
    <w:p w:rsidR="00EE37D7" w:rsidRDefault="00EE37D7" w:rsidP="00CE5FDC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 и/или опыта деятельности.</w:t>
      </w:r>
    </w:p>
    <w:p w:rsidR="00EE37D7" w:rsidRDefault="00EE37D7" w:rsidP="00C1289D">
      <w:pPr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E37D7" w:rsidRDefault="00EE37D7" w:rsidP="00C1289D">
      <w:pPr>
        <w:pStyle w:val="Default"/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  <w:r w:rsidRPr="00A03F97">
        <w:rPr>
          <w:b/>
          <w:sz w:val="28"/>
          <w:szCs w:val="28"/>
        </w:rPr>
        <w:t>ЗНАТЬ:</w:t>
      </w:r>
    </w:p>
    <w:p w:rsidR="00EE37D7" w:rsidRPr="00CF23E2" w:rsidRDefault="00EE37D7" w:rsidP="00C1289D">
      <w:pPr>
        <w:pStyle w:val="Default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F23E2">
        <w:rPr>
          <w:sz w:val="28"/>
          <w:szCs w:val="28"/>
        </w:rPr>
        <w:t xml:space="preserve"> – основные задачи управления ресурсами проектов</w:t>
      </w:r>
      <w:r w:rsidRPr="000F280E">
        <w:rPr>
          <w:sz w:val="28"/>
          <w:szCs w:val="28"/>
        </w:rPr>
        <w:t>;</w:t>
      </w:r>
    </w:p>
    <w:p w:rsidR="00EE37D7" w:rsidRPr="00CF23E2" w:rsidRDefault="00EE37D7" w:rsidP="00C1289D">
      <w:pPr>
        <w:pStyle w:val="Default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F23E2">
        <w:rPr>
          <w:sz w:val="28"/>
          <w:szCs w:val="28"/>
        </w:rPr>
        <w:t xml:space="preserve"> – основные процессы управления ресурсами проектов</w:t>
      </w:r>
      <w:r w:rsidRPr="000F280E">
        <w:rPr>
          <w:sz w:val="28"/>
          <w:szCs w:val="28"/>
        </w:rPr>
        <w:t>;</w:t>
      </w:r>
    </w:p>
    <w:p w:rsidR="00EE37D7" w:rsidRDefault="00EE37D7" w:rsidP="00C1289D">
      <w:pPr>
        <w:pStyle w:val="Default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B77C5">
        <w:rPr>
          <w:sz w:val="28"/>
          <w:szCs w:val="28"/>
        </w:rPr>
        <w:t xml:space="preserve"> – этапы управления закупками</w:t>
      </w:r>
      <w:r>
        <w:rPr>
          <w:sz w:val="28"/>
          <w:szCs w:val="28"/>
        </w:rPr>
        <w:t xml:space="preserve"> и поставками</w:t>
      </w:r>
      <w:r w:rsidRPr="000F280E">
        <w:rPr>
          <w:sz w:val="28"/>
          <w:szCs w:val="28"/>
        </w:rPr>
        <w:t>;</w:t>
      </w:r>
    </w:p>
    <w:p w:rsidR="00EE37D7" w:rsidRDefault="00EE37D7" w:rsidP="00C1289D">
      <w:pPr>
        <w:pStyle w:val="Default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 виды запасов и цель системы управления запасами.</w:t>
      </w:r>
    </w:p>
    <w:p w:rsidR="00EE37D7" w:rsidRDefault="00EE37D7" w:rsidP="00C1289D">
      <w:pPr>
        <w:pStyle w:val="Default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48419F">
        <w:rPr>
          <w:sz w:val="28"/>
          <w:szCs w:val="28"/>
        </w:rPr>
        <w:t>основные виды и группы ресурсов проекта;</w:t>
      </w:r>
    </w:p>
    <w:p w:rsidR="00EE37D7" w:rsidRPr="000F280E" w:rsidRDefault="00EE37D7" w:rsidP="00C1289D">
      <w:pPr>
        <w:pStyle w:val="Default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8419F">
        <w:rPr>
          <w:sz w:val="28"/>
          <w:szCs w:val="28"/>
        </w:rPr>
        <w:t>состав и функции материально-технических</w:t>
      </w:r>
      <w:r>
        <w:rPr>
          <w:sz w:val="28"/>
          <w:szCs w:val="28"/>
        </w:rPr>
        <w:t xml:space="preserve"> и трудовых </w:t>
      </w:r>
      <w:r w:rsidRPr="0048419F">
        <w:rPr>
          <w:sz w:val="28"/>
          <w:szCs w:val="28"/>
        </w:rPr>
        <w:t xml:space="preserve"> ресур</w:t>
      </w:r>
      <w:r>
        <w:rPr>
          <w:sz w:val="28"/>
          <w:szCs w:val="28"/>
        </w:rPr>
        <w:t>сов</w:t>
      </w:r>
      <w:r w:rsidRPr="000F280E">
        <w:rPr>
          <w:sz w:val="28"/>
          <w:szCs w:val="28"/>
        </w:rPr>
        <w:t>;</w:t>
      </w:r>
    </w:p>
    <w:p w:rsidR="00EE37D7" w:rsidRPr="0048419F" w:rsidRDefault="00EE37D7" w:rsidP="00C1289D">
      <w:pPr>
        <w:pStyle w:val="Default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48419F">
        <w:rPr>
          <w:sz w:val="28"/>
          <w:szCs w:val="28"/>
        </w:rPr>
        <w:t>правовые формы регулирования закупок и поставок;</w:t>
      </w:r>
    </w:p>
    <w:p w:rsidR="00EE37D7" w:rsidRDefault="00EE37D7" w:rsidP="00C1289D">
      <w:pPr>
        <w:pStyle w:val="Default"/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  <w:r w:rsidRPr="00A03F97">
        <w:rPr>
          <w:b/>
          <w:sz w:val="28"/>
          <w:szCs w:val="28"/>
        </w:rPr>
        <w:t>УМЕТЬ:</w:t>
      </w:r>
    </w:p>
    <w:p w:rsidR="00EE37D7" w:rsidRPr="0048419F" w:rsidRDefault="00EE37D7" w:rsidP="00C1289D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48419F">
        <w:rPr>
          <w:color w:val="auto"/>
          <w:sz w:val="28"/>
          <w:szCs w:val="28"/>
        </w:rPr>
        <w:t>оформлять договоры на поставку материально-технических ресу</w:t>
      </w:r>
      <w:r w:rsidRPr="0048419F">
        <w:rPr>
          <w:color w:val="auto"/>
          <w:sz w:val="28"/>
          <w:szCs w:val="28"/>
        </w:rPr>
        <w:t>р</w:t>
      </w:r>
      <w:r w:rsidRPr="0048419F">
        <w:rPr>
          <w:color w:val="auto"/>
          <w:sz w:val="28"/>
          <w:szCs w:val="28"/>
        </w:rPr>
        <w:t>сов;</w:t>
      </w:r>
    </w:p>
    <w:p w:rsidR="00EE37D7" w:rsidRPr="0048419F" w:rsidRDefault="00EE37D7" w:rsidP="00C1289D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48419F">
        <w:rPr>
          <w:color w:val="auto"/>
          <w:sz w:val="28"/>
          <w:szCs w:val="28"/>
        </w:rPr>
        <w:t>осуществлять выбор поставщика материальных ресурсов и оборуд</w:t>
      </w:r>
      <w:r w:rsidRPr="0048419F">
        <w:rPr>
          <w:color w:val="auto"/>
          <w:sz w:val="28"/>
          <w:szCs w:val="28"/>
        </w:rPr>
        <w:t>о</w:t>
      </w:r>
      <w:r w:rsidRPr="0048419F">
        <w:rPr>
          <w:color w:val="auto"/>
          <w:sz w:val="28"/>
          <w:szCs w:val="28"/>
        </w:rPr>
        <w:t>вания с использованием экспертного подхода;</w:t>
      </w:r>
    </w:p>
    <w:p w:rsidR="00EE37D7" w:rsidRPr="0048419F" w:rsidRDefault="00EE37D7" w:rsidP="00C1289D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48419F">
        <w:rPr>
          <w:color w:val="auto"/>
          <w:sz w:val="28"/>
          <w:szCs w:val="28"/>
        </w:rPr>
        <w:t xml:space="preserve">рассчитывать необходимые трудовые ресурсы для реализации </w:t>
      </w:r>
      <w:r>
        <w:rPr>
          <w:color w:val="auto"/>
          <w:sz w:val="28"/>
          <w:szCs w:val="28"/>
        </w:rPr>
        <w:t>арх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тектурно-строительного</w:t>
      </w:r>
      <w:r w:rsidRPr="0048419F">
        <w:rPr>
          <w:color w:val="auto"/>
          <w:sz w:val="28"/>
          <w:szCs w:val="28"/>
        </w:rPr>
        <w:t xml:space="preserve"> проекта;</w:t>
      </w:r>
    </w:p>
    <w:p w:rsidR="00EE37D7" w:rsidRPr="0048419F" w:rsidRDefault="00EE37D7" w:rsidP="00C1289D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48419F">
        <w:rPr>
          <w:color w:val="auto"/>
          <w:sz w:val="28"/>
          <w:szCs w:val="28"/>
        </w:rPr>
        <w:t>использовать информационные и коммуникационные технологии в целях подготовки и принятия управленческих решений, в т.ч. современное программное обеспечение управления ресурсами проектов</w:t>
      </w:r>
      <w:r w:rsidRPr="000F280E">
        <w:rPr>
          <w:color w:val="auto"/>
          <w:sz w:val="28"/>
          <w:szCs w:val="28"/>
        </w:rPr>
        <w:t>;</w:t>
      </w:r>
    </w:p>
    <w:p w:rsidR="00EE37D7" w:rsidRDefault="00EE37D7" w:rsidP="00C1289D">
      <w:pPr>
        <w:pStyle w:val="Default"/>
        <w:tabs>
          <w:tab w:val="left" w:pos="993"/>
        </w:tabs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AF4FB3">
        <w:rPr>
          <w:b/>
          <w:color w:val="auto"/>
          <w:sz w:val="28"/>
          <w:szCs w:val="28"/>
        </w:rPr>
        <w:t>ВЛАДЕТЬ:</w:t>
      </w:r>
    </w:p>
    <w:p w:rsidR="00EE37D7" w:rsidRPr="0048419F" w:rsidRDefault="00EE37D7" w:rsidP="00C1289D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48419F">
        <w:rPr>
          <w:sz w:val="28"/>
          <w:szCs w:val="28"/>
        </w:rPr>
        <w:t xml:space="preserve">навыками работы в программе </w:t>
      </w:r>
      <w:r w:rsidRPr="0048419F"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 w:rsidRPr="0048419F">
        <w:rPr>
          <w:sz w:val="28"/>
          <w:szCs w:val="28"/>
          <w:lang w:val="en-US"/>
        </w:rPr>
        <w:t>Project</w:t>
      </w:r>
      <w:r w:rsidRPr="0048419F">
        <w:rPr>
          <w:sz w:val="28"/>
          <w:szCs w:val="28"/>
        </w:rPr>
        <w:t xml:space="preserve"> 2010 (2013); </w:t>
      </w:r>
    </w:p>
    <w:p w:rsidR="00EE37D7" w:rsidRDefault="00EE37D7" w:rsidP="00C1289D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48419F">
        <w:rPr>
          <w:sz w:val="28"/>
          <w:szCs w:val="28"/>
        </w:rPr>
        <w:t>навыками поиска анализа и оценки информации для выполнения функций управления ресурсами проекта;</w:t>
      </w:r>
    </w:p>
    <w:p w:rsidR="00EE37D7" w:rsidRDefault="00EE37D7" w:rsidP="00C1289D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статистическими методами контроля качества ресурсов проекта.</w:t>
      </w:r>
    </w:p>
    <w:p w:rsidR="00EE37D7" w:rsidRPr="00BE7A5D" w:rsidRDefault="00EE37D7" w:rsidP="00C1289D">
      <w:pPr>
        <w:widowControl/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7A5D">
        <w:rPr>
          <w:sz w:val="28"/>
          <w:szCs w:val="28"/>
        </w:rPr>
        <w:t>Приобретенные знания, умения, навыки и опыт деятельности, характ</w:t>
      </w:r>
      <w:r w:rsidRPr="00BE7A5D">
        <w:rPr>
          <w:sz w:val="28"/>
          <w:szCs w:val="28"/>
        </w:rPr>
        <w:t>е</w:t>
      </w:r>
      <w:r w:rsidRPr="00BE7A5D">
        <w:rPr>
          <w:sz w:val="28"/>
          <w:szCs w:val="28"/>
        </w:rPr>
        <w:t>ризующие формирование компетенций, осваиваемые в данной дисциплине, позволяют решать профессиональные задачи, приведенные в соответству</w:t>
      </w:r>
      <w:r w:rsidRPr="00BE7A5D">
        <w:rPr>
          <w:sz w:val="28"/>
          <w:szCs w:val="28"/>
        </w:rPr>
        <w:t>ю</w:t>
      </w:r>
      <w:r w:rsidRPr="00BE7A5D">
        <w:rPr>
          <w:sz w:val="28"/>
          <w:szCs w:val="28"/>
        </w:rPr>
        <w:t xml:space="preserve">щем перечне по видам профессиональной деятельности в п. 2.4 основной профессиональной образовательной программы (ОПОП). </w:t>
      </w:r>
    </w:p>
    <w:p w:rsidR="00EE37D7" w:rsidRPr="006570DF" w:rsidRDefault="00EE37D7" w:rsidP="00C1289D">
      <w:pPr>
        <w:pStyle w:val="Default"/>
        <w:tabs>
          <w:tab w:val="left" w:pos="993"/>
        </w:tabs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6570DF">
        <w:rPr>
          <w:color w:val="auto"/>
          <w:sz w:val="28"/>
          <w:szCs w:val="28"/>
        </w:rPr>
        <w:t>Процесс изучения дисциплины направлен на формирование следу</w:t>
      </w:r>
      <w:r w:rsidRPr="006570DF">
        <w:rPr>
          <w:color w:val="auto"/>
          <w:sz w:val="28"/>
          <w:szCs w:val="28"/>
        </w:rPr>
        <w:t>ю</w:t>
      </w:r>
      <w:r w:rsidRPr="006570DF">
        <w:rPr>
          <w:color w:val="auto"/>
          <w:sz w:val="28"/>
          <w:szCs w:val="28"/>
        </w:rPr>
        <w:t xml:space="preserve">щих </w:t>
      </w:r>
      <w:r w:rsidRPr="006570DF">
        <w:rPr>
          <w:b/>
          <w:color w:val="auto"/>
          <w:sz w:val="28"/>
          <w:szCs w:val="28"/>
        </w:rPr>
        <w:t xml:space="preserve">общекультурных компетенций (ОК): </w:t>
      </w:r>
    </w:p>
    <w:p w:rsidR="00EE37D7" w:rsidRPr="006570DF" w:rsidRDefault="00EE37D7" w:rsidP="00C1289D">
      <w:pPr>
        <w:pStyle w:val="Default"/>
        <w:tabs>
          <w:tab w:val="left" w:pos="993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6570DF">
        <w:rPr>
          <w:color w:val="auto"/>
          <w:sz w:val="28"/>
          <w:szCs w:val="28"/>
        </w:rPr>
        <w:t xml:space="preserve"> – способность к абстрактному мышлению, анализу и синтезу (ОК-1);</w:t>
      </w:r>
    </w:p>
    <w:p w:rsidR="00EE37D7" w:rsidRPr="006570DF" w:rsidRDefault="00EE37D7" w:rsidP="00C1289D">
      <w:pPr>
        <w:pStyle w:val="Default"/>
        <w:tabs>
          <w:tab w:val="left" w:pos="993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6570DF">
        <w:rPr>
          <w:color w:val="auto"/>
          <w:sz w:val="28"/>
          <w:szCs w:val="28"/>
        </w:rPr>
        <w:t xml:space="preserve"> – готовность действовать в нестандартных ситуациях, нести социал</w:t>
      </w:r>
      <w:r w:rsidRPr="006570DF">
        <w:rPr>
          <w:color w:val="auto"/>
          <w:sz w:val="28"/>
          <w:szCs w:val="28"/>
        </w:rPr>
        <w:t>ь</w:t>
      </w:r>
      <w:r w:rsidRPr="006570DF">
        <w:rPr>
          <w:color w:val="auto"/>
          <w:sz w:val="28"/>
          <w:szCs w:val="28"/>
        </w:rPr>
        <w:t>ную и этическую ответственность за принятые решения (ОК-2).</w:t>
      </w:r>
    </w:p>
    <w:p w:rsidR="00EE37D7" w:rsidRDefault="00EE37D7" w:rsidP="00C1289D">
      <w:pPr>
        <w:widowControl/>
        <w:tabs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D2714B">
        <w:rPr>
          <w:sz w:val="28"/>
          <w:szCs w:val="28"/>
        </w:rPr>
        <w:t>Процесс изучения дисциплины направлен на формирование следу</w:t>
      </w:r>
      <w:r w:rsidRPr="00D2714B">
        <w:rPr>
          <w:sz w:val="28"/>
          <w:szCs w:val="28"/>
        </w:rPr>
        <w:t>ю</w:t>
      </w:r>
      <w:r w:rsidRPr="00D2714B">
        <w:rPr>
          <w:sz w:val="28"/>
          <w:szCs w:val="28"/>
        </w:rPr>
        <w:t xml:space="preserve">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виду  пр</w:t>
      </w:r>
      <w:r w:rsidRPr="00D2714B">
        <w:rPr>
          <w:bCs/>
          <w:sz w:val="28"/>
          <w:szCs w:val="28"/>
        </w:rPr>
        <w:t>о</w:t>
      </w:r>
      <w:r w:rsidRPr="00D2714B">
        <w:rPr>
          <w:bCs/>
          <w:sz w:val="28"/>
          <w:szCs w:val="28"/>
        </w:rPr>
        <w:t>фессиональной деятельности, на который ориен</w:t>
      </w:r>
      <w:r>
        <w:rPr>
          <w:bCs/>
          <w:sz w:val="28"/>
          <w:szCs w:val="28"/>
        </w:rPr>
        <w:t xml:space="preserve">тирована программа </w:t>
      </w:r>
      <w:r w:rsidRPr="00D2714B">
        <w:rPr>
          <w:bCs/>
          <w:sz w:val="28"/>
          <w:szCs w:val="28"/>
        </w:rPr>
        <w:t>магис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ратуры:</w:t>
      </w:r>
    </w:p>
    <w:p w:rsidR="00EE37D7" w:rsidRPr="00997823" w:rsidRDefault="00EE37D7" w:rsidP="00C1289D">
      <w:pPr>
        <w:pStyle w:val="Default"/>
        <w:tabs>
          <w:tab w:val="left" w:pos="993"/>
        </w:tabs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о</w:t>
      </w:r>
      <w:r w:rsidRPr="00997823">
        <w:rPr>
          <w:i/>
          <w:color w:val="auto"/>
          <w:sz w:val="28"/>
          <w:szCs w:val="28"/>
        </w:rPr>
        <w:t>рганизационно-управленческая деятельность</w:t>
      </w:r>
    </w:p>
    <w:p w:rsidR="00EE37D7" w:rsidRDefault="00EE37D7" w:rsidP="00C1289D">
      <w:pPr>
        <w:pStyle w:val="Default"/>
        <w:tabs>
          <w:tab w:val="left" w:pos="993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6570DF">
        <w:rPr>
          <w:color w:val="auto"/>
          <w:sz w:val="28"/>
          <w:szCs w:val="28"/>
        </w:rPr>
        <w:t xml:space="preserve"> – способность управлять организациями, подразделениями, группами (командами) сотрудников, проектами и сетями (ПК-1).</w:t>
      </w:r>
    </w:p>
    <w:p w:rsidR="00EE37D7" w:rsidRPr="00D2714B" w:rsidRDefault="00EE37D7" w:rsidP="00C1289D">
      <w:pPr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EE37D7" w:rsidRPr="00D2714B" w:rsidRDefault="00EE37D7" w:rsidP="00C1289D">
      <w:pPr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EE37D7" w:rsidRPr="006570DF" w:rsidRDefault="00EE37D7" w:rsidP="006570DF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</w:p>
    <w:p w:rsidR="00EE37D7" w:rsidRPr="008E3C5A" w:rsidRDefault="00EE37D7" w:rsidP="00DA5A7E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 профессиональной </w:t>
      </w:r>
      <w:r w:rsidRPr="008E3C5A">
        <w:rPr>
          <w:b/>
          <w:bCs/>
          <w:sz w:val="28"/>
          <w:szCs w:val="28"/>
        </w:rPr>
        <w:t>образовательной программы</w:t>
      </w:r>
    </w:p>
    <w:p w:rsidR="00EE37D7" w:rsidRPr="008E3C5A" w:rsidRDefault="00EE37D7" w:rsidP="00B220F9">
      <w:pPr>
        <w:ind w:firstLine="851"/>
        <w:jc w:val="center"/>
        <w:rPr>
          <w:b/>
          <w:bCs/>
          <w:sz w:val="28"/>
          <w:szCs w:val="28"/>
        </w:rPr>
      </w:pPr>
    </w:p>
    <w:p w:rsidR="00EE37D7" w:rsidRPr="008E3C5A" w:rsidRDefault="00EE37D7" w:rsidP="006E131B">
      <w:pPr>
        <w:ind w:firstLine="708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Управление ресурсами проектов</w:t>
      </w:r>
      <w:r w:rsidRPr="008E3C5A">
        <w:rPr>
          <w:sz w:val="28"/>
          <w:szCs w:val="28"/>
        </w:rPr>
        <w:t xml:space="preserve">» </w:t>
      </w:r>
      <w:r w:rsidRPr="00BD547F">
        <w:rPr>
          <w:sz w:val="28"/>
          <w:szCs w:val="28"/>
        </w:rPr>
        <w:t>(</w:t>
      </w:r>
      <w:r>
        <w:rPr>
          <w:sz w:val="28"/>
          <w:szCs w:val="28"/>
        </w:rPr>
        <w:t xml:space="preserve">Б1.В.ОД.5) относится к вариативной части и является обязательной </w:t>
      </w:r>
      <w:r w:rsidRPr="00D2714B">
        <w:rPr>
          <w:sz w:val="28"/>
          <w:szCs w:val="28"/>
        </w:rPr>
        <w:t>дисциплиной</w:t>
      </w:r>
      <w:r>
        <w:rPr>
          <w:sz w:val="28"/>
          <w:szCs w:val="28"/>
        </w:rPr>
        <w:t xml:space="preserve"> обучающегося</w:t>
      </w:r>
      <w:r w:rsidRPr="00D2714B">
        <w:rPr>
          <w:sz w:val="28"/>
          <w:szCs w:val="28"/>
        </w:rPr>
        <w:t>.</w:t>
      </w:r>
    </w:p>
    <w:p w:rsidR="00EE37D7" w:rsidRDefault="00EE37D7" w:rsidP="006E131B">
      <w:pPr>
        <w:ind w:firstLine="851"/>
        <w:jc w:val="both"/>
        <w:rPr>
          <w:sz w:val="28"/>
          <w:szCs w:val="28"/>
        </w:rPr>
      </w:pPr>
    </w:p>
    <w:p w:rsidR="00EE37D7" w:rsidRDefault="00EE37D7" w:rsidP="009D4BE0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EE37D7" w:rsidRDefault="00EE37D7" w:rsidP="00C079EA">
      <w:pPr>
        <w:ind w:left="720"/>
        <w:rPr>
          <w:b/>
          <w:bCs/>
          <w:sz w:val="28"/>
          <w:szCs w:val="28"/>
        </w:rPr>
      </w:pPr>
    </w:p>
    <w:p w:rsidR="00EE37D7" w:rsidRDefault="00EE37D7" w:rsidP="00C079EA">
      <w:pPr>
        <w:ind w:left="720"/>
        <w:rPr>
          <w:bCs/>
          <w:sz w:val="28"/>
          <w:szCs w:val="28"/>
        </w:rPr>
      </w:pPr>
      <w:r w:rsidRPr="00C079EA">
        <w:rPr>
          <w:bCs/>
          <w:sz w:val="28"/>
          <w:szCs w:val="28"/>
        </w:rPr>
        <w:t>Для очной формы обучения:</w:t>
      </w:r>
    </w:p>
    <w:p w:rsidR="00EE37D7" w:rsidRDefault="00EE37D7" w:rsidP="00C079EA">
      <w:pPr>
        <w:ind w:left="720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4"/>
        <w:gridCol w:w="2396"/>
        <w:gridCol w:w="2580"/>
      </w:tblGrid>
      <w:tr w:rsidR="00EE37D7" w:rsidRPr="0081125E" w:rsidTr="00E5487F">
        <w:trPr>
          <w:trHeight w:val="140"/>
        </w:trPr>
        <w:tc>
          <w:tcPr>
            <w:tcW w:w="2400" w:type="pct"/>
            <w:vMerge w:val="restart"/>
            <w:vAlign w:val="center"/>
          </w:tcPr>
          <w:p w:rsidR="00EE37D7" w:rsidRPr="0081125E" w:rsidRDefault="00EE37D7" w:rsidP="006F7D21">
            <w:pPr>
              <w:jc w:val="center"/>
              <w:rPr>
                <w:b/>
                <w:sz w:val="24"/>
                <w:szCs w:val="24"/>
              </w:rPr>
            </w:pPr>
            <w:r w:rsidRPr="0081125E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52" w:type="pct"/>
            <w:vMerge w:val="restart"/>
            <w:vAlign w:val="center"/>
          </w:tcPr>
          <w:p w:rsidR="00EE37D7" w:rsidRPr="0081125E" w:rsidRDefault="00EE37D7" w:rsidP="006F7D21">
            <w:pPr>
              <w:jc w:val="center"/>
              <w:rPr>
                <w:b/>
                <w:sz w:val="24"/>
                <w:szCs w:val="24"/>
              </w:rPr>
            </w:pPr>
            <w:r w:rsidRPr="0081125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348" w:type="pct"/>
            <w:vAlign w:val="center"/>
          </w:tcPr>
          <w:p w:rsidR="00EE37D7" w:rsidRPr="0081125E" w:rsidRDefault="00EE37D7" w:rsidP="006F7D21">
            <w:pPr>
              <w:jc w:val="center"/>
              <w:rPr>
                <w:b/>
                <w:sz w:val="24"/>
                <w:szCs w:val="24"/>
              </w:rPr>
            </w:pPr>
            <w:r w:rsidRPr="0081125E">
              <w:rPr>
                <w:b/>
                <w:sz w:val="24"/>
                <w:szCs w:val="24"/>
              </w:rPr>
              <w:t>Семестр</w:t>
            </w:r>
          </w:p>
        </w:tc>
      </w:tr>
      <w:tr w:rsidR="00EE37D7" w:rsidRPr="0081125E" w:rsidTr="00E5487F">
        <w:trPr>
          <w:trHeight w:val="140"/>
        </w:trPr>
        <w:tc>
          <w:tcPr>
            <w:tcW w:w="2400" w:type="pct"/>
            <w:vMerge/>
            <w:vAlign w:val="center"/>
          </w:tcPr>
          <w:p w:rsidR="00EE37D7" w:rsidRPr="0081125E" w:rsidRDefault="00EE37D7" w:rsidP="006F7D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pct"/>
            <w:vMerge/>
            <w:vAlign w:val="center"/>
          </w:tcPr>
          <w:p w:rsidR="00EE37D7" w:rsidRPr="0081125E" w:rsidRDefault="00EE37D7" w:rsidP="006F7D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EE37D7" w:rsidRPr="0081125E" w:rsidRDefault="00EE37D7" w:rsidP="006F7D21">
            <w:pPr>
              <w:jc w:val="center"/>
              <w:rPr>
                <w:b/>
                <w:sz w:val="24"/>
                <w:szCs w:val="24"/>
              </w:rPr>
            </w:pPr>
            <w:r w:rsidRPr="0081125E">
              <w:rPr>
                <w:b/>
                <w:sz w:val="24"/>
                <w:szCs w:val="24"/>
              </w:rPr>
              <w:t>2</w:t>
            </w:r>
          </w:p>
        </w:tc>
      </w:tr>
      <w:tr w:rsidR="00EE37D7" w:rsidRPr="0081125E" w:rsidTr="00E5487F">
        <w:tc>
          <w:tcPr>
            <w:tcW w:w="2400" w:type="pct"/>
          </w:tcPr>
          <w:p w:rsidR="00EE37D7" w:rsidRDefault="00EE37D7" w:rsidP="006F7D21">
            <w:pPr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t>(</w:t>
            </w:r>
            <w:r w:rsidRPr="0081125E">
              <w:rPr>
                <w:sz w:val="24"/>
                <w:szCs w:val="24"/>
              </w:rPr>
              <w:t>по видам учебных з</w:t>
            </w:r>
            <w:r w:rsidRPr="0081125E">
              <w:rPr>
                <w:sz w:val="24"/>
                <w:szCs w:val="24"/>
              </w:rPr>
              <w:t>а</w:t>
            </w:r>
            <w:r w:rsidRPr="0081125E">
              <w:rPr>
                <w:sz w:val="24"/>
                <w:szCs w:val="24"/>
              </w:rPr>
              <w:t>нятий)</w:t>
            </w:r>
          </w:p>
          <w:p w:rsidR="00EE37D7" w:rsidRPr="0081125E" w:rsidRDefault="00EE37D7" w:rsidP="006F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EE37D7" w:rsidRPr="0081125E" w:rsidRDefault="00EE37D7" w:rsidP="006F7D21">
            <w:pPr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- лекции (Л)</w:t>
            </w:r>
          </w:p>
          <w:p w:rsidR="00EE37D7" w:rsidRPr="0081125E" w:rsidRDefault="00EE37D7" w:rsidP="006F7D21">
            <w:pPr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- практические занятия (ПЗ)</w:t>
            </w:r>
          </w:p>
          <w:p w:rsidR="00EE37D7" w:rsidRPr="0081125E" w:rsidRDefault="00EE37D7" w:rsidP="006F7D21">
            <w:pPr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252" w:type="pct"/>
          </w:tcPr>
          <w:p w:rsidR="00EE37D7" w:rsidRPr="0081125E" w:rsidRDefault="00EE37D7" w:rsidP="006F7D21">
            <w:pPr>
              <w:jc w:val="center"/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42</w:t>
            </w:r>
          </w:p>
          <w:p w:rsidR="00EE37D7" w:rsidRPr="0081125E" w:rsidRDefault="00EE37D7" w:rsidP="006F7D21">
            <w:pPr>
              <w:jc w:val="center"/>
              <w:rPr>
                <w:sz w:val="24"/>
                <w:szCs w:val="24"/>
              </w:rPr>
            </w:pPr>
          </w:p>
          <w:p w:rsidR="00EE37D7" w:rsidRDefault="00EE37D7" w:rsidP="006F7D21">
            <w:pPr>
              <w:jc w:val="center"/>
              <w:rPr>
                <w:sz w:val="24"/>
                <w:szCs w:val="24"/>
              </w:rPr>
            </w:pPr>
          </w:p>
          <w:p w:rsidR="00EE37D7" w:rsidRPr="0081125E" w:rsidRDefault="00EE37D7" w:rsidP="006F7D21">
            <w:pPr>
              <w:jc w:val="center"/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14</w:t>
            </w:r>
          </w:p>
          <w:p w:rsidR="00EE37D7" w:rsidRPr="0081125E" w:rsidRDefault="00EE37D7" w:rsidP="006F7D21">
            <w:pPr>
              <w:jc w:val="center"/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28</w:t>
            </w:r>
          </w:p>
          <w:p w:rsidR="00EE37D7" w:rsidRPr="0081125E" w:rsidRDefault="00EE37D7" w:rsidP="0081125E">
            <w:pPr>
              <w:jc w:val="center"/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-</w:t>
            </w:r>
          </w:p>
        </w:tc>
        <w:tc>
          <w:tcPr>
            <w:tcW w:w="1348" w:type="pct"/>
          </w:tcPr>
          <w:p w:rsidR="00EE37D7" w:rsidRPr="0081125E" w:rsidRDefault="00EE37D7" w:rsidP="006F7D21">
            <w:pPr>
              <w:jc w:val="center"/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42</w:t>
            </w:r>
          </w:p>
          <w:p w:rsidR="00EE37D7" w:rsidRPr="0081125E" w:rsidRDefault="00EE37D7" w:rsidP="006F7D21">
            <w:pPr>
              <w:jc w:val="center"/>
              <w:rPr>
                <w:sz w:val="24"/>
                <w:szCs w:val="24"/>
              </w:rPr>
            </w:pPr>
          </w:p>
          <w:p w:rsidR="00EE37D7" w:rsidRDefault="00EE37D7" w:rsidP="006F7D21">
            <w:pPr>
              <w:jc w:val="center"/>
              <w:rPr>
                <w:sz w:val="24"/>
                <w:szCs w:val="24"/>
              </w:rPr>
            </w:pPr>
          </w:p>
          <w:p w:rsidR="00EE37D7" w:rsidRPr="0081125E" w:rsidRDefault="00EE37D7" w:rsidP="006F7D21">
            <w:pPr>
              <w:jc w:val="center"/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14</w:t>
            </w:r>
          </w:p>
          <w:p w:rsidR="00EE37D7" w:rsidRPr="0081125E" w:rsidRDefault="00EE37D7" w:rsidP="006F7D21">
            <w:pPr>
              <w:jc w:val="center"/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28</w:t>
            </w:r>
          </w:p>
          <w:p w:rsidR="00EE37D7" w:rsidRPr="0081125E" w:rsidRDefault="00EE37D7" w:rsidP="0081125E">
            <w:pPr>
              <w:jc w:val="center"/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-</w:t>
            </w:r>
          </w:p>
        </w:tc>
      </w:tr>
      <w:tr w:rsidR="00EE37D7" w:rsidRPr="0081125E" w:rsidTr="00E5487F">
        <w:tc>
          <w:tcPr>
            <w:tcW w:w="2400" w:type="pct"/>
          </w:tcPr>
          <w:p w:rsidR="00EE37D7" w:rsidRPr="0081125E" w:rsidRDefault="00EE37D7" w:rsidP="006F7D21">
            <w:pPr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 xml:space="preserve">Самостоятельная работа (СРС) , всего </w:t>
            </w:r>
          </w:p>
        </w:tc>
        <w:tc>
          <w:tcPr>
            <w:tcW w:w="1252" w:type="pct"/>
          </w:tcPr>
          <w:p w:rsidR="00EE37D7" w:rsidRPr="0081125E" w:rsidRDefault="00EE37D7" w:rsidP="006F7D21">
            <w:pPr>
              <w:jc w:val="center"/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30</w:t>
            </w:r>
          </w:p>
        </w:tc>
        <w:tc>
          <w:tcPr>
            <w:tcW w:w="1348" w:type="pct"/>
          </w:tcPr>
          <w:p w:rsidR="00EE37D7" w:rsidRPr="0081125E" w:rsidRDefault="00EE37D7" w:rsidP="006F7D21">
            <w:pPr>
              <w:jc w:val="center"/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30</w:t>
            </w:r>
          </w:p>
        </w:tc>
      </w:tr>
      <w:tr w:rsidR="00EE37D7" w:rsidRPr="0081125E" w:rsidTr="00E5487F">
        <w:tc>
          <w:tcPr>
            <w:tcW w:w="2400" w:type="pct"/>
          </w:tcPr>
          <w:p w:rsidR="00EE37D7" w:rsidRPr="0081125E" w:rsidRDefault="00EE37D7" w:rsidP="00DE592F">
            <w:pPr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Контроль</w:t>
            </w:r>
          </w:p>
        </w:tc>
        <w:tc>
          <w:tcPr>
            <w:tcW w:w="1252" w:type="pct"/>
          </w:tcPr>
          <w:p w:rsidR="00EE37D7" w:rsidRPr="0081125E" w:rsidRDefault="00EE37D7" w:rsidP="006F7D21">
            <w:pPr>
              <w:jc w:val="center"/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36</w:t>
            </w:r>
          </w:p>
        </w:tc>
        <w:tc>
          <w:tcPr>
            <w:tcW w:w="1348" w:type="pct"/>
          </w:tcPr>
          <w:p w:rsidR="00EE37D7" w:rsidRPr="0081125E" w:rsidRDefault="00EE37D7" w:rsidP="006F7D21">
            <w:pPr>
              <w:jc w:val="center"/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36</w:t>
            </w:r>
          </w:p>
        </w:tc>
      </w:tr>
      <w:tr w:rsidR="00EE37D7" w:rsidRPr="0081125E" w:rsidTr="00E5487F">
        <w:tc>
          <w:tcPr>
            <w:tcW w:w="2400" w:type="pct"/>
          </w:tcPr>
          <w:p w:rsidR="00EE37D7" w:rsidRPr="0081125E" w:rsidRDefault="00EE37D7" w:rsidP="006F7D21">
            <w:pPr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252" w:type="pct"/>
          </w:tcPr>
          <w:p w:rsidR="00EE37D7" w:rsidRPr="0081125E" w:rsidRDefault="00EE37D7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1348" w:type="pct"/>
          </w:tcPr>
          <w:p w:rsidR="00EE37D7" w:rsidRPr="0081125E" w:rsidRDefault="00EE37D7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EE37D7" w:rsidRPr="0081125E" w:rsidTr="00E5487F">
        <w:tc>
          <w:tcPr>
            <w:tcW w:w="2400" w:type="pct"/>
          </w:tcPr>
          <w:p w:rsidR="00EE37D7" w:rsidRPr="0081125E" w:rsidRDefault="00EE37D7" w:rsidP="006F7D21">
            <w:pPr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Общая трудоемкость: час /з.е.</w:t>
            </w:r>
          </w:p>
        </w:tc>
        <w:tc>
          <w:tcPr>
            <w:tcW w:w="1252" w:type="pct"/>
          </w:tcPr>
          <w:p w:rsidR="00EE37D7" w:rsidRPr="0081125E" w:rsidRDefault="00EE37D7" w:rsidP="00A00A40">
            <w:pPr>
              <w:jc w:val="center"/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108/3</w:t>
            </w:r>
          </w:p>
        </w:tc>
        <w:tc>
          <w:tcPr>
            <w:tcW w:w="1348" w:type="pct"/>
          </w:tcPr>
          <w:p w:rsidR="00EE37D7" w:rsidRPr="0081125E" w:rsidRDefault="00EE37D7" w:rsidP="00D957DD">
            <w:pPr>
              <w:jc w:val="center"/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108/3</w:t>
            </w:r>
          </w:p>
        </w:tc>
      </w:tr>
    </w:tbl>
    <w:p w:rsidR="00EE37D7" w:rsidRDefault="00EE37D7" w:rsidP="00ED4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7D7" w:rsidRDefault="00EE37D7" w:rsidP="005B4C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B32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EE37D7" w:rsidRPr="00F949B3" w:rsidRDefault="00EE37D7" w:rsidP="005B4C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4"/>
        <w:gridCol w:w="2396"/>
        <w:gridCol w:w="2580"/>
      </w:tblGrid>
      <w:tr w:rsidR="00EE37D7" w:rsidRPr="0081125E" w:rsidTr="00962B32">
        <w:trPr>
          <w:trHeight w:val="140"/>
        </w:trPr>
        <w:tc>
          <w:tcPr>
            <w:tcW w:w="2400" w:type="pct"/>
            <w:vMerge w:val="restart"/>
            <w:vAlign w:val="center"/>
          </w:tcPr>
          <w:p w:rsidR="00EE37D7" w:rsidRPr="0081125E" w:rsidRDefault="00EE37D7" w:rsidP="00962B32">
            <w:pPr>
              <w:jc w:val="center"/>
              <w:rPr>
                <w:b/>
                <w:sz w:val="24"/>
                <w:szCs w:val="24"/>
              </w:rPr>
            </w:pPr>
            <w:r w:rsidRPr="0081125E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52" w:type="pct"/>
            <w:vMerge w:val="restart"/>
            <w:vAlign w:val="center"/>
          </w:tcPr>
          <w:p w:rsidR="00EE37D7" w:rsidRPr="0081125E" w:rsidRDefault="00EE37D7" w:rsidP="00962B32">
            <w:pPr>
              <w:jc w:val="center"/>
              <w:rPr>
                <w:b/>
                <w:sz w:val="24"/>
                <w:szCs w:val="24"/>
              </w:rPr>
            </w:pPr>
            <w:r w:rsidRPr="0081125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348" w:type="pct"/>
            <w:vAlign w:val="center"/>
          </w:tcPr>
          <w:p w:rsidR="00EE37D7" w:rsidRPr="0081125E" w:rsidRDefault="00EE37D7" w:rsidP="00962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EE37D7" w:rsidRPr="0081125E" w:rsidTr="00962B32">
        <w:trPr>
          <w:trHeight w:val="140"/>
        </w:trPr>
        <w:tc>
          <w:tcPr>
            <w:tcW w:w="2400" w:type="pct"/>
            <w:vMerge/>
            <w:vAlign w:val="center"/>
          </w:tcPr>
          <w:p w:rsidR="00EE37D7" w:rsidRPr="0081125E" w:rsidRDefault="00EE37D7" w:rsidP="00962B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pct"/>
            <w:vMerge/>
            <w:vAlign w:val="center"/>
          </w:tcPr>
          <w:p w:rsidR="00EE37D7" w:rsidRPr="0081125E" w:rsidRDefault="00EE37D7" w:rsidP="00962B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EE37D7" w:rsidRPr="0081125E" w:rsidRDefault="00EE37D7" w:rsidP="00962B32">
            <w:pPr>
              <w:jc w:val="center"/>
              <w:rPr>
                <w:b/>
                <w:sz w:val="24"/>
                <w:szCs w:val="24"/>
              </w:rPr>
            </w:pPr>
            <w:r w:rsidRPr="0081125E">
              <w:rPr>
                <w:b/>
                <w:sz w:val="24"/>
                <w:szCs w:val="24"/>
              </w:rPr>
              <w:t>2</w:t>
            </w:r>
          </w:p>
        </w:tc>
      </w:tr>
      <w:tr w:rsidR="00EE37D7" w:rsidRPr="0081125E" w:rsidTr="00962B32">
        <w:tc>
          <w:tcPr>
            <w:tcW w:w="2400" w:type="pct"/>
          </w:tcPr>
          <w:p w:rsidR="00EE37D7" w:rsidRDefault="00EE37D7" w:rsidP="00962B32">
            <w:pPr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t>(</w:t>
            </w:r>
            <w:r w:rsidRPr="0081125E">
              <w:rPr>
                <w:sz w:val="24"/>
                <w:szCs w:val="24"/>
              </w:rPr>
              <w:t>по видам учебных з</w:t>
            </w:r>
            <w:r w:rsidRPr="0081125E">
              <w:rPr>
                <w:sz w:val="24"/>
                <w:szCs w:val="24"/>
              </w:rPr>
              <w:t>а</w:t>
            </w:r>
            <w:r w:rsidRPr="0081125E">
              <w:rPr>
                <w:sz w:val="24"/>
                <w:szCs w:val="24"/>
              </w:rPr>
              <w:t>нятий)</w:t>
            </w:r>
          </w:p>
          <w:p w:rsidR="00EE37D7" w:rsidRPr="0081125E" w:rsidRDefault="00EE37D7" w:rsidP="00962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EE37D7" w:rsidRPr="0081125E" w:rsidRDefault="00EE37D7" w:rsidP="00962B32">
            <w:pPr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- лекции (Л)</w:t>
            </w:r>
          </w:p>
          <w:p w:rsidR="00EE37D7" w:rsidRPr="0081125E" w:rsidRDefault="00EE37D7" w:rsidP="00962B32">
            <w:pPr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- практические занятия (ПЗ)</w:t>
            </w:r>
          </w:p>
          <w:p w:rsidR="00EE37D7" w:rsidRPr="0081125E" w:rsidRDefault="00EE37D7" w:rsidP="00962B32">
            <w:pPr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252" w:type="pct"/>
          </w:tcPr>
          <w:p w:rsidR="00EE37D7" w:rsidRPr="00962B32" w:rsidRDefault="00EE37D7" w:rsidP="0096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E37D7" w:rsidRPr="00962B32" w:rsidRDefault="00EE37D7" w:rsidP="00962B32">
            <w:pPr>
              <w:jc w:val="center"/>
              <w:rPr>
                <w:sz w:val="24"/>
                <w:szCs w:val="24"/>
              </w:rPr>
            </w:pPr>
          </w:p>
          <w:p w:rsidR="00EE37D7" w:rsidRDefault="00EE37D7" w:rsidP="00962B32">
            <w:pPr>
              <w:jc w:val="center"/>
              <w:rPr>
                <w:sz w:val="24"/>
                <w:szCs w:val="24"/>
              </w:rPr>
            </w:pPr>
          </w:p>
          <w:p w:rsidR="00EE37D7" w:rsidRPr="00962B32" w:rsidRDefault="00EE37D7" w:rsidP="0096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E37D7" w:rsidRPr="00962B32" w:rsidRDefault="00EE37D7" w:rsidP="0096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E37D7" w:rsidRPr="00962B32" w:rsidRDefault="00EE37D7" w:rsidP="00962B32">
            <w:pPr>
              <w:jc w:val="center"/>
              <w:rPr>
                <w:sz w:val="24"/>
                <w:szCs w:val="24"/>
              </w:rPr>
            </w:pPr>
            <w:r w:rsidRPr="00962B32">
              <w:rPr>
                <w:sz w:val="24"/>
                <w:szCs w:val="24"/>
              </w:rPr>
              <w:t>-</w:t>
            </w:r>
          </w:p>
        </w:tc>
        <w:tc>
          <w:tcPr>
            <w:tcW w:w="1348" w:type="pct"/>
          </w:tcPr>
          <w:p w:rsidR="00EE37D7" w:rsidRPr="00962B32" w:rsidRDefault="00EE37D7" w:rsidP="0096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E37D7" w:rsidRPr="00962B32" w:rsidRDefault="00EE37D7" w:rsidP="00962B32">
            <w:pPr>
              <w:jc w:val="center"/>
              <w:rPr>
                <w:sz w:val="24"/>
                <w:szCs w:val="24"/>
              </w:rPr>
            </w:pPr>
          </w:p>
          <w:p w:rsidR="00EE37D7" w:rsidRDefault="00EE37D7" w:rsidP="00962B32">
            <w:pPr>
              <w:jc w:val="center"/>
              <w:rPr>
                <w:sz w:val="24"/>
                <w:szCs w:val="24"/>
              </w:rPr>
            </w:pPr>
          </w:p>
          <w:p w:rsidR="00EE37D7" w:rsidRPr="00962B32" w:rsidRDefault="00EE37D7" w:rsidP="0096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E37D7" w:rsidRPr="00962B32" w:rsidRDefault="00EE37D7" w:rsidP="0096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E37D7" w:rsidRPr="00962B32" w:rsidRDefault="00EE37D7" w:rsidP="00962B32">
            <w:pPr>
              <w:jc w:val="center"/>
              <w:rPr>
                <w:sz w:val="24"/>
                <w:szCs w:val="24"/>
              </w:rPr>
            </w:pPr>
            <w:r w:rsidRPr="00962B32">
              <w:rPr>
                <w:sz w:val="24"/>
                <w:szCs w:val="24"/>
              </w:rPr>
              <w:t>-</w:t>
            </w:r>
          </w:p>
        </w:tc>
      </w:tr>
      <w:tr w:rsidR="00EE37D7" w:rsidRPr="0081125E" w:rsidTr="00962B32">
        <w:tc>
          <w:tcPr>
            <w:tcW w:w="2400" w:type="pct"/>
          </w:tcPr>
          <w:p w:rsidR="00EE37D7" w:rsidRPr="0081125E" w:rsidRDefault="00EE37D7" w:rsidP="00962B32">
            <w:pPr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 xml:space="preserve">Самостоятельная работа (СРС) , всего </w:t>
            </w:r>
          </w:p>
        </w:tc>
        <w:tc>
          <w:tcPr>
            <w:tcW w:w="1252" w:type="pct"/>
          </w:tcPr>
          <w:p w:rsidR="00EE37D7" w:rsidRPr="00962B32" w:rsidRDefault="00EE37D7" w:rsidP="0096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348" w:type="pct"/>
          </w:tcPr>
          <w:p w:rsidR="00EE37D7" w:rsidRPr="00962B32" w:rsidRDefault="00EE37D7" w:rsidP="0096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EE37D7" w:rsidRPr="0081125E" w:rsidTr="00962B32">
        <w:tc>
          <w:tcPr>
            <w:tcW w:w="2400" w:type="pct"/>
          </w:tcPr>
          <w:p w:rsidR="00EE37D7" w:rsidRPr="0081125E" w:rsidRDefault="00EE37D7" w:rsidP="00962B32">
            <w:pPr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252" w:type="pct"/>
          </w:tcPr>
          <w:p w:rsidR="00EE37D7" w:rsidRPr="00962B32" w:rsidRDefault="00EE37D7" w:rsidP="0096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8" w:type="pct"/>
          </w:tcPr>
          <w:p w:rsidR="00EE37D7" w:rsidRPr="00962B32" w:rsidRDefault="00EE37D7" w:rsidP="0096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E37D7" w:rsidRPr="0081125E" w:rsidTr="00962B32">
        <w:tc>
          <w:tcPr>
            <w:tcW w:w="2400" w:type="pct"/>
          </w:tcPr>
          <w:p w:rsidR="00EE37D7" w:rsidRPr="0081125E" w:rsidRDefault="00EE37D7" w:rsidP="00962B32">
            <w:pPr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252" w:type="pct"/>
          </w:tcPr>
          <w:p w:rsidR="00EE37D7" w:rsidRPr="00962B32" w:rsidRDefault="00EE37D7" w:rsidP="0096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1348" w:type="pct"/>
          </w:tcPr>
          <w:p w:rsidR="00EE37D7" w:rsidRPr="00962B32" w:rsidRDefault="00EE37D7" w:rsidP="0096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EE37D7" w:rsidRPr="0081125E" w:rsidTr="00962B32">
        <w:tc>
          <w:tcPr>
            <w:tcW w:w="2400" w:type="pct"/>
          </w:tcPr>
          <w:p w:rsidR="00EE37D7" w:rsidRPr="0081125E" w:rsidRDefault="00EE37D7" w:rsidP="00962B32">
            <w:pPr>
              <w:rPr>
                <w:sz w:val="24"/>
                <w:szCs w:val="24"/>
              </w:rPr>
            </w:pPr>
            <w:r w:rsidRPr="0081125E">
              <w:rPr>
                <w:sz w:val="24"/>
                <w:szCs w:val="24"/>
              </w:rPr>
              <w:t>Общая трудоемкость: час /з.е.</w:t>
            </w:r>
          </w:p>
        </w:tc>
        <w:tc>
          <w:tcPr>
            <w:tcW w:w="1252" w:type="pct"/>
          </w:tcPr>
          <w:p w:rsidR="00EE37D7" w:rsidRPr="00962B32" w:rsidRDefault="00EE37D7" w:rsidP="00962B32">
            <w:pPr>
              <w:jc w:val="center"/>
              <w:rPr>
                <w:sz w:val="24"/>
                <w:szCs w:val="24"/>
              </w:rPr>
            </w:pPr>
            <w:r w:rsidRPr="00962B32">
              <w:rPr>
                <w:sz w:val="24"/>
                <w:szCs w:val="24"/>
              </w:rPr>
              <w:t>108/3</w:t>
            </w:r>
          </w:p>
        </w:tc>
        <w:tc>
          <w:tcPr>
            <w:tcW w:w="1348" w:type="pct"/>
          </w:tcPr>
          <w:p w:rsidR="00EE37D7" w:rsidRPr="00962B32" w:rsidRDefault="00EE37D7" w:rsidP="00962B32">
            <w:pPr>
              <w:jc w:val="center"/>
              <w:rPr>
                <w:sz w:val="24"/>
                <w:szCs w:val="24"/>
              </w:rPr>
            </w:pPr>
            <w:r w:rsidRPr="00962B32">
              <w:rPr>
                <w:sz w:val="24"/>
                <w:szCs w:val="24"/>
              </w:rPr>
              <w:t>108/3</w:t>
            </w:r>
          </w:p>
        </w:tc>
      </w:tr>
    </w:tbl>
    <w:p w:rsidR="00EE37D7" w:rsidRDefault="00EE37D7" w:rsidP="009C33A5">
      <w:pPr>
        <w:ind w:left="720"/>
        <w:rPr>
          <w:i/>
          <w:sz w:val="28"/>
          <w:szCs w:val="28"/>
        </w:rPr>
      </w:pPr>
    </w:p>
    <w:p w:rsidR="00EE37D7" w:rsidRDefault="00EE37D7" w:rsidP="009C33A5">
      <w:pPr>
        <w:ind w:left="720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знаний» – экзамен (Э)</w:t>
      </w:r>
    </w:p>
    <w:p w:rsidR="00EE37D7" w:rsidRDefault="00EE37D7" w:rsidP="009C33A5">
      <w:pPr>
        <w:ind w:left="720"/>
        <w:rPr>
          <w:i/>
          <w:sz w:val="28"/>
          <w:szCs w:val="28"/>
        </w:rPr>
      </w:pPr>
    </w:p>
    <w:p w:rsidR="00EE37D7" w:rsidRPr="009C33A5" w:rsidRDefault="00EE37D7" w:rsidP="009D4BE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9C33A5">
        <w:rPr>
          <w:b/>
          <w:sz w:val="28"/>
          <w:szCs w:val="28"/>
        </w:rPr>
        <w:t>Содержание и структура дисциплины</w:t>
      </w:r>
    </w:p>
    <w:p w:rsidR="00EE37D7" w:rsidRPr="006E131B" w:rsidRDefault="00EE37D7" w:rsidP="004E5B99">
      <w:pPr>
        <w:ind w:left="720"/>
        <w:rPr>
          <w:b/>
          <w:sz w:val="28"/>
          <w:szCs w:val="28"/>
        </w:rPr>
      </w:pPr>
    </w:p>
    <w:p w:rsidR="00EE37D7" w:rsidRPr="00742069" w:rsidRDefault="00EE37D7" w:rsidP="00620F3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5.1 Содержание </w:t>
      </w:r>
      <w:r w:rsidRPr="00742069">
        <w:rPr>
          <w:sz w:val="28"/>
          <w:szCs w:val="28"/>
        </w:rPr>
        <w:t xml:space="preserve">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601"/>
        <w:gridCol w:w="6391"/>
      </w:tblGrid>
      <w:tr w:rsidR="00EE37D7" w:rsidRPr="009B2CBB" w:rsidTr="00F050CD">
        <w:tc>
          <w:tcPr>
            <w:tcW w:w="302" w:type="pct"/>
            <w:vAlign w:val="center"/>
          </w:tcPr>
          <w:p w:rsidR="00EE37D7" w:rsidRPr="009B2CBB" w:rsidRDefault="00EE37D7" w:rsidP="0048419F">
            <w:pPr>
              <w:jc w:val="center"/>
              <w:rPr>
                <w:b/>
                <w:sz w:val="24"/>
                <w:szCs w:val="24"/>
              </w:rPr>
            </w:pPr>
            <w:r w:rsidRPr="009B2CBB">
              <w:rPr>
                <w:b/>
                <w:sz w:val="24"/>
                <w:szCs w:val="24"/>
              </w:rPr>
              <w:t>№</w:t>
            </w:r>
          </w:p>
          <w:p w:rsidR="00EE37D7" w:rsidRPr="009B2CBB" w:rsidRDefault="00EE37D7" w:rsidP="0048419F">
            <w:pPr>
              <w:jc w:val="center"/>
              <w:rPr>
                <w:b/>
                <w:sz w:val="24"/>
                <w:szCs w:val="24"/>
              </w:rPr>
            </w:pPr>
            <w:r w:rsidRPr="009B2CB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359" w:type="pct"/>
            <w:vAlign w:val="center"/>
          </w:tcPr>
          <w:p w:rsidR="00EE37D7" w:rsidRDefault="00EE37D7" w:rsidP="0048419F">
            <w:pPr>
              <w:jc w:val="center"/>
              <w:rPr>
                <w:b/>
                <w:sz w:val="24"/>
                <w:szCs w:val="24"/>
              </w:rPr>
            </w:pPr>
            <w:r w:rsidRPr="009B2CBB">
              <w:rPr>
                <w:b/>
                <w:sz w:val="24"/>
                <w:szCs w:val="24"/>
              </w:rPr>
              <w:t xml:space="preserve">Наименование </w:t>
            </w:r>
          </w:p>
          <w:p w:rsidR="00EE37D7" w:rsidRPr="009B2CBB" w:rsidRDefault="00EE37D7" w:rsidP="0048419F">
            <w:pPr>
              <w:jc w:val="center"/>
              <w:rPr>
                <w:b/>
                <w:sz w:val="24"/>
                <w:szCs w:val="24"/>
              </w:rPr>
            </w:pPr>
            <w:r w:rsidRPr="009B2CBB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3339" w:type="pct"/>
            <w:vAlign w:val="center"/>
          </w:tcPr>
          <w:p w:rsidR="00EE37D7" w:rsidRPr="009B2CBB" w:rsidRDefault="00EE37D7" w:rsidP="0048419F">
            <w:pPr>
              <w:jc w:val="center"/>
              <w:rPr>
                <w:b/>
                <w:sz w:val="24"/>
                <w:szCs w:val="24"/>
              </w:rPr>
            </w:pPr>
            <w:r w:rsidRPr="009B2CB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EE37D7" w:rsidRPr="00CC4186" w:rsidTr="00F050CD">
        <w:tc>
          <w:tcPr>
            <w:tcW w:w="302" w:type="pct"/>
          </w:tcPr>
          <w:p w:rsidR="00EE37D7" w:rsidRPr="00CC4186" w:rsidRDefault="00EE37D7" w:rsidP="0048419F">
            <w:pPr>
              <w:jc w:val="center"/>
              <w:rPr>
                <w:sz w:val="24"/>
                <w:szCs w:val="24"/>
              </w:rPr>
            </w:pPr>
            <w:r w:rsidRPr="00CC4186">
              <w:rPr>
                <w:sz w:val="24"/>
                <w:szCs w:val="24"/>
              </w:rPr>
              <w:t>1</w:t>
            </w:r>
          </w:p>
        </w:tc>
        <w:tc>
          <w:tcPr>
            <w:tcW w:w="1359" w:type="pct"/>
          </w:tcPr>
          <w:p w:rsidR="00EE37D7" w:rsidRPr="00F329A3" w:rsidRDefault="00EE37D7" w:rsidP="00D74A73">
            <w:pPr>
              <w:tabs>
                <w:tab w:val="left" w:pos="5954"/>
                <w:tab w:val="left" w:pos="765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матер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ально-техническими ресурсами проектов</w:t>
            </w:r>
          </w:p>
        </w:tc>
        <w:tc>
          <w:tcPr>
            <w:tcW w:w="3339" w:type="pct"/>
          </w:tcPr>
          <w:p w:rsidR="00EE37D7" w:rsidRDefault="00EE37D7" w:rsidP="00D74A73">
            <w:pPr>
              <w:pStyle w:val="NoSpacing"/>
              <w:jc w:val="both"/>
              <w:rPr>
                <w:sz w:val="24"/>
                <w:szCs w:val="24"/>
              </w:rPr>
            </w:pPr>
            <w:r w:rsidRPr="00951F24">
              <w:rPr>
                <w:b/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>Роль управления материально-техническими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сурсами в управлении проектами. Понятие ресурсов в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тодологии управления проектами. Основные задачи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ресурсами проектов. Принципы планирования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</w:t>
            </w:r>
            <w:r w:rsidRPr="0023241B">
              <w:rPr>
                <w:sz w:val="24"/>
                <w:szCs w:val="24"/>
              </w:rPr>
              <w:t xml:space="preserve">. Материальные ресурсы </w:t>
            </w:r>
            <w:r>
              <w:rPr>
                <w:sz w:val="24"/>
                <w:szCs w:val="24"/>
              </w:rPr>
              <w:t>-как</w:t>
            </w:r>
            <w:r w:rsidRPr="0023241B">
              <w:rPr>
                <w:sz w:val="24"/>
                <w:szCs w:val="24"/>
              </w:rPr>
              <w:t xml:space="preserve"> важнейши</w:t>
            </w:r>
            <w:r>
              <w:rPr>
                <w:sz w:val="24"/>
                <w:szCs w:val="24"/>
              </w:rPr>
              <w:t>й</w:t>
            </w:r>
            <w:r w:rsidRPr="0023241B">
              <w:rPr>
                <w:sz w:val="24"/>
                <w:szCs w:val="24"/>
              </w:rPr>
              <w:t xml:space="preserve"> управляемы</w:t>
            </w:r>
            <w:r>
              <w:rPr>
                <w:sz w:val="24"/>
                <w:szCs w:val="24"/>
              </w:rPr>
              <w:t>й</w:t>
            </w:r>
            <w:r w:rsidRPr="0023241B">
              <w:rPr>
                <w:sz w:val="24"/>
                <w:szCs w:val="24"/>
              </w:rPr>
              <w:t xml:space="preserve"> аспект проекта</w:t>
            </w:r>
            <w:r>
              <w:rPr>
                <w:sz w:val="24"/>
                <w:szCs w:val="24"/>
              </w:rPr>
              <w:t xml:space="preserve">. </w:t>
            </w:r>
            <w:r w:rsidRPr="0023241B">
              <w:rPr>
                <w:sz w:val="24"/>
                <w:szCs w:val="24"/>
              </w:rPr>
              <w:t>Договоры на поставку материально-</w:t>
            </w:r>
            <w:r>
              <w:rPr>
                <w:sz w:val="24"/>
                <w:szCs w:val="24"/>
              </w:rPr>
              <w:t>технических ресурсов. Выбор поставщиков.</w:t>
            </w:r>
          </w:p>
          <w:p w:rsidR="00EE37D7" w:rsidRDefault="00EE37D7" w:rsidP="00D74A73">
            <w:pPr>
              <w:pStyle w:val="NoSpacing"/>
              <w:jc w:val="both"/>
              <w:rPr>
                <w:sz w:val="24"/>
                <w:szCs w:val="24"/>
              </w:rPr>
            </w:pPr>
            <w:r w:rsidRPr="00083271">
              <w:rPr>
                <w:b/>
                <w:sz w:val="24"/>
                <w:szCs w:val="24"/>
              </w:rPr>
              <w:t>Тема 2.</w:t>
            </w:r>
            <w:r>
              <w:rPr>
                <w:sz w:val="24"/>
                <w:szCs w:val="24"/>
              </w:rPr>
              <w:t xml:space="preserve">Процессы управления ресурсами. </w:t>
            </w:r>
          </w:p>
          <w:p w:rsidR="00EE37D7" w:rsidRPr="00272B17" w:rsidRDefault="00EE37D7" w:rsidP="009F52A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Процессы: закупки, поставки, распределение ресурсов, управление запасами. Основные задачи закупок и поставок. Управление закупками и поставками. Управление запас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ми. Виды запасов. Затраты на формирование и хранение поставок. Требования к управлению закупками и поставк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ми. Методы планирования ресурсов проекта.</w:t>
            </w:r>
          </w:p>
        </w:tc>
      </w:tr>
      <w:tr w:rsidR="00EE37D7" w:rsidRPr="00CC4186" w:rsidTr="00312658">
        <w:trPr>
          <w:trHeight w:val="2336"/>
        </w:trPr>
        <w:tc>
          <w:tcPr>
            <w:tcW w:w="302" w:type="pct"/>
          </w:tcPr>
          <w:p w:rsidR="00EE37D7" w:rsidRPr="00CC4186" w:rsidRDefault="00EE37D7" w:rsidP="0048419F">
            <w:pPr>
              <w:jc w:val="center"/>
              <w:rPr>
                <w:sz w:val="24"/>
                <w:szCs w:val="24"/>
              </w:rPr>
            </w:pPr>
            <w:r w:rsidRPr="00CC4186">
              <w:rPr>
                <w:sz w:val="24"/>
                <w:szCs w:val="24"/>
              </w:rPr>
              <w:t>2</w:t>
            </w:r>
          </w:p>
        </w:tc>
        <w:tc>
          <w:tcPr>
            <w:tcW w:w="1359" w:type="pct"/>
          </w:tcPr>
          <w:p w:rsidR="00EE37D7" w:rsidRPr="007101C2" w:rsidRDefault="00EE37D7" w:rsidP="00936D40">
            <w:pPr>
              <w:tabs>
                <w:tab w:val="left" w:pos="5954"/>
                <w:tab w:val="left" w:pos="7655"/>
              </w:tabs>
              <w:ind w:left="-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Прикладные аспекты у</w:t>
            </w:r>
            <w:r w:rsidRPr="007101C2">
              <w:rPr>
                <w:b/>
                <w:bCs/>
                <w:sz w:val="24"/>
                <w:szCs w:val="24"/>
              </w:rPr>
              <w:t>правление ресурс</w:t>
            </w:r>
            <w:r w:rsidRPr="007101C2">
              <w:rPr>
                <w:b/>
                <w:bCs/>
                <w:sz w:val="24"/>
                <w:szCs w:val="24"/>
              </w:rPr>
              <w:t>а</w:t>
            </w:r>
            <w:r w:rsidRPr="007101C2">
              <w:rPr>
                <w:b/>
                <w:bCs/>
                <w:sz w:val="24"/>
                <w:szCs w:val="24"/>
              </w:rPr>
              <w:t xml:space="preserve">ми проектов </w:t>
            </w:r>
          </w:p>
        </w:tc>
        <w:tc>
          <w:tcPr>
            <w:tcW w:w="3339" w:type="pct"/>
          </w:tcPr>
          <w:p w:rsidR="00EE37D7" w:rsidRDefault="00EE37D7" w:rsidP="00D74A73">
            <w:pPr>
              <w:jc w:val="both"/>
              <w:rPr>
                <w:sz w:val="24"/>
                <w:szCs w:val="24"/>
              </w:rPr>
            </w:pPr>
            <w:r w:rsidRPr="0023241B">
              <w:rPr>
                <w:b/>
                <w:sz w:val="24"/>
                <w:szCs w:val="24"/>
              </w:rPr>
              <w:t>Тема 3.</w:t>
            </w:r>
            <w:r w:rsidRPr="0023241B">
              <w:rPr>
                <w:sz w:val="24"/>
                <w:szCs w:val="24"/>
              </w:rPr>
              <w:t xml:space="preserve">Основные </w:t>
            </w:r>
            <w:r>
              <w:rPr>
                <w:sz w:val="24"/>
                <w:szCs w:val="24"/>
              </w:rPr>
              <w:t>аспекты</w:t>
            </w:r>
            <w:r w:rsidRPr="0023241B">
              <w:rPr>
                <w:sz w:val="24"/>
                <w:szCs w:val="24"/>
              </w:rPr>
              <w:t xml:space="preserve"> управления ресурсами в Microsoft</w:t>
            </w:r>
            <w:r>
              <w:rPr>
                <w:sz w:val="24"/>
                <w:szCs w:val="24"/>
              </w:rPr>
              <w:t xml:space="preserve"> </w:t>
            </w:r>
            <w:r w:rsidRPr="0023241B">
              <w:rPr>
                <w:sz w:val="24"/>
                <w:szCs w:val="24"/>
              </w:rPr>
              <w:t>Project.</w:t>
            </w:r>
          </w:p>
          <w:p w:rsidR="00EE37D7" w:rsidRDefault="00EE37D7" w:rsidP="00D74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Знакомство и работа в </w:t>
            </w:r>
            <w:r>
              <w:rPr>
                <w:sz w:val="24"/>
                <w:szCs w:val="24"/>
                <w:lang w:val="en-US"/>
              </w:rPr>
              <w:t>MS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Project</w:t>
            </w:r>
            <w:r>
              <w:rPr>
                <w:sz w:val="24"/>
                <w:szCs w:val="24"/>
              </w:rPr>
              <w:t xml:space="preserve">  в части управление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довыми ресурсами проекта. Диаграмма Ганта. Типы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сов: трудовые, материальные, финансовые (Лист Ресурсов).</w:t>
            </w:r>
          </w:p>
          <w:p w:rsidR="00EE37D7" w:rsidRDefault="00EE37D7" w:rsidP="00D74A73">
            <w:pPr>
              <w:jc w:val="both"/>
              <w:rPr>
                <w:sz w:val="24"/>
                <w:szCs w:val="24"/>
              </w:rPr>
            </w:pPr>
            <w:r w:rsidRPr="0023241B">
              <w:rPr>
                <w:b/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Статистические методы  контроля качества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 проекта.</w:t>
            </w:r>
          </w:p>
          <w:p w:rsidR="00EE37D7" w:rsidRPr="00802DC2" w:rsidRDefault="00EE37D7" w:rsidP="00D74A73">
            <w:pPr>
              <w:jc w:val="both"/>
              <w:rPr>
                <w:sz w:val="24"/>
                <w:szCs w:val="24"/>
              </w:rPr>
            </w:pPr>
            <w:r w:rsidRPr="0023241B">
              <w:rPr>
                <w:sz w:val="24"/>
                <w:szCs w:val="24"/>
              </w:rPr>
              <w:t xml:space="preserve">Причинно-следственная диаграмма Исикавы. </w:t>
            </w:r>
            <w:r w:rsidRPr="0023241B">
              <w:rPr>
                <w:sz w:val="24"/>
                <w:szCs w:val="24"/>
                <w:shd w:val="clear" w:color="auto" w:fill="FFFFFF"/>
              </w:rPr>
              <w:t>Диаграмма Исикавы - инструмент, обеспечивающий системный по</w:t>
            </w:r>
            <w:r w:rsidRPr="0023241B">
              <w:rPr>
                <w:sz w:val="24"/>
                <w:szCs w:val="24"/>
                <w:shd w:val="clear" w:color="auto" w:fill="FFFFFF"/>
              </w:rPr>
              <w:t>д</w:t>
            </w:r>
            <w:r w:rsidRPr="0023241B">
              <w:rPr>
                <w:sz w:val="24"/>
                <w:szCs w:val="24"/>
                <w:shd w:val="clear" w:color="auto" w:fill="FFFFFF"/>
              </w:rPr>
              <w:t xml:space="preserve">ход к определению фактических причин возникновения проблем. </w:t>
            </w:r>
            <w:r w:rsidRPr="0023241B">
              <w:rPr>
                <w:sz w:val="24"/>
                <w:szCs w:val="24"/>
              </w:rPr>
              <w:t>Анализ влияния ресурсов проекта на выполнение поставленного задания. Анализируется влияние таких р</w:t>
            </w:r>
            <w:r w:rsidRPr="0023241B">
              <w:rPr>
                <w:sz w:val="24"/>
                <w:szCs w:val="24"/>
              </w:rPr>
              <w:t>е</w:t>
            </w:r>
            <w:r w:rsidRPr="0023241B">
              <w:rPr>
                <w:sz w:val="24"/>
                <w:szCs w:val="24"/>
              </w:rPr>
              <w:t>сурсов как (люди, материалы, машины).Лист сбора данных. Диаграмма стратификации ресурсов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E37D7" w:rsidRDefault="00EE37D7" w:rsidP="00A920AC">
      <w:pPr>
        <w:ind w:left="720"/>
        <w:rPr>
          <w:sz w:val="28"/>
          <w:szCs w:val="28"/>
        </w:rPr>
      </w:pPr>
    </w:p>
    <w:p w:rsidR="00EE37D7" w:rsidRDefault="00EE37D7" w:rsidP="00A920AC">
      <w:pPr>
        <w:ind w:left="720"/>
        <w:rPr>
          <w:sz w:val="28"/>
          <w:szCs w:val="28"/>
        </w:rPr>
      </w:pPr>
      <w:r w:rsidRPr="006E131B">
        <w:rPr>
          <w:sz w:val="28"/>
          <w:szCs w:val="28"/>
        </w:rPr>
        <w:t>5.2 Разделы дисциплины и виды занятий</w:t>
      </w:r>
    </w:p>
    <w:p w:rsidR="00EE37D7" w:rsidRDefault="00EE37D7" w:rsidP="006F0F7B">
      <w:pPr>
        <w:ind w:left="360"/>
        <w:rPr>
          <w:sz w:val="28"/>
          <w:szCs w:val="28"/>
        </w:rPr>
      </w:pPr>
    </w:p>
    <w:p w:rsidR="00EE37D7" w:rsidRDefault="00EE37D7" w:rsidP="007A652B">
      <w:pPr>
        <w:ind w:left="360" w:firstLine="349"/>
        <w:rPr>
          <w:sz w:val="28"/>
          <w:szCs w:val="28"/>
        </w:rPr>
      </w:pPr>
      <w:r w:rsidRPr="00C079EA">
        <w:rPr>
          <w:sz w:val="28"/>
          <w:szCs w:val="28"/>
        </w:rPr>
        <w:t>Для очной формы обучения:</w:t>
      </w:r>
    </w:p>
    <w:p w:rsidR="00EE37D7" w:rsidRPr="00C079EA" w:rsidRDefault="00EE37D7" w:rsidP="006F0F7B">
      <w:pPr>
        <w:ind w:left="36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887"/>
        <w:gridCol w:w="729"/>
        <w:gridCol w:w="766"/>
        <w:gridCol w:w="773"/>
        <w:gridCol w:w="773"/>
      </w:tblGrid>
      <w:tr w:rsidR="00EE37D7" w:rsidRPr="00E76CA7" w:rsidTr="009F52A9">
        <w:tc>
          <w:tcPr>
            <w:tcW w:w="335" w:type="pct"/>
          </w:tcPr>
          <w:p w:rsidR="00EE37D7" w:rsidRPr="00E76CA7" w:rsidRDefault="00EE37D7" w:rsidP="00CE1962">
            <w:pPr>
              <w:jc w:val="center"/>
              <w:rPr>
                <w:b/>
                <w:sz w:val="24"/>
                <w:szCs w:val="24"/>
              </w:rPr>
            </w:pPr>
            <w:r w:rsidRPr="00E76CA7">
              <w:rPr>
                <w:b/>
                <w:sz w:val="24"/>
                <w:szCs w:val="24"/>
              </w:rPr>
              <w:t>№</w:t>
            </w:r>
          </w:p>
          <w:p w:rsidR="00EE37D7" w:rsidRPr="00E76CA7" w:rsidRDefault="00EE37D7" w:rsidP="00CE1962">
            <w:pPr>
              <w:jc w:val="center"/>
              <w:rPr>
                <w:b/>
                <w:sz w:val="24"/>
                <w:szCs w:val="24"/>
              </w:rPr>
            </w:pPr>
            <w:r w:rsidRPr="00E76CA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76" w:type="pct"/>
          </w:tcPr>
          <w:p w:rsidR="00EE37D7" w:rsidRPr="00E76CA7" w:rsidRDefault="00EE37D7" w:rsidP="00CE1962">
            <w:pPr>
              <w:jc w:val="center"/>
              <w:rPr>
                <w:b/>
                <w:sz w:val="24"/>
                <w:szCs w:val="24"/>
              </w:rPr>
            </w:pPr>
            <w:r w:rsidRPr="00E76CA7">
              <w:rPr>
                <w:b/>
                <w:sz w:val="24"/>
                <w:szCs w:val="24"/>
              </w:rPr>
              <w:t xml:space="preserve">Наименование </w:t>
            </w:r>
          </w:p>
          <w:p w:rsidR="00EE37D7" w:rsidRPr="00E76CA7" w:rsidRDefault="00EE37D7" w:rsidP="00CE1962">
            <w:pPr>
              <w:jc w:val="center"/>
              <w:rPr>
                <w:b/>
                <w:sz w:val="22"/>
                <w:szCs w:val="22"/>
              </w:rPr>
            </w:pPr>
            <w:r w:rsidRPr="00E76CA7">
              <w:rPr>
                <w:b/>
                <w:sz w:val="24"/>
                <w:szCs w:val="24"/>
              </w:rPr>
              <w:t>разделов дисциплины</w:t>
            </w:r>
          </w:p>
        </w:tc>
        <w:tc>
          <w:tcPr>
            <w:tcW w:w="381" w:type="pct"/>
            <w:vAlign w:val="center"/>
          </w:tcPr>
          <w:p w:rsidR="00EE37D7" w:rsidRPr="00E76CA7" w:rsidRDefault="00EE37D7" w:rsidP="008101A1">
            <w:pPr>
              <w:jc w:val="center"/>
              <w:rPr>
                <w:b/>
                <w:sz w:val="22"/>
                <w:szCs w:val="22"/>
              </w:rPr>
            </w:pPr>
            <w:r w:rsidRPr="00E76CA7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400" w:type="pct"/>
            <w:vAlign w:val="center"/>
          </w:tcPr>
          <w:p w:rsidR="00EE37D7" w:rsidRPr="00E76CA7" w:rsidRDefault="00EE37D7" w:rsidP="00F050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404" w:type="pct"/>
            <w:vAlign w:val="center"/>
          </w:tcPr>
          <w:p w:rsidR="00EE37D7" w:rsidRPr="00E76CA7" w:rsidRDefault="00EE37D7" w:rsidP="009F5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ЛР</w:t>
            </w:r>
          </w:p>
        </w:tc>
        <w:tc>
          <w:tcPr>
            <w:tcW w:w="404" w:type="pct"/>
            <w:vAlign w:val="center"/>
          </w:tcPr>
          <w:p w:rsidR="00EE37D7" w:rsidRPr="00E76CA7" w:rsidRDefault="00EE37D7" w:rsidP="008101A1">
            <w:pPr>
              <w:jc w:val="center"/>
              <w:rPr>
                <w:b/>
                <w:sz w:val="22"/>
                <w:szCs w:val="22"/>
              </w:rPr>
            </w:pPr>
            <w:r w:rsidRPr="00E76CA7">
              <w:rPr>
                <w:b/>
                <w:sz w:val="22"/>
                <w:szCs w:val="22"/>
              </w:rPr>
              <w:t>СРС</w:t>
            </w:r>
          </w:p>
        </w:tc>
      </w:tr>
      <w:tr w:rsidR="00EE37D7" w:rsidRPr="00E76CA7" w:rsidTr="009F52A9">
        <w:tc>
          <w:tcPr>
            <w:tcW w:w="335" w:type="pct"/>
          </w:tcPr>
          <w:p w:rsidR="00EE37D7" w:rsidRPr="00E76CA7" w:rsidRDefault="00EE37D7" w:rsidP="00CE1962">
            <w:pPr>
              <w:jc w:val="center"/>
              <w:rPr>
                <w:sz w:val="24"/>
                <w:szCs w:val="24"/>
              </w:rPr>
            </w:pPr>
            <w:r w:rsidRPr="00E76CA7">
              <w:rPr>
                <w:sz w:val="24"/>
                <w:szCs w:val="24"/>
              </w:rPr>
              <w:t>1</w:t>
            </w:r>
          </w:p>
        </w:tc>
        <w:tc>
          <w:tcPr>
            <w:tcW w:w="3076" w:type="pct"/>
          </w:tcPr>
          <w:p w:rsidR="00EE37D7" w:rsidRPr="009A3841" w:rsidRDefault="00EE37D7" w:rsidP="00D74A73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A3841">
              <w:rPr>
                <w:sz w:val="24"/>
                <w:szCs w:val="24"/>
              </w:rPr>
              <w:t>Управление материально-техническими ресурсами проектов</w:t>
            </w:r>
          </w:p>
        </w:tc>
        <w:tc>
          <w:tcPr>
            <w:tcW w:w="381" w:type="pct"/>
          </w:tcPr>
          <w:p w:rsidR="00EE37D7" w:rsidRPr="00E76CA7" w:rsidRDefault="00EE37D7" w:rsidP="00D7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0" w:type="pct"/>
          </w:tcPr>
          <w:p w:rsidR="00EE37D7" w:rsidRPr="00E76CA7" w:rsidRDefault="00EE37D7" w:rsidP="00D7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4" w:type="pct"/>
          </w:tcPr>
          <w:p w:rsidR="00EE37D7" w:rsidRDefault="00EE37D7" w:rsidP="00D7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:rsidR="00EE37D7" w:rsidRPr="00E76CA7" w:rsidRDefault="00EE37D7" w:rsidP="00D7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E37D7" w:rsidRPr="00E76CA7" w:rsidTr="009F52A9">
        <w:tc>
          <w:tcPr>
            <w:tcW w:w="335" w:type="pct"/>
          </w:tcPr>
          <w:p w:rsidR="00EE37D7" w:rsidRPr="00E76CA7" w:rsidRDefault="00EE37D7" w:rsidP="00CE1962">
            <w:pPr>
              <w:jc w:val="center"/>
              <w:rPr>
                <w:sz w:val="24"/>
                <w:szCs w:val="24"/>
              </w:rPr>
            </w:pPr>
            <w:r w:rsidRPr="00E76CA7">
              <w:rPr>
                <w:sz w:val="24"/>
                <w:szCs w:val="24"/>
              </w:rPr>
              <w:t>2</w:t>
            </w:r>
          </w:p>
        </w:tc>
        <w:tc>
          <w:tcPr>
            <w:tcW w:w="3076" w:type="pct"/>
          </w:tcPr>
          <w:p w:rsidR="00EE37D7" w:rsidRPr="00936D40" w:rsidRDefault="00EE37D7" w:rsidP="00962B32">
            <w:pPr>
              <w:tabs>
                <w:tab w:val="left" w:pos="5954"/>
                <w:tab w:val="left" w:pos="7655"/>
              </w:tabs>
              <w:ind w:left="-3"/>
              <w:rPr>
                <w:sz w:val="24"/>
                <w:szCs w:val="24"/>
              </w:rPr>
            </w:pPr>
            <w:r w:rsidRPr="00936D40">
              <w:rPr>
                <w:bCs/>
                <w:sz w:val="24"/>
                <w:szCs w:val="24"/>
              </w:rPr>
              <w:t xml:space="preserve">Прикладные аспекты управление ресурсами проектов </w:t>
            </w:r>
          </w:p>
        </w:tc>
        <w:tc>
          <w:tcPr>
            <w:tcW w:w="381" w:type="pct"/>
          </w:tcPr>
          <w:p w:rsidR="00EE37D7" w:rsidRPr="00E76CA7" w:rsidRDefault="00EE37D7" w:rsidP="00D7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</w:tcPr>
          <w:p w:rsidR="00EE37D7" w:rsidRPr="00E76CA7" w:rsidRDefault="00EE37D7" w:rsidP="00D7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4" w:type="pct"/>
          </w:tcPr>
          <w:p w:rsidR="00EE37D7" w:rsidRDefault="00EE37D7" w:rsidP="00D7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:rsidR="00EE37D7" w:rsidRPr="00E76CA7" w:rsidRDefault="00EE37D7" w:rsidP="00D7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E37D7" w:rsidRPr="00E76CA7" w:rsidTr="009F52A9">
        <w:tc>
          <w:tcPr>
            <w:tcW w:w="3411" w:type="pct"/>
            <w:gridSpan w:val="2"/>
          </w:tcPr>
          <w:p w:rsidR="00EE37D7" w:rsidRPr="009C33A5" w:rsidRDefault="00EE37D7" w:rsidP="009C33A5">
            <w:pPr>
              <w:jc w:val="center"/>
              <w:rPr>
                <w:b/>
                <w:bCs/>
                <w:sz w:val="24"/>
                <w:szCs w:val="24"/>
              </w:rPr>
            </w:pPr>
            <w:r w:rsidRPr="009C33A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81" w:type="pct"/>
          </w:tcPr>
          <w:p w:rsidR="00EE37D7" w:rsidRDefault="00EE37D7" w:rsidP="00D7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0" w:type="pct"/>
          </w:tcPr>
          <w:p w:rsidR="00EE37D7" w:rsidRDefault="00EE37D7" w:rsidP="00D7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04" w:type="pct"/>
          </w:tcPr>
          <w:p w:rsidR="00EE37D7" w:rsidRDefault="00EE37D7" w:rsidP="00D7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:rsidR="00EE37D7" w:rsidRDefault="00EE37D7" w:rsidP="00D7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EE37D7" w:rsidRDefault="00EE37D7" w:rsidP="006C3A6F">
      <w:pPr>
        <w:jc w:val="center"/>
        <w:rPr>
          <w:b/>
          <w:sz w:val="24"/>
          <w:szCs w:val="24"/>
        </w:rPr>
      </w:pPr>
    </w:p>
    <w:p w:rsidR="00EE37D7" w:rsidRPr="009C33A5" w:rsidRDefault="00EE37D7" w:rsidP="00F949B3">
      <w:pPr>
        <w:ind w:firstLine="708"/>
        <w:rPr>
          <w:sz w:val="28"/>
          <w:szCs w:val="28"/>
        </w:rPr>
      </w:pPr>
      <w:r w:rsidRPr="009C33A5">
        <w:rPr>
          <w:sz w:val="28"/>
          <w:szCs w:val="28"/>
        </w:rPr>
        <w:t>Для заочной формы обучения</w:t>
      </w:r>
      <w:r>
        <w:rPr>
          <w:sz w:val="28"/>
          <w:szCs w:val="28"/>
        </w:rPr>
        <w:t>:</w:t>
      </w:r>
    </w:p>
    <w:p w:rsidR="00EE37D7" w:rsidRDefault="00EE37D7" w:rsidP="00F949B3">
      <w:pPr>
        <w:jc w:val="center"/>
        <w:rPr>
          <w:b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5827"/>
        <w:gridCol w:w="722"/>
        <w:gridCol w:w="758"/>
        <w:gridCol w:w="765"/>
        <w:gridCol w:w="765"/>
      </w:tblGrid>
      <w:tr w:rsidR="00EE37D7" w:rsidRPr="00E76CA7" w:rsidTr="008D6EE6">
        <w:tc>
          <w:tcPr>
            <w:tcW w:w="335" w:type="pct"/>
          </w:tcPr>
          <w:p w:rsidR="00EE37D7" w:rsidRPr="00E76CA7" w:rsidRDefault="00EE37D7" w:rsidP="00962B32">
            <w:pPr>
              <w:jc w:val="center"/>
              <w:rPr>
                <w:b/>
                <w:sz w:val="24"/>
                <w:szCs w:val="24"/>
              </w:rPr>
            </w:pPr>
            <w:r w:rsidRPr="00E76CA7">
              <w:rPr>
                <w:b/>
                <w:sz w:val="24"/>
                <w:szCs w:val="24"/>
              </w:rPr>
              <w:t>№</w:t>
            </w:r>
          </w:p>
          <w:p w:rsidR="00EE37D7" w:rsidRPr="00E76CA7" w:rsidRDefault="00EE37D7" w:rsidP="00962B32">
            <w:pPr>
              <w:jc w:val="center"/>
              <w:rPr>
                <w:b/>
                <w:sz w:val="24"/>
                <w:szCs w:val="24"/>
              </w:rPr>
            </w:pPr>
            <w:r w:rsidRPr="00E76CA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75" w:type="pct"/>
          </w:tcPr>
          <w:p w:rsidR="00EE37D7" w:rsidRPr="00E76CA7" w:rsidRDefault="00EE37D7" w:rsidP="00962B32">
            <w:pPr>
              <w:jc w:val="center"/>
              <w:rPr>
                <w:b/>
                <w:sz w:val="24"/>
                <w:szCs w:val="24"/>
              </w:rPr>
            </w:pPr>
            <w:r w:rsidRPr="00E76CA7">
              <w:rPr>
                <w:b/>
                <w:sz w:val="24"/>
                <w:szCs w:val="24"/>
              </w:rPr>
              <w:t xml:space="preserve">Наименование </w:t>
            </w:r>
          </w:p>
          <w:p w:rsidR="00EE37D7" w:rsidRPr="00E76CA7" w:rsidRDefault="00EE37D7" w:rsidP="00962B32">
            <w:pPr>
              <w:jc w:val="center"/>
              <w:rPr>
                <w:b/>
                <w:sz w:val="22"/>
                <w:szCs w:val="22"/>
              </w:rPr>
            </w:pPr>
            <w:r w:rsidRPr="00E76CA7">
              <w:rPr>
                <w:b/>
                <w:sz w:val="24"/>
                <w:szCs w:val="24"/>
              </w:rPr>
              <w:t>разделов дисциплины</w:t>
            </w:r>
          </w:p>
        </w:tc>
        <w:tc>
          <w:tcPr>
            <w:tcW w:w="381" w:type="pct"/>
            <w:vAlign w:val="center"/>
          </w:tcPr>
          <w:p w:rsidR="00EE37D7" w:rsidRPr="00E76CA7" w:rsidRDefault="00EE37D7" w:rsidP="00962B32">
            <w:pPr>
              <w:jc w:val="center"/>
              <w:rPr>
                <w:b/>
                <w:sz w:val="22"/>
                <w:szCs w:val="22"/>
              </w:rPr>
            </w:pPr>
            <w:r w:rsidRPr="00E76CA7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400" w:type="pct"/>
            <w:vAlign w:val="center"/>
          </w:tcPr>
          <w:p w:rsidR="00EE37D7" w:rsidRPr="00E76CA7" w:rsidRDefault="00EE37D7" w:rsidP="00962B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404" w:type="pct"/>
            <w:vAlign w:val="center"/>
          </w:tcPr>
          <w:p w:rsidR="00EE37D7" w:rsidRPr="00E76CA7" w:rsidRDefault="00EE37D7" w:rsidP="008D6E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ЛР</w:t>
            </w:r>
          </w:p>
        </w:tc>
        <w:tc>
          <w:tcPr>
            <w:tcW w:w="404" w:type="pct"/>
            <w:vAlign w:val="center"/>
          </w:tcPr>
          <w:p w:rsidR="00EE37D7" w:rsidRPr="00E76CA7" w:rsidRDefault="00EE37D7" w:rsidP="00962B32">
            <w:pPr>
              <w:jc w:val="center"/>
              <w:rPr>
                <w:b/>
                <w:sz w:val="22"/>
                <w:szCs w:val="22"/>
              </w:rPr>
            </w:pPr>
            <w:r w:rsidRPr="00E76CA7">
              <w:rPr>
                <w:b/>
                <w:sz w:val="22"/>
                <w:szCs w:val="22"/>
              </w:rPr>
              <w:t>СРС</w:t>
            </w:r>
          </w:p>
        </w:tc>
      </w:tr>
      <w:tr w:rsidR="00EE37D7" w:rsidRPr="00E76CA7" w:rsidTr="008D6EE6">
        <w:tc>
          <w:tcPr>
            <w:tcW w:w="335" w:type="pct"/>
          </w:tcPr>
          <w:p w:rsidR="00EE37D7" w:rsidRPr="00E76CA7" w:rsidRDefault="00EE37D7" w:rsidP="00962B32">
            <w:pPr>
              <w:jc w:val="center"/>
              <w:rPr>
                <w:sz w:val="24"/>
                <w:szCs w:val="24"/>
              </w:rPr>
            </w:pPr>
            <w:r w:rsidRPr="00E76CA7">
              <w:rPr>
                <w:sz w:val="24"/>
                <w:szCs w:val="24"/>
              </w:rPr>
              <w:t>1</w:t>
            </w:r>
          </w:p>
        </w:tc>
        <w:tc>
          <w:tcPr>
            <w:tcW w:w="3075" w:type="pct"/>
          </w:tcPr>
          <w:p w:rsidR="00EE37D7" w:rsidRPr="009A3841" w:rsidRDefault="00EE37D7" w:rsidP="00962B32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A3841">
              <w:rPr>
                <w:sz w:val="24"/>
                <w:szCs w:val="24"/>
              </w:rPr>
              <w:t>Управление материально-техническими ресурсами проектов</w:t>
            </w:r>
          </w:p>
        </w:tc>
        <w:tc>
          <w:tcPr>
            <w:tcW w:w="381" w:type="pct"/>
          </w:tcPr>
          <w:p w:rsidR="00EE37D7" w:rsidRPr="00E76CA7" w:rsidRDefault="00EE37D7" w:rsidP="0096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</w:tcPr>
          <w:p w:rsidR="00EE37D7" w:rsidRPr="00E76CA7" w:rsidRDefault="00EE37D7" w:rsidP="0096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EE37D7" w:rsidRDefault="00EE37D7" w:rsidP="0096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:rsidR="00EE37D7" w:rsidRPr="00E76CA7" w:rsidRDefault="00EE37D7" w:rsidP="0096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E37D7" w:rsidRPr="00E76CA7" w:rsidTr="008D6EE6">
        <w:tc>
          <w:tcPr>
            <w:tcW w:w="335" w:type="pct"/>
          </w:tcPr>
          <w:p w:rsidR="00EE37D7" w:rsidRPr="00E76CA7" w:rsidRDefault="00EE37D7" w:rsidP="00962B32">
            <w:pPr>
              <w:jc w:val="center"/>
              <w:rPr>
                <w:sz w:val="24"/>
                <w:szCs w:val="24"/>
              </w:rPr>
            </w:pPr>
            <w:r w:rsidRPr="00E76CA7">
              <w:rPr>
                <w:sz w:val="24"/>
                <w:szCs w:val="24"/>
              </w:rPr>
              <w:t>2</w:t>
            </w:r>
          </w:p>
        </w:tc>
        <w:tc>
          <w:tcPr>
            <w:tcW w:w="3075" w:type="pct"/>
          </w:tcPr>
          <w:p w:rsidR="00EE37D7" w:rsidRPr="00936D40" w:rsidRDefault="00EE37D7" w:rsidP="00962B32">
            <w:pPr>
              <w:tabs>
                <w:tab w:val="left" w:pos="5954"/>
                <w:tab w:val="left" w:pos="7655"/>
              </w:tabs>
              <w:ind w:left="-3"/>
              <w:rPr>
                <w:sz w:val="24"/>
                <w:szCs w:val="24"/>
              </w:rPr>
            </w:pPr>
            <w:r w:rsidRPr="00936D40">
              <w:rPr>
                <w:bCs/>
                <w:sz w:val="24"/>
                <w:szCs w:val="24"/>
              </w:rPr>
              <w:t xml:space="preserve">Прикладные аспекты управление ресурсами проектов </w:t>
            </w:r>
          </w:p>
        </w:tc>
        <w:tc>
          <w:tcPr>
            <w:tcW w:w="381" w:type="pct"/>
          </w:tcPr>
          <w:p w:rsidR="00EE37D7" w:rsidRPr="00E76CA7" w:rsidRDefault="00EE37D7" w:rsidP="0096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EE37D7" w:rsidRPr="00E76CA7" w:rsidRDefault="00EE37D7" w:rsidP="0096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4" w:type="pct"/>
          </w:tcPr>
          <w:p w:rsidR="00EE37D7" w:rsidRDefault="00EE37D7" w:rsidP="0096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:rsidR="00EE37D7" w:rsidRPr="00E76CA7" w:rsidRDefault="00EE37D7" w:rsidP="0096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EE37D7" w:rsidRPr="00E76CA7" w:rsidTr="008D6EE6">
        <w:tc>
          <w:tcPr>
            <w:tcW w:w="3410" w:type="pct"/>
            <w:gridSpan w:val="2"/>
          </w:tcPr>
          <w:p w:rsidR="00EE37D7" w:rsidRPr="009C33A5" w:rsidRDefault="00EE37D7" w:rsidP="00962B32">
            <w:pPr>
              <w:jc w:val="center"/>
              <w:rPr>
                <w:b/>
                <w:bCs/>
                <w:sz w:val="24"/>
                <w:szCs w:val="24"/>
              </w:rPr>
            </w:pPr>
            <w:r w:rsidRPr="009C33A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81" w:type="pct"/>
          </w:tcPr>
          <w:p w:rsidR="00EE37D7" w:rsidRDefault="00EE37D7" w:rsidP="0096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</w:tcPr>
          <w:p w:rsidR="00EE37D7" w:rsidRDefault="00EE37D7" w:rsidP="0096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4" w:type="pct"/>
          </w:tcPr>
          <w:p w:rsidR="00EE37D7" w:rsidRDefault="00EE37D7" w:rsidP="0096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:rsidR="00EE37D7" w:rsidRDefault="00EE37D7" w:rsidP="0096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</w:tbl>
    <w:p w:rsidR="00EE37D7" w:rsidRDefault="00EE37D7" w:rsidP="006C3A6F">
      <w:pPr>
        <w:jc w:val="center"/>
        <w:rPr>
          <w:b/>
          <w:sz w:val="24"/>
          <w:szCs w:val="24"/>
        </w:rPr>
      </w:pPr>
    </w:p>
    <w:p w:rsidR="00EE37D7" w:rsidRPr="002E58D6" w:rsidRDefault="00EE37D7" w:rsidP="002E58D6">
      <w:pPr>
        <w:pStyle w:val="ListParagraph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2E58D6">
        <w:rPr>
          <w:b/>
          <w:bCs/>
          <w:sz w:val="28"/>
          <w:szCs w:val="28"/>
        </w:rPr>
        <w:t>Перечень учебно-методического обеспечения для  самосто</w:t>
      </w:r>
      <w:r w:rsidRPr="002E58D6">
        <w:rPr>
          <w:b/>
          <w:bCs/>
          <w:sz w:val="28"/>
          <w:szCs w:val="28"/>
        </w:rPr>
        <w:t>я</w:t>
      </w:r>
      <w:r w:rsidRPr="002E58D6">
        <w:rPr>
          <w:b/>
          <w:bCs/>
          <w:sz w:val="28"/>
          <w:szCs w:val="28"/>
        </w:rPr>
        <w:t>тельной работы обучающихся по дисциплине</w:t>
      </w:r>
    </w:p>
    <w:p w:rsidR="00EE37D7" w:rsidRDefault="00EE37D7" w:rsidP="008D6EE6">
      <w:pPr>
        <w:ind w:firstLine="708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2"/>
      </w:tblGrid>
      <w:tr w:rsidR="00EE37D7" w:rsidRPr="005C5073" w:rsidTr="002E58D6">
        <w:trPr>
          <w:jc w:val="center"/>
        </w:trPr>
        <w:tc>
          <w:tcPr>
            <w:tcW w:w="353" w:type="pct"/>
            <w:vAlign w:val="center"/>
          </w:tcPr>
          <w:p w:rsidR="00EE37D7" w:rsidRPr="005C5073" w:rsidRDefault="00EE37D7" w:rsidP="002E58D6">
            <w:pPr>
              <w:jc w:val="center"/>
              <w:rPr>
                <w:b/>
                <w:bCs/>
                <w:sz w:val="24"/>
                <w:szCs w:val="24"/>
              </w:rPr>
            </w:pPr>
            <w:r w:rsidRPr="005C5073">
              <w:rPr>
                <w:b/>
                <w:bCs/>
                <w:sz w:val="24"/>
                <w:szCs w:val="24"/>
              </w:rPr>
              <w:t>№</w:t>
            </w:r>
          </w:p>
          <w:p w:rsidR="00EE37D7" w:rsidRPr="005C5073" w:rsidRDefault="00EE37D7" w:rsidP="002E58D6">
            <w:pPr>
              <w:jc w:val="center"/>
              <w:rPr>
                <w:b/>
                <w:bCs/>
                <w:sz w:val="24"/>
                <w:szCs w:val="24"/>
              </w:rPr>
            </w:pPr>
            <w:r w:rsidRPr="005C507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66" w:type="pct"/>
            <w:vAlign w:val="center"/>
          </w:tcPr>
          <w:p w:rsidR="00EE37D7" w:rsidRPr="005C5073" w:rsidRDefault="00EE37D7" w:rsidP="002E58D6">
            <w:pPr>
              <w:jc w:val="center"/>
              <w:rPr>
                <w:b/>
                <w:bCs/>
                <w:sz w:val="24"/>
                <w:szCs w:val="24"/>
              </w:rPr>
            </w:pPr>
            <w:r w:rsidRPr="005C5073">
              <w:rPr>
                <w:b/>
                <w:bCs/>
                <w:sz w:val="24"/>
                <w:szCs w:val="24"/>
              </w:rPr>
              <w:t>Наименование раздела</w:t>
            </w:r>
            <w:r>
              <w:rPr>
                <w:b/>
                <w:bCs/>
                <w:sz w:val="24"/>
                <w:szCs w:val="24"/>
              </w:rPr>
              <w:t xml:space="preserve"> дисциплины </w:t>
            </w:r>
          </w:p>
        </w:tc>
        <w:tc>
          <w:tcPr>
            <w:tcW w:w="1981" w:type="pct"/>
            <w:vAlign w:val="center"/>
          </w:tcPr>
          <w:p w:rsidR="00EE37D7" w:rsidRPr="005C5073" w:rsidRDefault="00EE37D7" w:rsidP="002E58D6">
            <w:pPr>
              <w:jc w:val="center"/>
              <w:rPr>
                <w:b/>
                <w:bCs/>
                <w:sz w:val="24"/>
                <w:szCs w:val="24"/>
              </w:rPr>
            </w:pPr>
            <w:r w:rsidRPr="005C507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E37D7" w:rsidRPr="005C5073" w:rsidTr="002E58D6">
        <w:trPr>
          <w:jc w:val="center"/>
        </w:trPr>
        <w:tc>
          <w:tcPr>
            <w:tcW w:w="353" w:type="pct"/>
            <w:vAlign w:val="center"/>
          </w:tcPr>
          <w:p w:rsidR="00EE37D7" w:rsidRPr="005C5073" w:rsidRDefault="00EE37D7" w:rsidP="002E58D6">
            <w:pPr>
              <w:jc w:val="center"/>
              <w:rPr>
                <w:sz w:val="24"/>
                <w:szCs w:val="24"/>
              </w:rPr>
            </w:pPr>
            <w:r w:rsidRPr="005C5073">
              <w:rPr>
                <w:sz w:val="24"/>
                <w:szCs w:val="24"/>
              </w:rPr>
              <w:t>1</w:t>
            </w:r>
          </w:p>
        </w:tc>
        <w:tc>
          <w:tcPr>
            <w:tcW w:w="2666" w:type="pct"/>
          </w:tcPr>
          <w:p w:rsidR="00EE37D7" w:rsidRPr="009A3841" w:rsidRDefault="00EE37D7" w:rsidP="002E58D6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A3841">
              <w:rPr>
                <w:sz w:val="24"/>
                <w:szCs w:val="24"/>
              </w:rPr>
              <w:t>Управление материально-техническими ресу</w:t>
            </w:r>
            <w:r w:rsidRPr="009A3841">
              <w:rPr>
                <w:sz w:val="24"/>
                <w:szCs w:val="24"/>
              </w:rPr>
              <w:t>р</w:t>
            </w:r>
            <w:r w:rsidRPr="009A3841">
              <w:rPr>
                <w:sz w:val="24"/>
                <w:szCs w:val="24"/>
              </w:rPr>
              <w:t>сами проектов</w:t>
            </w:r>
          </w:p>
        </w:tc>
        <w:tc>
          <w:tcPr>
            <w:tcW w:w="1981" w:type="pct"/>
            <w:vAlign w:val="center"/>
          </w:tcPr>
          <w:p w:rsidR="00EE37D7" w:rsidRPr="00816BD3" w:rsidRDefault="00EE37D7" w:rsidP="002E58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 [1</w:t>
            </w:r>
            <w:r w:rsidRPr="00816BD3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,[2]</w:t>
            </w:r>
          </w:p>
          <w:p w:rsidR="00EE37D7" w:rsidRDefault="00EE37D7" w:rsidP="002E58D6">
            <w:pPr>
              <w:jc w:val="both"/>
              <w:rPr>
                <w:bCs/>
                <w:sz w:val="28"/>
                <w:szCs w:val="28"/>
              </w:rPr>
            </w:pPr>
            <w:r w:rsidRPr="00816BD3">
              <w:rPr>
                <w:bCs/>
                <w:sz w:val="28"/>
                <w:szCs w:val="28"/>
              </w:rPr>
              <w:t>8.</w:t>
            </w:r>
            <w:r>
              <w:rPr>
                <w:bCs/>
                <w:sz w:val="28"/>
                <w:szCs w:val="28"/>
              </w:rPr>
              <w:t>2</w:t>
            </w:r>
            <w:r w:rsidRPr="00816BD3">
              <w:rPr>
                <w:bCs/>
                <w:sz w:val="28"/>
                <w:szCs w:val="28"/>
              </w:rPr>
              <w:t xml:space="preserve"> [</w:t>
            </w:r>
            <w:r>
              <w:rPr>
                <w:bCs/>
                <w:sz w:val="28"/>
                <w:szCs w:val="28"/>
              </w:rPr>
              <w:t>2</w:t>
            </w:r>
            <w:r w:rsidRPr="00816BD3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,[3].</w:t>
            </w:r>
          </w:p>
          <w:p w:rsidR="00EE37D7" w:rsidRPr="00816BD3" w:rsidRDefault="00EE37D7" w:rsidP="002E58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 [1]</w:t>
            </w:r>
          </w:p>
        </w:tc>
      </w:tr>
      <w:tr w:rsidR="00EE37D7" w:rsidRPr="005C5073" w:rsidTr="002E58D6">
        <w:trPr>
          <w:jc w:val="center"/>
        </w:trPr>
        <w:tc>
          <w:tcPr>
            <w:tcW w:w="353" w:type="pct"/>
            <w:vAlign w:val="center"/>
          </w:tcPr>
          <w:p w:rsidR="00EE37D7" w:rsidRPr="005C5073" w:rsidRDefault="00EE37D7" w:rsidP="002E5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6" w:type="pct"/>
          </w:tcPr>
          <w:p w:rsidR="00EE37D7" w:rsidRPr="00936D40" w:rsidRDefault="00EE37D7" w:rsidP="002E58D6">
            <w:pPr>
              <w:tabs>
                <w:tab w:val="left" w:pos="5954"/>
                <w:tab w:val="left" w:pos="7655"/>
              </w:tabs>
              <w:ind w:left="-3"/>
              <w:rPr>
                <w:sz w:val="24"/>
                <w:szCs w:val="24"/>
              </w:rPr>
            </w:pPr>
            <w:r w:rsidRPr="00936D40">
              <w:rPr>
                <w:bCs/>
                <w:sz w:val="24"/>
                <w:szCs w:val="24"/>
              </w:rPr>
              <w:t xml:space="preserve">Прикладные аспекты управление ресурсами проектов </w:t>
            </w:r>
          </w:p>
        </w:tc>
        <w:tc>
          <w:tcPr>
            <w:tcW w:w="1981" w:type="pct"/>
            <w:vAlign w:val="center"/>
          </w:tcPr>
          <w:p w:rsidR="00EE37D7" w:rsidRDefault="00EE37D7" w:rsidP="002E58D6">
            <w:pPr>
              <w:jc w:val="both"/>
              <w:rPr>
                <w:bCs/>
                <w:sz w:val="28"/>
                <w:szCs w:val="28"/>
              </w:rPr>
            </w:pPr>
            <w:r w:rsidRPr="00816BD3">
              <w:rPr>
                <w:bCs/>
                <w:sz w:val="28"/>
                <w:szCs w:val="28"/>
              </w:rPr>
              <w:t>8.</w:t>
            </w:r>
            <w:r>
              <w:rPr>
                <w:bCs/>
                <w:sz w:val="28"/>
                <w:szCs w:val="28"/>
              </w:rPr>
              <w:t>1[1],</w:t>
            </w:r>
            <w:r w:rsidRPr="00816BD3">
              <w:rPr>
                <w:bCs/>
                <w:sz w:val="28"/>
                <w:szCs w:val="28"/>
              </w:rPr>
              <w:t xml:space="preserve"> [</w:t>
            </w:r>
            <w:r>
              <w:rPr>
                <w:bCs/>
                <w:sz w:val="28"/>
                <w:szCs w:val="28"/>
              </w:rPr>
              <w:t>3</w:t>
            </w:r>
            <w:r w:rsidRPr="00816BD3">
              <w:rPr>
                <w:bCs/>
                <w:sz w:val="28"/>
                <w:szCs w:val="28"/>
              </w:rPr>
              <w:t>]</w:t>
            </w:r>
          </w:p>
          <w:p w:rsidR="00EE37D7" w:rsidRPr="00816BD3" w:rsidRDefault="00EE37D7" w:rsidP="002E58D6">
            <w:pPr>
              <w:jc w:val="both"/>
              <w:rPr>
                <w:bCs/>
                <w:sz w:val="28"/>
                <w:szCs w:val="28"/>
              </w:rPr>
            </w:pPr>
            <w:r w:rsidRPr="00816BD3">
              <w:rPr>
                <w:bCs/>
                <w:sz w:val="28"/>
                <w:szCs w:val="28"/>
              </w:rPr>
              <w:t>8.2 [</w:t>
            </w:r>
            <w:r>
              <w:rPr>
                <w:bCs/>
                <w:sz w:val="28"/>
                <w:szCs w:val="28"/>
              </w:rPr>
              <w:t>1</w:t>
            </w:r>
            <w:r w:rsidRPr="00816BD3">
              <w:rPr>
                <w:bCs/>
                <w:sz w:val="28"/>
                <w:szCs w:val="28"/>
              </w:rPr>
              <w:t>]</w:t>
            </w:r>
          </w:p>
        </w:tc>
      </w:tr>
    </w:tbl>
    <w:p w:rsidR="00EE37D7" w:rsidRDefault="00EE37D7" w:rsidP="008D6EE6">
      <w:pPr>
        <w:ind w:firstLine="851"/>
        <w:jc w:val="center"/>
        <w:rPr>
          <w:b/>
          <w:bCs/>
          <w:sz w:val="28"/>
          <w:szCs w:val="28"/>
        </w:rPr>
      </w:pPr>
    </w:p>
    <w:p w:rsidR="00EE37D7" w:rsidRDefault="00EE37D7" w:rsidP="008D6EE6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</w:t>
      </w:r>
    </w:p>
    <w:p w:rsidR="00EE37D7" w:rsidRPr="00372721" w:rsidRDefault="00EE37D7" w:rsidP="008D6EE6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дисциплине</w:t>
      </w:r>
    </w:p>
    <w:p w:rsidR="00EE37D7" w:rsidRDefault="00EE37D7" w:rsidP="008D6EE6">
      <w:pPr>
        <w:ind w:firstLine="851"/>
        <w:rPr>
          <w:bCs/>
          <w:sz w:val="28"/>
          <w:szCs w:val="28"/>
        </w:rPr>
      </w:pPr>
    </w:p>
    <w:p w:rsidR="00EE37D7" w:rsidRDefault="00EE37D7" w:rsidP="007A65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 является неотъемлемой ч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стью рабочей программы и представлен отдельным документом, рассмо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ренным на заседании кафедры  и утвержденным заведующим кафедрой.</w:t>
      </w:r>
    </w:p>
    <w:p w:rsidR="00EE37D7" w:rsidRDefault="00EE37D7" w:rsidP="006C3A6F">
      <w:pPr>
        <w:jc w:val="center"/>
        <w:rPr>
          <w:b/>
          <w:sz w:val="24"/>
          <w:szCs w:val="24"/>
        </w:rPr>
      </w:pPr>
    </w:p>
    <w:p w:rsidR="00EE37D7" w:rsidRDefault="00EE37D7" w:rsidP="008D6EE6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E37D7" w:rsidRDefault="00EE37D7" w:rsidP="008D6EE6">
      <w:pPr>
        <w:ind w:firstLine="851"/>
        <w:jc w:val="center"/>
        <w:rPr>
          <w:b/>
          <w:bCs/>
          <w:sz w:val="28"/>
          <w:szCs w:val="28"/>
        </w:rPr>
      </w:pPr>
    </w:p>
    <w:p w:rsidR="00EE37D7" w:rsidRPr="002E58D6" w:rsidRDefault="00EE37D7" w:rsidP="007A652B">
      <w:pPr>
        <w:ind w:firstLine="709"/>
        <w:jc w:val="both"/>
        <w:rPr>
          <w:bCs/>
          <w:sz w:val="28"/>
          <w:szCs w:val="28"/>
        </w:rPr>
      </w:pPr>
      <w:r w:rsidRPr="002E58D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E37D7" w:rsidRPr="005350DA" w:rsidRDefault="00EE37D7" w:rsidP="007A652B">
      <w:pPr>
        <w:ind w:firstLine="709"/>
        <w:jc w:val="both"/>
        <w:rPr>
          <w:bCs/>
          <w:sz w:val="28"/>
          <w:szCs w:val="28"/>
        </w:rPr>
      </w:pPr>
      <w:r w:rsidRPr="002E58D6">
        <w:rPr>
          <w:bCs/>
          <w:sz w:val="28"/>
          <w:szCs w:val="28"/>
        </w:rPr>
        <w:t>1. Опарин С.Г. Архитектурно-строительное проектирование: учеб п</w:t>
      </w:r>
      <w:r w:rsidRPr="002E58D6">
        <w:rPr>
          <w:bCs/>
          <w:sz w:val="28"/>
          <w:szCs w:val="28"/>
        </w:rPr>
        <w:t>о</w:t>
      </w:r>
      <w:r w:rsidRPr="005350DA">
        <w:rPr>
          <w:bCs/>
          <w:sz w:val="28"/>
          <w:szCs w:val="28"/>
        </w:rPr>
        <w:t>собие для экономистов / С.Г. Опарин. – СПб ФГБОУ ВПО ПГУПС, 2015.  –  190 с.</w:t>
      </w:r>
    </w:p>
    <w:p w:rsidR="00EE37D7" w:rsidRPr="005350DA" w:rsidRDefault="00EE37D7" w:rsidP="005350DA">
      <w:pPr>
        <w:widowControl/>
        <w:shd w:val="clear" w:color="auto" w:fill="FFFFFF"/>
        <w:autoSpaceDE/>
        <w:autoSpaceDN/>
        <w:adjustRightInd/>
        <w:spacing w:line="234" w:lineRule="atLeast"/>
        <w:ind w:firstLine="720"/>
        <w:jc w:val="both"/>
        <w:rPr>
          <w:sz w:val="28"/>
          <w:szCs w:val="28"/>
        </w:rPr>
      </w:pPr>
      <w:r w:rsidRPr="005350D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350DA">
        <w:rPr>
          <w:iCs/>
          <w:color w:val="333333"/>
          <w:sz w:val="28"/>
          <w:szCs w:val="28"/>
          <w:shd w:val="clear" w:color="auto" w:fill="FFFFFF"/>
        </w:rPr>
        <w:t>Зуб А. Т.</w:t>
      </w:r>
      <w:r w:rsidRPr="005350DA">
        <w:rPr>
          <w:i/>
          <w:iCs/>
          <w:color w:val="333333"/>
          <w:sz w:val="28"/>
          <w:szCs w:val="28"/>
          <w:shd w:val="clear" w:color="auto" w:fill="FFFFFF"/>
        </w:rPr>
        <w:t> </w:t>
      </w:r>
      <w:r w:rsidRPr="005350DA">
        <w:rPr>
          <w:color w:val="333333"/>
          <w:sz w:val="28"/>
          <w:szCs w:val="28"/>
          <w:shd w:val="clear" w:color="auto" w:fill="FFFFFF"/>
        </w:rPr>
        <w:t>Управление проектами : учебник и практикум для СПО / А. Т. Зуб. — М. : Издательство Юрайт, 2018. — 422 с. — (Серия : Професси</w:t>
      </w:r>
      <w:r w:rsidRPr="005350DA">
        <w:rPr>
          <w:color w:val="333333"/>
          <w:sz w:val="28"/>
          <w:szCs w:val="28"/>
          <w:shd w:val="clear" w:color="auto" w:fill="FFFFFF"/>
        </w:rPr>
        <w:t>о</w:t>
      </w:r>
      <w:r w:rsidRPr="005350DA">
        <w:rPr>
          <w:color w:val="333333"/>
          <w:sz w:val="28"/>
          <w:szCs w:val="28"/>
          <w:shd w:val="clear" w:color="auto" w:fill="FFFFFF"/>
        </w:rPr>
        <w:t>нальное образование). [Электронный ресурс] Режим доступа : https://biblio-online.ru/book/D14EDC2D-8396-4303-97B9-D53FD6D2E9E2/upravlenie-proektami</w:t>
      </w:r>
      <w:r w:rsidRPr="005350DA">
        <w:rPr>
          <w:sz w:val="28"/>
          <w:szCs w:val="28"/>
        </w:rPr>
        <w:t>, свободный.</w:t>
      </w:r>
    </w:p>
    <w:p w:rsidR="00EE37D7" w:rsidRPr="000F25E9" w:rsidRDefault="00EE37D7" w:rsidP="005350DA">
      <w:pPr>
        <w:widowControl/>
        <w:shd w:val="clear" w:color="auto" w:fill="FFFFFF"/>
        <w:autoSpaceDE/>
        <w:autoSpaceDN/>
        <w:adjustRightInd/>
        <w:spacing w:line="234" w:lineRule="atLeast"/>
        <w:ind w:firstLine="720"/>
        <w:jc w:val="both"/>
        <w:rPr>
          <w:sz w:val="28"/>
          <w:szCs w:val="28"/>
        </w:rPr>
      </w:pPr>
      <w:r w:rsidRPr="005350DA">
        <w:rPr>
          <w:sz w:val="28"/>
          <w:szCs w:val="28"/>
        </w:rPr>
        <w:t xml:space="preserve">3. </w:t>
      </w:r>
      <w:r w:rsidRPr="005350DA">
        <w:rPr>
          <w:bCs/>
          <w:sz w:val="28"/>
          <w:szCs w:val="28"/>
          <w:shd w:val="clear" w:color="auto" w:fill="FFFFFF"/>
        </w:rPr>
        <w:t>Шедько Н.А.</w:t>
      </w:r>
      <w:r w:rsidRPr="005350DA">
        <w:rPr>
          <w:sz w:val="28"/>
          <w:szCs w:val="28"/>
        </w:rPr>
        <w:t xml:space="preserve"> Управление проектами на основе MS OFFICE PROJECT 2007 : учебное пособие / Н. А. Шедько ; Федер. агентство ж.-д. трансп., ФБГОУ ВПО ПГУПС. – Санкт-Петербург : ФГБОУ ВПО ПГУПС,</w:t>
      </w:r>
      <w:r w:rsidRPr="000F25E9">
        <w:rPr>
          <w:sz w:val="28"/>
          <w:szCs w:val="28"/>
        </w:rPr>
        <w:t xml:space="preserve"> 2014. – 43 с.</w:t>
      </w:r>
    </w:p>
    <w:p w:rsidR="00EE37D7" w:rsidRPr="002A7BB9" w:rsidRDefault="00EE37D7" w:rsidP="00D45E4D">
      <w:pPr>
        <w:ind w:firstLine="851"/>
        <w:jc w:val="both"/>
        <w:rPr>
          <w:bCs/>
          <w:sz w:val="28"/>
          <w:szCs w:val="28"/>
        </w:rPr>
      </w:pPr>
      <w:r w:rsidRPr="000F25E9">
        <w:rPr>
          <w:bCs/>
          <w:sz w:val="28"/>
          <w:szCs w:val="28"/>
        </w:rPr>
        <w:t>8.2 Перечень дополнительной учебной литературы, необходимой для</w:t>
      </w:r>
      <w:r w:rsidRPr="002A7BB9">
        <w:rPr>
          <w:bCs/>
          <w:sz w:val="28"/>
          <w:szCs w:val="28"/>
        </w:rPr>
        <w:t xml:space="preserve"> освоения дисциплины</w:t>
      </w:r>
    </w:p>
    <w:p w:rsidR="00EE37D7" w:rsidRPr="00266027" w:rsidRDefault="00EE37D7" w:rsidP="00266027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6027">
        <w:rPr>
          <w:sz w:val="28"/>
          <w:szCs w:val="28"/>
        </w:rPr>
        <w:t>Воронцовский, А. В. Управление рисками : учебник и практикум для бакалавриата и магистратуры / А. В. Воронцовский. — Москва : Издательс</w:t>
      </w:r>
      <w:r w:rsidRPr="00266027">
        <w:rPr>
          <w:sz w:val="28"/>
          <w:szCs w:val="28"/>
        </w:rPr>
        <w:t>т</w:t>
      </w:r>
      <w:r w:rsidRPr="00266027">
        <w:rPr>
          <w:sz w:val="28"/>
          <w:szCs w:val="28"/>
        </w:rPr>
        <w:t>во Юрайт, 2019. — 414 с. — (Серия : Бакалавр и магистр. Академический курс). — ISBN 978-5-534-00945-3. — Текст : электронный // ЭБС Юрайт [сайт]. — URL: https://biblio-online.ru/book/upravlenie-riskami-433253 (дата обращения: 2</w:t>
      </w:r>
      <w:r>
        <w:rPr>
          <w:sz w:val="28"/>
          <w:szCs w:val="28"/>
        </w:rPr>
        <w:t>0</w:t>
      </w:r>
      <w:r w:rsidRPr="0026602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66027">
        <w:rPr>
          <w:sz w:val="28"/>
          <w:szCs w:val="28"/>
        </w:rPr>
        <w:t>.2019).</w:t>
      </w:r>
    </w:p>
    <w:p w:rsidR="00EE37D7" w:rsidRDefault="00EE37D7" w:rsidP="00266027">
      <w:pPr>
        <w:pStyle w:val="NoSpacing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2A7BB9">
        <w:rPr>
          <w:sz w:val="28"/>
          <w:szCs w:val="28"/>
          <w:shd w:val="clear" w:color="auto" w:fill="FFFFFF"/>
        </w:rPr>
        <w:t>Опарин С.Г. Конкур</w:t>
      </w:r>
      <w:r>
        <w:rPr>
          <w:sz w:val="28"/>
          <w:szCs w:val="28"/>
          <w:shd w:val="clear" w:color="auto" w:fill="FFFFFF"/>
        </w:rPr>
        <w:t>сный</w:t>
      </w:r>
      <w:r w:rsidRPr="002A7BB9">
        <w:rPr>
          <w:sz w:val="28"/>
          <w:szCs w:val="28"/>
          <w:shd w:val="clear" w:color="auto" w:fill="FFFFFF"/>
        </w:rPr>
        <w:t xml:space="preserve"> отбор поставщиков при организации гос</w:t>
      </w:r>
      <w:r w:rsidRPr="002A7BB9">
        <w:rPr>
          <w:sz w:val="28"/>
          <w:szCs w:val="28"/>
          <w:shd w:val="clear" w:color="auto" w:fill="FFFFFF"/>
        </w:rPr>
        <w:t>у</w:t>
      </w:r>
      <w:r w:rsidRPr="002A7BB9">
        <w:rPr>
          <w:sz w:val="28"/>
          <w:szCs w:val="28"/>
          <w:shd w:val="clear" w:color="auto" w:fill="FFFFFF"/>
        </w:rPr>
        <w:t>дарственных закупок</w:t>
      </w:r>
      <w:r>
        <w:rPr>
          <w:sz w:val="28"/>
          <w:szCs w:val="28"/>
          <w:shd w:val="clear" w:color="auto" w:fill="FFFFFF"/>
        </w:rPr>
        <w:t xml:space="preserve"> на транспорте</w:t>
      </w:r>
      <w:r w:rsidRPr="002A7BB9">
        <w:rPr>
          <w:sz w:val="28"/>
          <w:szCs w:val="28"/>
          <w:shd w:val="clear" w:color="auto" w:fill="FFFFFF"/>
        </w:rPr>
        <w:t>: учебное пособие /С. Г. Опарин,  В. В. Сулима. СПб: ПГУПС, 2011. – 64</w:t>
      </w:r>
      <w:r>
        <w:rPr>
          <w:sz w:val="28"/>
          <w:szCs w:val="28"/>
          <w:shd w:val="clear" w:color="auto" w:fill="FFFFFF"/>
        </w:rPr>
        <w:t xml:space="preserve"> с</w:t>
      </w:r>
      <w:r w:rsidRPr="002A7BB9">
        <w:rPr>
          <w:sz w:val="28"/>
          <w:szCs w:val="28"/>
          <w:shd w:val="clear" w:color="auto" w:fill="FFFFFF"/>
        </w:rPr>
        <w:t>.</w:t>
      </w:r>
      <w:r w:rsidRPr="00266027">
        <w:t xml:space="preserve"> </w:t>
      </w:r>
      <w:r w:rsidRPr="00266027">
        <w:rPr>
          <w:sz w:val="28"/>
          <w:szCs w:val="28"/>
          <w:shd w:val="clear" w:color="auto" w:fill="FFFFFF"/>
        </w:rPr>
        <w:t xml:space="preserve">Зуб, А. Т. </w:t>
      </w:r>
    </w:p>
    <w:p w:rsidR="00EE37D7" w:rsidRPr="00266027" w:rsidRDefault="00EE37D7" w:rsidP="00EB7D31">
      <w:pPr>
        <w:pStyle w:val="NoSpacing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266027">
        <w:rPr>
          <w:sz w:val="28"/>
          <w:szCs w:val="28"/>
          <w:shd w:val="clear" w:color="auto" w:fill="FFFFFF"/>
        </w:rPr>
        <w:t>Управление проектами : учебник и практикум для СПО / А. Т. Зуб. — Москва : Издательство Юрайт, 2019. — 422 с. — (Серия : Профессионал</w:t>
      </w:r>
      <w:r w:rsidRPr="00266027">
        <w:rPr>
          <w:sz w:val="28"/>
          <w:szCs w:val="28"/>
          <w:shd w:val="clear" w:color="auto" w:fill="FFFFFF"/>
        </w:rPr>
        <w:t>ь</w:t>
      </w:r>
      <w:r w:rsidRPr="00266027">
        <w:rPr>
          <w:sz w:val="28"/>
          <w:szCs w:val="28"/>
          <w:shd w:val="clear" w:color="auto" w:fill="FFFFFF"/>
        </w:rPr>
        <w:t>ное образование). — ISBN 978-5-534-01505-8. — Текст : электронный // ЭБС Юрайт [сайт]. — URL: https://biblio-online.ru/book/upravlenie-proektami-437368 (дата обращения: 2</w:t>
      </w:r>
      <w:r>
        <w:rPr>
          <w:sz w:val="28"/>
          <w:szCs w:val="28"/>
          <w:shd w:val="clear" w:color="auto" w:fill="FFFFFF"/>
        </w:rPr>
        <w:t>0</w:t>
      </w:r>
      <w:r w:rsidRPr="00266027">
        <w:rPr>
          <w:sz w:val="28"/>
          <w:szCs w:val="28"/>
          <w:shd w:val="clear" w:color="auto" w:fill="FFFFFF"/>
        </w:rPr>
        <w:t>.0</w:t>
      </w:r>
      <w:r>
        <w:rPr>
          <w:sz w:val="28"/>
          <w:szCs w:val="28"/>
          <w:shd w:val="clear" w:color="auto" w:fill="FFFFFF"/>
        </w:rPr>
        <w:t>1</w:t>
      </w:r>
      <w:r w:rsidRPr="00266027">
        <w:rPr>
          <w:sz w:val="28"/>
          <w:szCs w:val="28"/>
          <w:shd w:val="clear" w:color="auto" w:fill="FFFFFF"/>
        </w:rPr>
        <w:t>.2019).</w:t>
      </w:r>
    </w:p>
    <w:p w:rsidR="00EE37D7" w:rsidRPr="00840254" w:rsidRDefault="00EE37D7" w:rsidP="008D6EE6">
      <w:pPr>
        <w:widowControl/>
        <w:ind w:firstLine="851"/>
        <w:jc w:val="both"/>
        <w:rPr>
          <w:bCs/>
          <w:sz w:val="28"/>
          <w:szCs w:val="28"/>
        </w:rPr>
      </w:pPr>
      <w:r w:rsidRPr="00840254">
        <w:rPr>
          <w:sz w:val="28"/>
          <w:szCs w:val="28"/>
        </w:rPr>
        <w:t xml:space="preserve">8.3 </w:t>
      </w:r>
      <w:r w:rsidRPr="00840254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EE37D7" w:rsidRPr="00840254" w:rsidRDefault="00EE37D7" w:rsidP="008D6EE6">
      <w:pPr>
        <w:widowControl/>
        <w:ind w:firstLine="851"/>
        <w:jc w:val="both"/>
        <w:rPr>
          <w:bCs/>
          <w:sz w:val="28"/>
          <w:szCs w:val="28"/>
        </w:rPr>
      </w:pPr>
      <w:r w:rsidRPr="00840254">
        <w:rPr>
          <w:bCs/>
          <w:sz w:val="28"/>
          <w:szCs w:val="28"/>
        </w:rPr>
        <w:t xml:space="preserve">1. </w:t>
      </w:r>
      <w:r w:rsidRPr="00840254">
        <w:rPr>
          <w:bCs/>
          <w:color w:val="222222"/>
          <w:sz w:val="28"/>
          <w:szCs w:val="28"/>
          <w:shd w:val="clear" w:color="auto" w:fill="FFFFFF"/>
        </w:rPr>
        <w:t>Гражданский кодекс Российской</w:t>
      </w:r>
      <w:r w:rsidRPr="00840254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840254">
        <w:rPr>
          <w:color w:val="222222"/>
          <w:sz w:val="28"/>
          <w:szCs w:val="28"/>
          <w:shd w:val="clear" w:color="auto" w:fill="FFFFFF"/>
        </w:rPr>
        <w:t>Федерации [Текст] : официальный текст : по состоянию на 23 мая 2014 г. Ч. 1, 2, 3, 4. - Москва : Омега-Л, 2014. – 592</w:t>
      </w:r>
      <w:r w:rsidRPr="00840254">
        <w:rPr>
          <w:rStyle w:val="apple-converted-space"/>
          <w:color w:val="222222"/>
          <w:sz w:val="28"/>
          <w:szCs w:val="28"/>
          <w:shd w:val="clear" w:color="auto" w:fill="FFFFFF"/>
        </w:rPr>
        <w:t>.</w:t>
      </w:r>
      <w:r w:rsidRPr="00BF59F9">
        <w:rPr>
          <w:bCs/>
          <w:sz w:val="28"/>
          <w:szCs w:val="28"/>
        </w:rPr>
        <w:t>Режим доступа :</w:t>
      </w:r>
      <w:hyperlink r:id="rId8" w:history="1">
        <w:r w:rsidRPr="00BF59F9">
          <w:rPr>
            <w:rStyle w:val="Hyperlink"/>
            <w:bCs/>
            <w:color w:val="auto"/>
            <w:sz w:val="28"/>
            <w:szCs w:val="28"/>
          </w:rPr>
          <w:t>http://www.garant.ru/</w:t>
        </w:r>
      </w:hyperlink>
      <w:r w:rsidRPr="00BF59F9">
        <w:rPr>
          <w:bCs/>
          <w:sz w:val="28"/>
          <w:szCs w:val="28"/>
        </w:rPr>
        <w:t>, свободный</w:t>
      </w:r>
    </w:p>
    <w:p w:rsidR="00EE37D7" w:rsidRPr="00840254" w:rsidRDefault="00EE37D7" w:rsidP="008D6EE6">
      <w:pPr>
        <w:widowControl/>
        <w:ind w:firstLine="709"/>
        <w:jc w:val="both"/>
        <w:rPr>
          <w:bCs/>
          <w:sz w:val="28"/>
          <w:szCs w:val="28"/>
        </w:rPr>
      </w:pPr>
      <w:r w:rsidRPr="00840254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E37D7" w:rsidRPr="00407D72" w:rsidRDefault="00EE37D7" w:rsidP="008D6EE6">
      <w:pPr>
        <w:widowControl/>
        <w:ind w:firstLine="709"/>
        <w:jc w:val="both"/>
        <w:rPr>
          <w:bCs/>
          <w:sz w:val="28"/>
          <w:szCs w:val="28"/>
        </w:rPr>
      </w:pPr>
      <w:r w:rsidRPr="00407D72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EE37D7" w:rsidRDefault="00EE37D7" w:rsidP="008D6EE6">
      <w:pPr>
        <w:widowControl/>
        <w:jc w:val="both"/>
        <w:rPr>
          <w:b/>
          <w:bCs/>
          <w:sz w:val="28"/>
          <w:szCs w:val="28"/>
        </w:rPr>
      </w:pPr>
    </w:p>
    <w:p w:rsidR="00EE37D7" w:rsidRDefault="00EE37D7" w:rsidP="008D6EE6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</w:t>
      </w:r>
      <w:r w:rsidRPr="006338D7">
        <w:rPr>
          <w:b/>
          <w:bCs/>
          <w:sz w:val="28"/>
          <w:szCs w:val="28"/>
        </w:rPr>
        <w:t>н</w:t>
      </w:r>
      <w:r w:rsidRPr="006338D7">
        <w:rPr>
          <w:b/>
          <w:bCs/>
          <w:sz w:val="28"/>
          <w:szCs w:val="28"/>
        </w:rPr>
        <w:t>тернет», необходимых для освоения дисциплины</w:t>
      </w:r>
    </w:p>
    <w:p w:rsidR="00EE37D7" w:rsidRPr="006338D7" w:rsidRDefault="00EE37D7" w:rsidP="008D6EE6">
      <w:pPr>
        <w:widowControl/>
        <w:jc w:val="center"/>
        <w:rPr>
          <w:b/>
          <w:bCs/>
          <w:sz w:val="28"/>
          <w:szCs w:val="28"/>
        </w:rPr>
      </w:pPr>
    </w:p>
    <w:p w:rsidR="00EE37D7" w:rsidRPr="00BF59F9" w:rsidRDefault="00EE37D7" w:rsidP="00266027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BF59F9">
        <w:rPr>
          <w:bCs/>
          <w:sz w:val="28"/>
          <w:szCs w:val="28"/>
        </w:rPr>
        <w:t>. Гарант. РУ. Информационно-правовой портал [Электронный ресурс] – Режим доступа :</w:t>
      </w:r>
      <w:hyperlink r:id="rId9" w:history="1">
        <w:r w:rsidRPr="00BF59F9">
          <w:rPr>
            <w:rStyle w:val="Hyperlink"/>
            <w:bCs/>
            <w:color w:val="auto"/>
            <w:sz w:val="28"/>
            <w:szCs w:val="28"/>
          </w:rPr>
          <w:t>http://www.garant.ru/</w:t>
        </w:r>
      </w:hyperlink>
      <w:r w:rsidRPr="00BF59F9">
        <w:rPr>
          <w:bCs/>
          <w:sz w:val="28"/>
          <w:szCs w:val="28"/>
        </w:rPr>
        <w:t>, свободный.</w:t>
      </w:r>
    </w:p>
    <w:p w:rsidR="00EE37D7" w:rsidRPr="00BF59F9" w:rsidRDefault="00EE37D7" w:rsidP="00032615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BF59F9">
        <w:rPr>
          <w:bCs/>
          <w:sz w:val="28"/>
          <w:szCs w:val="28"/>
        </w:rPr>
        <w:t>2. Интернет версии системы КонсультантПлюс [Электронный ресурс] – Режим доступа :</w:t>
      </w:r>
      <w:hyperlink r:id="rId10" w:history="1">
        <w:r w:rsidRPr="00BF59F9">
          <w:rPr>
            <w:rStyle w:val="Hyperlink"/>
            <w:bCs/>
            <w:color w:val="auto"/>
            <w:sz w:val="28"/>
            <w:szCs w:val="28"/>
          </w:rPr>
          <w:t>http://www.consultant.ru/online/</w:t>
        </w:r>
      </w:hyperlink>
      <w:r w:rsidRPr="00BF59F9">
        <w:rPr>
          <w:bCs/>
          <w:sz w:val="28"/>
          <w:szCs w:val="28"/>
        </w:rPr>
        <w:t>, свободный.</w:t>
      </w:r>
    </w:p>
    <w:p w:rsidR="00EE37D7" w:rsidRPr="00BF59F9" w:rsidRDefault="00EE37D7" w:rsidP="00266027">
      <w:pPr>
        <w:widowControl/>
        <w:jc w:val="both"/>
        <w:rPr>
          <w:bCs/>
          <w:sz w:val="28"/>
          <w:szCs w:val="28"/>
        </w:rPr>
      </w:pPr>
      <w:r w:rsidRPr="00BF59F9">
        <w:rPr>
          <w:bCs/>
          <w:sz w:val="28"/>
          <w:szCs w:val="28"/>
        </w:rPr>
        <w:tab/>
        <w:t xml:space="preserve">3. Официальный сайт администрации Санкт-Петербурга. Комитет по строительству  [Электронный ресурс] – Режим доступа   </w:t>
      </w:r>
      <w:hyperlink r:id="rId11" w:history="1">
        <w:r w:rsidRPr="00BF59F9">
          <w:rPr>
            <w:rStyle w:val="Hyperlink"/>
            <w:bCs/>
            <w:color w:val="auto"/>
            <w:sz w:val="28"/>
            <w:szCs w:val="28"/>
          </w:rPr>
          <w:t>http://gov.spb.ru/gov/otrasl/komstroy/</w:t>
        </w:r>
      </w:hyperlink>
      <w:r w:rsidRPr="00BF59F9">
        <w:rPr>
          <w:bCs/>
          <w:sz w:val="28"/>
          <w:szCs w:val="28"/>
        </w:rPr>
        <w:t>, свободный.</w:t>
      </w:r>
    </w:p>
    <w:p w:rsidR="00EE37D7" w:rsidRPr="00BF59F9" w:rsidRDefault="00EE37D7" w:rsidP="00032615">
      <w:pPr>
        <w:widowControl/>
        <w:ind w:firstLine="709"/>
        <w:rPr>
          <w:bCs/>
          <w:sz w:val="28"/>
          <w:szCs w:val="28"/>
        </w:rPr>
      </w:pPr>
      <w:r w:rsidRPr="00BF59F9">
        <w:rPr>
          <w:bCs/>
          <w:sz w:val="28"/>
          <w:szCs w:val="28"/>
        </w:rPr>
        <w:t xml:space="preserve">4. </w:t>
      </w:r>
      <w:r w:rsidRPr="00BF59F9">
        <w:rPr>
          <w:bCs/>
          <w:sz w:val="28"/>
          <w:szCs w:val="28"/>
        </w:rPr>
        <w:tab/>
        <w:t xml:space="preserve">Личный кабинет обучающегося и электронная информационно-образовательная среда [Электронный ресурс]. Режим доступа: </w:t>
      </w:r>
      <w:hyperlink r:id="rId12" w:history="1">
        <w:r w:rsidRPr="00EC1337">
          <w:rPr>
            <w:rStyle w:val="Hyperlink"/>
            <w:bCs/>
            <w:sz w:val="28"/>
            <w:szCs w:val="28"/>
          </w:rPr>
          <w:t>http://sdo.pgups.ru</w:t>
        </w:r>
      </w:hyperlink>
      <w:r w:rsidRPr="00BF59F9">
        <w:rPr>
          <w:bCs/>
          <w:sz w:val="28"/>
          <w:szCs w:val="28"/>
        </w:rPr>
        <w:t xml:space="preserve"> (для доступа к полнотекстовым документам требуется а</w:t>
      </w:r>
      <w:r w:rsidRPr="00BF59F9">
        <w:rPr>
          <w:bCs/>
          <w:sz w:val="28"/>
          <w:szCs w:val="28"/>
        </w:rPr>
        <w:t>в</w:t>
      </w:r>
      <w:r w:rsidRPr="00BF59F9">
        <w:rPr>
          <w:bCs/>
          <w:sz w:val="28"/>
          <w:szCs w:val="28"/>
        </w:rPr>
        <w:t>торизация).</w:t>
      </w:r>
    </w:p>
    <w:p w:rsidR="00EE37D7" w:rsidRDefault="00EE37D7" w:rsidP="00032615">
      <w:pPr>
        <w:widowControl/>
        <w:tabs>
          <w:tab w:val="left" w:pos="1418"/>
        </w:tabs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Электронно-библиотечная система ibooks.ru [Электронный ресурс]. 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жим доступа: http://ibooks.ru/ — Загл. с экрана.</w:t>
      </w:r>
    </w:p>
    <w:p w:rsidR="00EE37D7" w:rsidRPr="00924B2A" w:rsidRDefault="00EE37D7" w:rsidP="00032615">
      <w:pPr>
        <w:widowControl/>
        <w:tabs>
          <w:tab w:val="left" w:pos="1418"/>
        </w:tabs>
        <w:ind w:firstLine="709"/>
        <w:rPr>
          <w:bCs/>
          <w:sz w:val="28"/>
          <w:szCs w:val="28"/>
        </w:rPr>
      </w:pPr>
      <w:r>
        <w:rPr>
          <w:color w:val="000000"/>
          <w:sz w:val="27"/>
          <w:szCs w:val="27"/>
        </w:rPr>
        <w:t>6. Электронно-библиотечная система ЛАНЬ [Электронный ресурс]. 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жим доступа: https://e.lanbook.com/books — Загл. с экрана.</w:t>
      </w:r>
    </w:p>
    <w:p w:rsidR="00EE37D7" w:rsidRDefault="00EE37D7" w:rsidP="008D6EE6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EE37D7" w:rsidRDefault="00EE37D7" w:rsidP="008D6EE6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EE37D7" w:rsidRPr="006338D7" w:rsidRDefault="00EE37D7" w:rsidP="008D6EE6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дисциплины</w:t>
      </w:r>
    </w:p>
    <w:p w:rsidR="00EE37D7" w:rsidRPr="007150CC" w:rsidRDefault="00EE37D7" w:rsidP="008D6EE6">
      <w:pPr>
        <w:widowControl/>
        <w:ind w:firstLine="851"/>
        <w:jc w:val="center"/>
        <w:rPr>
          <w:bCs/>
          <w:sz w:val="28"/>
          <w:szCs w:val="28"/>
        </w:rPr>
      </w:pPr>
    </w:p>
    <w:p w:rsidR="00EE37D7" w:rsidRPr="00490574" w:rsidRDefault="00EE37D7" w:rsidP="007A652B">
      <w:pPr>
        <w:widowControl/>
        <w:ind w:firstLine="709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E37D7" w:rsidRDefault="00EE37D7" w:rsidP="007A652B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0F280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Pr="007A652B">
        <w:rPr>
          <w:bCs/>
          <w:sz w:val="28"/>
          <w:szCs w:val="28"/>
        </w:rPr>
        <w:t>Освоение разделов дисциплины производится в порядке, приведе</w:t>
      </w:r>
      <w:r w:rsidRPr="007A652B">
        <w:rPr>
          <w:bCs/>
          <w:sz w:val="28"/>
          <w:szCs w:val="28"/>
        </w:rPr>
        <w:t>н</w:t>
      </w:r>
      <w:r w:rsidRPr="007A652B">
        <w:rPr>
          <w:bCs/>
          <w:sz w:val="28"/>
          <w:szCs w:val="28"/>
        </w:rPr>
        <w:t>ном в разделе 5 «Содержание и структура дисциплины». Обучающийся до</w:t>
      </w:r>
      <w:r w:rsidRPr="007A652B">
        <w:rPr>
          <w:bCs/>
          <w:sz w:val="28"/>
          <w:szCs w:val="28"/>
        </w:rPr>
        <w:t>л</w:t>
      </w:r>
      <w:r w:rsidRPr="007A652B">
        <w:rPr>
          <w:bCs/>
          <w:sz w:val="28"/>
          <w:szCs w:val="28"/>
        </w:rPr>
        <w:t xml:space="preserve">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E37D7" w:rsidRDefault="00EE37D7" w:rsidP="007A652B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A652B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7A652B">
        <w:rPr>
          <w:bCs/>
          <w:sz w:val="28"/>
          <w:szCs w:val="28"/>
        </w:rPr>
        <w:t>и</w:t>
      </w:r>
      <w:r w:rsidRPr="007A652B">
        <w:rPr>
          <w:bCs/>
          <w:sz w:val="28"/>
          <w:szCs w:val="28"/>
        </w:rPr>
        <w:t>мые для оценки знаний, умений, навыков и (или) опыта деятельности, пред</w:t>
      </w:r>
      <w:r w:rsidRPr="007A652B">
        <w:rPr>
          <w:bCs/>
          <w:sz w:val="28"/>
          <w:szCs w:val="28"/>
        </w:rPr>
        <w:t>у</w:t>
      </w:r>
      <w:r w:rsidRPr="007A652B">
        <w:rPr>
          <w:bCs/>
          <w:sz w:val="28"/>
          <w:szCs w:val="28"/>
        </w:rPr>
        <w:t>смотренные текущим контролем (см. фонд оценочных средств по дисципл</w:t>
      </w:r>
      <w:r w:rsidRPr="007A652B">
        <w:rPr>
          <w:bCs/>
          <w:sz w:val="28"/>
          <w:szCs w:val="28"/>
        </w:rPr>
        <w:t>и</w:t>
      </w:r>
      <w:r w:rsidRPr="007A652B">
        <w:rPr>
          <w:bCs/>
          <w:sz w:val="28"/>
          <w:szCs w:val="28"/>
        </w:rPr>
        <w:t>не).</w:t>
      </w:r>
    </w:p>
    <w:p w:rsidR="00EE37D7" w:rsidRPr="007A652B" w:rsidRDefault="00EE37D7" w:rsidP="007A652B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7A652B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7A652B">
        <w:rPr>
          <w:bCs/>
          <w:sz w:val="28"/>
          <w:szCs w:val="28"/>
        </w:rPr>
        <w:t>и</w:t>
      </w:r>
      <w:r w:rsidRPr="007A652B">
        <w:rPr>
          <w:bCs/>
          <w:sz w:val="28"/>
          <w:szCs w:val="28"/>
        </w:rPr>
        <w:t>плине).</w:t>
      </w:r>
    </w:p>
    <w:p w:rsidR="00EE37D7" w:rsidRDefault="00EE37D7" w:rsidP="008D6EE6">
      <w:pPr>
        <w:widowControl/>
        <w:shd w:val="clear" w:color="auto" w:fill="FFFFFF"/>
        <w:autoSpaceDE/>
        <w:autoSpaceDN/>
        <w:adjustRightInd/>
        <w:spacing w:line="234" w:lineRule="atLeast"/>
        <w:ind w:firstLine="709"/>
        <w:rPr>
          <w:sz w:val="28"/>
          <w:szCs w:val="28"/>
        </w:rPr>
      </w:pPr>
    </w:p>
    <w:p w:rsidR="00EE37D7" w:rsidRDefault="00EE37D7" w:rsidP="002660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04986">
        <w:rPr>
          <w:b/>
          <w:bCs/>
          <w:sz w:val="28"/>
          <w:szCs w:val="28"/>
        </w:rPr>
        <w:t xml:space="preserve">. </w:t>
      </w:r>
      <w:r w:rsidRPr="00D2714B">
        <w:rPr>
          <w:b/>
          <w:bCs/>
          <w:sz w:val="28"/>
          <w:szCs w:val="28"/>
        </w:rPr>
        <w:t>Перечень информационных технологий, используемых при осущес</w:t>
      </w:r>
      <w:r w:rsidRPr="00D2714B">
        <w:rPr>
          <w:b/>
          <w:bCs/>
          <w:sz w:val="28"/>
          <w:szCs w:val="28"/>
        </w:rPr>
        <w:t>т</w:t>
      </w:r>
      <w:r w:rsidRPr="00D2714B">
        <w:rPr>
          <w:b/>
          <w:bCs/>
          <w:sz w:val="28"/>
          <w:szCs w:val="28"/>
        </w:rPr>
        <w:t xml:space="preserve">влении образовательного процесса по дисциплине, включая перечень программного обеспечения и информационных справочных </w:t>
      </w:r>
    </w:p>
    <w:p w:rsidR="00EE37D7" w:rsidRDefault="00EE37D7" w:rsidP="008D6EE6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систем</w:t>
      </w:r>
    </w:p>
    <w:p w:rsidR="00EE37D7" w:rsidRPr="00A705D6" w:rsidRDefault="00EE37D7" w:rsidP="00266027">
      <w:pPr>
        <w:ind w:firstLine="851"/>
        <w:jc w:val="both"/>
        <w:rPr>
          <w:bCs/>
          <w:sz w:val="28"/>
          <w:szCs w:val="28"/>
        </w:rPr>
      </w:pPr>
      <w:r w:rsidRPr="00A705D6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A705D6">
        <w:rPr>
          <w:bCs/>
          <w:sz w:val="28"/>
          <w:szCs w:val="28"/>
        </w:rPr>
        <w:t>в</w:t>
      </w:r>
      <w:r w:rsidRPr="00A705D6">
        <w:rPr>
          <w:bCs/>
          <w:sz w:val="28"/>
          <w:szCs w:val="28"/>
        </w:rPr>
        <w:t>лении образовательного процесса по дисциплине «</w:t>
      </w:r>
      <w:r>
        <w:rPr>
          <w:bCs/>
          <w:sz w:val="28"/>
          <w:szCs w:val="28"/>
        </w:rPr>
        <w:t>Управление рисками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ектов</w:t>
      </w:r>
      <w:r w:rsidRPr="00A705D6">
        <w:rPr>
          <w:bCs/>
          <w:sz w:val="28"/>
          <w:szCs w:val="28"/>
        </w:rPr>
        <w:t>»:</w:t>
      </w:r>
    </w:p>
    <w:p w:rsidR="00EE37D7" w:rsidRPr="00A705D6" w:rsidRDefault="00EE37D7" w:rsidP="00266027">
      <w:pPr>
        <w:widowControl/>
        <w:numPr>
          <w:ilvl w:val="0"/>
          <w:numId w:val="2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sz w:val="28"/>
          <w:szCs w:val="28"/>
        </w:rPr>
      </w:pPr>
      <w:r w:rsidRPr="00A705D6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A705D6">
        <w:rPr>
          <w:b/>
          <w:bCs/>
          <w:sz w:val="28"/>
          <w:szCs w:val="28"/>
        </w:rPr>
        <w:t xml:space="preserve"> </w:t>
      </w:r>
      <w:r w:rsidRPr="00A705D6">
        <w:rPr>
          <w:bCs/>
          <w:sz w:val="28"/>
          <w:szCs w:val="28"/>
        </w:rPr>
        <w:t>(персональные компьютеры, проектор);</w:t>
      </w:r>
    </w:p>
    <w:p w:rsidR="00EE37D7" w:rsidRPr="00A705D6" w:rsidRDefault="00EE37D7" w:rsidP="00266027">
      <w:pPr>
        <w:widowControl/>
        <w:numPr>
          <w:ilvl w:val="0"/>
          <w:numId w:val="2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sz w:val="28"/>
          <w:szCs w:val="28"/>
        </w:rPr>
      </w:pPr>
      <w:r w:rsidRPr="00A705D6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705D6">
        <w:rPr>
          <w:b/>
          <w:bCs/>
          <w:sz w:val="28"/>
          <w:szCs w:val="28"/>
        </w:rPr>
        <w:t xml:space="preserve"> </w:t>
      </w:r>
      <w:r w:rsidRPr="00A705D6">
        <w:rPr>
          <w:bCs/>
          <w:sz w:val="28"/>
          <w:szCs w:val="28"/>
        </w:rPr>
        <w:t>(демонстрация мультимедийных</w:t>
      </w:r>
      <w:r w:rsidRPr="00A705D6">
        <w:rPr>
          <w:b/>
          <w:bCs/>
          <w:sz w:val="28"/>
          <w:szCs w:val="28"/>
        </w:rPr>
        <w:t xml:space="preserve"> </w:t>
      </w:r>
      <w:r w:rsidRPr="00A705D6">
        <w:rPr>
          <w:bCs/>
          <w:sz w:val="28"/>
          <w:szCs w:val="28"/>
        </w:rPr>
        <w:t>материалов, учебные</w:t>
      </w:r>
      <w:r w:rsidRPr="0065679F">
        <w:rPr>
          <w:bCs/>
          <w:sz w:val="28"/>
          <w:szCs w:val="28"/>
        </w:rPr>
        <w:t xml:space="preserve"> </w:t>
      </w:r>
      <w:r w:rsidRPr="00A705D6">
        <w:rPr>
          <w:bCs/>
          <w:sz w:val="28"/>
          <w:szCs w:val="28"/>
        </w:rPr>
        <w:t>видеокейсы)</w:t>
      </w:r>
      <w:r w:rsidRPr="0065679F">
        <w:rPr>
          <w:bCs/>
          <w:sz w:val="28"/>
          <w:szCs w:val="28"/>
        </w:rPr>
        <w:t>;</w:t>
      </w:r>
    </w:p>
    <w:p w:rsidR="00EE37D7" w:rsidRPr="002238F2" w:rsidRDefault="00EE37D7" w:rsidP="00266027">
      <w:pPr>
        <w:widowControl/>
        <w:numPr>
          <w:ilvl w:val="0"/>
          <w:numId w:val="2"/>
        </w:numPr>
        <w:tabs>
          <w:tab w:val="left" w:pos="0"/>
          <w:tab w:val="left" w:pos="1418"/>
        </w:tabs>
        <w:autoSpaceDE/>
        <w:autoSpaceDN/>
        <w:adjustRightInd/>
        <w:ind w:left="78" w:firstLine="780"/>
        <w:jc w:val="both"/>
        <w:rPr>
          <w:bCs/>
          <w:sz w:val="28"/>
          <w:szCs w:val="28"/>
        </w:rPr>
      </w:pPr>
      <w:r w:rsidRPr="002238F2">
        <w:rPr>
          <w:bCs/>
          <w:sz w:val="28"/>
          <w:szCs w:val="28"/>
        </w:rPr>
        <w:t>электронная информационно-образовательная среда Петербур</w:t>
      </w:r>
      <w:r w:rsidRPr="002238F2">
        <w:rPr>
          <w:bCs/>
          <w:sz w:val="28"/>
          <w:szCs w:val="28"/>
        </w:rPr>
        <w:t>г</w:t>
      </w:r>
      <w:r w:rsidRPr="002238F2">
        <w:rPr>
          <w:bCs/>
          <w:sz w:val="28"/>
          <w:szCs w:val="28"/>
        </w:rPr>
        <w:t>ского государственного университета путей сообщения Императора Але</w:t>
      </w:r>
      <w:r w:rsidRPr="002238F2">
        <w:rPr>
          <w:bCs/>
          <w:sz w:val="28"/>
          <w:szCs w:val="28"/>
        </w:rPr>
        <w:t>к</w:t>
      </w:r>
      <w:r w:rsidRPr="002238F2">
        <w:rPr>
          <w:bCs/>
          <w:sz w:val="28"/>
          <w:szCs w:val="28"/>
        </w:rPr>
        <w:t xml:space="preserve">сандра I [Электронный ресурс]. Режим доступа:  http://sdo.pgups.ru; </w:t>
      </w:r>
    </w:p>
    <w:p w:rsidR="00EE37D7" w:rsidRPr="00A705D6" w:rsidRDefault="00EE37D7" w:rsidP="00266027">
      <w:pPr>
        <w:ind w:firstLine="851"/>
        <w:jc w:val="both"/>
        <w:rPr>
          <w:bCs/>
          <w:sz w:val="28"/>
          <w:szCs w:val="28"/>
        </w:rPr>
      </w:pPr>
      <w:r w:rsidRPr="00A705D6">
        <w:rPr>
          <w:bCs/>
          <w:sz w:val="28"/>
          <w:szCs w:val="28"/>
        </w:rPr>
        <w:t>Кафедра «Экономики и менеджмента в строительстве» обеспечена н</w:t>
      </w:r>
      <w:r w:rsidRPr="00A705D6">
        <w:rPr>
          <w:bCs/>
          <w:sz w:val="28"/>
          <w:szCs w:val="28"/>
        </w:rPr>
        <w:t>е</w:t>
      </w:r>
      <w:r w:rsidRPr="00A705D6">
        <w:rPr>
          <w:bCs/>
          <w:sz w:val="28"/>
          <w:szCs w:val="28"/>
        </w:rPr>
        <w:t>обходимым комплектом лицензионного программного обеспечения:</w:t>
      </w:r>
    </w:p>
    <w:p w:rsidR="00EE37D7" w:rsidRPr="00A705D6" w:rsidRDefault="00EE37D7" w:rsidP="00266027">
      <w:pPr>
        <w:widowControl/>
        <w:numPr>
          <w:ilvl w:val="0"/>
          <w:numId w:val="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  <w:lang w:val="en-US"/>
        </w:rPr>
      </w:pPr>
      <w:r w:rsidRPr="00A705D6">
        <w:rPr>
          <w:bCs/>
          <w:sz w:val="28"/>
          <w:szCs w:val="28"/>
          <w:lang w:val="en-US"/>
        </w:rPr>
        <w:t>Microsoft Windows 7;</w:t>
      </w:r>
    </w:p>
    <w:p w:rsidR="00EE37D7" w:rsidRPr="00A705D6" w:rsidRDefault="00EE37D7" w:rsidP="00266027">
      <w:pPr>
        <w:widowControl/>
        <w:numPr>
          <w:ilvl w:val="0"/>
          <w:numId w:val="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  <w:lang w:val="en-US"/>
        </w:rPr>
      </w:pPr>
      <w:r w:rsidRPr="00A705D6">
        <w:rPr>
          <w:bCs/>
          <w:sz w:val="28"/>
          <w:szCs w:val="28"/>
          <w:lang w:val="en-US"/>
        </w:rPr>
        <w:t xml:space="preserve">Microsoft </w:t>
      </w:r>
      <w:r>
        <w:rPr>
          <w:bCs/>
          <w:sz w:val="28"/>
          <w:szCs w:val="28"/>
          <w:lang w:val="en-US"/>
        </w:rPr>
        <w:t>Office</w:t>
      </w:r>
      <w:r w:rsidRPr="00A705D6">
        <w:rPr>
          <w:bCs/>
          <w:sz w:val="28"/>
          <w:szCs w:val="28"/>
          <w:lang w:val="en-US"/>
        </w:rPr>
        <w:t xml:space="preserve"> 2010;</w:t>
      </w:r>
    </w:p>
    <w:p w:rsidR="00EE37D7" w:rsidRPr="00B22E69" w:rsidRDefault="00EE37D7" w:rsidP="00266027">
      <w:pPr>
        <w:widowControl/>
        <w:numPr>
          <w:ilvl w:val="0"/>
          <w:numId w:val="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i/>
          <w:iCs/>
          <w:sz w:val="28"/>
          <w:szCs w:val="28"/>
        </w:rPr>
      </w:pPr>
      <w:r w:rsidRPr="00B22E69">
        <w:rPr>
          <w:color w:val="000000"/>
          <w:sz w:val="28"/>
          <w:szCs w:val="28"/>
        </w:rPr>
        <w:t>Программная система для обнаружения текстовых заимствований в учебных и научных работах «Антиплагиат.ВУЗ»</w:t>
      </w:r>
      <w:r>
        <w:rPr>
          <w:color w:val="000000"/>
          <w:sz w:val="28"/>
          <w:szCs w:val="28"/>
        </w:rPr>
        <w:t>;</w:t>
      </w:r>
    </w:p>
    <w:p w:rsidR="00EE37D7" w:rsidRPr="00B22E69" w:rsidRDefault="00EE37D7" w:rsidP="00266027">
      <w:pPr>
        <w:widowControl/>
        <w:numPr>
          <w:ilvl w:val="0"/>
          <w:numId w:val="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i/>
          <w:iCs/>
          <w:sz w:val="28"/>
          <w:szCs w:val="28"/>
        </w:rPr>
      </w:pPr>
      <w:r w:rsidRPr="00B22E69">
        <w:rPr>
          <w:color w:val="000000"/>
          <w:sz w:val="28"/>
          <w:szCs w:val="28"/>
        </w:rPr>
        <w:t>Электронный периодический справочник правовых систем с</w:t>
      </w:r>
      <w:r w:rsidRPr="00B22E69">
        <w:rPr>
          <w:color w:val="000000"/>
          <w:sz w:val="28"/>
          <w:szCs w:val="28"/>
        </w:rPr>
        <w:t>е</w:t>
      </w:r>
      <w:r w:rsidRPr="00B22E69">
        <w:rPr>
          <w:color w:val="000000"/>
          <w:sz w:val="28"/>
          <w:szCs w:val="28"/>
        </w:rPr>
        <w:t>мейства «КонсультантПлюс»</w:t>
      </w:r>
      <w:r>
        <w:rPr>
          <w:color w:val="000000"/>
          <w:sz w:val="28"/>
          <w:szCs w:val="28"/>
        </w:rPr>
        <w:t>.</w:t>
      </w:r>
    </w:p>
    <w:p w:rsidR="00EE37D7" w:rsidRPr="00266027" w:rsidRDefault="00EE37D7" w:rsidP="00266027">
      <w:pPr>
        <w:ind w:firstLine="78"/>
        <w:jc w:val="center"/>
        <w:rPr>
          <w:b/>
          <w:bCs/>
          <w:sz w:val="28"/>
          <w:szCs w:val="28"/>
        </w:rPr>
      </w:pPr>
    </w:p>
    <w:p w:rsidR="00EE37D7" w:rsidRDefault="00EE37D7" w:rsidP="002660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Pr="00011912">
        <w:rPr>
          <w:b/>
          <w:bCs/>
          <w:sz w:val="28"/>
          <w:szCs w:val="28"/>
        </w:rPr>
        <w:t xml:space="preserve">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</w:t>
      </w:r>
      <w:r w:rsidRPr="00D2714B">
        <w:rPr>
          <w:b/>
          <w:bCs/>
          <w:sz w:val="28"/>
          <w:szCs w:val="28"/>
        </w:rPr>
        <w:t>т</w:t>
      </w:r>
      <w:r w:rsidRPr="00D2714B">
        <w:rPr>
          <w:b/>
          <w:bCs/>
          <w:sz w:val="28"/>
          <w:szCs w:val="28"/>
        </w:rPr>
        <w:t>вления образовательного процесса по дисциплине</w:t>
      </w:r>
    </w:p>
    <w:p w:rsidR="00EE37D7" w:rsidRDefault="00EE37D7" w:rsidP="008D6EE6">
      <w:pPr>
        <w:ind w:firstLine="851"/>
        <w:jc w:val="center"/>
        <w:rPr>
          <w:bCs/>
          <w:sz w:val="28"/>
          <w:szCs w:val="28"/>
        </w:rPr>
      </w:pPr>
    </w:p>
    <w:p w:rsidR="00EE37D7" w:rsidRPr="003D2A33" w:rsidRDefault="00EE37D7" w:rsidP="008D6EE6">
      <w:pPr>
        <w:shd w:val="clear" w:color="auto" w:fill="FFFFFF"/>
        <w:spacing w:line="336" w:lineRule="exact"/>
        <w:ind w:firstLine="708"/>
        <w:jc w:val="both"/>
        <w:rPr>
          <w:sz w:val="28"/>
          <w:szCs w:val="28"/>
        </w:rPr>
      </w:pPr>
      <w:r w:rsidRPr="003D2A33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3D2A33">
        <w:rPr>
          <w:bCs/>
          <w:spacing w:val="-4"/>
          <w:sz w:val="28"/>
          <w:szCs w:val="28"/>
        </w:rPr>
        <w:t>38.04.02 «Менеджмент»   магистерской образовательной программы  «</w:t>
      </w:r>
      <w:r w:rsidRPr="003D2A33">
        <w:rPr>
          <w:sz w:val="28"/>
          <w:szCs w:val="28"/>
        </w:rPr>
        <w:t>Упра</w:t>
      </w:r>
      <w:r w:rsidRPr="003D2A33">
        <w:rPr>
          <w:sz w:val="28"/>
          <w:szCs w:val="28"/>
        </w:rPr>
        <w:t>в</w:t>
      </w:r>
      <w:r w:rsidRPr="003D2A33">
        <w:rPr>
          <w:sz w:val="28"/>
          <w:szCs w:val="28"/>
        </w:rPr>
        <w:t>ление инвестиционными и  архитектурно-строительными  проектами»</w:t>
      </w:r>
      <w:r>
        <w:rPr>
          <w:sz w:val="28"/>
          <w:szCs w:val="28"/>
        </w:rPr>
        <w:t xml:space="preserve">, </w:t>
      </w:r>
      <w:r w:rsidRPr="003D2A33">
        <w:rPr>
          <w:bCs/>
          <w:sz w:val="28"/>
        </w:rPr>
        <w:t>и с</w:t>
      </w:r>
      <w:r w:rsidRPr="003D2A33">
        <w:rPr>
          <w:bCs/>
          <w:sz w:val="28"/>
        </w:rPr>
        <w:t>о</w:t>
      </w:r>
      <w:r w:rsidRPr="003D2A33">
        <w:rPr>
          <w:bCs/>
          <w:sz w:val="28"/>
        </w:rPr>
        <w:t>ответствует действующим санитарным и противопожарным нормам и прав</w:t>
      </w:r>
      <w:r w:rsidRPr="003D2A33">
        <w:rPr>
          <w:bCs/>
          <w:sz w:val="28"/>
        </w:rPr>
        <w:t>и</w:t>
      </w:r>
      <w:r w:rsidRPr="003D2A33">
        <w:rPr>
          <w:bCs/>
          <w:sz w:val="28"/>
        </w:rPr>
        <w:t>лам.</w:t>
      </w:r>
    </w:p>
    <w:p w:rsidR="00EE37D7" w:rsidRPr="00BF59F9" w:rsidRDefault="00EE37D7" w:rsidP="000526E1">
      <w:pPr>
        <w:widowControl/>
        <w:ind w:firstLine="851"/>
        <w:rPr>
          <w:bCs/>
          <w:sz w:val="28"/>
        </w:rPr>
      </w:pPr>
      <w:r w:rsidRPr="00BF59F9">
        <w:rPr>
          <w:bCs/>
          <w:sz w:val="28"/>
        </w:rPr>
        <w:t>Она содержит:</w:t>
      </w:r>
    </w:p>
    <w:p w:rsidR="00EE37D7" w:rsidRPr="00BF59F9" w:rsidRDefault="00EE37D7" w:rsidP="000526E1">
      <w:pPr>
        <w:widowControl/>
        <w:numPr>
          <w:ilvl w:val="0"/>
          <w:numId w:val="5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</w:rPr>
      </w:pPr>
      <w:r w:rsidRPr="00BF59F9">
        <w:rPr>
          <w:bCs/>
          <w:sz w:val="28"/>
        </w:rPr>
        <w:t xml:space="preserve">помещения для проведения </w:t>
      </w:r>
      <w:r>
        <w:rPr>
          <w:bCs/>
          <w:sz w:val="28"/>
        </w:rPr>
        <w:t xml:space="preserve">лекционных и </w:t>
      </w:r>
      <w:r w:rsidRPr="00BF59F9">
        <w:rPr>
          <w:bCs/>
          <w:sz w:val="28"/>
        </w:rPr>
        <w:t>практических занятий</w:t>
      </w:r>
      <w:r w:rsidRPr="00BF59F9">
        <w:rPr>
          <w:bCs/>
          <w:color w:val="000000"/>
          <w:sz w:val="28"/>
        </w:rPr>
        <w:t xml:space="preserve">, </w:t>
      </w:r>
      <w:r w:rsidRPr="00BF59F9">
        <w:rPr>
          <w:bCs/>
          <w:sz w:val="28"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EE37D7" w:rsidRPr="00BF59F9" w:rsidRDefault="00EE37D7" w:rsidP="000526E1">
      <w:pPr>
        <w:pStyle w:val="ListParagraph"/>
        <w:numPr>
          <w:ilvl w:val="0"/>
          <w:numId w:val="5"/>
        </w:numPr>
        <w:autoSpaceDE/>
        <w:autoSpaceDN/>
        <w:adjustRightInd/>
        <w:ind w:left="0" w:firstLine="851"/>
        <w:jc w:val="both"/>
        <w:rPr>
          <w:bCs/>
          <w:sz w:val="28"/>
        </w:rPr>
      </w:pPr>
      <w:r w:rsidRPr="00BF59F9">
        <w:rPr>
          <w:bCs/>
          <w:sz w:val="28"/>
        </w:rPr>
        <w:t>помещения для самостоятельной работы;</w:t>
      </w:r>
    </w:p>
    <w:p w:rsidR="00EE37D7" w:rsidRPr="00BF59F9" w:rsidRDefault="00EE37D7" w:rsidP="000526E1">
      <w:pPr>
        <w:pStyle w:val="ListParagraph"/>
        <w:numPr>
          <w:ilvl w:val="0"/>
          <w:numId w:val="5"/>
        </w:numPr>
        <w:autoSpaceDE/>
        <w:autoSpaceDN/>
        <w:adjustRightInd/>
        <w:ind w:left="0" w:firstLine="851"/>
        <w:jc w:val="both"/>
        <w:rPr>
          <w:bCs/>
          <w:sz w:val="28"/>
        </w:rPr>
      </w:pPr>
      <w:r w:rsidRPr="00BF59F9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EE37D7" w:rsidRPr="00BF59F9" w:rsidRDefault="00EE37D7" w:rsidP="000526E1">
      <w:pPr>
        <w:widowControl/>
        <w:ind w:firstLine="851"/>
        <w:jc w:val="both"/>
        <w:rPr>
          <w:bCs/>
          <w:sz w:val="28"/>
          <w:szCs w:val="28"/>
        </w:rPr>
      </w:pPr>
      <w:r w:rsidRPr="00BF59F9">
        <w:rPr>
          <w:bCs/>
          <w:sz w:val="28"/>
          <w:szCs w:val="28"/>
        </w:rPr>
        <w:t>Для проведения практических занятий предлагаются наборы демонс</w:t>
      </w:r>
      <w:r w:rsidRPr="00BF59F9">
        <w:rPr>
          <w:bCs/>
          <w:sz w:val="28"/>
          <w:szCs w:val="28"/>
        </w:rPr>
        <w:t>т</w:t>
      </w:r>
      <w:r w:rsidRPr="00BF59F9">
        <w:rPr>
          <w:bCs/>
          <w:sz w:val="28"/>
          <w:szCs w:val="28"/>
        </w:rPr>
        <w:t>рационного оборудования и учебно-наглядных пособий, хранящиеся на эле</w:t>
      </w:r>
      <w:r w:rsidRPr="00BF59F9">
        <w:rPr>
          <w:bCs/>
          <w:sz w:val="28"/>
          <w:szCs w:val="28"/>
        </w:rPr>
        <w:t>к</w:t>
      </w:r>
      <w:r w:rsidRPr="00BF59F9">
        <w:rPr>
          <w:bCs/>
          <w:sz w:val="28"/>
          <w:szCs w:val="28"/>
        </w:rPr>
        <w:t>тронных носителях и обеспечивающие тематические иллюстрации, соотве</w:t>
      </w:r>
      <w:r w:rsidRPr="00BF59F9">
        <w:rPr>
          <w:bCs/>
          <w:sz w:val="28"/>
          <w:szCs w:val="28"/>
        </w:rPr>
        <w:t>т</w:t>
      </w:r>
      <w:r w:rsidRPr="00BF59F9">
        <w:rPr>
          <w:bCs/>
          <w:sz w:val="28"/>
          <w:szCs w:val="28"/>
        </w:rPr>
        <w:t>ствующие рабочим программам дисциплин.</w:t>
      </w:r>
    </w:p>
    <w:p w:rsidR="00EE37D7" w:rsidRPr="00BF59F9" w:rsidRDefault="00EE37D7" w:rsidP="000526E1">
      <w:pPr>
        <w:widowControl/>
        <w:ind w:firstLine="851"/>
        <w:jc w:val="both"/>
        <w:rPr>
          <w:bCs/>
          <w:sz w:val="28"/>
          <w:szCs w:val="28"/>
        </w:rPr>
      </w:pPr>
      <w:r w:rsidRPr="00BF59F9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BF59F9">
        <w:rPr>
          <w:bCs/>
          <w:sz w:val="28"/>
          <w:szCs w:val="28"/>
        </w:rPr>
        <w:t>е</w:t>
      </w:r>
      <w:r w:rsidRPr="00BF59F9">
        <w:rPr>
          <w:bCs/>
          <w:sz w:val="28"/>
          <w:szCs w:val="28"/>
        </w:rPr>
        <w:t xml:space="preserve">ду организации. Число посадочных мест в аудитории для </w:t>
      </w:r>
      <w:r>
        <w:rPr>
          <w:bCs/>
          <w:sz w:val="28"/>
          <w:szCs w:val="28"/>
        </w:rPr>
        <w:t xml:space="preserve">проведения </w:t>
      </w:r>
      <w:r w:rsidRPr="00BF59F9">
        <w:rPr>
          <w:bCs/>
          <w:sz w:val="28"/>
          <w:szCs w:val="28"/>
        </w:rPr>
        <w:t>пра</w:t>
      </w:r>
      <w:r w:rsidRPr="00BF59F9">
        <w:rPr>
          <w:bCs/>
          <w:sz w:val="28"/>
          <w:szCs w:val="28"/>
        </w:rPr>
        <w:t>к</w:t>
      </w:r>
      <w:r w:rsidRPr="00BF59F9">
        <w:rPr>
          <w:bCs/>
          <w:sz w:val="28"/>
          <w:szCs w:val="28"/>
        </w:rPr>
        <w:t>тических занятий (семинаров) не менее списочного состава группы обуча</w:t>
      </w:r>
      <w:r w:rsidRPr="00BF59F9">
        <w:rPr>
          <w:bCs/>
          <w:sz w:val="28"/>
          <w:szCs w:val="28"/>
        </w:rPr>
        <w:t>ю</w:t>
      </w:r>
      <w:r w:rsidRPr="00BF59F9">
        <w:rPr>
          <w:bCs/>
          <w:sz w:val="28"/>
          <w:szCs w:val="28"/>
        </w:rPr>
        <w:t>щихся.</w:t>
      </w:r>
    </w:p>
    <w:p w:rsidR="00EE37D7" w:rsidRPr="000F280E" w:rsidRDefault="00EE37D7" w:rsidP="007A652B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bCs/>
          <w:sz w:val="28"/>
        </w:rPr>
      </w:pPr>
      <w:r>
        <w:rPr>
          <w:noProof/>
        </w:rPr>
        <w:pict>
          <v:shape id="_x0000_s1027" type="#_x0000_t75" style="position:absolute;left:0;text-align:left;margin-left:-62.4pt;margin-top:-74.6pt;width:566.1pt;height:805.6pt;z-index:251659264">
            <v:imagedata r:id="rId13" o:title=""/>
          </v:shape>
        </w:pict>
      </w:r>
    </w:p>
    <w:tbl>
      <w:tblPr>
        <w:tblW w:w="0" w:type="auto"/>
        <w:tblLook w:val="00A0"/>
      </w:tblPr>
      <w:tblGrid>
        <w:gridCol w:w="3401"/>
        <w:gridCol w:w="3025"/>
        <w:gridCol w:w="2860"/>
      </w:tblGrid>
      <w:tr w:rsidR="00EE37D7" w:rsidRPr="009A170E" w:rsidTr="00266027">
        <w:tc>
          <w:tcPr>
            <w:tcW w:w="3401" w:type="dxa"/>
          </w:tcPr>
          <w:p w:rsidR="00EE37D7" w:rsidRDefault="00EE37D7" w:rsidP="002E58D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E37D7" w:rsidRDefault="00EE37D7" w:rsidP="002E58D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EE37D7" w:rsidRPr="009A170E" w:rsidRDefault="00EE37D7" w:rsidP="002E58D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программы, профессор кафедры</w:t>
            </w:r>
          </w:p>
        </w:tc>
        <w:tc>
          <w:tcPr>
            <w:tcW w:w="3025" w:type="dxa"/>
            <w:vAlign w:val="bottom"/>
          </w:tcPr>
          <w:p w:rsidR="00EE37D7" w:rsidRPr="009A170E" w:rsidRDefault="00EE37D7" w:rsidP="002E58D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860" w:type="dxa"/>
            <w:vAlign w:val="bottom"/>
          </w:tcPr>
          <w:p w:rsidR="00EE37D7" w:rsidRPr="009A170E" w:rsidRDefault="00EE37D7" w:rsidP="002E58D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Голикова</w:t>
            </w:r>
          </w:p>
        </w:tc>
      </w:tr>
      <w:tr w:rsidR="00EE37D7" w:rsidRPr="009A170E" w:rsidTr="00266027">
        <w:tc>
          <w:tcPr>
            <w:tcW w:w="3401" w:type="dxa"/>
          </w:tcPr>
          <w:p w:rsidR="00EE37D7" w:rsidRPr="009A170E" w:rsidRDefault="00EE37D7" w:rsidP="000526E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1289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</w:t>
            </w:r>
            <w:r w:rsidRPr="00C1289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января </w:t>
            </w:r>
            <w:r w:rsidRPr="00C1289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C1289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</w:tcPr>
          <w:p w:rsidR="00EE37D7" w:rsidRPr="009A170E" w:rsidRDefault="00EE37D7" w:rsidP="002E58D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EE37D7" w:rsidRPr="009A170E" w:rsidRDefault="00EE37D7" w:rsidP="002E58D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E37D7" w:rsidRPr="001C2FB0" w:rsidRDefault="00EE37D7" w:rsidP="00C1289D">
      <w:pPr>
        <w:ind w:firstLine="851"/>
        <w:jc w:val="both"/>
        <w:rPr>
          <w:bCs/>
          <w:sz w:val="28"/>
        </w:rPr>
      </w:pPr>
    </w:p>
    <w:sectPr w:rsidR="00EE37D7" w:rsidRPr="001C2FB0" w:rsidSect="00C1289D">
      <w:footerReference w:type="default" r:id="rId14"/>
      <w:type w:val="continuous"/>
      <w:pgSz w:w="11906" w:h="16838"/>
      <w:pgMar w:top="1134" w:right="851" w:bottom="1134" w:left="1701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D7" w:rsidRDefault="00EE37D7" w:rsidP="00A57956">
      <w:r>
        <w:separator/>
      </w:r>
    </w:p>
  </w:endnote>
  <w:endnote w:type="continuationSeparator" w:id="0">
    <w:p w:rsidR="00EE37D7" w:rsidRDefault="00EE37D7" w:rsidP="00A5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D7" w:rsidRDefault="00EE37D7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EE37D7" w:rsidRDefault="00EE37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D7" w:rsidRDefault="00EE37D7" w:rsidP="00A57956">
      <w:r>
        <w:separator/>
      </w:r>
    </w:p>
  </w:footnote>
  <w:footnote w:type="continuationSeparator" w:id="0">
    <w:p w:rsidR="00EE37D7" w:rsidRDefault="00EE37D7" w:rsidP="00A57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C73"/>
    <w:multiLevelType w:val="hybridMultilevel"/>
    <w:tmpl w:val="864CBABC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A4C51A3"/>
    <w:multiLevelType w:val="hybridMultilevel"/>
    <w:tmpl w:val="44B41606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927DA"/>
    <w:multiLevelType w:val="hybridMultilevel"/>
    <w:tmpl w:val="6B40F618"/>
    <w:lvl w:ilvl="0" w:tplc="9AECEF36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A992399"/>
    <w:multiLevelType w:val="hybridMultilevel"/>
    <w:tmpl w:val="B35A19CC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E6733"/>
    <w:multiLevelType w:val="hybridMultilevel"/>
    <w:tmpl w:val="52B4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1129B"/>
    <w:multiLevelType w:val="hybridMultilevel"/>
    <w:tmpl w:val="0DCEF3B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CFE"/>
    <w:rsid w:val="00001AA7"/>
    <w:rsid w:val="00001FA2"/>
    <w:rsid w:val="00003FA9"/>
    <w:rsid w:val="000073A9"/>
    <w:rsid w:val="00007EAE"/>
    <w:rsid w:val="00011912"/>
    <w:rsid w:val="00020E8D"/>
    <w:rsid w:val="00032615"/>
    <w:rsid w:val="00035106"/>
    <w:rsid w:val="00035260"/>
    <w:rsid w:val="00035520"/>
    <w:rsid w:val="00037327"/>
    <w:rsid w:val="00041C52"/>
    <w:rsid w:val="0004239B"/>
    <w:rsid w:val="00042466"/>
    <w:rsid w:val="000461A8"/>
    <w:rsid w:val="000526E1"/>
    <w:rsid w:val="000608A5"/>
    <w:rsid w:val="00077F8A"/>
    <w:rsid w:val="00080BFC"/>
    <w:rsid w:val="00083271"/>
    <w:rsid w:val="00084577"/>
    <w:rsid w:val="00085B1C"/>
    <w:rsid w:val="000914F7"/>
    <w:rsid w:val="00094E1F"/>
    <w:rsid w:val="000A7CAD"/>
    <w:rsid w:val="000B333F"/>
    <w:rsid w:val="000C59CA"/>
    <w:rsid w:val="000E4511"/>
    <w:rsid w:val="000F25E9"/>
    <w:rsid w:val="000F280E"/>
    <w:rsid w:val="000F6D11"/>
    <w:rsid w:val="0011535F"/>
    <w:rsid w:val="00131A6F"/>
    <w:rsid w:val="001326F2"/>
    <w:rsid w:val="001501D6"/>
    <w:rsid w:val="001524B7"/>
    <w:rsid w:val="00156C63"/>
    <w:rsid w:val="001614AC"/>
    <w:rsid w:val="00161697"/>
    <w:rsid w:val="00162AA8"/>
    <w:rsid w:val="001649C7"/>
    <w:rsid w:val="00173AFA"/>
    <w:rsid w:val="001770AF"/>
    <w:rsid w:val="001803E2"/>
    <w:rsid w:val="00184B17"/>
    <w:rsid w:val="00187AD2"/>
    <w:rsid w:val="00190CB8"/>
    <w:rsid w:val="00197202"/>
    <w:rsid w:val="001A28BE"/>
    <w:rsid w:val="001A6582"/>
    <w:rsid w:val="001C0072"/>
    <w:rsid w:val="001C2FB0"/>
    <w:rsid w:val="001C59E9"/>
    <w:rsid w:val="001E0436"/>
    <w:rsid w:val="001F0BB4"/>
    <w:rsid w:val="001F13D2"/>
    <w:rsid w:val="00211553"/>
    <w:rsid w:val="00214404"/>
    <w:rsid w:val="0022154A"/>
    <w:rsid w:val="002238F2"/>
    <w:rsid w:val="00225DC8"/>
    <w:rsid w:val="0023241B"/>
    <w:rsid w:val="002449CE"/>
    <w:rsid w:val="00247BF9"/>
    <w:rsid w:val="00266027"/>
    <w:rsid w:val="00272B17"/>
    <w:rsid w:val="00282D7D"/>
    <w:rsid w:val="00296A46"/>
    <w:rsid w:val="00297729"/>
    <w:rsid w:val="002A0B2D"/>
    <w:rsid w:val="002A7BB9"/>
    <w:rsid w:val="002A7C25"/>
    <w:rsid w:val="002B27A3"/>
    <w:rsid w:val="002B27A4"/>
    <w:rsid w:val="002B6F91"/>
    <w:rsid w:val="002D07F5"/>
    <w:rsid w:val="002E018A"/>
    <w:rsid w:val="002E1695"/>
    <w:rsid w:val="002E58D6"/>
    <w:rsid w:val="00312658"/>
    <w:rsid w:val="00314172"/>
    <w:rsid w:val="00333CC3"/>
    <w:rsid w:val="00335B7E"/>
    <w:rsid w:val="00347843"/>
    <w:rsid w:val="00356D5C"/>
    <w:rsid w:val="00357196"/>
    <w:rsid w:val="00371166"/>
    <w:rsid w:val="00372721"/>
    <w:rsid w:val="003738EF"/>
    <w:rsid w:val="00380E13"/>
    <w:rsid w:val="0038470F"/>
    <w:rsid w:val="0038628C"/>
    <w:rsid w:val="003A0121"/>
    <w:rsid w:val="003B5EB8"/>
    <w:rsid w:val="003B77C5"/>
    <w:rsid w:val="003C18C6"/>
    <w:rsid w:val="003C64DE"/>
    <w:rsid w:val="003D1ABC"/>
    <w:rsid w:val="003D2A33"/>
    <w:rsid w:val="003D74DF"/>
    <w:rsid w:val="003D7662"/>
    <w:rsid w:val="003E0AA2"/>
    <w:rsid w:val="003E55B1"/>
    <w:rsid w:val="003F49BD"/>
    <w:rsid w:val="00401333"/>
    <w:rsid w:val="00406592"/>
    <w:rsid w:val="00406C8C"/>
    <w:rsid w:val="00407D72"/>
    <w:rsid w:val="004111C4"/>
    <w:rsid w:val="00423B93"/>
    <w:rsid w:val="00435556"/>
    <w:rsid w:val="00442DC2"/>
    <w:rsid w:val="00453122"/>
    <w:rsid w:val="004617AE"/>
    <w:rsid w:val="004671F7"/>
    <w:rsid w:val="0048419F"/>
    <w:rsid w:val="00490574"/>
    <w:rsid w:val="0049157D"/>
    <w:rsid w:val="00497117"/>
    <w:rsid w:val="004A3ECC"/>
    <w:rsid w:val="004A53CE"/>
    <w:rsid w:val="004A6E0F"/>
    <w:rsid w:val="004B331B"/>
    <w:rsid w:val="004C34C1"/>
    <w:rsid w:val="004E311C"/>
    <w:rsid w:val="004E388D"/>
    <w:rsid w:val="004E5B99"/>
    <w:rsid w:val="00512CB8"/>
    <w:rsid w:val="00523785"/>
    <w:rsid w:val="00523E82"/>
    <w:rsid w:val="0053166B"/>
    <w:rsid w:val="00534F1A"/>
    <w:rsid w:val="005350DA"/>
    <w:rsid w:val="00540212"/>
    <w:rsid w:val="00540940"/>
    <w:rsid w:val="00545AED"/>
    <w:rsid w:val="005608D6"/>
    <w:rsid w:val="00560FB8"/>
    <w:rsid w:val="0057266B"/>
    <w:rsid w:val="00577923"/>
    <w:rsid w:val="005779B6"/>
    <w:rsid w:val="00593EEA"/>
    <w:rsid w:val="005B4C83"/>
    <w:rsid w:val="005B60C1"/>
    <w:rsid w:val="005B6630"/>
    <w:rsid w:val="005B69C2"/>
    <w:rsid w:val="005C5073"/>
    <w:rsid w:val="005D7754"/>
    <w:rsid w:val="005E6AE3"/>
    <w:rsid w:val="005F0479"/>
    <w:rsid w:val="005F7C93"/>
    <w:rsid w:val="005F7CAD"/>
    <w:rsid w:val="006033B6"/>
    <w:rsid w:val="00613AFB"/>
    <w:rsid w:val="00620F30"/>
    <w:rsid w:val="00627546"/>
    <w:rsid w:val="00632601"/>
    <w:rsid w:val="006338D7"/>
    <w:rsid w:val="00640B01"/>
    <w:rsid w:val="0065679F"/>
    <w:rsid w:val="006570DF"/>
    <w:rsid w:val="006622AF"/>
    <w:rsid w:val="00672371"/>
    <w:rsid w:val="0067613C"/>
    <w:rsid w:val="00683822"/>
    <w:rsid w:val="006912C1"/>
    <w:rsid w:val="006928CB"/>
    <w:rsid w:val="006978C5"/>
    <w:rsid w:val="006A308C"/>
    <w:rsid w:val="006B1493"/>
    <w:rsid w:val="006C2783"/>
    <w:rsid w:val="006C3A6F"/>
    <w:rsid w:val="006D0B68"/>
    <w:rsid w:val="006D7AAB"/>
    <w:rsid w:val="006E131B"/>
    <w:rsid w:val="006F0F7B"/>
    <w:rsid w:val="006F7D21"/>
    <w:rsid w:val="007033F8"/>
    <w:rsid w:val="0070448B"/>
    <w:rsid w:val="00706AB4"/>
    <w:rsid w:val="00706E04"/>
    <w:rsid w:val="007101C2"/>
    <w:rsid w:val="00713FF0"/>
    <w:rsid w:val="007150CC"/>
    <w:rsid w:val="00715544"/>
    <w:rsid w:val="00733737"/>
    <w:rsid w:val="0073545B"/>
    <w:rsid w:val="00741E06"/>
    <w:rsid w:val="00742069"/>
    <w:rsid w:val="007507B4"/>
    <w:rsid w:val="00754CD0"/>
    <w:rsid w:val="00756CAA"/>
    <w:rsid w:val="00763E33"/>
    <w:rsid w:val="007659DE"/>
    <w:rsid w:val="00771391"/>
    <w:rsid w:val="007812DB"/>
    <w:rsid w:val="007A652B"/>
    <w:rsid w:val="007A660F"/>
    <w:rsid w:val="007A7B89"/>
    <w:rsid w:val="007B177A"/>
    <w:rsid w:val="007B38D7"/>
    <w:rsid w:val="007B48EF"/>
    <w:rsid w:val="007B50CA"/>
    <w:rsid w:val="007C0AFE"/>
    <w:rsid w:val="007D3525"/>
    <w:rsid w:val="007D459F"/>
    <w:rsid w:val="007E527A"/>
    <w:rsid w:val="007E600F"/>
    <w:rsid w:val="007E6DCF"/>
    <w:rsid w:val="00802DC2"/>
    <w:rsid w:val="00803241"/>
    <w:rsid w:val="00806262"/>
    <w:rsid w:val="008101A1"/>
    <w:rsid w:val="00810C20"/>
    <w:rsid w:val="0081125E"/>
    <w:rsid w:val="00816BD3"/>
    <w:rsid w:val="00816C24"/>
    <w:rsid w:val="00832403"/>
    <w:rsid w:val="00840254"/>
    <w:rsid w:val="008404B2"/>
    <w:rsid w:val="00845361"/>
    <w:rsid w:val="0084709C"/>
    <w:rsid w:val="008559F8"/>
    <w:rsid w:val="0085641A"/>
    <w:rsid w:val="0086341C"/>
    <w:rsid w:val="00863EDB"/>
    <w:rsid w:val="008651A5"/>
    <w:rsid w:val="008754DB"/>
    <w:rsid w:val="00877CC7"/>
    <w:rsid w:val="0089570C"/>
    <w:rsid w:val="008A42B3"/>
    <w:rsid w:val="008A6771"/>
    <w:rsid w:val="008B5EA7"/>
    <w:rsid w:val="008C23A6"/>
    <w:rsid w:val="008D15AF"/>
    <w:rsid w:val="008D2142"/>
    <w:rsid w:val="008D58BD"/>
    <w:rsid w:val="008D6EE6"/>
    <w:rsid w:val="008E3C5A"/>
    <w:rsid w:val="008E4392"/>
    <w:rsid w:val="008E58A1"/>
    <w:rsid w:val="008E58CE"/>
    <w:rsid w:val="008F2421"/>
    <w:rsid w:val="008F2F7C"/>
    <w:rsid w:val="008F3FA0"/>
    <w:rsid w:val="00905077"/>
    <w:rsid w:val="00912742"/>
    <w:rsid w:val="009168D1"/>
    <w:rsid w:val="00924B2A"/>
    <w:rsid w:val="00930148"/>
    <w:rsid w:val="00936D40"/>
    <w:rsid w:val="00942DF6"/>
    <w:rsid w:val="00943747"/>
    <w:rsid w:val="00944DE6"/>
    <w:rsid w:val="00951F24"/>
    <w:rsid w:val="00960FD8"/>
    <w:rsid w:val="00962B32"/>
    <w:rsid w:val="009656C9"/>
    <w:rsid w:val="00967C62"/>
    <w:rsid w:val="00967D91"/>
    <w:rsid w:val="0098282A"/>
    <w:rsid w:val="00985148"/>
    <w:rsid w:val="00985242"/>
    <w:rsid w:val="009925B3"/>
    <w:rsid w:val="00997823"/>
    <w:rsid w:val="009A00BD"/>
    <w:rsid w:val="009A170E"/>
    <w:rsid w:val="009A3841"/>
    <w:rsid w:val="009B286B"/>
    <w:rsid w:val="009B2CBB"/>
    <w:rsid w:val="009B41C0"/>
    <w:rsid w:val="009C33A5"/>
    <w:rsid w:val="009C3F1B"/>
    <w:rsid w:val="009D4BE0"/>
    <w:rsid w:val="009E54FA"/>
    <w:rsid w:val="009F3F22"/>
    <w:rsid w:val="009F529A"/>
    <w:rsid w:val="009F52A9"/>
    <w:rsid w:val="00A00A40"/>
    <w:rsid w:val="00A00CFE"/>
    <w:rsid w:val="00A0120B"/>
    <w:rsid w:val="00A03F97"/>
    <w:rsid w:val="00A134E6"/>
    <w:rsid w:val="00A345A8"/>
    <w:rsid w:val="00A402B4"/>
    <w:rsid w:val="00A44A20"/>
    <w:rsid w:val="00A536A1"/>
    <w:rsid w:val="00A57956"/>
    <w:rsid w:val="00A705D6"/>
    <w:rsid w:val="00A85303"/>
    <w:rsid w:val="00A86822"/>
    <w:rsid w:val="00A920AC"/>
    <w:rsid w:val="00A95108"/>
    <w:rsid w:val="00A96DDB"/>
    <w:rsid w:val="00A96EF2"/>
    <w:rsid w:val="00AA03C9"/>
    <w:rsid w:val="00AA70BC"/>
    <w:rsid w:val="00AD5386"/>
    <w:rsid w:val="00AD6CCE"/>
    <w:rsid w:val="00AD7FF6"/>
    <w:rsid w:val="00AE0F66"/>
    <w:rsid w:val="00AE30F0"/>
    <w:rsid w:val="00AE7CAE"/>
    <w:rsid w:val="00AF0C9C"/>
    <w:rsid w:val="00AF4FB3"/>
    <w:rsid w:val="00AF5997"/>
    <w:rsid w:val="00B15CDD"/>
    <w:rsid w:val="00B220F9"/>
    <w:rsid w:val="00B22E69"/>
    <w:rsid w:val="00B25D97"/>
    <w:rsid w:val="00B3178D"/>
    <w:rsid w:val="00B33375"/>
    <w:rsid w:val="00B63354"/>
    <w:rsid w:val="00B66371"/>
    <w:rsid w:val="00B72938"/>
    <w:rsid w:val="00B74CC0"/>
    <w:rsid w:val="00B80796"/>
    <w:rsid w:val="00B81745"/>
    <w:rsid w:val="00B81FC4"/>
    <w:rsid w:val="00B82281"/>
    <w:rsid w:val="00B85A42"/>
    <w:rsid w:val="00B85CF7"/>
    <w:rsid w:val="00B96F74"/>
    <w:rsid w:val="00BA499F"/>
    <w:rsid w:val="00BA5034"/>
    <w:rsid w:val="00BC253A"/>
    <w:rsid w:val="00BD547F"/>
    <w:rsid w:val="00BE7A5D"/>
    <w:rsid w:val="00BF211D"/>
    <w:rsid w:val="00BF4CAD"/>
    <w:rsid w:val="00BF59F9"/>
    <w:rsid w:val="00C02350"/>
    <w:rsid w:val="00C04198"/>
    <w:rsid w:val="00C05455"/>
    <w:rsid w:val="00C079EA"/>
    <w:rsid w:val="00C11B9D"/>
    <w:rsid w:val="00C1289D"/>
    <w:rsid w:val="00C13085"/>
    <w:rsid w:val="00C3157F"/>
    <w:rsid w:val="00C346BB"/>
    <w:rsid w:val="00C41E4E"/>
    <w:rsid w:val="00C47953"/>
    <w:rsid w:val="00C5297B"/>
    <w:rsid w:val="00C56648"/>
    <w:rsid w:val="00C56AE3"/>
    <w:rsid w:val="00C56BD8"/>
    <w:rsid w:val="00C64C64"/>
    <w:rsid w:val="00C71CD2"/>
    <w:rsid w:val="00C80BE7"/>
    <w:rsid w:val="00C90B59"/>
    <w:rsid w:val="00C91B02"/>
    <w:rsid w:val="00C93CE6"/>
    <w:rsid w:val="00CA2C7D"/>
    <w:rsid w:val="00CA5CDB"/>
    <w:rsid w:val="00CC4186"/>
    <w:rsid w:val="00CD5E3A"/>
    <w:rsid w:val="00CE129D"/>
    <w:rsid w:val="00CE1962"/>
    <w:rsid w:val="00CE4F6F"/>
    <w:rsid w:val="00CE5FDC"/>
    <w:rsid w:val="00CE6ECD"/>
    <w:rsid w:val="00CF23E2"/>
    <w:rsid w:val="00CF5D3D"/>
    <w:rsid w:val="00CF7E19"/>
    <w:rsid w:val="00D05C43"/>
    <w:rsid w:val="00D07F8E"/>
    <w:rsid w:val="00D17A6C"/>
    <w:rsid w:val="00D17E88"/>
    <w:rsid w:val="00D23F06"/>
    <w:rsid w:val="00D2714B"/>
    <w:rsid w:val="00D322E9"/>
    <w:rsid w:val="00D36919"/>
    <w:rsid w:val="00D36996"/>
    <w:rsid w:val="00D45E4D"/>
    <w:rsid w:val="00D5037D"/>
    <w:rsid w:val="00D576F6"/>
    <w:rsid w:val="00D60BEB"/>
    <w:rsid w:val="00D61108"/>
    <w:rsid w:val="00D63E47"/>
    <w:rsid w:val="00D739EA"/>
    <w:rsid w:val="00D74A73"/>
    <w:rsid w:val="00D74BC2"/>
    <w:rsid w:val="00D8028D"/>
    <w:rsid w:val="00D81B13"/>
    <w:rsid w:val="00D92335"/>
    <w:rsid w:val="00D94DA3"/>
    <w:rsid w:val="00D957DD"/>
    <w:rsid w:val="00DA5A7E"/>
    <w:rsid w:val="00DC18B8"/>
    <w:rsid w:val="00DD6C86"/>
    <w:rsid w:val="00DE592F"/>
    <w:rsid w:val="00DF0CE8"/>
    <w:rsid w:val="00DF13E3"/>
    <w:rsid w:val="00E006AA"/>
    <w:rsid w:val="00E04986"/>
    <w:rsid w:val="00E2085B"/>
    <w:rsid w:val="00E259B0"/>
    <w:rsid w:val="00E3041D"/>
    <w:rsid w:val="00E35055"/>
    <w:rsid w:val="00E5040E"/>
    <w:rsid w:val="00E5487F"/>
    <w:rsid w:val="00E7635D"/>
    <w:rsid w:val="00E76CA7"/>
    <w:rsid w:val="00E84644"/>
    <w:rsid w:val="00E92428"/>
    <w:rsid w:val="00EB7D31"/>
    <w:rsid w:val="00EC1102"/>
    <w:rsid w:val="00EC1337"/>
    <w:rsid w:val="00EC3E05"/>
    <w:rsid w:val="00EC6497"/>
    <w:rsid w:val="00ED2D88"/>
    <w:rsid w:val="00ED2E7B"/>
    <w:rsid w:val="00ED36E2"/>
    <w:rsid w:val="00ED447B"/>
    <w:rsid w:val="00ED69ED"/>
    <w:rsid w:val="00EE37D7"/>
    <w:rsid w:val="00EE5BC4"/>
    <w:rsid w:val="00EF01D2"/>
    <w:rsid w:val="00F04A2F"/>
    <w:rsid w:val="00F050CD"/>
    <w:rsid w:val="00F110B8"/>
    <w:rsid w:val="00F11431"/>
    <w:rsid w:val="00F12F53"/>
    <w:rsid w:val="00F31C7A"/>
    <w:rsid w:val="00F329A3"/>
    <w:rsid w:val="00F47FA1"/>
    <w:rsid w:val="00F738E3"/>
    <w:rsid w:val="00F74C16"/>
    <w:rsid w:val="00F75650"/>
    <w:rsid w:val="00F76894"/>
    <w:rsid w:val="00F81728"/>
    <w:rsid w:val="00F91F37"/>
    <w:rsid w:val="00F924A6"/>
    <w:rsid w:val="00F949B3"/>
    <w:rsid w:val="00F94BB0"/>
    <w:rsid w:val="00F96CA3"/>
    <w:rsid w:val="00FA2568"/>
    <w:rsid w:val="00FA4BFE"/>
    <w:rsid w:val="00FA7750"/>
    <w:rsid w:val="00FB1C71"/>
    <w:rsid w:val="00FC05E5"/>
    <w:rsid w:val="00FC6F66"/>
    <w:rsid w:val="00FD3165"/>
    <w:rsid w:val="00FE5A47"/>
    <w:rsid w:val="00FF3A27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00CF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956"/>
    <w:pPr>
      <w:keepNext/>
      <w:widowControl/>
      <w:tabs>
        <w:tab w:val="left" w:pos="5954"/>
        <w:tab w:val="left" w:pos="7655"/>
      </w:tabs>
      <w:adjustRightInd/>
      <w:ind w:left="142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57956"/>
    <w:rPr>
      <w:rFonts w:cs="Times New Roman"/>
      <w:b/>
      <w:sz w:val="28"/>
    </w:rPr>
  </w:style>
  <w:style w:type="table" w:styleId="TableGrid">
    <w:name w:val="Table Grid"/>
    <w:basedOn w:val="TableNormal"/>
    <w:uiPriority w:val="99"/>
    <w:rsid w:val="002A7C2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9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9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D1AB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1ABC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BC25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A67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A6771"/>
    <w:rPr>
      <w:rFonts w:cs="Times New Roman"/>
    </w:rPr>
  </w:style>
  <w:style w:type="character" w:styleId="Hyperlink">
    <w:name w:val="Hyperlink"/>
    <w:basedOn w:val="DefaultParagraphFont"/>
    <w:uiPriority w:val="99"/>
    <w:rsid w:val="008A677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A677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bolighting">
    <w:name w:val="bo_lighting"/>
    <w:uiPriority w:val="99"/>
    <w:rsid w:val="00B25D97"/>
  </w:style>
  <w:style w:type="paragraph" w:styleId="ListParagraph">
    <w:name w:val="List Paragraph"/>
    <w:basedOn w:val="Normal"/>
    <w:uiPriority w:val="99"/>
    <w:qFormat/>
    <w:rsid w:val="009C33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03261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sdo.pgup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spb.ru/gov/otrasl/komstro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2308</Words>
  <Characters>13158</Characters>
  <Application>Microsoft Office Outlook</Application>
  <DocSecurity>0</DocSecurity>
  <Lines>0</Lines>
  <Paragraphs>0</Paragraphs>
  <ScaleCrop>false</ScaleCrop>
  <Company>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Пользователь</dc:creator>
  <cp:keywords/>
  <dc:description/>
  <cp:lastModifiedBy>Ulia</cp:lastModifiedBy>
  <cp:revision>2</cp:revision>
  <cp:lastPrinted>2018-05-15T10:32:00Z</cp:lastPrinted>
  <dcterms:created xsi:type="dcterms:W3CDTF">2019-04-28T20:10:00Z</dcterms:created>
  <dcterms:modified xsi:type="dcterms:W3CDTF">2019-04-28T20:10:00Z</dcterms:modified>
</cp:coreProperties>
</file>