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68" w:rsidRDefault="006D4368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D4368" w:rsidRPr="007E3C95" w:rsidRDefault="006D4368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6D4368" w:rsidRPr="007E3C95" w:rsidRDefault="006D4368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6D4368" w:rsidRPr="00045CF8" w:rsidRDefault="006D4368" w:rsidP="00045CF8">
      <w:pPr>
        <w:spacing w:line="240" w:lineRule="auto"/>
        <w:rPr>
          <w:rFonts w:ascii="Times New Roman" w:hAnsi="Times New Roman"/>
          <w:sz w:val="24"/>
          <w:szCs w:val="24"/>
        </w:rPr>
      </w:pPr>
      <w:r w:rsidRPr="00045C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045CF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РИСК - МЕНЕДЖМЕНТ</w:t>
      </w:r>
      <w:r w:rsidRPr="00045CF8">
        <w:rPr>
          <w:rFonts w:ascii="Times New Roman" w:hAnsi="Times New Roman"/>
          <w:sz w:val="24"/>
          <w:szCs w:val="24"/>
        </w:rPr>
        <w:t xml:space="preserve">» </w:t>
      </w:r>
    </w:p>
    <w:p w:rsidR="006D4368" w:rsidRPr="00F11431" w:rsidRDefault="006D4368" w:rsidP="00A16CF9">
      <w:pPr>
        <w:spacing w:after="0" w:line="240" w:lineRule="auto"/>
        <w:rPr>
          <w:sz w:val="28"/>
          <w:szCs w:val="28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45CF8">
        <w:rPr>
          <w:rFonts w:ascii="Times New Roman" w:hAnsi="Times New Roman"/>
          <w:sz w:val="24"/>
          <w:szCs w:val="24"/>
        </w:rPr>
        <w:t>38.0</w:t>
      </w:r>
      <w:r>
        <w:rPr>
          <w:rFonts w:ascii="Times New Roman" w:hAnsi="Times New Roman"/>
          <w:sz w:val="24"/>
          <w:szCs w:val="24"/>
        </w:rPr>
        <w:t>3</w:t>
      </w:r>
      <w:r w:rsidRPr="00045CF8">
        <w:rPr>
          <w:rFonts w:ascii="Times New Roman" w:hAnsi="Times New Roman"/>
          <w:sz w:val="24"/>
          <w:szCs w:val="24"/>
        </w:rPr>
        <w:t>.02  «Менеджмент»</w:t>
      </w:r>
    </w:p>
    <w:p w:rsidR="006D4368" w:rsidRPr="007E3C95" w:rsidRDefault="006D4368" w:rsidP="00A16C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 w:rsidRPr="005A3431">
        <w:rPr>
          <w:rFonts w:ascii="Times New Roman" w:hAnsi="Times New Roman"/>
          <w:sz w:val="24"/>
          <w:szCs w:val="24"/>
        </w:rPr>
        <w:t xml:space="preserve"> бакалавр</w:t>
      </w:r>
    </w:p>
    <w:p w:rsidR="006D4368" w:rsidRPr="007E3C95" w:rsidRDefault="006D4368" w:rsidP="00A16C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Профиль – «</w:t>
      </w:r>
      <w:r>
        <w:rPr>
          <w:rFonts w:ascii="Times New Roman" w:hAnsi="Times New Roman"/>
          <w:sz w:val="24"/>
          <w:szCs w:val="24"/>
        </w:rPr>
        <w:t xml:space="preserve">Финансовый </w:t>
      </w:r>
      <w:r w:rsidRPr="00045CF8">
        <w:rPr>
          <w:rFonts w:ascii="Times New Roman" w:hAnsi="Times New Roman"/>
          <w:sz w:val="24"/>
          <w:szCs w:val="24"/>
        </w:rPr>
        <w:t>менеджмент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6D4368" w:rsidRPr="007E3C95" w:rsidRDefault="006D4368" w:rsidP="00A16CF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D4368" w:rsidRPr="00FB771D" w:rsidRDefault="006D4368" w:rsidP="00A16C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771D">
        <w:rPr>
          <w:rFonts w:ascii="Times New Roman" w:hAnsi="Times New Roman"/>
          <w:sz w:val="24"/>
          <w:szCs w:val="24"/>
        </w:rPr>
        <w:t>Дисциплина «Риск-менеджмент» (</w:t>
      </w:r>
      <w:r w:rsidRPr="00FB771D">
        <w:rPr>
          <w:rFonts w:ascii="Times New Roman" w:hAnsi="Times New Roman"/>
          <w:color w:val="000000"/>
          <w:sz w:val="24"/>
          <w:szCs w:val="24"/>
        </w:rPr>
        <w:t xml:space="preserve">Б1.В.ОД.16) </w:t>
      </w:r>
      <w:r w:rsidRPr="00FB771D">
        <w:rPr>
          <w:rFonts w:ascii="Times New Roman" w:hAnsi="Times New Roman"/>
          <w:sz w:val="24"/>
          <w:szCs w:val="24"/>
        </w:rPr>
        <w:t xml:space="preserve">относится к вариативной части и является </w:t>
      </w:r>
      <w:r>
        <w:rPr>
          <w:rFonts w:ascii="Times New Roman" w:hAnsi="Times New Roman"/>
          <w:sz w:val="24"/>
          <w:szCs w:val="24"/>
        </w:rPr>
        <w:t>обязательной дисциплиной</w:t>
      </w:r>
      <w:r w:rsidRPr="00FB771D">
        <w:rPr>
          <w:rFonts w:ascii="Times New Roman" w:hAnsi="Times New Roman"/>
          <w:sz w:val="24"/>
          <w:szCs w:val="24"/>
        </w:rPr>
        <w:t>.</w:t>
      </w:r>
    </w:p>
    <w:p w:rsidR="006D4368" w:rsidRPr="007E3C95" w:rsidRDefault="006D4368" w:rsidP="00A16CF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</w:t>
      </w:r>
      <w:r w:rsidRPr="00143BB0">
        <w:rPr>
          <w:rFonts w:ascii="Times New Roman" w:hAnsi="Times New Roman"/>
          <w:b/>
          <w:sz w:val="24"/>
          <w:szCs w:val="24"/>
        </w:rPr>
        <w:t>. Цель и задачи</w:t>
      </w:r>
      <w:r w:rsidRPr="007E3C95">
        <w:rPr>
          <w:rFonts w:ascii="Times New Roman" w:hAnsi="Times New Roman"/>
          <w:b/>
          <w:sz w:val="24"/>
          <w:szCs w:val="24"/>
        </w:rPr>
        <w:t xml:space="preserve"> дисциплины</w:t>
      </w:r>
    </w:p>
    <w:p w:rsidR="006D4368" w:rsidRPr="006640D9" w:rsidRDefault="006D4368" w:rsidP="004A51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.</w:t>
      </w:r>
    </w:p>
    <w:p w:rsidR="006D4368" w:rsidRPr="006640D9" w:rsidRDefault="006D4368" w:rsidP="004A51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D4368" w:rsidRPr="006640D9" w:rsidRDefault="006D4368" w:rsidP="004A51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 xml:space="preserve">; </w:t>
      </w:r>
    </w:p>
    <w:p w:rsidR="006D4368" w:rsidRPr="006640D9" w:rsidRDefault="006D4368" w:rsidP="004A51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умений,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;</w:t>
      </w:r>
    </w:p>
    <w:p w:rsidR="006D4368" w:rsidRDefault="006D4368" w:rsidP="004A51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047F89">
        <w:rPr>
          <w:rFonts w:ascii="Times New Roman" w:hAnsi="Times New Roman"/>
          <w:sz w:val="24"/>
          <w:szCs w:val="24"/>
        </w:rPr>
        <w:t xml:space="preserve">. </w:t>
      </w:r>
    </w:p>
    <w:p w:rsidR="006D4368" w:rsidRDefault="006D4368" w:rsidP="004A51A9">
      <w:pPr>
        <w:spacing w:after="0" w:line="240" w:lineRule="auto"/>
        <w:rPr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Содержание курса включает изучение </w:t>
      </w:r>
      <w:r w:rsidRPr="00E42780">
        <w:rPr>
          <w:rFonts w:ascii="Times New Roman" w:hAnsi="Times New Roman"/>
          <w:sz w:val="24"/>
          <w:szCs w:val="24"/>
        </w:rPr>
        <w:t xml:space="preserve">методов </w:t>
      </w:r>
      <w:r w:rsidRPr="00205BE8">
        <w:rPr>
          <w:rFonts w:ascii="Times New Roman" w:hAnsi="Times New Roman"/>
          <w:sz w:val="24"/>
          <w:szCs w:val="24"/>
        </w:rPr>
        <w:t>качественной и количественной оценки предпринимательских и промышленных рисков и освоение методологии их учета в профессиональной деятельности</w:t>
      </w:r>
      <w:r w:rsidRPr="00205BE8">
        <w:rPr>
          <w:sz w:val="24"/>
          <w:szCs w:val="24"/>
        </w:rPr>
        <w:t>.</w:t>
      </w:r>
    </w:p>
    <w:p w:rsidR="006D4368" w:rsidRPr="007E3C95" w:rsidRDefault="006D4368" w:rsidP="00A16CF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F676E">
        <w:rPr>
          <w:rFonts w:ascii="Times New Roman" w:hAnsi="Times New Roman"/>
          <w:b/>
          <w:sz w:val="24"/>
          <w:szCs w:val="24"/>
        </w:rPr>
        <w:t>3.</w:t>
      </w:r>
      <w:r w:rsidRPr="00A30E1B">
        <w:rPr>
          <w:rFonts w:ascii="Times New Roman" w:hAnsi="Times New Roman"/>
          <w:b/>
          <w:color w:val="000000"/>
          <w:sz w:val="24"/>
          <w:szCs w:val="24"/>
        </w:rPr>
        <w:t>Перечень планируемых</w:t>
      </w:r>
      <w:r w:rsidRPr="00AF676E">
        <w:rPr>
          <w:rFonts w:ascii="Times New Roman" w:hAnsi="Times New Roman"/>
          <w:b/>
          <w:sz w:val="24"/>
          <w:szCs w:val="24"/>
        </w:rPr>
        <w:t xml:space="preserve"> результатов обучения 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676E">
        <w:rPr>
          <w:rFonts w:ascii="Times New Roman" w:hAnsi="Times New Roman"/>
          <w:b/>
          <w:sz w:val="24"/>
          <w:szCs w:val="24"/>
        </w:rPr>
        <w:t>дисциплине</w:t>
      </w:r>
    </w:p>
    <w:p w:rsidR="006D4368" w:rsidRDefault="006D4368" w:rsidP="00A16C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</w:t>
      </w:r>
      <w:r>
        <w:rPr>
          <w:rFonts w:ascii="Times New Roman" w:hAnsi="Times New Roman"/>
          <w:sz w:val="24"/>
          <w:szCs w:val="24"/>
        </w:rPr>
        <w:t>ирование следующих  компетенций:</w:t>
      </w:r>
    </w:p>
    <w:p w:rsidR="006D4368" w:rsidRDefault="006D4368" w:rsidP="00A16CF9">
      <w:pPr>
        <w:spacing w:after="0" w:line="240" w:lineRule="auto"/>
        <w:contextualSpacing/>
        <w:jc w:val="both"/>
        <w:rPr>
          <w:sz w:val="28"/>
          <w:szCs w:val="28"/>
        </w:rPr>
      </w:pPr>
      <w:r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5,</w:t>
      </w:r>
      <w:r w:rsidRPr="005C1260">
        <w:rPr>
          <w:rFonts w:ascii="Times New Roman" w:hAnsi="Times New Roman"/>
          <w:sz w:val="24"/>
          <w:szCs w:val="24"/>
        </w:rPr>
        <w:t xml:space="preserve"> ПК-</w:t>
      </w:r>
      <w:r>
        <w:rPr>
          <w:rFonts w:ascii="Times New Roman" w:hAnsi="Times New Roman"/>
          <w:sz w:val="24"/>
          <w:szCs w:val="24"/>
        </w:rPr>
        <w:t xml:space="preserve">10, </w:t>
      </w:r>
      <w:r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13, </w:t>
      </w:r>
      <w:r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15.</w:t>
      </w:r>
    </w:p>
    <w:p w:rsidR="006D4368" w:rsidRPr="007E3C95" w:rsidRDefault="006D4368" w:rsidP="00A16C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6D4368" w:rsidRPr="00CA41BC" w:rsidRDefault="006D4368" w:rsidP="004A51A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A41BC">
        <w:rPr>
          <w:rFonts w:ascii="Times New Roman" w:hAnsi="Times New Roman"/>
          <w:color w:val="000000"/>
          <w:sz w:val="24"/>
          <w:szCs w:val="24"/>
        </w:rPr>
        <w:t>ЗНАТЬ:</w:t>
      </w:r>
    </w:p>
    <w:p w:rsidR="006D4368" w:rsidRDefault="006D4368" w:rsidP="004A5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90DBC">
        <w:rPr>
          <w:rFonts w:ascii="Times New Roman" w:hAnsi="Times New Roman"/>
          <w:sz w:val="24"/>
          <w:szCs w:val="24"/>
        </w:rPr>
        <w:t>основные понятия  риск</w:t>
      </w:r>
      <w:r w:rsidRPr="00C90DBC">
        <w:rPr>
          <w:rFonts w:ascii="Times New Roman" w:hAnsi="Times New Roman"/>
          <w:b/>
          <w:sz w:val="24"/>
          <w:szCs w:val="24"/>
        </w:rPr>
        <w:t>-</w:t>
      </w:r>
      <w:r w:rsidRPr="00C90DBC">
        <w:rPr>
          <w:rFonts w:ascii="Times New Roman" w:hAnsi="Times New Roman"/>
          <w:sz w:val="24"/>
          <w:szCs w:val="24"/>
        </w:rPr>
        <w:t xml:space="preserve">менеджмента; </w:t>
      </w:r>
    </w:p>
    <w:p w:rsidR="006D4368" w:rsidRDefault="006D4368" w:rsidP="004A5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90DBC">
        <w:rPr>
          <w:rFonts w:ascii="Times New Roman" w:hAnsi="Times New Roman"/>
          <w:sz w:val="24"/>
          <w:szCs w:val="24"/>
        </w:rPr>
        <w:t xml:space="preserve">основные постулаты системного анализа риска; </w:t>
      </w:r>
    </w:p>
    <w:p w:rsidR="006D4368" w:rsidRDefault="006D4368" w:rsidP="004A5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90DBC">
        <w:rPr>
          <w:rFonts w:ascii="Times New Roman" w:hAnsi="Times New Roman"/>
          <w:sz w:val="24"/>
          <w:szCs w:val="24"/>
        </w:rPr>
        <w:t>классические критерии принятия управленческих решений в условиях неопределенности и риска</w:t>
      </w:r>
      <w:r w:rsidRPr="00CA41BC">
        <w:rPr>
          <w:rFonts w:ascii="Times New Roman" w:hAnsi="Times New Roman"/>
          <w:sz w:val="24"/>
          <w:szCs w:val="24"/>
        </w:rPr>
        <w:t xml:space="preserve">; </w:t>
      </w:r>
    </w:p>
    <w:p w:rsidR="006D4368" w:rsidRPr="00A519A5" w:rsidRDefault="006D4368" w:rsidP="004A5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519A5">
        <w:rPr>
          <w:rFonts w:ascii="Times New Roman" w:hAnsi="Times New Roman"/>
          <w:sz w:val="24"/>
          <w:szCs w:val="24"/>
        </w:rPr>
        <w:t xml:space="preserve">источники информации, их достоинства и недостатки;  </w:t>
      </w:r>
    </w:p>
    <w:p w:rsidR="006D4368" w:rsidRPr="00CA41BC" w:rsidRDefault="006D4368" w:rsidP="004A5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780"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z w:val="24"/>
          <w:szCs w:val="24"/>
        </w:rPr>
        <w:t xml:space="preserve">ики расчета </w:t>
      </w:r>
      <w:r w:rsidRPr="00205BE8">
        <w:rPr>
          <w:rFonts w:ascii="Times New Roman" w:hAnsi="Times New Roman"/>
          <w:sz w:val="24"/>
          <w:szCs w:val="24"/>
        </w:rPr>
        <w:t>предпринимательских и промышленных рисков</w:t>
      </w:r>
      <w:r>
        <w:rPr>
          <w:rFonts w:ascii="Times New Roman" w:hAnsi="Times New Roman"/>
          <w:sz w:val="24"/>
          <w:szCs w:val="24"/>
        </w:rPr>
        <w:t xml:space="preserve"> различных типов.</w:t>
      </w:r>
    </w:p>
    <w:p w:rsidR="006D4368" w:rsidRPr="00CA41BC" w:rsidRDefault="006D4368" w:rsidP="004A51A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1BC">
        <w:rPr>
          <w:rFonts w:ascii="Times New Roman" w:hAnsi="Times New Roman"/>
          <w:bCs/>
          <w:sz w:val="24"/>
          <w:szCs w:val="24"/>
        </w:rPr>
        <w:t>УМЕТЬ:</w:t>
      </w:r>
    </w:p>
    <w:p w:rsidR="006D4368" w:rsidRDefault="006D4368" w:rsidP="004A51A9">
      <w:pPr>
        <w:pStyle w:val="BodyText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200316">
        <w:rPr>
          <w:sz w:val="24"/>
          <w:szCs w:val="24"/>
        </w:rPr>
        <w:t xml:space="preserve">применять качественные (неформальные), статистические, аналитические и экспертные методы оценки риска; </w:t>
      </w:r>
    </w:p>
    <w:p w:rsidR="006D4368" w:rsidRDefault="006D4368" w:rsidP="004A51A9">
      <w:pPr>
        <w:pStyle w:val="BodyText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>-</w:t>
      </w:r>
      <w:r w:rsidRPr="00200316">
        <w:rPr>
          <w:sz w:val="24"/>
          <w:szCs w:val="24"/>
        </w:rPr>
        <w:t xml:space="preserve">анализировать внешние и внутрифирменные источники возникновения риска; </w:t>
      </w:r>
    </w:p>
    <w:p w:rsidR="006D4368" w:rsidRDefault="006D4368" w:rsidP="004A51A9">
      <w:pPr>
        <w:pStyle w:val="BodyText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>-</w:t>
      </w:r>
      <w:r w:rsidRPr="00200316">
        <w:rPr>
          <w:sz w:val="24"/>
          <w:szCs w:val="24"/>
        </w:rPr>
        <w:t>учитывать особенности страхования инвестиционных, налоговых, проектных, хозяйственных, агропромышленных, банковских и экологических рисков</w:t>
      </w:r>
      <w:r>
        <w:rPr>
          <w:color w:val="000000"/>
          <w:sz w:val="24"/>
          <w:szCs w:val="24"/>
        </w:rPr>
        <w:t>;</w:t>
      </w:r>
    </w:p>
    <w:p w:rsidR="006D4368" w:rsidRDefault="006D4368" w:rsidP="004A51A9">
      <w:pPr>
        <w:pStyle w:val="BodyText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>пользоваться специальной терминологией, используемой в современной науке</w:t>
      </w:r>
      <w:r>
        <w:rPr>
          <w:sz w:val="24"/>
          <w:szCs w:val="24"/>
        </w:rPr>
        <w:t>,</w:t>
      </w:r>
      <w:r w:rsidRPr="00CA41BC">
        <w:rPr>
          <w:sz w:val="24"/>
          <w:szCs w:val="24"/>
        </w:rPr>
        <w:t>принимать управленческие решен</w:t>
      </w:r>
      <w:r>
        <w:rPr>
          <w:sz w:val="24"/>
          <w:szCs w:val="24"/>
        </w:rPr>
        <w:t>ия, используя полученные знания;</w:t>
      </w:r>
    </w:p>
    <w:p w:rsidR="006D4368" w:rsidRPr="006640D9" w:rsidRDefault="006D4368" w:rsidP="004A51A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640D9">
        <w:rPr>
          <w:rFonts w:ascii="Times New Roman" w:hAnsi="Times New Roman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6D4368" w:rsidRPr="00CA41BC" w:rsidRDefault="006D4368" w:rsidP="004A51A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A41BC">
        <w:rPr>
          <w:rFonts w:ascii="Times New Roman" w:hAnsi="Times New Roman"/>
          <w:sz w:val="24"/>
          <w:szCs w:val="24"/>
        </w:rPr>
        <w:t>ВЛАДЕТЬ:</w:t>
      </w:r>
    </w:p>
    <w:p w:rsidR="006D4368" w:rsidRDefault="006D4368" w:rsidP="004A51A9">
      <w:pPr>
        <w:pStyle w:val="BodyText"/>
        <w:shd w:val="clear" w:color="auto" w:fill="FFFFFF"/>
        <w:tabs>
          <w:tab w:val="left" w:pos="1046"/>
        </w:tabs>
        <w:jc w:val="both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>-</w:t>
      </w:r>
      <w:r w:rsidRPr="00200316">
        <w:rPr>
          <w:sz w:val="24"/>
          <w:szCs w:val="24"/>
        </w:rPr>
        <w:t xml:space="preserve">методами организации управления риском; </w:t>
      </w:r>
    </w:p>
    <w:p w:rsidR="006D4368" w:rsidRDefault="006D4368" w:rsidP="004A51A9">
      <w:pPr>
        <w:pStyle w:val="BodyText"/>
        <w:shd w:val="clear" w:color="auto" w:fill="FFFFFF"/>
        <w:tabs>
          <w:tab w:val="left" w:pos="1046"/>
        </w:tabs>
        <w:jc w:val="both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200316">
        <w:rPr>
          <w:sz w:val="24"/>
          <w:szCs w:val="24"/>
        </w:rPr>
        <w:t xml:space="preserve">правилами и приемами снижения рисков; </w:t>
      </w:r>
    </w:p>
    <w:p w:rsidR="006D4368" w:rsidRDefault="006D4368" w:rsidP="004A51A9">
      <w:pPr>
        <w:pStyle w:val="BodyText"/>
        <w:shd w:val="clear" w:color="auto" w:fill="FFFFFF"/>
        <w:tabs>
          <w:tab w:val="left" w:pos="1046"/>
        </w:tabs>
        <w:jc w:val="both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200316">
        <w:rPr>
          <w:sz w:val="24"/>
          <w:szCs w:val="24"/>
        </w:rPr>
        <w:t>методиками оценивания ущерба от возникновения рисковых ситуаций;</w:t>
      </w:r>
    </w:p>
    <w:p w:rsidR="006D4368" w:rsidRPr="00A519A5" w:rsidRDefault="006D4368" w:rsidP="004A5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9A5">
        <w:rPr>
          <w:rFonts w:ascii="Times New Roman" w:hAnsi="Times New Roman"/>
          <w:sz w:val="24"/>
          <w:szCs w:val="24"/>
        </w:rPr>
        <w:t xml:space="preserve">понятийно-терминологическим аппаратом;  </w:t>
      </w:r>
    </w:p>
    <w:p w:rsidR="006D4368" w:rsidRPr="00200316" w:rsidRDefault="006D4368" w:rsidP="004A51A9">
      <w:pPr>
        <w:pStyle w:val="BodyText"/>
        <w:shd w:val="clear" w:color="auto" w:fill="FFFFFF"/>
        <w:tabs>
          <w:tab w:val="left" w:pos="1046"/>
        </w:tabs>
        <w:jc w:val="both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>-</w:t>
      </w:r>
      <w:r w:rsidRPr="00200316">
        <w:rPr>
          <w:sz w:val="24"/>
          <w:szCs w:val="24"/>
        </w:rPr>
        <w:t>правовым минимумом по вопросам экономической рискозащищенности и безопасности.</w:t>
      </w:r>
    </w:p>
    <w:p w:rsidR="006D4368" w:rsidRPr="007E3C95" w:rsidRDefault="006D4368" w:rsidP="00A16CF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</w:t>
      </w:r>
      <w:r w:rsidRPr="00143BB0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Pr="007E3C95">
        <w:rPr>
          <w:rFonts w:ascii="Times New Roman" w:hAnsi="Times New Roman"/>
          <w:b/>
          <w:sz w:val="24"/>
          <w:szCs w:val="24"/>
        </w:rPr>
        <w:t>и структура дисциплины</w:t>
      </w:r>
    </w:p>
    <w:p w:rsidR="006D4368" w:rsidRPr="0088636C" w:rsidRDefault="006D4368" w:rsidP="00A16CF9">
      <w:pPr>
        <w:pStyle w:val="31"/>
        <w:spacing w:before="0" w:after="0" w:line="240" w:lineRule="auto"/>
        <w:rPr>
          <w:sz w:val="24"/>
          <w:szCs w:val="24"/>
        </w:rPr>
      </w:pPr>
      <w:r w:rsidRPr="0088636C">
        <w:rPr>
          <w:sz w:val="24"/>
          <w:szCs w:val="24"/>
        </w:rPr>
        <w:t>1. Теоретические основы изучения риска как объекта управления.</w:t>
      </w:r>
    </w:p>
    <w:p w:rsidR="006D4368" w:rsidRPr="0088636C" w:rsidRDefault="006D4368" w:rsidP="00A16C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636C">
        <w:rPr>
          <w:rFonts w:ascii="Times New Roman" w:hAnsi="Times New Roman"/>
          <w:sz w:val="24"/>
          <w:szCs w:val="24"/>
        </w:rPr>
        <w:t>2. Организация управления риском: необходимость, сущность и основные этапы.</w:t>
      </w:r>
    </w:p>
    <w:p w:rsidR="006D4368" w:rsidRPr="0088636C" w:rsidRDefault="006D4368" w:rsidP="00A16CF9">
      <w:pPr>
        <w:pStyle w:val="31"/>
        <w:spacing w:before="0" w:after="0" w:line="240" w:lineRule="auto"/>
        <w:jc w:val="both"/>
        <w:rPr>
          <w:sz w:val="24"/>
          <w:szCs w:val="24"/>
        </w:rPr>
      </w:pPr>
      <w:r w:rsidRPr="0088636C">
        <w:rPr>
          <w:sz w:val="24"/>
          <w:szCs w:val="24"/>
        </w:rPr>
        <w:t>3. Качественный и количественный методы анализа риска и методики их проведения.</w:t>
      </w:r>
    </w:p>
    <w:p w:rsidR="006D4368" w:rsidRPr="0088636C" w:rsidRDefault="006D4368" w:rsidP="00A16CF9">
      <w:pPr>
        <w:pStyle w:val="31"/>
        <w:spacing w:before="0" w:after="0" w:line="240" w:lineRule="auto"/>
        <w:jc w:val="both"/>
        <w:rPr>
          <w:sz w:val="24"/>
          <w:szCs w:val="24"/>
        </w:rPr>
      </w:pPr>
      <w:r w:rsidRPr="0088636C">
        <w:rPr>
          <w:sz w:val="24"/>
          <w:szCs w:val="24"/>
        </w:rPr>
        <w:t>4. Основные пути и методы снижения экономического риска.</w:t>
      </w:r>
    </w:p>
    <w:p w:rsidR="006D4368" w:rsidRPr="0088636C" w:rsidRDefault="006D4368" w:rsidP="00A16C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636C">
        <w:rPr>
          <w:rFonts w:ascii="Times New Roman" w:hAnsi="Times New Roman"/>
          <w:sz w:val="24"/>
          <w:szCs w:val="24"/>
        </w:rPr>
        <w:t>5. Страхование как путь снижения экономических рисков.</w:t>
      </w:r>
    </w:p>
    <w:p w:rsidR="006D4368" w:rsidRPr="0088636C" w:rsidRDefault="006D4368" w:rsidP="00A16C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636C">
        <w:rPr>
          <w:rFonts w:ascii="Times New Roman" w:hAnsi="Times New Roman"/>
          <w:sz w:val="24"/>
          <w:szCs w:val="24"/>
        </w:rPr>
        <w:t xml:space="preserve">6. Учет риска при принятии управленческих решений. </w:t>
      </w:r>
    </w:p>
    <w:p w:rsidR="006D4368" w:rsidRPr="0088636C" w:rsidRDefault="006D4368" w:rsidP="00A16CF9">
      <w:pPr>
        <w:pStyle w:val="BodyText"/>
        <w:jc w:val="left"/>
        <w:rPr>
          <w:color w:val="FF0000"/>
          <w:sz w:val="24"/>
          <w:szCs w:val="24"/>
        </w:rPr>
      </w:pPr>
      <w:r w:rsidRPr="0088636C">
        <w:rPr>
          <w:sz w:val="24"/>
          <w:szCs w:val="24"/>
        </w:rPr>
        <w:t>7. Промышленная безопасность и стратегия управления промышленными рисками.</w:t>
      </w:r>
    </w:p>
    <w:p w:rsidR="006D4368" w:rsidRPr="0088636C" w:rsidRDefault="006D4368" w:rsidP="00A16C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636C">
        <w:rPr>
          <w:rFonts w:ascii="Times New Roman" w:hAnsi="Times New Roman"/>
          <w:sz w:val="24"/>
          <w:szCs w:val="24"/>
        </w:rPr>
        <w:t>8. Управление рисками в банковской сфере.</w:t>
      </w:r>
    </w:p>
    <w:p w:rsidR="006D4368" w:rsidRPr="0088636C" w:rsidRDefault="006D4368" w:rsidP="00A16CF9">
      <w:pPr>
        <w:pStyle w:val="31"/>
        <w:spacing w:before="0" w:after="0" w:line="240" w:lineRule="auto"/>
        <w:rPr>
          <w:sz w:val="24"/>
          <w:szCs w:val="24"/>
        </w:rPr>
      </w:pPr>
      <w:r w:rsidRPr="0088636C">
        <w:rPr>
          <w:sz w:val="24"/>
          <w:szCs w:val="24"/>
        </w:rPr>
        <w:t>9. Экономические проблемы процесса управления рисками.</w:t>
      </w:r>
    </w:p>
    <w:p w:rsidR="006D4368" w:rsidRPr="007E3C95" w:rsidRDefault="006D4368" w:rsidP="00A16CF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D4368" w:rsidRPr="007E3C95" w:rsidRDefault="006D4368" w:rsidP="00A16C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7E3C95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 xml:space="preserve">144 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:rsidR="006D4368" w:rsidRPr="009804EF" w:rsidRDefault="006D4368" w:rsidP="00A16CF9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 о</w:t>
      </w:r>
      <w:r w:rsidRPr="00FC1B50">
        <w:rPr>
          <w:rFonts w:ascii="Times New Roman" w:hAnsi="Times New Roman"/>
          <w:sz w:val="24"/>
          <w:szCs w:val="24"/>
        </w:rPr>
        <w:t>чн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FC1B50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ы</w:t>
      </w:r>
      <w:r w:rsidRPr="00FC1B50">
        <w:rPr>
          <w:rFonts w:ascii="Times New Roman" w:hAnsi="Times New Roman"/>
          <w:sz w:val="24"/>
          <w:szCs w:val="24"/>
        </w:rPr>
        <w:t xml:space="preserve">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6D4368" w:rsidRPr="007E3C95" w:rsidRDefault="006D4368" w:rsidP="00A16C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 xml:space="preserve">32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6D4368" w:rsidRPr="007E3C95" w:rsidRDefault="006D4368" w:rsidP="00A16C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практич</w:t>
      </w:r>
      <w:r w:rsidRPr="00FC1B50">
        <w:rPr>
          <w:rFonts w:ascii="Times New Roman" w:hAnsi="Times New Roman"/>
          <w:sz w:val="24"/>
          <w:szCs w:val="24"/>
        </w:rPr>
        <w:t>еск</w:t>
      </w:r>
      <w:r w:rsidRPr="007E3C95">
        <w:rPr>
          <w:rFonts w:ascii="Times New Roman" w:hAnsi="Times New Roman"/>
          <w:sz w:val="24"/>
          <w:szCs w:val="24"/>
        </w:rPr>
        <w:t xml:space="preserve">ие занятия – </w:t>
      </w:r>
      <w:r>
        <w:rPr>
          <w:rFonts w:ascii="Times New Roman" w:hAnsi="Times New Roman"/>
          <w:sz w:val="24"/>
          <w:szCs w:val="24"/>
        </w:rPr>
        <w:t xml:space="preserve">48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6D4368" w:rsidRPr="007E3C95" w:rsidRDefault="006D4368" w:rsidP="00A16C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6D4368" w:rsidRPr="007A4A87" w:rsidRDefault="006D4368" w:rsidP="00A16CF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–45 час.</w:t>
      </w:r>
    </w:p>
    <w:p w:rsidR="006D4368" w:rsidRPr="002B3190" w:rsidRDefault="006D4368" w:rsidP="00A16C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орма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 xml:space="preserve">контроля знаний </w:t>
      </w:r>
      <w:r>
        <w:rPr>
          <w:rFonts w:ascii="Times New Roman" w:hAnsi="Times New Roman"/>
          <w:sz w:val="24"/>
          <w:szCs w:val="24"/>
        </w:rPr>
        <w:t>– экзамен;</w:t>
      </w:r>
    </w:p>
    <w:p w:rsidR="006D4368" w:rsidRPr="009804EF" w:rsidRDefault="006D4368" w:rsidP="00A16CF9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 </w:t>
      </w:r>
      <w:r w:rsidRPr="002C63F2">
        <w:rPr>
          <w:rFonts w:ascii="Times New Roman" w:hAnsi="Times New Roman"/>
          <w:sz w:val="24"/>
          <w:szCs w:val="24"/>
        </w:rPr>
        <w:t>заочной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B50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ы</w:t>
      </w:r>
      <w:r w:rsidRPr="00FC1B50">
        <w:rPr>
          <w:rFonts w:ascii="Times New Roman" w:hAnsi="Times New Roman"/>
          <w:sz w:val="24"/>
          <w:szCs w:val="24"/>
        </w:rPr>
        <w:t xml:space="preserve">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6D4368" w:rsidRPr="007A4A87" w:rsidRDefault="006D4368" w:rsidP="00A16CF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A4A87">
        <w:rPr>
          <w:rFonts w:ascii="Times New Roman" w:hAnsi="Times New Roman"/>
          <w:color w:val="000000"/>
          <w:sz w:val="24"/>
          <w:szCs w:val="24"/>
        </w:rPr>
        <w:t xml:space="preserve">лекции –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7A4A87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4A87">
        <w:rPr>
          <w:rFonts w:ascii="Times New Roman" w:hAnsi="Times New Roman"/>
          <w:color w:val="000000"/>
          <w:sz w:val="24"/>
          <w:szCs w:val="24"/>
        </w:rPr>
        <w:t>час.</w:t>
      </w:r>
    </w:p>
    <w:p w:rsidR="006D4368" w:rsidRPr="007A4A87" w:rsidRDefault="006D4368" w:rsidP="00A16CF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A4A87">
        <w:rPr>
          <w:rFonts w:ascii="Times New Roman" w:hAnsi="Times New Roman"/>
          <w:color w:val="000000"/>
          <w:sz w:val="24"/>
          <w:szCs w:val="24"/>
        </w:rPr>
        <w:t>практические занятия  – 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4A87">
        <w:rPr>
          <w:rFonts w:ascii="Times New Roman" w:hAnsi="Times New Roman"/>
          <w:color w:val="000000"/>
          <w:sz w:val="24"/>
          <w:szCs w:val="24"/>
        </w:rPr>
        <w:t>час.</w:t>
      </w:r>
    </w:p>
    <w:p w:rsidR="006D4368" w:rsidRDefault="006D4368" w:rsidP="00A16CF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A4A87">
        <w:rPr>
          <w:rFonts w:ascii="Times New Roman" w:hAnsi="Times New Roman"/>
          <w:color w:val="000000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color w:val="000000"/>
          <w:sz w:val="24"/>
          <w:szCs w:val="24"/>
        </w:rPr>
        <w:t xml:space="preserve">93 </w:t>
      </w:r>
      <w:r w:rsidRPr="007A4A87">
        <w:rPr>
          <w:rFonts w:ascii="Times New Roman" w:hAnsi="Times New Roman"/>
          <w:color w:val="000000"/>
          <w:sz w:val="24"/>
          <w:szCs w:val="24"/>
        </w:rPr>
        <w:t>час.</w:t>
      </w:r>
    </w:p>
    <w:p w:rsidR="006D4368" w:rsidRPr="007A4A87" w:rsidRDefault="006D4368" w:rsidP="00A16CF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– 9 час.</w:t>
      </w:r>
    </w:p>
    <w:p w:rsidR="006D4368" w:rsidRDefault="006D4368" w:rsidP="00A16CF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7A4A87">
        <w:rPr>
          <w:rFonts w:ascii="Times New Roman" w:hAnsi="Times New Roman"/>
          <w:color w:val="000000"/>
          <w:sz w:val="24"/>
          <w:szCs w:val="24"/>
        </w:rPr>
        <w:t xml:space="preserve">орма контроля знаний – </w:t>
      </w:r>
      <w:r>
        <w:rPr>
          <w:rFonts w:ascii="Times New Roman" w:hAnsi="Times New Roman"/>
          <w:color w:val="000000"/>
          <w:sz w:val="24"/>
          <w:szCs w:val="24"/>
        </w:rPr>
        <w:t>экзамен, контрольная работа.</w:t>
      </w:r>
    </w:p>
    <w:p w:rsidR="006D4368" w:rsidRDefault="006D4368" w:rsidP="00A16CF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6D436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45CF8"/>
    <w:rsid w:val="00047F89"/>
    <w:rsid w:val="000662E2"/>
    <w:rsid w:val="001028DA"/>
    <w:rsid w:val="00124C28"/>
    <w:rsid w:val="00142E74"/>
    <w:rsid w:val="00143BB0"/>
    <w:rsid w:val="00200316"/>
    <w:rsid w:val="00205BE8"/>
    <w:rsid w:val="00210A68"/>
    <w:rsid w:val="002B3190"/>
    <w:rsid w:val="002C63F2"/>
    <w:rsid w:val="002D7D8B"/>
    <w:rsid w:val="002F2597"/>
    <w:rsid w:val="00363097"/>
    <w:rsid w:val="00363DBA"/>
    <w:rsid w:val="00367B4F"/>
    <w:rsid w:val="003846B3"/>
    <w:rsid w:val="003A3819"/>
    <w:rsid w:val="003C5F32"/>
    <w:rsid w:val="00432F80"/>
    <w:rsid w:val="004A51A9"/>
    <w:rsid w:val="004D10E9"/>
    <w:rsid w:val="004E0776"/>
    <w:rsid w:val="004E4B2C"/>
    <w:rsid w:val="00500B2A"/>
    <w:rsid w:val="00520BCE"/>
    <w:rsid w:val="00524733"/>
    <w:rsid w:val="005407FD"/>
    <w:rsid w:val="005A3431"/>
    <w:rsid w:val="005B47B7"/>
    <w:rsid w:val="005C1260"/>
    <w:rsid w:val="005D7CBA"/>
    <w:rsid w:val="00632136"/>
    <w:rsid w:val="006640D9"/>
    <w:rsid w:val="006A3FAA"/>
    <w:rsid w:val="006D4368"/>
    <w:rsid w:val="00771FEA"/>
    <w:rsid w:val="00773CD1"/>
    <w:rsid w:val="007759C8"/>
    <w:rsid w:val="00782443"/>
    <w:rsid w:val="00797668"/>
    <w:rsid w:val="007A4A87"/>
    <w:rsid w:val="007E3C95"/>
    <w:rsid w:val="0088444A"/>
    <w:rsid w:val="0088636C"/>
    <w:rsid w:val="008A0282"/>
    <w:rsid w:val="008C2923"/>
    <w:rsid w:val="008F7B88"/>
    <w:rsid w:val="0090793A"/>
    <w:rsid w:val="009804EF"/>
    <w:rsid w:val="00991ED1"/>
    <w:rsid w:val="00A16CF9"/>
    <w:rsid w:val="00A30E1B"/>
    <w:rsid w:val="00A519A5"/>
    <w:rsid w:val="00A648BA"/>
    <w:rsid w:val="00A65520"/>
    <w:rsid w:val="00A90145"/>
    <w:rsid w:val="00AF676E"/>
    <w:rsid w:val="00B351BE"/>
    <w:rsid w:val="00B869CF"/>
    <w:rsid w:val="00BF0F57"/>
    <w:rsid w:val="00BF11D6"/>
    <w:rsid w:val="00C113D1"/>
    <w:rsid w:val="00C2173C"/>
    <w:rsid w:val="00C54FC7"/>
    <w:rsid w:val="00C90946"/>
    <w:rsid w:val="00C90DBC"/>
    <w:rsid w:val="00CA35C1"/>
    <w:rsid w:val="00CA41BC"/>
    <w:rsid w:val="00CB1C77"/>
    <w:rsid w:val="00D06585"/>
    <w:rsid w:val="00D24D2D"/>
    <w:rsid w:val="00D5166C"/>
    <w:rsid w:val="00D74353"/>
    <w:rsid w:val="00DB7965"/>
    <w:rsid w:val="00DB7E19"/>
    <w:rsid w:val="00DE5003"/>
    <w:rsid w:val="00E2065E"/>
    <w:rsid w:val="00E42780"/>
    <w:rsid w:val="00E42B44"/>
    <w:rsid w:val="00E56D16"/>
    <w:rsid w:val="00E975DE"/>
    <w:rsid w:val="00F11431"/>
    <w:rsid w:val="00F61486"/>
    <w:rsid w:val="00FB1F2D"/>
    <w:rsid w:val="00FB771D"/>
    <w:rsid w:val="00FC1B50"/>
    <w:rsid w:val="00FE173E"/>
    <w:rsid w:val="00FE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a">
    <w:name w:val="Эльфиный"/>
    <w:basedOn w:val="Normal"/>
    <w:uiPriority w:val="99"/>
    <w:rsid w:val="005C1260"/>
    <w:pPr>
      <w:widowControl w:val="0"/>
      <w:snapToGrid w:val="0"/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CA41BC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41BC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"/>
    <w:link w:val="31"/>
    <w:uiPriority w:val="99"/>
    <w:locked/>
    <w:rsid w:val="00FE173E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FE173E"/>
    <w:pPr>
      <w:shd w:val="clear" w:color="auto" w:fill="FFFFFF"/>
      <w:spacing w:before="180" w:after="300" w:line="240" w:lineRule="atLeast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A3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3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516</Words>
  <Characters>2944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User</cp:lastModifiedBy>
  <cp:revision>3</cp:revision>
  <cp:lastPrinted>2016-10-12T11:53:00Z</cp:lastPrinted>
  <dcterms:created xsi:type="dcterms:W3CDTF">2017-12-17T18:37:00Z</dcterms:created>
  <dcterms:modified xsi:type="dcterms:W3CDTF">2017-12-17T18:38:00Z</dcterms:modified>
</cp:coreProperties>
</file>