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F9" w:rsidRDefault="00C95FF9" w:rsidP="000F0B1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C95FF9" w:rsidRDefault="00C95FF9" w:rsidP="000F0B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C95FF9" w:rsidRDefault="00C95FF9" w:rsidP="000F0B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ЭКОНОМИКА ПРЕДПРИЯТИЯ</w:t>
      </w:r>
      <w:r>
        <w:rPr>
          <w:rFonts w:ascii="Times New Roman" w:hAnsi="Times New Roman"/>
          <w:sz w:val="24"/>
          <w:szCs w:val="24"/>
        </w:rPr>
        <w:t>»</w:t>
      </w:r>
    </w:p>
    <w:p w:rsidR="00C95FF9" w:rsidRDefault="00C95FF9" w:rsidP="000F0B1F">
      <w:pPr>
        <w:spacing w:after="0"/>
        <w:rPr>
          <w:rFonts w:ascii="Times New Roman" w:hAnsi="Times New Roman"/>
          <w:sz w:val="24"/>
          <w:szCs w:val="24"/>
        </w:rPr>
      </w:pPr>
    </w:p>
    <w:p w:rsidR="00C95FF9" w:rsidRDefault="00C95FF9" w:rsidP="000F0B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C95FF9" w:rsidRDefault="00C95FF9" w:rsidP="000F0B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95FF9" w:rsidRDefault="00C95FF9" w:rsidP="000F0B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/>
          <w:sz w:val="24"/>
          <w:szCs w:val="24"/>
        </w:rPr>
        <w:t>»</w:t>
      </w:r>
    </w:p>
    <w:p w:rsidR="00C95FF9" w:rsidRPr="0073358C" w:rsidRDefault="00C95FF9" w:rsidP="000F0B1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95FF9" w:rsidRPr="00C73806" w:rsidRDefault="00C95FF9" w:rsidP="00C505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3806">
        <w:rPr>
          <w:rFonts w:ascii="Times New Roman" w:hAnsi="Times New Roman"/>
          <w:sz w:val="24"/>
          <w:szCs w:val="24"/>
        </w:rPr>
        <w:t>Дисципли</w:t>
      </w:r>
      <w:r>
        <w:rPr>
          <w:rFonts w:ascii="Times New Roman" w:hAnsi="Times New Roman"/>
          <w:sz w:val="24"/>
          <w:szCs w:val="24"/>
        </w:rPr>
        <w:t>на «Экономика предприятия» (Б1.Б.21) относится к вариантной</w:t>
      </w:r>
      <w:r w:rsidRPr="00C73806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об экономике предприятия. </w:t>
      </w:r>
    </w:p>
    <w:p w:rsidR="00C95FF9" w:rsidRDefault="00C95FF9" w:rsidP="000F0B1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5FF9" w:rsidRDefault="00C95FF9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приобретение теоретических знаний об экономике предприятия;</w:t>
      </w:r>
    </w:p>
    <w:p w:rsidR="00C95FF9" w:rsidRDefault="00C95FF9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ознакомление с основными законодательными и нормативными актами по вопросам организации деятельности предприятия;</w:t>
      </w:r>
    </w:p>
    <w:p w:rsidR="00C95FF9" w:rsidRDefault="00C95FF9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изучение состава и путей наиболее эффективного использования ресурсов в деятельности предприятия;</w:t>
      </w:r>
    </w:p>
    <w:p w:rsidR="00C95FF9" w:rsidRDefault="00C95FF9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изучение организации инновационной и </w:t>
      </w:r>
      <w:r>
        <w:rPr>
          <w:rFonts w:cs="Times New Roman"/>
          <w:sz w:val="24"/>
          <w:szCs w:val="24"/>
        </w:rPr>
        <w:t>инвестиционной</w:t>
      </w:r>
      <w:r>
        <w:rPr>
          <w:rFonts w:cs="Times New Roman"/>
          <w:bCs/>
          <w:iCs/>
          <w:sz w:val="24"/>
          <w:szCs w:val="24"/>
        </w:rPr>
        <w:t xml:space="preserve"> деятельности на предприятии;</w:t>
      </w:r>
    </w:p>
    <w:p w:rsidR="00C95FF9" w:rsidRDefault="00C95FF9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Cs w:val="28"/>
        </w:rPr>
      </w:pPr>
      <w:r>
        <w:rPr>
          <w:rFonts w:cs="Times New Roman"/>
          <w:sz w:val="24"/>
          <w:szCs w:val="24"/>
        </w:rPr>
        <w:t>изучение конечных результатов деятельности предприятия и оценка их эффективности</w:t>
      </w:r>
      <w:r>
        <w:rPr>
          <w:szCs w:val="28"/>
        </w:rPr>
        <w:t>.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ОПК-2, ОПК-3, ПК-1, ПК-2, ПК-3, ПК-5.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95FF9" w:rsidRDefault="00C95FF9" w:rsidP="000F0B1F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C95FF9" w:rsidRDefault="00C95FF9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функционирования современной экономики на макро и микроуровне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95FF9" w:rsidRDefault="00C95FF9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95FF9" w:rsidRDefault="00C95FF9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95FF9" w:rsidRDefault="00C95FF9" w:rsidP="000F0B1F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C95FF9" w:rsidRDefault="00C95FF9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95FF9" w:rsidRDefault="00C95FF9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95FF9" w:rsidRDefault="00C95FF9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C95FF9" w:rsidRDefault="00C95FF9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C95FF9" w:rsidRDefault="00C95FF9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работу малого коллектива, рабочей группы.</w:t>
      </w:r>
    </w:p>
    <w:p w:rsidR="00C95FF9" w:rsidRDefault="00C95FF9" w:rsidP="000F0B1F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C95FF9" w:rsidRDefault="00C95FF9" w:rsidP="000F0B1F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микро и макроуровне.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95FF9" w:rsidRDefault="00C95FF9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Введение. Предприятие в условиях рыночной системы хозяйствования. Ресурсы предприятия.</w:t>
      </w:r>
    </w:p>
    <w:p w:rsidR="00C95FF9" w:rsidRDefault="00C95FF9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Продукция, работы и услуги предприятия. Затраты на производство и реализацию продукции. </w:t>
      </w:r>
      <w:r>
        <w:rPr>
          <w:rFonts w:ascii="Times New Roman" w:hAnsi="Times New Roman"/>
          <w:bCs/>
          <w:iCs/>
          <w:sz w:val="24"/>
          <w:szCs w:val="24"/>
        </w:rPr>
        <w:t xml:space="preserve">Инновационная и </w:t>
      </w:r>
      <w:r>
        <w:rPr>
          <w:rFonts w:ascii="Times New Roman" w:hAnsi="Times New Roman"/>
          <w:sz w:val="24"/>
          <w:szCs w:val="24"/>
        </w:rPr>
        <w:t>инвестиционная</w:t>
      </w:r>
      <w:r>
        <w:rPr>
          <w:rFonts w:ascii="Times New Roman" w:hAnsi="Times New Roman"/>
          <w:bCs/>
          <w:iCs/>
          <w:sz w:val="24"/>
          <w:szCs w:val="24"/>
        </w:rPr>
        <w:t xml:space="preserve"> деятельность на предприятии.</w:t>
      </w:r>
    </w:p>
    <w:p w:rsidR="00C95FF9" w:rsidRDefault="00C95FF9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Планирование и анализ производственно-хозяйственной деятельности предприятия.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62 час.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курсовая работа, экзамен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95FF9" w:rsidRPr="00DA327F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A327F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C95FF9" w:rsidRPr="00C73806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</w:t>
      </w:r>
      <w:r w:rsidRPr="00C73806">
        <w:rPr>
          <w:rFonts w:ascii="Times New Roman" w:hAnsi="Times New Roman"/>
          <w:sz w:val="24"/>
          <w:szCs w:val="24"/>
        </w:rPr>
        <w:t xml:space="preserve"> час.</w:t>
      </w:r>
    </w:p>
    <w:p w:rsidR="00C95FF9" w:rsidRPr="00C73806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</w:t>
      </w:r>
      <w:r w:rsidRPr="00C73806">
        <w:rPr>
          <w:rFonts w:ascii="Times New Roman" w:hAnsi="Times New Roman"/>
          <w:sz w:val="24"/>
          <w:szCs w:val="24"/>
        </w:rPr>
        <w:t xml:space="preserve"> час.</w:t>
      </w:r>
    </w:p>
    <w:p w:rsidR="00C95FF9" w:rsidRPr="00C73806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159</w:t>
      </w:r>
      <w:r w:rsidRPr="00C73806">
        <w:rPr>
          <w:rFonts w:ascii="Times New Roman" w:hAnsi="Times New Roman"/>
          <w:sz w:val="24"/>
          <w:szCs w:val="24"/>
        </w:rPr>
        <w:t xml:space="preserve"> час.</w:t>
      </w:r>
    </w:p>
    <w:p w:rsidR="00C95FF9" w:rsidRPr="0073358C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73806">
        <w:rPr>
          <w:rFonts w:ascii="Times New Roman" w:hAnsi="Times New Roman"/>
          <w:sz w:val="24"/>
          <w:szCs w:val="24"/>
        </w:rPr>
        <w:t>контроль – 9 час</w:t>
      </w:r>
      <w:r w:rsidRPr="00DA327F">
        <w:rPr>
          <w:rFonts w:ascii="Times New Roman" w:hAnsi="Times New Roman"/>
          <w:color w:val="FF0000"/>
          <w:sz w:val="24"/>
          <w:szCs w:val="24"/>
        </w:rPr>
        <w:t>.</w:t>
      </w:r>
    </w:p>
    <w:p w:rsidR="00C95FF9" w:rsidRDefault="00C95FF9" w:rsidP="000F0B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курсовая работа, экзамен</w:t>
      </w:r>
    </w:p>
    <w:p w:rsidR="00C95FF9" w:rsidRDefault="00C95FF9" w:rsidP="000F0B1F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C95FF9" w:rsidRDefault="00C95FF9" w:rsidP="000F0B1F">
      <w:pPr>
        <w:spacing w:after="0"/>
      </w:pPr>
    </w:p>
    <w:sectPr w:rsidR="00C95FF9" w:rsidSect="002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6B"/>
    <w:rsid w:val="00054E6B"/>
    <w:rsid w:val="00091D14"/>
    <w:rsid w:val="000F0B1F"/>
    <w:rsid w:val="00156B35"/>
    <w:rsid w:val="00253D35"/>
    <w:rsid w:val="003744CD"/>
    <w:rsid w:val="00573707"/>
    <w:rsid w:val="0073358C"/>
    <w:rsid w:val="00815951"/>
    <w:rsid w:val="008F7FA7"/>
    <w:rsid w:val="00B35932"/>
    <w:rsid w:val="00C505C7"/>
    <w:rsid w:val="00C73806"/>
    <w:rsid w:val="00C95FF9"/>
    <w:rsid w:val="00D967F8"/>
    <w:rsid w:val="00DA327F"/>
    <w:rsid w:val="00E2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606C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E2606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497</Words>
  <Characters>2839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2018-05-15T09:15:00Z</dcterms:created>
  <dcterms:modified xsi:type="dcterms:W3CDTF">2010-01-05T15:42:00Z</dcterms:modified>
</cp:coreProperties>
</file>