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5" w:rsidRPr="00152A7C" w:rsidRDefault="00DD7B7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D7B75" w:rsidRPr="00152A7C" w:rsidRDefault="00DD7B7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D7B75" w:rsidRPr="00573522" w:rsidRDefault="00DD7B7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МАРКЕТИНГ</w:t>
      </w:r>
      <w:r w:rsidRPr="00573522">
        <w:rPr>
          <w:rFonts w:ascii="Times New Roman" w:hAnsi="Times New Roman"/>
          <w:sz w:val="24"/>
          <w:szCs w:val="24"/>
        </w:rPr>
        <w:t>»</w:t>
      </w:r>
    </w:p>
    <w:p w:rsidR="00DD7B75" w:rsidRPr="00152A7C" w:rsidRDefault="00DD7B75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DD7B75" w:rsidRPr="00152A7C" w:rsidRDefault="00DD7B75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DD7B75" w:rsidRPr="00152A7C" w:rsidRDefault="00DD7B75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D7B75" w:rsidRDefault="00DD7B75" w:rsidP="00CE3F7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», «</w:t>
      </w:r>
      <w:r w:rsidRPr="00DA3A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DA3A9D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</w:p>
    <w:p w:rsidR="00DD7B75" w:rsidRPr="00152A7C" w:rsidRDefault="00DD7B7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D7B75" w:rsidRPr="00573522" w:rsidRDefault="00DD7B75" w:rsidP="00F57B9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Маркетинг</w:t>
      </w:r>
      <w:r w:rsidRPr="00573522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Б</w:t>
      </w:r>
      <w:r w:rsidRPr="0057352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573522">
        <w:rPr>
          <w:rFonts w:ascii="Times New Roman" w:hAnsi="Times New Roman"/>
          <w:sz w:val="24"/>
          <w:szCs w:val="24"/>
        </w:rPr>
        <w:t>) относится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44361">
        <w:rPr>
          <w:rFonts w:ascii="Times New Roman" w:hAnsi="Times New Roman"/>
          <w:sz w:val="24"/>
          <w:szCs w:val="24"/>
        </w:rPr>
        <w:t xml:space="preserve"> </w:t>
      </w:r>
      <w:r w:rsidRPr="005404FC">
        <w:rPr>
          <w:rFonts w:ascii="Times New Roman" w:hAnsi="Times New Roman"/>
          <w:sz w:val="24"/>
          <w:szCs w:val="24"/>
        </w:rPr>
        <w:t>базовой части и является обязательной дисциплиной</w:t>
      </w:r>
      <w:r>
        <w:rPr>
          <w:rFonts w:ascii="Times New Roman" w:hAnsi="Times New Roman"/>
          <w:sz w:val="24"/>
          <w:szCs w:val="24"/>
        </w:rPr>
        <w:t>.</w:t>
      </w:r>
    </w:p>
    <w:p w:rsidR="00DD7B75" w:rsidRPr="00152A7C" w:rsidRDefault="00DD7B75" w:rsidP="00F57B9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D7B75" w:rsidRPr="00CF1A12" w:rsidRDefault="00DD7B75" w:rsidP="00F57B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A12">
        <w:rPr>
          <w:rFonts w:ascii="Times New Roman" w:hAnsi="Times New Roman"/>
          <w:iCs/>
          <w:sz w:val="24"/>
          <w:szCs w:val="24"/>
        </w:rPr>
        <w:t>Целью изучения дисциплины является</w:t>
      </w:r>
      <w:r w:rsidRPr="00CF1A12">
        <w:rPr>
          <w:rFonts w:ascii="Times New Roman" w:hAnsi="Times New Roman"/>
          <w:sz w:val="24"/>
          <w:szCs w:val="24"/>
        </w:rPr>
        <w:t xml:space="preserve"> формирование у обучающихся системы теоретических знаний и компетенций в области маркетинговой деятельности предприятий и организаций на производственном и потребительском рынках. </w:t>
      </w:r>
    </w:p>
    <w:p w:rsidR="00DD7B75" w:rsidRPr="00573522" w:rsidRDefault="00DD7B75" w:rsidP="00F57B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D7B75" w:rsidRPr="00CF1A12" w:rsidRDefault="00DD7B75" w:rsidP="00F57B90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F1A12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F1A12">
        <w:rPr>
          <w:rFonts w:ascii="Times New Roman" w:hAnsi="Times New Roman"/>
          <w:iCs/>
          <w:sz w:val="24"/>
          <w:szCs w:val="24"/>
        </w:rPr>
        <w:t>овладение категорийным аппаратом и современными базовыми инструментами общего маркетинга и маркетинг - менеджмента применительно к деятельности предприятий и организаций;</w:t>
      </w:r>
    </w:p>
    <w:p w:rsidR="00DD7B75" w:rsidRPr="00CF1A12" w:rsidRDefault="00DD7B75" w:rsidP="00F57B90">
      <w:pPr>
        <w:pStyle w:val="NoSpacing"/>
        <w:spacing w:line="276" w:lineRule="auto"/>
        <w:ind w:firstLine="425"/>
        <w:rPr>
          <w:iCs/>
          <w:sz w:val="24"/>
          <w:szCs w:val="24"/>
        </w:rPr>
      </w:pPr>
      <w:r w:rsidRPr="00CF1A12">
        <w:rPr>
          <w:iCs/>
          <w:sz w:val="24"/>
          <w:szCs w:val="24"/>
        </w:rPr>
        <w:t>– формирование понимания роли маркетинга как вида деятельности, социального и управленческого процесса для разработки стратегии и тактики предприятий и организаций в целях овладения рынком и получения необходимой прибыли;</w:t>
      </w:r>
    </w:p>
    <w:p w:rsidR="00DD7B75" w:rsidRPr="00CF1A12" w:rsidRDefault="00DD7B75" w:rsidP="00F57B90">
      <w:pPr>
        <w:pStyle w:val="NoSpacing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основами целевого маркетинга в области сегментирования производственного и потребительского рынков, выборе целевых сегментов и позиционировании товара предприятий и организаций;</w:t>
      </w:r>
    </w:p>
    <w:p w:rsidR="00DD7B75" w:rsidRPr="00CF1A12" w:rsidRDefault="00DD7B75" w:rsidP="00F57B90">
      <w:pPr>
        <w:pStyle w:val="NoSpacing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 xml:space="preserve"> – овладение базовыми методами проведения маркетинговых исследований в области производственного и потребительского рынка;</w:t>
      </w:r>
    </w:p>
    <w:p w:rsidR="00DD7B75" w:rsidRPr="00CF1A12" w:rsidRDefault="00DD7B75" w:rsidP="00F57B90">
      <w:pPr>
        <w:pStyle w:val="NoSpacing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сбора рыночной информации, анализа и обработки данных, необходимых для решения маркетинговых задач предприятий и организаций;</w:t>
      </w:r>
    </w:p>
    <w:p w:rsidR="00DD7B75" w:rsidRPr="00CF1A12" w:rsidRDefault="00DD7B75" w:rsidP="00F57B90">
      <w:pPr>
        <w:pStyle w:val="NoSpacing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основными методами анализа потребительских и деловых рынков и оценки маркетинговой среды;</w:t>
      </w:r>
    </w:p>
    <w:p w:rsidR="00DD7B75" w:rsidRPr="00CF1A12" w:rsidRDefault="00DD7B75" w:rsidP="00F57B90">
      <w:pPr>
        <w:pStyle w:val="NoSpacing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применения методики ценообразования на основе ощущаемой потребителями ценности товара и разработки ценовых стратегий и программ;</w:t>
      </w:r>
    </w:p>
    <w:p w:rsidR="00DD7B75" w:rsidRPr="00CF1A12" w:rsidRDefault="00DD7B75" w:rsidP="00F57B90">
      <w:pPr>
        <w:pStyle w:val="NoSpacing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методикой расчета цены на основе анализа безубыточности и получения целевой прибыли в деятельности предприятий и организаций;</w:t>
      </w:r>
    </w:p>
    <w:p w:rsidR="00DD7B75" w:rsidRPr="00CF1A12" w:rsidRDefault="00DD7B75" w:rsidP="00F57B9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5"/>
        <w:jc w:val="both"/>
        <w:rPr>
          <w:rFonts w:cs="Times New Roman"/>
          <w:sz w:val="24"/>
          <w:szCs w:val="24"/>
        </w:rPr>
      </w:pPr>
      <w:r w:rsidRPr="00CF1A12">
        <w:rPr>
          <w:rFonts w:cs="Times New Roman"/>
          <w:sz w:val="24"/>
          <w:szCs w:val="24"/>
        </w:rPr>
        <w:t>формирование умения структурировать процессы организации в маркетинговой деятельности предприятий и организаций в продвижении ценности товаров, работ, услуг и в управлении массовыми и личными коммуникациями.</w:t>
      </w:r>
    </w:p>
    <w:p w:rsidR="00DD7B75" w:rsidRPr="00CF1A12" w:rsidRDefault="00DD7B75" w:rsidP="00F57B9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1A1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D7B75" w:rsidRPr="00CF1A12" w:rsidRDefault="00DD7B75" w:rsidP="00F57B9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F1A1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CF1A1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CF1A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CF1A1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</w:t>
      </w:r>
      <w:r w:rsidRPr="00CF1A12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7</w:t>
      </w:r>
      <w:r w:rsidRPr="00CF1A12">
        <w:rPr>
          <w:rFonts w:ascii="Times New Roman" w:hAnsi="Times New Roman"/>
          <w:sz w:val="24"/>
          <w:szCs w:val="24"/>
        </w:rPr>
        <w:t>.</w:t>
      </w:r>
    </w:p>
    <w:p w:rsidR="00DD7B75" w:rsidRPr="00152A7C" w:rsidRDefault="00DD7B75" w:rsidP="00F57B9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D7B75" w:rsidRPr="00573522" w:rsidRDefault="00DD7B75" w:rsidP="00F57B90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ЗНАТЬ:</w:t>
      </w:r>
    </w:p>
    <w:p w:rsidR="00DD7B75" w:rsidRPr="00751543" w:rsidRDefault="00DD7B75" w:rsidP="00F57B90">
      <w:pPr>
        <w:numPr>
          <w:ilvl w:val="2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теоретические основы, цели и задачи маркетинга в экономике предприятий и организаций;</w:t>
      </w:r>
    </w:p>
    <w:p w:rsidR="00DD7B75" w:rsidRPr="00751543" w:rsidRDefault="00DD7B75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 xml:space="preserve">принципы и функции маркетинга, основные концепции маркетинга; </w:t>
      </w:r>
    </w:p>
    <w:p w:rsidR="00DD7B75" w:rsidRPr="00751543" w:rsidRDefault="00DD7B75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критерии эффективности работы службы маркетинга и необходимость выявления нужд и потребностей рынка;</w:t>
      </w:r>
    </w:p>
    <w:p w:rsidR="00DD7B75" w:rsidRPr="00751543" w:rsidRDefault="00DD7B75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структуру и содержание маркетинговой среды и маркетинговой информационной системы предприятий и организаций;</w:t>
      </w:r>
    </w:p>
    <w:p w:rsidR="00DD7B75" w:rsidRPr="00751543" w:rsidRDefault="00DD7B75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стратегии дифференцирования и позиционирования товаров, работ и услуг в достижении конкурентных преимуществ;</w:t>
      </w:r>
    </w:p>
    <w:p w:rsidR="00DD7B75" w:rsidRPr="00751543" w:rsidRDefault="00DD7B75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назначение, структуру и порядок разработки маркетингового комплекса предприятий и организаций;</w:t>
      </w:r>
    </w:p>
    <w:p w:rsidR="00DD7B75" w:rsidRPr="00751543" w:rsidRDefault="00DD7B75" w:rsidP="00F57B90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основы организации маркетинговой деятельности предприятий и организаций</w:t>
      </w:r>
      <w:r w:rsidRPr="00751543">
        <w:rPr>
          <w:rFonts w:ascii="Times New Roman" w:hAnsi="Times New Roman"/>
          <w:bCs/>
          <w:sz w:val="24"/>
          <w:szCs w:val="24"/>
        </w:rPr>
        <w:t>.</w:t>
      </w:r>
    </w:p>
    <w:p w:rsidR="00DD7B75" w:rsidRPr="00573522" w:rsidRDefault="00DD7B75" w:rsidP="00F57B90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УМЕТЬ:</w:t>
      </w:r>
    </w:p>
    <w:p w:rsidR="00DD7B75" w:rsidRPr="00751543" w:rsidRDefault="00DD7B75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анализировать емкость рынка, потребителей, конкурентов, общую маркетинговую ситуацию и маркетинговые возможности предприятий и организаций на производственном и потребительском рынке;</w:t>
      </w:r>
    </w:p>
    <w:p w:rsidR="00DD7B75" w:rsidRPr="00751543" w:rsidRDefault="00DD7B75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проводить маркетинговые исследования на производственном и потребительском рынке;</w:t>
      </w:r>
    </w:p>
    <w:p w:rsidR="00DD7B75" w:rsidRPr="00751543" w:rsidRDefault="00DD7B75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DD7B75" w:rsidRPr="00751543" w:rsidRDefault="00DD7B75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разрабатывать проект маркетингового комплекса предприятия (организации)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543">
        <w:rPr>
          <w:rFonts w:ascii="Times New Roman" w:hAnsi="Times New Roman"/>
          <w:sz w:val="24"/>
          <w:szCs w:val="24"/>
        </w:rPr>
        <w:t>в конкретной маркетинговой ситуации;</w:t>
      </w:r>
    </w:p>
    <w:p w:rsidR="00DD7B75" w:rsidRPr="00751543" w:rsidRDefault="00DD7B75" w:rsidP="00F57B90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представлять результаты аналитической и исследовательской работы в виде отчета и презентации</w:t>
      </w:r>
      <w:r w:rsidRPr="0075154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D7B75" w:rsidRPr="00573522" w:rsidRDefault="00DD7B75" w:rsidP="00F57B90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ВЛАДЕТЬ:</w:t>
      </w:r>
    </w:p>
    <w:p w:rsidR="00DD7B75" w:rsidRPr="00751543" w:rsidRDefault="00DD7B75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методикой маркетингового исследования, методами сбора и анализа данных;</w:t>
      </w:r>
    </w:p>
    <w:p w:rsidR="00DD7B75" w:rsidRPr="00751543" w:rsidRDefault="00DD7B75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правилами рейтинговой оценки конкурсных предложений и выбора поставщика товаров, работ, услуг при осуществлении закупок;</w:t>
      </w:r>
    </w:p>
    <w:p w:rsidR="00DD7B75" w:rsidRPr="00751543" w:rsidRDefault="00DD7B75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навыками разработки товарной политики предприятия (организации);</w:t>
      </w:r>
    </w:p>
    <w:p w:rsidR="00DD7B75" w:rsidRPr="00751543" w:rsidRDefault="00DD7B75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рыночными методами ценообразования в строительстве, реконструкции, капитальном ремонте объектов;</w:t>
      </w:r>
    </w:p>
    <w:p w:rsidR="00DD7B75" w:rsidRPr="00751543" w:rsidRDefault="00DD7B75" w:rsidP="00F57B90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543">
        <w:rPr>
          <w:rFonts w:ascii="Times New Roman" w:hAnsi="Times New Roman"/>
          <w:sz w:val="24"/>
          <w:szCs w:val="24"/>
        </w:rPr>
        <w:t>методами управления каналами распределения, интегрированными маркетинговыми коммуникациями, средствами прямого и электронного маркетинга.</w:t>
      </w:r>
    </w:p>
    <w:p w:rsidR="00DD7B75" w:rsidRDefault="00DD7B7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D7B75" w:rsidRPr="008C7CD5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8C7CD5">
        <w:rPr>
          <w:rFonts w:ascii="Times New Roman" w:hAnsi="Times New Roman"/>
          <w:sz w:val="24"/>
          <w:szCs w:val="24"/>
        </w:rPr>
        <w:t xml:space="preserve">1. Основы управления маркетингом. </w:t>
      </w:r>
      <w:r w:rsidRPr="000A2D09">
        <w:rPr>
          <w:rFonts w:ascii="Times New Roman" w:hAnsi="Times New Roman"/>
          <w:i/>
          <w:sz w:val="24"/>
          <w:szCs w:val="24"/>
        </w:rPr>
        <w:t>Основы современного маркетинга и его среда. Процесс управления маркетингом. Стратегия и тактика маркетинговой деятельности. Управление маркетинговым процессом. Управление процессом сбора маркетинговой информации. Управление процессом проведения маркетинговых исследований.</w:t>
      </w:r>
    </w:p>
    <w:p w:rsidR="00DD7B75" w:rsidRPr="000A2D09" w:rsidRDefault="00DD7B75" w:rsidP="006C787F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8C7CD5">
        <w:rPr>
          <w:rFonts w:ascii="Times New Roman" w:hAnsi="Times New Roman"/>
          <w:sz w:val="24"/>
          <w:szCs w:val="24"/>
        </w:rPr>
        <w:t xml:space="preserve">2. Установление контактов с потребителями. </w:t>
      </w:r>
      <w:r w:rsidRPr="000A2D09">
        <w:rPr>
          <w:rFonts w:ascii="Times New Roman" w:hAnsi="Times New Roman"/>
          <w:i/>
          <w:sz w:val="24"/>
          <w:szCs w:val="24"/>
        </w:rPr>
        <w:t xml:space="preserve">Создание долгосрочной лояльности с потребителями. Потребительские рынки и покупательское поведение. Выбор стратегии маркетинга. </w:t>
      </w:r>
    </w:p>
    <w:p w:rsidR="00DD7B75" w:rsidRPr="000A2D09" w:rsidRDefault="00DD7B75" w:rsidP="006C787F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8C7CD5">
        <w:rPr>
          <w:rFonts w:ascii="Times New Roman" w:hAnsi="Times New Roman"/>
          <w:sz w:val="24"/>
          <w:szCs w:val="24"/>
        </w:rPr>
        <w:t xml:space="preserve">3. Маркетинговый комплекс предприятий и организаций. </w:t>
      </w:r>
      <w:r w:rsidRPr="000A2D09">
        <w:rPr>
          <w:rFonts w:ascii="Times New Roman" w:hAnsi="Times New Roman"/>
          <w:i/>
          <w:sz w:val="24"/>
          <w:szCs w:val="24"/>
        </w:rPr>
        <w:t>Товар и товарная политика организации. Ценовые стратегии и политика ценообразования. Управление каналами распределения и маркетинговая логистика. Управление интегрированными маркетинговыми коммуникациями. Прямой и электронный маркетинг.</w:t>
      </w:r>
    </w:p>
    <w:p w:rsidR="00DD7B75" w:rsidRPr="00152A7C" w:rsidRDefault="00DD7B7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D7B75" w:rsidRDefault="00DD7B75" w:rsidP="00CE3F7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4A0FC1">
        <w:rPr>
          <w:rFonts w:ascii="Times New Roman" w:hAnsi="Times New Roman"/>
          <w:sz w:val="24"/>
          <w:szCs w:val="24"/>
        </w:rPr>
        <w:t>очной формы обучения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152A7C">
        <w:rPr>
          <w:rFonts w:ascii="Times New Roman" w:hAnsi="Times New Roman"/>
          <w:sz w:val="24"/>
          <w:szCs w:val="24"/>
        </w:rPr>
        <w:t>рофил</w:t>
      </w:r>
      <w:r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», «</w:t>
      </w:r>
      <w:r w:rsidRPr="00DA3A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DA3A9D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»:</w:t>
      </w:r>
    </w:p>
    <w:p w:rsidR="00DD7B75" w:rsidRPr="00152A7C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152A7C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 xml:space="preserve"> (180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D7B75" w:rsidRPr="00152A7C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D7B75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час.</w:t>
      </w:r>
    </w:p>
    <w:p w:rsidR="00DD7B75" w:rsidRPr="00152A7C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D7B75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D7B75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DD7B75" w:rsidRPr="00152A7C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DD7B75" w:rsidRPr="004A0FC1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A0FC1">
        <w:rPr>
          <w:rFonts w:ascii="Times New Roman" w:hAnsi="Times New Roman"/>
          <w:sz w:val="24"/>
          <w:szCs w:val="24"/>
        </w:rPr>
        <w:t>Для заочной формы обучения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152A7C">
        <w:rPr>
          <w:rFonts w:ascii="Times New Roman" w:hAnsi="Times New Roman"/>
          <w:sz w:val="24"/>
          <w:szCs w:val="24"/>
        </w:rPr>
        <w:t>рофил</w:t>
      </w:r>
      <w:r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», «</w:t>
      </w:r>
      <w:r w:rsidRPr="00DA3A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DA3A9D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»:</w:t>
      </w:r>
    </w:p>
    <w:p w:rsidR="00DD7B75" w:rsidRPr="006D7457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7457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6D7457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6D7457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6D745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D7B75" w:rsidRPr="006D7457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7457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6D7457">
        <w:rPr>
          <w:rFonts w:ascii="Times New Roman" w:hAnsi="Times New Roman"/>
          <w:sz w:val="24"/>
          <w:szCs w:val="24"/>
        </w:rPr>
        <w:t xml:space="preserve"> час.</w:t>
      </w:r>
    </w:p>
    <w:p w:rsidR="00DD7B75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DD7B75" w:rsidRPr="006D7457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7457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D7457">
        <w:rPr>
          <w:rFonts w:ascii="Times New Roman" w:hAnsi="Times New Roman"/>
          <w:sz w:val="24"/>
          <w:szCs w:val="24"/>
        </w:rPr>
        <w:t>час.</w:t>
      </w:r>
    </w:p>
    <w:p w:rsidR="00DD7B75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745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155</w:t>
      </w:r>
      <w:r w:rsidRPr="006D7457">
        <w:rPr>
          <w:rFonts w:ascii="Times New Roman" w:hAnsi="Times New Roman"/>
          <w:sz w:val="24"/>
          <w:szCs w:val="24"/>
        </w:rPr>
        <w:t xml:space="preserve"> час.</w:t>
      </w:r>
    </w:p>
    <w:p w:rsidR="00DD7B75" w:rsidRPr="006D7457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D7B75" w:rsidRPr="00152A7C" w:rsidRDefault="00DD7B7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</w:p>
    <w:p w:rsidR="00DD7B75" w:rsidRDefault="00DD7B75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DD7B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2CCCF61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A86454">
      <w:start w:val="1"/>
      <w:numFmt w:val="bullet"/>
      <w:lvlText w:val="­"/>
      <w:lvlJc w:val="left"/>
      <w:pPr>
        <w:ind w:left="3011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2D09"/>
    <w:rsid w:val="001352FC"/>
    <w:rsid w:val="00142E74"/>
    <w:rsid w:val="00152A7C"/>
    <w:rsid w:val="001B5A16"/>
    <w:rsid w:val="001D374E"/>
    <w:rsid w:val="001E63EF"/>
    <w:rsid w:val="001F0D4C"/>
    <w:rsid w:val="002410A2"/>
    <w:rsid w:val="002B04D7"/>
    <w:rsid w:val="002C2F30"/>
    <w:rsid w:val="002C469C"/>
    <w:rsid w:val="003056EA"/>
    <w:rsid w:val="00327E61"/>
    <w:rsid w:val="00370C9B"/>
    <w:rsid w:val="00372FEC"/>
    <w:rsid w:val="003A0D9B"/>
    <w:rsid w:val="003B488D"/>
    <w:rsid w:val="00437F16"/>
    <w:rsid w:val="004465E0"/>
    <w:rsid w:val="004A0FC1"/>
    <w:rsid w:val="004B39DC"/>
    <w:rsid w:val="005404FC"/>
    <w:rsid w:val="00573522"/>
    <w:rsid w:val="0058283C"/>
    <w:rsid w:val="00632136"/>
    <w:rsid w:val="006C787F"/>
    <w:rsid w:val="006D7457"/>
    <w:rsid w:val="0074604E"/>
    <w:rsid w:val="00751543"/>
    <w:rsid w:val="0079176C"/>
    <w:rsid w:val="007D630E"/>
    <w:rsid w:val="007E3C95"/>
    <w:rsid w:val="007F3856"/>
    <w:rsid w:val="008C7CD5"/>
    <w:rsid w:val="008E2749"/>
    <w:rsid w:val="008F54EB"/>
    <w:rsid w:val="00942FBB"/>
    <w:rsid w:val="009656D3"/>
    <w:rsid w:val="009A7EB6"/>
    <w:rsid w:val="00A44361"/>
    <w:rsid w:val="00A46B17"/>
    <w:rsid w:val="00AF1525"/>
    <w:rsid w:val="00B5090B"/>
    <w:rsid w:val="00B548DF"/>
    <w:rsid w:val="00B773E3"/>
    <w:rsid w:val="00C14A4C"/>
    <w:rsid w:val="00CA35C1"/>
    <w:rsid w:val="00CB1F6D"/>
    <w:rsid w:val="00CE3F77"/>
    <w:rsid w:val="00CF1A12"/>
    <w:rsid w:val="00D06585"/>
    <w:rsid w:val="00D13ED4"/>
    <w:rsid w:val="00D22029"/>
    <w:rsid w:val="00D27A26"/>
    <w:rsid w:val="00D5166C"/>
    <w:rsid w:val="00D73194"/>
    <w:rsid w:val="00D96D42"/>
    <w:rsid w:val="00DA3A9D"/>
    <w:rsid w:val="00DA59DA"/>
    <w:rsid w:val="00DD7B75"/>
    <w:rsid w:val="00E70E5B"/>
    <w:rsid w:val="00ED4CEC"/>
    <w:rsid w:val="00F57B90"/>
    <w:rsid w:val="00F8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E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F1A12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522"/>
    <w:rPr>
      <w:rFonts w:ascii="Arial" w:hAnsi="Arial" w:cs="Times New Roman"/>
      <w:sz w:val="18"/>
      <w:szCs w:val="18"/>
    </w:rPr>
  </w:style>
  <w:style w:type="paragraph" w:customStyle="1" w:styleId="2">
    <w:name w:val="Абзац списка2"/>
    <w:basedOn w:val="Normal"/>
    <w:uiPriority w:val="99"/>
    <w:rsid w:val="0057352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NoSpacing">
    <w:name w:val="No Spacing"/>
    <w:uiPriority w:val="99"/>
    <w:qFormat/>
    <w:rsid w:val="00CF1A1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Normal"/>
    <w:uiPriority w:val="99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5154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876</Words>
  <Characters>4996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Чепаченко</dc:creator>
  <cp:keywords/>
  <dc:description/>
  <cp:lastModifiedBy>Ulia</cp:lastModifiedBy>
  <cp:revision>2</cp:revision>
  <cp:lastPrinted>2016-02-10T06:34:00Z</cp:lastPrinted>
  <dcterms:created xsi:type="dcterms:W3CDTF">2019-05-26T08:21:00Z</dcterms:created>
  <dcterms:modified xsi:type="dcterms:W3CDTF">2019-05-26T08:21:00Z</dcterms:modified>
</cp:coreProperties>
</file>