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0F" w:rsidRPr="00482D11" w:rsidRDefault="0095540F" w:rsidP="002E5729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82D11">
        <w:rPr>
          <w:rFonts w:ascii="Times New Roman" w:hAnsi="Times New Roman"/>
          <w:sz w:val="24"/>
          <w:szCs w:val="24"/>
        </w:rPr>
        <w:t>АННОТАЦИЯ</w:t>
      </w:r>
    </w:p>
    <w:p w:rsidR="0095540F" w:rsidRPr="0030657B" w:rsidRDefault="0095540F" w:rsidP="002E57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657B">
        <w:rPr>
          <w:rFonts w:ascii="Times New Roman" w:hAnsi="Times New Roman"/>
          <w:sz w:val="24"/>
          <w:szCs w:val="24"/>
        </w:rPr>
        <w:t>дисциплины</w:t>
      </w:r>
    </w:p>
    <w:p w:rsidR="0095540F" w:rsidRDefault="0095540F" w:rsidP="00717E83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«Компьютерная графика</w:t>
      </w:r>
      <w:r w:rsidRPr="00DD094E">
        <w:rPr>
          <w:rFonts w:ascii="Times New Roman" w:hAnsi="Times New Roman"/>
          <w:sz w:val="24"/>
          <w:szCs w:val="24"/>
        </w:rPr>
        <w:t>»</w:t>
      </w:r>
    </w:p>
    <w:p w:rsidR="0095540F" w:rsidRDefault="0095540F" w:rsidP="00717E8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95540F" w:rsidRPr="00152A7C" w:rsidRDefault="0095540F" w:rsidP="00CF467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21.03.02</w:t>
      </w:r>
      <w:r w:rsidRPr="00C5492B">
        <w:rPr>
          <w:rFonts w:ascii="Times New Roman" w:hAnsi="Times New Roman"/>
          <w:sz w:val="24"/>
          <w:szCs w:val="24"/>
        </w:rPr>
        <w:t xml:space="preserve"> «Землеустройство и кадастры»</w:t>
      </w:r>
    </w:p>
    <w:p w:rsidR="0095540F" w:rsidRPr="00152A7C" w:rsidRDefault="0095540F" w:rsidP="00CF467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95540F" w:rsidRDefault="0095540F" w:rsidP="00CF467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Pr="00C5492B">
        <w:rPr>
          <w:rFonts w:ascii="Times New Roman" w:hAnsi="Times New Roman"/>
          <w:sz w:val="24"/>
          <w:szCs w:val="24"/>
        </w:rPr>
        <w:t>Кадастр недвижимости»</w:t>
      </w:r>
    </w:p>
    <w:p w:rsidR="0095540F" w:rsidRPr="00152A7C" w:rsidRDefault="0095540F" w:rsidP="00CF467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95540F" w:rsidRDefault="0095540F" w:rsidP="00CF467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5540F" w:rsidRPr="007347A4" w:rsidRDefault="0095540F" w:rsidP="00CF467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47A4">
        <w:rPr>
          <w:rFonts w:ascii="Times New Roman" w:hAnsi="Times New Roman"/>
          <w:sz w:val="24"/>
          <w:szCs w:val="24"/>
        </w:rPr>
        <w:t>Дисциплина «КОМПЬЮТЕРНАЯ ГРАФИКА» (Б</w:t>
      </w:r>
      <w:bookmarkStart w:id="0" w:name="_GoBack"/>
      <w:bookmarkEnd w:id="0"/>
      <w:r w:rsidRPr="007347A4">
        <w:rPr>
          <w:rFonts w:ascii="Times New Roman" w:hAnsi="Times New Roman"/>
          <w:sz w:val="24"/>
          <w:szCs w:val="24"/>
        </w:rPr>
        <w:t>1.В.ОД.6) относится к вариативной части и является обязательной дисциплиной обучающегося.</w:t>
      </w:r>
    </w:p>
    <w:p w:rsidR="0095540F" w:rsidRDefault="0095540F" w:rsidP="00CF467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95540F" w:rsidRPr="007347A4" w:rsidRDefault="0095540F" w:rsidP="00CF467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47A4">
        <w:rPr>
          <w:rFonts w:ascii="Times New Roman" w:hAnsi="Times New Roman"/>
          <w:sz w:val="24"/>
          <w:szCs w:val="24"/>
        </w:rPr>
        <w:t>Целью изучения дисциплины «Компьютерная графика» является</w:t>
      </w:r>
      <w:r w:rsidRPr="007347A4">
        <w:rPr>
          <w:rFonts w:ascii="Times New Roman" w:hAnsi="Times New Roman"/>
          <w:color w:val="000000"/>
          <w:sz w:val="24"/>
          <w:szCs w:val="24"/>
        </w:rPr>
        <w:t xml:space="preserve"> закрепление и расширение знаний в области инженерной графики с помощью современных графических пакетов.</w:t>
      </w:r>
    </w:p>
    <w:p w:rsidR="0095540F" w:rsidRPr="00152A7C" w:rsidRDefault="0095540F" w:rsidP="00CF4673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5540F" w:rsidRDefault="0095540F" w:rsidP="00CF467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</w:t>
      </w:r>
      <w:r>
        <w:rPr>
          <w:rFonts w:ascii="Times New Roman" w:hAnsi="Times New Roman"/>
          <w:sz w:val="24"/>
          <w:szCs w:val="24"/>
        </w:rPr>
        <w:t xml:space="preserve">ющих  компетенций: </w:t>
      </w:r>
    </w:p>
    <w:p w:rsidR="0095540F" w:rsidRPr="00152A7C" w:rsidRDefault="0095540F" w:rsidP="00CF467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ОПК-1, ПК-8.</w:t>
      </w:r>
    </w:p>
    <w:p w:rsidR="0095540F" w:rsidRPr="00152A7C" w:rsidRDefault="0095540F" w:rsidP="00CF467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</w:t>
      </w:r>
      <w:r>
        <w:rPr>
          <w:rFonts w:ascii="Times New Roman" w:hAnsi="Times New Roman"/>
          <w:sz w:val="24"/>
          <w:szCs w:val="24"/>
        </w:rPr>
        <w:t>я дисциплины обучающийся должен</w:t>
      </w:r>
      <w:r w:rsidRPr="00152A7C">
        <w:rPr>
          <w:rFonts w:ascii="Times New Roman" w:hAnsi="Times New Roman"/>
          <w:sz w:val="24"/>
          <w:szCs w:val="24"/>
        </w:rPr>
        <w:t>:</w:t>
      </w:r>
    </w:p>
    <w:p w:rsidR="0095540F" w:rsidRDefault="0095540F" w:rsidP="00CF467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95540F" w:rsidRPr="007347A4" w:rsidRDefault="0095540F" w:rsidP="00CF467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347A4">
        <w:rPr>
          <w:rFonts w:ascii="Times New Roman" w:hAnsi="Times New Roman"/>
          <w:sz w:val="24"/>
          <w:szCs w:val="24"/>
        </w:rPr>
        <w:t>- методы и средства с</w:t>
      </w:r>
      <w:r>
        <w:rPr>
          <w:rFonts w:ascii="Times New Roman" w:hAnsi="Times New Roman"/>
          <w:sz w:val="24"/>
          <w:szCs w:val="24"/>
        </w:rPr>
        <w:t>овременной компьютерной графики.</w:t>
      </w:r>
    </w:p>
    <w:p w:rsidR="0095540F" w:rsidRDefault="0095540F" w:rsidP="00CF467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УМЕТЬ:</w:t>
      </w:r>
    </w:p>
    <w:p w:rsidR="0095540F" w:rsidRDefault="0095540F" w:rsidP="00CF46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47A4">
        <w:rPr>
          <w:rFonts w:ascii="Times New Roman" w:hAnsi="Times New Roman"/>
          <w:sz w:val="24"/>
          <w:szCs w:val="24"/>
        </w:rPr>
        <w:t>- работать в универсальной среде AutoCAD как с 2</w:t>
      </w:r>
      <w:r w:rsidRPr="007347A4"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47A4">
        <w:rPr>
          <w:rFonts w:ascii="Times New Roman" w:hAnsi="Times New Roman"/>
          <w:sz w:val="24"/>
          <w:szCs w:val="24"/>
        </w:rPr>
        <w:t>видами, так и с 3</w:t>
      </w:r>
      <w:r w:rsidRPr="007347A4"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47A4">
        <w:rPr>
          <w:rFonts w:ascii="Times New Roman" w:hAnsi="Times New Roman"/>
          <w:sz w:val="24"/>
          <w:szCs w:val="24"/>
        </w:rPr>
        <w:t>объектами</w:t>
      </w:r>
      <w:r>
        <w:rPr>
          <w:rFonts w:ascii="Times New Roman" w:hAnsi="Times New Roman"/>
          <w:sz w:val="24"/>
          <w:szCs w:val="24"/>
        </w:rPr>
        <w:t>.</w:t>
      </w:r>
    </w:p>
    <w:p w:rsidR="0095540F" w:rsidRDefault="0095540F" w:rsidP="00CF46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ВЛАДЕТЬ:</w:t>
      </w:r>
    </w:p>
    <w:p w:rsidR="0095540F" w:rsidRDefault="0095540F" w:rsidP="00E00A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47A4">
        <w:rPr>
          <w:rFonts w:ascii="Times New Roman" w:hAnsi="Times New Roman"/>
          <w:sz w:val="24"/>
          <w:szCs w:val="24"/>
        </w:rPr>
        <w:t>- средствами компьютерной графики (ввод, вывод, отображение, преобразование и редак</w:t>
      </w:r>
      <w:r>
        <w:rPr>
          <w:rFonts w:ascii="Times New Roman" w:hAnsi="Times New Roman"/>
          <w:sz w:val="24"/>
          <w:szCs w:val="24"/>
        </w:rPr>
        <w:t>тирование графических объектов).</w:t>
      </w:r>
    </w:p>
    <w:p w:rsidR="0095540F" w:rsidRDefault="0095540F" w:rsidP="00CF4673">
      <w:pPr>
        <w:spacing w:after="0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95540F" w:rsidRDefault="0095540F" w:rsidP="00CF46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347A4">
        <w:rPr>
          <w:rFonts w:ascii="Times New Roman" w:hAnsi="Times New Roman"/>
          <w:sz w:val="24"/>
          <w:szCs w:val="24"/>
        </w:rPr>
        <w:t>Основы компьютерной графики.</w:t>
      </w:r>
    </w:p>
    <w:p w:rsidR="0095540F" w:rsidRDefault="0095540F" w:rsidP="00CF467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347A4">
        <w:rPr>
          <w:rFonts w:ascii="Times New Roman" w:hAnsi="Times New Roman"/>
          <w:sz w:val="24"/>
          <w:szCs w:val="24"/>
        </w:rPr>
        <w:t>Создание компьютерных геометрических моделей.</w:t>
      </w:r>
    </w:p>
    <w:p w:rsidR="0095540F" w:rsidRPr="00152A7C" w:rsidRDefault="0095540F" w:rsidP="009908B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95540F" w:rsidRPr="00152A7C" w:rsidRDefault="0095540F" w:rsidP="009908B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дисциплины – 2 зачетные единицы (72 </w:t>
      </w:r>
      <w:r w:rsidRPr="00152A7C">
        <w:rPr>
          <w:rFonts w:ascii="Times New Roman" w:hAnsi="Times New Roman"/>
          <w:sz w:val="24"/>
          <w:szCs w:val="24"/>
        </w:rPr>
        <w:t>час.), в том числе:</w:t>
      </w:r>
    </w:p>
    <w:p w:rsidR="0095540F" w:rsidRPr="00152A7C" w:rsidRDefault="0095540F" w:rsidP="009908B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– 32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95540F" w:rsidRDefault="0095540F" w:rsidP="009908B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31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95540F" w:rsidRPr="00152A7C" w:rsidRDefault="0095540F" w:rsidP="009908B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95540F" w:rsidRDefault="0095540F" w:rsidP="009908B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95540F" w:rsidRPr="00152A7C" w:rsidRDefault="0095540F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5540F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97BED"/>
    <w:rsid w:val="000B5250"/>
    <w:rsid w:val="000C52A2"/>
    <w:rsid w:val="000F5E27"/>
    <w:rsid w:val="00104E98"/>
    <w:rsid w:val="00123521"/>
    <w:rsid w:val="00142E74"/>
    <w:rsid w:val="00152A7C"/>
    <w:rsid w:val="001E680F"/>
    <w:rsid w:val="00262C5D"/>
    <w:rsid w:val="002E5729"/>
    <w:rsid w:val="0030657B"/>
    <w:rsid w:val="00367E14"/>
    <w:rsid w:val="00416BC7"/>
    <w:rsid w:val="00466D62"/>
    <w:rsid w:val="00482D11"/>
    <w:rsid w:val="004B3E72"/>
    <w:rsid w:val="004C54C0"/>
    <w:rsid w:val="004F42BD"/>
    <w:rsid w:val="00632136"/>
    <w:rsid w:val="006778E2"/>
    <w:rsid w:val="006D249D"/>
    <w:rsid w:val="00717E83"/>
    <w:rsid w:val="00722C14"/>
    <w:rsid w:val="007347A4"/>
    <w:rsid w:val="007E3C95"/>
    <w:rsid w:val="008B358B"/>
    <w:rsid w:val="008D15C2"/>
    <w:rsid w:val="008D3AFB"/>
    <w:rsid w:val="0095540F"/>
    <w:rsid w:val="009908B6"/>
    <w:rsid w:val="009C457D"/>
    <w:rsid w:val="009E4F1C"/>
    <w:rsid w:val="00A75E5A"/>
    <w:rsid w:val="00A8629A"/>
    <w:rsid w:val="00AF20A8"/>
    <w:rsid w:val="00C5492B"/>
    <w:rsid w:val="00CA35C1"/>
    <w:rsid w:val="00CC4A88"/>
    <w:rsid w:val="00CF4673"/>
    <w:rsid w:val="00D06585"/>
    <w:rsid w:val="00D07DDC"/>
    <w:rsid w:val="00D5166C"/>
    <w:rsid w:val="00DB7DBC"/>
    <w:rsid w:val="00DD094E"/>
    <w:rsid w:val="00DD19BA"/>
    <w:rsid w:val="00E00AC2"/>
    <w:rsid w:val="00E7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i/>
      <w:color w:val="808080"/>
    </w:rPr>
  </w:style>
  <w:style w:type="paragraph" w:customStyle="1" w:styleId="ConsPlusNonformat">
    <w:name w:val="ConsPlusNonformat"/>
    <w:uiPriority w:val="99"/>
    <w:rsid w:val="00DD094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1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7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1</Pages>
  <Words>207</Words>
  <Characters>1184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Юлия</cp:lastModifiedBy>
  <cp:revision>31</cp:revision>
  <cp:lastPrinted>2018-05-08T07:57:00Z</cp:lastPrinted>
  <dcterms:created xsi:type="dcterms:W3CDTF">2016-02-10T06:02:00Z</dcterms:created>
  <dcterms:modified xsi:type="dcterms:W3CDTF">2019-04-23T17:48:00Z</dcterms:modified>
</cp:coreProperties>
</file>