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F2D91">
        <w:rPr>
          <w:sz w:val="28"/>
          <w:szCs w:val="28"/>
        </w:rPr>
        <w:t>КАДАСТРОВАЯ ОЦЕНКА ОБЪЕКТОВ НЕДВИЖИМОСТИ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D2714B">
        <w:rPr>
          <w:sz w:val="28"/>
          <w:szCs w:val="28"/>
        </w:rPr>
        <w:t>)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1055AD" w:rsidRPr="00276CD9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1055AD" w:rsidRPr="00276CD9" w:rsidRDefault="001055AD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055AD" w:rsidRPr="00D2714B" w:rsidRDefault="00105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19</w:t>
      </w:r>
    </w:p>
    <w:p w:rsidR="001055AD" w:rsidRPr="005C4F7E" w:rsidRDefault="001055AD" w:rsidP="00BB11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1055AD" w:rsidRPr="005C4F7E" w:rsidRDefault="001055AD" w:rsidP="003513B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12pt;height:12in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1055AD" w:rsidRPr="005C4F7E" w:rsidRDefault="001055AD" w:rsidP="003513B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055AD" w:rsidRPr="005C4F7E" w:rsidRDefault="001055AD" w:rsidP="003513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1055AD" w:rsidRDefault="001055AD" w:rsidP="00B7109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6 </w:t>
      </w:r>
      <w:r w:rsidRPr="0066143A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г.</w:t>
      </w:r>
    </w:p>
    <w:p w:rsidR="001055AD" w:rsidRDefault="001055AD" w:rsidP="00B7109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055AD" w:rsidRPr="005C4F7E" w:rsidRDefault="001055AD" w:rsidP="00B7109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055AD" w:rsidRPr="00780C7D" w:rsidTr="003465EC">
        <w:tc>
          <w:tcPr>
            <w:tcW w:w="5070" w:type="dxa"/>
          </w:tcPr>
          <w:p w:rsidR="001055AD" w:rsidRDefault="001055AD" w:rsidP="00B7109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>г.</w:t>
            </w:r>
          </w:p>
          <w:p w:rsidR="001055AD" w:rsidRPr="00B7109F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1055AD" w:rsidRPr="00780C7D" w:rsidRDefault="001055AD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055AD" w:rsidRPr="00780C7D" w:rsidTr="003465EC">
        <w:tc>
          <w:tcPr>
            <w:tcW w:w="5070" w:type="dxa"/>
          </w:tcPr>
          <w:p w:rsidR="001055AD" w:rsidRDefault="001055AD" w:rsidP="00B7109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 xml:space="preserve"> г.</w:t>
            </w:r>
          </w:p>
          <w:p w:rsidR="001055AD" w:rsidRPr="00B7109F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1055AD" w:rsidRPr="00780C7D" w:rsidTr="003465EC">
        <w:tc>
          <w:tcPr>
            <w:tcW w:w="5070" w:type="dxa"/>
          </w:tcPr>
          <w:p w:rsidR="001055AD" w:rsidRDefault="001055AD" w:rsidP="00B7109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 xml:space="preserve"> г.</w:t>
            </w:r>
          </w:p>
          <w:p w:rsidR="001055AD" w:rsidRDefault="001055AD" w:rsidP="00B7109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055AD" w:rsidRPr="00780C7D" w:rsidRDefault="001055AD" w:rsidP="00AF39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5AD" w:rsidRPr="00780C7D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5AD" w:rsidRPr="00D2714B" w:rsidTr="003465EC">
        <w:tc>
          <w:tcPr>
            <w:tcW w:w="5070" w:type="dxa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055AD" w:rsidRPr="00780C7D" w:rsidRDefault="001055AD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055AD" w:rsidRPr="00D2714B" w:rsidRDefault="001055AD" w:rsidP="003513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055AD" w:rsidRPr="00D2714B" w:rsidRDefault="001055A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Pr="00CF2D91">
        <w:rPr>
          <w:sz w:val="28"/>
          <w:szCs w:val="28"/>
        </w:rPr>
        <w:t>Кадастровая оценка объектов недвижимости</w:t>
      </w:r>
      <w:r w:rsidRPr="00D2714B">
        <w:rPr>
          <w:sz w:val="28"/>
          <w:szCs w:val="28"/>
        </w:rPr>
        <w:t>».</w:t>
      </w:r>
    </w:p>
    <w:p w:rsidR="001055AD" w:rsidRPr="009F4D8A" w:rsidRDefault="001055AD" w:rsidP="009F4D8A">
      <w:pPr>
        <w:widowControl/>
        <w:spacing w:line="240" w:lineRule="auto"/>
        <w:ind w:firstLine="851"/>
        <w:rPr>
          <w:sz w:val="28"/>
          <w:szCs w:val="28"/>
        </w:rPr>
      </w:pPr>
      <w:r w:rsidRPr="009F4D8A">
        <w:rPr>
          <w:sz w:val="28"/>
          <w:szCs w:val="28"/>
        </w:rPr>
        <w:t xml:space="preserve">Целью изучения дисциплины является </w:t>
      </w:r>
      <w:r w:rsidRPr="00CF2D91">
        <w:rPr>
          <w:sz w:val="28"/>
          <w:szCs w:val="28"/>
        </w:rPr>
        <w:t>формирование личного нау</w:t>
      </w:r>
      <w:r w:rsidRPr="00CF2D91">
        <w:rPr>
          <w:sz w:val="28"/>
          <w:szCs w:val="28"/>
        </w:rPr>
        <w:t>ч</w:t>
      </w:r>
      <w:r w:rsidRPr="00CF2D91">
        <w:rPr>
          <w:sz w:val="28"/>
          <w:szCs w:val="28"/>
        </w:rPr>
        <w:t>ного и практического мировоззрения в сфере оценки недвижимости, а также развитие способности у бакалавров землеустройства принимать правильные решения в профессиональной деятельности на рынке недвижимости.</w:t>
      </w:r>
    </w:p>
    <w:p w:rsidR="001055AD" w:rsidRPr="009F4D8A" w:rsidRDefault="001055AD" w:rsidP="009F4D8A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9F4D8A">
        <w:rPr>
          <w:sz w:val="28"/>
          <w:szCs w:val="28"/>
        </w:rPr>
        <w:t>Для достижения поставленных</w:t>
      </w:r>
      <w:r w:rsidRPr="009F4D8A">
        <w:rPr>
          <w:rFonts w:cs="Tahoma"/>
          <w:sz w:val="28"/>
          <w:szCs w:val="28"/>
        </w:rPr>
        <w:t xml:space="preserve"> целей решаются следующие задачи:</w:t>
      </w:r>
    </w:p>
    <w:p w:rsidR="001055AD" w:rsidRPr="00CF2D91" w:rsidRDefault="001055AD" w:rsidP="00CF2D91">
      <w:pPr>
        <w:pStyle w:val="1"/>
        <w:numPr>
          <w:ilvl w:val="0"/>
          <w:numId w:val="13"/>
        </w:numPr>
        <w:rPr>
          <w:szCs w:val="28"/>
        </w:rPr>
      </w:pPr>
      <w:r w:rsidRPr="009F4D8A">
        <w:rPr>
          <w:szCs w:val="28"/>
        </w:rPr>
        <w:t xml:space="preserve"> </w:t>
      </w:r>
      <w:r w:rsidRPr="00CF2D91">
        <w:rPr>
          <w:szCs w:val="28"/>
        </w:rPr>
        <w:t>усвоение основных понятий, связанных с рынком недвижим</w:t>
      </w:r>
      <w:r w:rsidRPr="00CF2D91">
        <w:rPr>
          <w:szCs w:val="28"/>
        </w:rPr>
        <w:t>о</w:t>
      </w:r>
      <w:r w:rsidRPr="00CF2D91">
        <w:rPr>
          <w:szCs w:val="28"/>
        </w:rPr>
        <w:t xml:space="preserve">сти; </w:t>
      </w:r>
    </w:p>
    <w:p w:rsidR="001055AD" w:rsidRPr="00CF2D91" w:rsidRDefault="001055AD" w:rsidP="00CF2D91">
      <w:pPr>
        <w:pStyle w:val="1"/>
        <w:numPr>
          <w:ilvl w:val="0"/>
          <w:numId w:val="13"/>
        </w:numPr>
        <w:rPr>
          <w:szCs w:val="28"/>
        </w:rPr>
      </w:pPr>
      <w:r w:rsidRPr="00CF2D91">
        <w:rPr>
          <w:szCs w:val="28"/>
        </w:rPr>
        <w:t>знание особенностей функционирования рынка недвижимости;</w:t>
      </w:r>
    </w:p>
    <w:p w:rsidR="001055AD" w:rsidRPr="00CF2D91" w:rsidRDefault="001055AD" w:rsidP="00CF2D91">
      <w:pPr>
        <w:pStyle w:val="1"/>
        <w:numPr>
          <w:ilvl w:val="0"/>
          <w:numId w:val="13"/>
        </w:numPr>
        <w:rPr>
          <w:szCs w:val="28"/>
        </w:rPr>
      </w:pPr>
      <w:r w:rsidRPr="00CF2D91">
        <w:rPr>
          <w:szCs w:val="28"/>
        </w:rPr>
        <w:t xml:space="preserve"> рассмотрение правовых и финансовых аспектов рынка недв</w:t>
      </w:r>
      <w:r w:rsidRPr="00CF2D91">
        <w:rPr>
          <w:szCs w:val="28"/>
        </w:rPr>
        <w:t>и</w:t>
      </w:r>
      <w:r w:rsidRPr="00CF2D91">
        <w:rPr>
          <w:szCs w:val="28"/>
        </w:rPr>
        <w:t xml:space="preserve">жимости; </w:t>
      </w:r>
    </w:p>
    <w:p w:rsidR="001055AD" w:rsidRPr="00CF2D91" w:rsidRDefault="001055AD" w:rsidP="00CF2D91">
      <w:pPr>
        <w:pStyle w:val="1"/>
        <w:numPr>
          <w:ilvl w:val="0"/>
          <w:numId w:val="13"/>
        </w:numPr>
        <w:rPr>
          <w:szCs w:val="28"/>
        </w:rPr>
      </w:pPr>
      <w:r w:rsidRPr="00CF2D91">
        <w:rPr>
          <w:szCs w:val="28"/>
        </w:rPr>
        <w:t xml:space="preserve">изучение механизмов практического применения основных подходов к оценке недвижимости.  </w:t>
      </w: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055AD" w:rsidRPr="00CF2D91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нормативные документы, регулирующие рынок недвижимости;</w:t>
      </w:r>
    </w:p>
    <w:p w:rsidR="001055AD" w:rsidRPr="00CF2D91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принципы, процедуры и методы кадастровой оценки недвижим</w:t>
      </w:r>
      <w:r w:rsidRPr="00CF2D91">
        <w:rPr>
          <w:sz w:val="28"/>
          <w:szCs w:val="28"/>
        </w:rPr>
        <w:t>о</w:t>
      </w:r>
      <w:r w:rsidRPr="00CF2D91">
        <w:rPr>
          <w:sz w:val="28"/>
          <w:szCs w:val="28"/>
        </w:rPr>
        <w:t>сти  и применения её результатов в   регулировании рынка недв</w:t>
      </w:r>
      <w:r w:rsidRPr="00CF2D91">
        <w:rPr>
          <w:sz w:val="28"/>
          <w:szCs w:val="28"/>
        </w:rPr>
        <w:t>и</w:t>
      </w:r>
      <w:r w:rsidRPr="00CF2D91">
        <w:rPr>
          <w:sz w:val="28"/>
          <w:szCs w:val="28"/>
        </w:rPr>
        <w:t>жимости;</w:t>
      </w:r>
    </w:p>
    <w:p w:rsidR="001055AD" w:rsidRPr="00CF2D91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технологии оценки и методы повышения эффективности функци</w:t>
      </w:r>
      <w:r w:rsidRPr="00CF2D91">
        <w:rPr>
          <w:sz w:val="28"/>
          <w:szCs w:val="28"/>
        </w:rPr>
        <w:t>о</w:t>
      </w:r>
      <w:r w:rsidRPr="00CF2D91">
        <w:rPr>
          <w:sz w:val="28"/>
          <w:szCs w:val="28"/>
        </w:rPr>
        <w:t>нирования рынка недвижимости.</w:t>
      </w:r>
    </w:p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055AD" w:rsidRPr="00CF2D91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определять показатели эффективности инвестиционных и иннов</w:t>
      </w:r>
      <w:r w:rsidRPr="00CF2D91">
        <w:rPr>
          <w:sz w:val="28"/>
          <w:szCs w:val="28"/>
        </w:rPr>
        <w:t>а</w:t>
      </w:r>
      <w:r w:rsidRPr="00CF2D91">
        <w:rPr>
          <w:sz w:val="28"/>
          <w:szCs w:val="28"/>
        </w:rPr>
        <w:t>ционных проектов;</w:t>
      </w:r>
    </w:p>
    <w:p w:rsidR="001055AD" w:rsidRPr="00CF2D91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использовать методы оценки экономической эффективности при выборе наиболее конкурентоспособного варианта реализации и</w:t>
      </w:r>
      <w:r w:rsidRPr="00CF2D91">
        <w:rPr>
          <w:sz w:val="28"/>
          <w:szCs w:val="28"/>
        </w:rPr>
        <w:t>н</w:t>
      </w:r>
      <w:r w:rsidRPr="00CF2D91">
        <w:rPr>
          <w:sz w:val="28"/>
          <w:szCs w:val="28"/>
        </w:rPr>
        <w:t>вестиционного и инновационного проекта;</w:t>
      </w:r>
    </w:p>
    <w:p w:rsidR="001055AD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работать с нормативными документами для выбора критериев о</w:t>
      </w:r>
      <w:r w:rsidRPr="00CF2D91">
        <w:rPr>
          <w:sz w:val="28"/>
          <w:szCs w:val="28"/>
        </w:rPr>
        <w:t>т</w:t>
      </w:r>
      <w:r w:rsidRPr="00CF2D91">
        <w:rPr>
          <w:sz w:val="28"/>
          <w:szCs w:val="28"/>
        </w:rPr>
        <w:t>бора инвестиционных и инновационных решений;</w:t>
      </w:r>
    </w:p>
    <w:p w:rsidR="001055AD" w:rsidRPr="00CF2D91" w:rsidRDefault="001055AD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выбирать критерии оценки эффективности и конкурентоспособн</w:t>
      </w:r>
      <w:r w:rsidRPr="00CF2D91">
        <w:rPr>
          <w:sz w:val="28"/>
          <w:szCs w:val="28"/>
        </w:rPr>
        <w:t>о</w:t>
      </w:r>
      <w:r w:rsidRPr="00CF2D91">
        <w:rPr>
          <w:sz w:val="28"/>
          <w:szCs w:val="28"/>
        </w:rPr>
        <w:t>сти инвестиционной  и инновационной продукции в области зе</w:t>
      </w:r>
      <w:r w:rsidRPr="00CF2D91">
        <w:rPr>
          <w:sz w:val="28"/>
          <w:szCs w:val="28"/>
        </w:rPr>
        <w:t>м</w:t>
      </w:r>
      <w:r w:rsidRPr="00CF2D91">
        <w:rPr>
          <w:sz w:val="28"/>
          <w:szCs w:val="28"/>
        </w:rPr>
        <w:t>леустройства, территориального планирования, прогнозирования использования земельных ресурсов.</w:t>
      </w:r>
    </w:p>
    <w:p w:rsidR="001055AD" w:rsidRDefault="001055AD" w:rsidP="00CF2D9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055AD" w:rsidRPr="00CF2D91" w:rsidRDefault="001055AD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 xml:space="preserve">методами кадастровой  оценки недвижимости; </w:t>
      </w:r>
    </w:p>
    <w:p w:rsidR="001055AD" w:rsidRPr="00CF2D91" w:rsidRDefault="001055AD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>основами законодательства Российской Федерации в области н</w:t>
      </w:r>
      <w:r w:rsidRPr="00CF2D91">
        <w:rPr>
          <w:sz w:val="28"/>
          <w:szCs w:val="28"/>
        </w:rPr>
        <w:t>е</w:t>
      </w:r>
      <w:r w:rsidRPr="00CF2D91">
        <w:rPr>
          <w:sz w:val="28"/>
          <w:szCs w:val="28"/>
        </w:rPr>
        <w:t>движимости;</w:t>
      </w:r>
    </w:p>
    <w:p w:rsidR="001055AD" w:rsidRPr="00CF2D91" w:rsidRDefault="001055AD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>основными законами финансистов при вложении денег в инвест</w:t>
      </w:r>
      <w:r w:rsidRPr="00CF2D91">
        <w:rPr>
          <w:sz w:val="28"/>
          <w:szCs w:val="28"/>
        </w:rPr>
        <w:t>и</w:t>
      </w:r>
      <w:r w:rsidRPr="00CF2D91">
        <w:rPr>
          <w:sz w:val="28"/>
          <w:szCs w:val="28"/>
        </w:rPr>
        <w:t>ционные проекты.</w:t>
      </w:r>
    </w:p>
    <w:p w:rsidR="001055AD" w:rsidRPr="00CF2D91" w:rsidRDefault="001055AD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 xml:space="preserve"> терминологией принятой в сфере экономики; </w:t>
      </w:r>
    </w:p>
    <w:p w:rsidR="001055AD" w:rsidRPr="00CF2D91" w:rsidRDefault="001055AD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>способностью ориентироваться в специальной литературе.</w:t>
      </w:r>
    </w:p>
    <w:p w:rsidR="001055AD" w:rsidRDefault="001055A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1055AD" w:rsidRDefault="001055A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1055AD" w:rsidRPr="00321D12" w:rsidRDefault="001055AD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Производственно-техническая деятельность</w:t>
      </w:r>
      <w:r w:rsidRPr="00321D12">
        <w:rPr>
          <w:b/>
          <w:bCs/>
          <w:sz w:val="28"/>
          <w:szCs w:val="28"/>
        </w:rPr>
        <w:t>:</w:t>
      </w:r>
    </w:p>
    <w:p w:rsidR="001055AD" w:rsidRDefault="001055A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21D12">
        <w:rPr>
          <w:bCs/>
          <w:sz w:val="28"/>
          <w:szCs w:val="28"/>
        </w:rPr>
        <w:t xml:space="preserve">способность использовать знания </w:t>
      </w:r>
      <w:r>
        <w:rPr>
          <w:bCs/>
          <w:sz w:val="28"/>
          <w:szCs w:val="28"/>
        </w:rPr>
        <w:t>о принципах, показателях и метод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ках кадастровой и экономической оценки земель и других объектов недв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жимости (ПК-9).</w:t>
      </w:r>
    </w:p>
    <w:p w:rsidR="001055AD" w:rsidRPr="00D2714B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1055AD" w:rsidRPr="00D2714B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055AD" w:rsidRDefault="001055AD" w:rsidP="00695D86">
      <w:pPr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0" w:name="OLE_LINK1"/>
      <w:bookmarkStart w:id="1" w:name="OLE_LINK2"/>
      <w:r w:rsidRPr="00321D12">
        <w:rPr>
          <w:spacing w:val="-4"/>
          <w:sz w:val="28"/>
          <w:szCs w:val="28"/>
        </w:rPr>
        <w:t>«</w:t>
      </w:r>
      <w:r w:rsidRPr="00CF2D91">
        <w:rPr>
          <w:sz w:val="28"/>
          <w:szCs w:val="28"/>
        </w:rPr>
        <w:t>Кадастровая оценка объектов недвижимости</w:t>
      </w:r>
      <w:r w:rsidRPr="00321D12">
        <w:rPr>
          <w:spacing w:val="-4"/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Б1.В.ОД.18</w:t>
      </w:r>
      <w:r w:rsidRPr="008E3C5A">
        <w:rPr>
          <w:sz w:val="28"/>
          <w:szCs w:val="28"/>
        </w:rPr>
        <w:t xml:space="preserve">) </w:t>
      </w:r>
      <w:bookmarkEnd w:id="0"/>
      <w:bookmarkEnd w:id="1"/>
      <w:r w:rsidRPr="008E3C5A">
        <w:rPr>
          <w:sz w:val="28"/>
          <w:szCs w:val="28"/>
        </w:rPr>
        <w:t xml:space="preserve">относится </w:t>
      </w:r>
      <w:r w:rsidRPr="002E3150">
        <w:rPr>
          <w:bCs/>
          <w:sz w:val="28"/>
          <w:szCs w:val="28"/>
        </w:rPr>
        <w:t xml:space="preserve">к </w:t>
      </w:r>
      <w:r w:rsidRPr="00695D86">
        <w:rPr>
          <w:bCs/>
          <w:sz w:val="28"/>
          <w:szCs w:val="28"/>
        </w:rPr>
        <w:t xml:space="preserve">вариативной части </w:t>
      </w:r>
      <w:r>
        <w:rPr>
          <w:bCs/>
          <w:sz w:val="28"/>
          <w:szCs w:val="28"/>
        </w:rPr>
        <w:t>и является обязательной для обучающегося дисциплиной.</w:t>
      </w:r>
    </w:p>
    <w:p w:rsidR="001055AD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055AD" w:rsidRPr="00BB117B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Семестр</w:t>
            </w:r>
          </w:p>
        </w:tc>
      </w:tr>
      <w:tr w:rsidR="001055AD" w:rsidRPr="00BB117B" w:rsidTr="005D05EE">
        <w:trPr>
          <w:jc w:val="center"/>
        </w:trPr>
        <w:tc>
          <w:tcPr>
            <w:tcW w:w="5353" w:type="dxa"/>
            <w:vMerge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8</w:t>
            </w:r>
          </w:p>
        </w:tc>
      </w:tr>
      <w:tr w:rsidR="001055AD" w:rsidRPr="00BB117B" w:rsidTr="005D05EE">
        <w:trPr>
          <w:jc w:val="center"/>
        </w:trPr>
        <w:tc>
          <w:tcPr>
            <w:tcW w:w="5353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Контактная работа (по видам учебных з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нятий)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В том числе:</w:t>
            </w:r>
          </w:p>
          <w:p w:rsidR="001055AD" w:rsidRPr="00BB117B" w:rsidRDefault="001055AD" w:rsidP="00BB117B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лекции (Л)</w:t>
            </w:r>
          </w:p>
          <w:p w:rsidR="001055AD" w:rsidRPr="00BB117B" w:rsidRDefault="001055AD" w:rsidP="00BB117B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практические занятия (ПЗ)</w:t>
            </w:r>
          </w:p>
          <w:p w:rsidR="001055AD" w:rsidRPr="00BB117B" w:rsidRDefault="001055AD" w:rsidP="00BB117B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34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14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20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34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14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20</w:t>
            </w:r>
          </w:p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</w:tr>
      <w:tr w:rsidR="001055AD" w:rsidRPr="00BB117B" w:rsidTr="005D05EE">
        <w:trPr>
          <w:jc w:val="center"/>
        </w:trPr>
        <w:tc>
          <w:tcPr>
            <w:tcW w:w="5353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65</w:t>
            </w: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65</w:t>
            </w:r>
          </w:p>
        </w:tc>
      </w:tr>
      <w:tr w:rsidR="001055AD" w:rsidRPr="00BB117B" w:rsidTr="005D05EE">
        <w:trPr>
          <w:jc w:val="center"/>
        </w:trPr>
        <w:tc>
          <w:tcPr>
            <w:tcW w:w="5353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9</w:t>
            </w:r>
          </w:p>
        </w:tc>
      </w:tr>
      <w:tr w:rsidR="001055AD" w:rsidRPr="00BB117B" w:rsidTr="005D05EE">
        <w:trPr>
          <w:jc w:val="center"/>
        </w:trPr>
        <w:tc>
          <w:tcPr>
            <w:tcW w:w="5353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З, КР</w:t>
            </w:r>
          </w:p>
        </w:tc>
      </w:tr>
      <w:tr w:rsidR="001055AD" w:rsidRPr="00BB117B" w:rsidTr="005D05EE">
        <w:trPr>
          <w:jc w:val="center"/>
        </w:trPr>
        <w:tc>
          <w:tcPr>
            <w:tcW w:w="5353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108/3</w:t>
            </w:r>
          </w:p>
        </w:tc>
      </w:tr>
    </w:tbl>
    <w:p w:rsidR="001055AD" w:rsidRDefault="001055AD" w:rsidP="00E06FA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), курсовая работа (КР)</w:t>
      </w:r>
      <w:r>
        <w:rPr>
          <w:sz w:val="28"/>
          <w:szCs w:val="28"/>
        </w:rPr>
        <w:t>.</w:t>
      </w: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055AD" w:rsidRPr="00D2714B" w:rsidRDefault="001055AD" w:rsidP="000E139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Содержание раздела</w:t>
            </w:r>
          </w:p>
        </w:tc>
      </w:tr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553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Экономическая оценка земли</w:t>
            </w:r>
          </w:p>
        </w:tc>
        <w:tc>
          <w:tcPr>
            <w:tcW w:w="4182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Цели оценки земельных учас</w:t>
            </w:r>
            <w:r w:rsidRPr="00BB117B">
              <w:rPr>
                <w:sz w:val="28"/>
                <w:szCs w:val="28"/>
              </w:rPr>
              <w:t>т</w:t>
            </w:r>
            <w:r w:rsidRPr="00BB117B">
              <w:rPr>
                <w:sz w:val="28"/>
                <w:szCs w:val="28"/>
              </w:rPr>
              <w:t>ков и виды их стоимости. Р</w:t>
            </w:r>
            <w:r w:rsidRPr="00BB117B">
              <w:rPr>
                <w:sz w:val="28"/>
                <w:szCs w:val="28"/>
              </w:rPr>
              <w:t>ы</w:t>
            </w:r>
            <w:r w:rsidRPr="00BB117B">
              <w:rPr>
                <w:sz w:val="28"/>
                <w:szCs w:val="28"/>
              </w:rPr>
              <w:t>ночная стоимость недвижим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сти. Факторы влияющие на стоимость недвижимости. Кад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стровая стоимость. Принципы кадастровой оценки. Принцип НЭИ.</w:t>
            </w:r>
          </w:p>
        </w:tc>
      </w:tr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553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земельных уч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стков</w:t>
            </w:r>
          </w:p>
        </w:tc>
        <w:tc>
          <w:tcPr>
            <w:tcW w:w="4182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Процедура оценки кадастровой стоимости земельных участков.</w:t>
            </w:r>
          </w:p>
        </w:tc>
      </w:tr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553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Доходный подход к оценке земел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ных участков</w:t>
            </w:r>
          </w:p>
        </w:tc>
        <w:tc>
          <w:tcPr>
            <w:tcW w:w="4182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Экономическое содержание д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ходного подхода. Структура ЧОД. Методы расчета коэфф</w:t>
            </w:r>
            <w:r w:rsidRPr="00BB117B">
              <w:rPr>
                <w:sz w:val="28"/>
                <w:szCs w:val="28"/>
              </w:rPr>
              <w:t>и</w:t>
            </w:r>
            <w:r w:rsidRPr="00BB117B">
              <w:rPr>
                <w:sz w:val="28"/>
                <w:szCs w:val="28"/>
              </w:rPr>
              <w:t>циента капитализации. Метод капитализации земельной ренты. Метод предполагаемого испол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зования</w:t>
            </w:r>
          </w:p>
        </w:tc>
      </w:tr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553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Сравнительный подход к оценке земельных участков</w:t>
            </w:r>
          </w:p>
        </w:tc>
        <w:tc>
          <w:tcPr>
            <w:tcW w:w="4182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Экономическое содержание сравнительного подхода. Метод сравнения продаж. Виды ко</w:t>
            </w:r>
            <w:r w:rsidRPr="00BB117B">
              <w:rPr>
                <w:sz w:val="28"/>
                <w:szCs w:val="28"/>
              </w:rPr>
              <w:t>р</w:t>
            </w:r>
            <w:r w:rsidRPr="00BB117B">
              <w:rPr>
                <w:sz w:val="28"/>
                <w:szCs w:val="28"/>
              </w:rPr>
              <w:t>ректировок и последовател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ность их внесения. Метод выд</w:t>
            </w:r>
            <w:r w:rsidRPr="00BB117B">
              <w:rPr>
                <w:sz w:val="28"/>
                <w:szCs w:val="28"/>
              </w:rPr>
              <w:t>е</w:t>
            </w:r>
            <w:r w:rsidRPr="00BB117B">
              <w:rPr>
                <w:sz w:val="28"/>
                <w:szCs w:val="28"/>
              </w:rPr>
              <w:t>ления и распределения.</w:t>
            </w:r>
          </w:p>
        </w:tc>
      </w:tr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553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Затратный поход к оценке земел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ных участков</w:t>
            </w:r>
          </w:p>
        </w:tc>
        <w:tc>
          <w:tcPr>
            <w:tcW w:w="4182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Экономическое содержание з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тратного подхода. Метод оста</w:t>
            </w:r>
            <w:r w:rsidRPr="00BB117B">
              <w:rPr>
                <w:sz w:val="28"/>
                <w:szCs w:val="28"/>
              </w:rPr>
              <w:t>т</w:t>
            </w:r>
            <w:r w:rsidRPr="00BB117B">
              <w:rPr>
                <w:sz w:val="28"/>
                <w:szCs w:val="28"/>
              </w:rPr>
              <w:t>ка. Понятие  накопленного изн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са.</w:t>
            </w:r>
          </w:p>
        </w:tc>
      </w:tr>
      <w:tr w:rsidR="001055AD" w:rsidRPr="00BB117B" w:rsidTr="005D05EE">
        <w:trPr>
          <w:jc w:val="center"/>
        </w:trPr>
        <w:tc>
          <w:tcPr>
            <w:tcW w:w="83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553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 разли</w:t>
            </w:r>
            <w:r w:rsidRPr="00BB117B">
              <w:rPr>
                <w:sz w:val="28"/>
                <w:szCs w:val="28"/>
              </w:rPr>
              <w:t>ч</w:t>
            </w:r>
            <w:r w:rsidRPr="00BB117B">
              <w:rPr>
                <w:sz w:val="28"/>
                <w:szCs w:val="28"/>
              </w:rPr>
              <w:t>ного целевого назначения</w:t>
            </w:r>
          </w:p>
        </w:tc>
        <w:tc>
          <w:tcPr>
            <w:tcW w:w="4182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 п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селений. Кадастровая оценка лесных земель. Кадастровая оценка земель сельскохозяйс</w:t>
            </w:r>
            <w:r w:rsidRPr="00BB117B">
              <w:rPr>
                <w:sz w:val="28"/>
                <w:szCs w:val="28"/>
              </w:rPr>
              <w:t>т</w:t>
            </w:r>
            <w:r w:rsidRPr="00BB117B">
              <w:rPr>
                <w:sz w:val="28"/>
                <w:szCs w:val="28"/>
              </w:rPr>
              <w:t>венного назначения.</w:t>
            </w:r>
          </w:p>
        </w:tc>
      </w:tr>
    </w:tbl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055AD" w:rsidRPr="00D2714B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СРС</w:t>
            </w:r>
          </w:p>
        </w:tc>
      </w:tr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Экономическая оценка земли</w:t>
            </w:r>
          </w:p>
        </w:tc>
        <w:tc>
          <w:tcPr>
            <w:tcW w:w="96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</w:t>
            </w:r>
          </w:p>
        </w:tc>
      </w:tr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земельных уч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стков</w:t>
            </w:r>
          </w:p>
        </w:tc>
        <w:tc>
          <w:tcPr>
            <w:tcW w:w="96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</w:t>
            </w:r>
          </w:p>
        </w:tc>
      </w:tr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Доходный подход к оценке земел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ных участков</w:t>
            </w:r>
          </w:p>
        </w:tc>
        <w:tc>
          <w:tcPr>
            <w:tcW w:w="96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11</w:t>
            </w:r>
          </w:p>
        </w:tc>
      </w:tr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Сравнительный подход к оценке з</w:t>
            </w:r>
            <w:r w:rsidRPr="00BB117B">
              <w:rPr>
                <w:sz w:val="28"/>
                <w:szCs w:val="28"/>
              </w:rPr>
              <w:t>е</w:t>
            </w:r>
            <w:r w:rsidRPr="00BB117B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96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</w:t>
            </w:r>
          </w:p>
        </w:tc>
      </w:tr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Затратный поход к оценке земельных участков</w:t>
            </w:r>
          </w:p>
        </w:tc>
        <w:tc>
          <w:tcPr>
            <w:tcW w:w="96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12</w:t>
            </w:r>
          </w:p>
        </w:tc>
      </w:tr>
      <w:tr w:rsidR="001055AD" w:rsidRPr="00BB117B" w:rsidTr="005D05EE">
        <w:trPr>
          <w:jc w:val="center"/>
        </w:trPr>
        <w:tc>
          <w:tcPr>
            <w:tcW w:w="856" w:type="dxa"/>
            <w:vAlign w:val="center"/>
          </w:tcPr>
          <w:p w:rsidR="001055AD" w:rsidRPr="00BB117B" w:rsidRDefault="001055AD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 разли</w:t>
            </w:r>
            <w:r w:rsidRPr="00BB117B">
              <w:rPr>
                <w:sz w:val="28"/>
                <w:szCs w:val="28"/>
              </w:rPr>
              <w:t>ч</w:t>
            </w:r>
            <w:r w:rsidRPr="00BB117B">
              <w:rPr>
                <w:sz w:val="28"/>
                <w:szCs w:val="28"/>
              </w:rPr>
              <w:t>ного целевого назначения</w:t>
            </w:r>
          </w:p>
        </w:tc>
        <w:tc>
          <w:tcPr>
            <w:tcW w:w="96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12</w:t>
            </w:r>
          </w:p>
        </w:tc>
      </w:tr>
      <w:tr w:rsidR="001055AD" w:rsidRPr="00BB117B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055AD" w:rsidRPr="00BB117B" w:rsidRDefault="001055AD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65</w:t>
            </w:r>
          </w:p>
        </w:tc>
      </w:tr>
    </w:tbl>
    <w:p w:rsidR="001055AD" w:rsidRPr="00D2714B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55AD" w:rsidRPr="00D2714B" w:rsidRDefault="001055A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1055AD" w:rsidRPr="00D2714B" w:rsidRDefault="001055A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D2714B" w:rsidRDefault="001055A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055AD" w:rsidRPr="00D2714B" w:rsidRDefault="001055A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1055AD" w:rsidRPr="00D2714B" w:rsidRDefault="001055A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1055AD" w:rsidRPr="00D2714B" w:rsidRDefault="001055A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BE3D07" w:rsidRDefault="001055AD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1055AD" w:rsidRPr="00E11031" w:rsidRDefault="001055AD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Экономическая оценка земли</w:t>
            </w:r>
          </w:p>
        </w:tc>
        <w:tc>
          <w:tcPr>
            <w:tcW w:w="4257" w:type="dxa"/>
          </w:tcPr>
          <w:p w:rsidR="001055AD" w:rsidRPr="00222BB4" w:rsidRDefault="001055AD" w:rsidP="000E1398">
            <w:pPr>
              <w:spacing w:line="240" w:lineRule="auto"/>
              <w:ind w:firstLine="0"/>
            </w:pPr>
            <w:r>
              <w:t xml:space="preserve">1. </w:t>
            </w:r>
            <w:r w:rsidRPr="00222BB4">
              <w:t>Коланьков, С.В. Экономика недвижимости: учебное пособие [Электронный ресурс]: учебное пособие. — Эле</w:t>
            </w:r>
            <w:r w:rsidRPr="00222BB4">
              <w:t>к</w:t>
            </w:r>
            <w:r w:rsidRPr="00222BB4">
              <w:t xml:space="preserve">трон. дан. — М.: УМЦ ЖДТ (Учебно-методический центр по образованию на железнодорожном транспорте), 2013. — 480 с. — Режим доступа: </w:t>
            </w:r>
            <w:hyperlink r:id="rId6" w:history="1">
              <w:r w:rsidRPr="000E1398">
                <w:t>http://e.lanbook.com/books/element.php?pl1_id=35850</w:t>
              </w:r>
            </w:hyperlink>
          </w:p>
          <w:p w:rsidR="001055AD" w:rsidRPr="003E7FFA" w:rsidRDefault="001055AD" w:rsidP="000E1398">
            <w:pPr>
              <w:spacing w:line="240" w:lineRule="auto"/>
              <w:ind w:firstLine="0"/>
            </w:pPr>
            <w:r>
              <w:t>2 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</w:tc>
      </w:tr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BE3D07" w:rsidRDefault="001055A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1055AD" w:rsidRPr="00E11031" w:rsidRDefault="001055AD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Кадастровая оценка земел</w:t>
            </w:r>
            <w:r w:rsidRPr="00E11031">
              <w:rPr>
                <w:sz w:val="28"/>
                <w:szCs w:val="28"/>
              </w:rPr>
              <w:t>ь</w:t>
            </w:r>
            <w:r w:rsidRPr="00E11031">
              <w:rPr>
                <w:sz w:val="28"/>
                <w:szCs w:val="28"/>
              </w:rPr>
              <w:t>ных участков</w:t>
            </w:r>
          </w:p>
        </w:tc>
        <w:tc>
          <w:tcPr>
            <w:tcW w:w="4257" w:type="dxa"/>
          </w:tcPr>
          <w:p w:rsidR="001055AD" w:rsidRDefault="001055AD" w:rsidP="00222BB4">
            <w:pPr>
              <w:spacing w:line="240" w:lineRule="auto"/>
              <w:ind w:firstLine="0"/>
            </w:pPr>
            <w:r>
              <w:t>1 Коланьков, С.В. Экономика недвижимости: учебное пособие [Электронный ресурс]: учебное пособие. — Эле</w:t>
            </w:r>
            <w:r>
              <w:t>к</w:t>
            </w:r>
            <w:r>
              <w:t>трон. дан. — М.: УМЦ ЖДТ (Учебно-методический центр по образованию на железнодорожном транспорте), 2013. — 480 с. — Режим доступа: http://e.lanbook.com/books/element.php?pl1_id=35850</w:t>
            </w:r>
          </w:p>
          <w:p w:rsidR="001055AD" w:rsidRDefault="001055AD" w:rsidP="00222BB4">
            <w:pPr>
              <w:spacing w:line="240" w:lineRule="auto"/>
              <w:ind w:firstLine="0"/>
            </w:pPr>
            <w:r>
              <w:t>2. 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  <w:p w:rsidR="001055AD" w:rsidRPr="003E7FFA" w:rsidRDefault="001055AD" w:rsidP="000E1398">
            <w:pPr>
              <w:spacing w:line="240" w:lineRule="auto"/>
              <w:ind w:firstLine="0"/>
            </w:pPr>
            <w:r>
              <w:t>3.</w:t>
            </w:r>
            <w:r w:rsidRPr="00222BB4">
              <w:t xml:space="preserve"> Федеральный стандарт оценки «Определение кадастр</w:t>
            </w:r>
            <w:r w:rsidRPr="00222BB4">
              <w:t>о</w:t>
            </w:r>
            <w:r w:rsidRPr="00222BB4">
              <w:t xml:space="preserve">вой стои-мости (ФСО №4)», утвержденный приказом Минэкономразвития России от 22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2BB4">
                <w:t>2010 г</w:t>
              </w:r>
            </w:smartTag>
            <w:r w:rsidRPr="00222BB4">
              <w:t>. №39.</w:t>
            </w:r>
          </w:p>
        </w:tc>
      </w:tr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BE3D07" w:rsidRDefault="001055A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1055AD" w:rsidRPr="00E11031" w:rsidRDefault="001055AD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Доходный подход к оценке земельных участков</w:t>
            </w:r>
          </w:p>
        </w:tc>
        <w:tc>
          <w:tcPr>
            <w:tcW w:w="4257" w:type="dxa"/>
          </w:tcPr>
          <w:p w:rsidR="001055AD" w:rsidRDefault="001055AD" w:rsidP="00222BB4">
            <w:pPr>
              <w:pStyle w:val="ListParagraph"/>
              <w:spacing w:line="240" w:lineRule="auto"/>
              <w:ind w:left="41" w:firstLine="0"/>
            </w:pPr>
            <w:r>
              <w:t>1. Коланьков, С.В. Экономика недвижимости: учебное пособие [Электронный ресурс]: учебное пособие. — Электрон. дан. — М.: УМЦ ЖДТ (Учебно-методический центр по образованию на железнодорожном транспорте), 2013. — 480 с. — Режим доступа: http://e.lanbook.com/books/element.php?pl1_id=35850</w:t>
            </w:r>
          </w:p>
          <w:p w:rsidR="001055AD" w:rsidRDefault="001055AD" w:rsidP="00222BB4">
            <w:pPr>
              <w:pStyle w:val="ListParagraph"/>
              <w:spacing w:line="240" w:lineRule="auto"/>
              <w:ind w:left="41" w:firstLine="0"/>
            </w:pPr>
            <w:r>
              <w:t>2. 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  <w:p w:rsidR="001055AD" w:rsidRPr="003E7FFA" w:rsidRDefault="001055AD" w:rsidP="000E1398">
            <w:pPr>
              <w:pStyle w:val="ListParagraph"/>
              <w:spacing w:line="240" w:lineRule="auto"/>
              <w:ind w:left="41" w:firstLine="0"/>
            </w:pPr>
            <w:r>
              <w:t>3. Федеральный стандарт оценки «Определение кадастр</w:t>
            </w:r>
            <w:r>
              <w:t>о</w:t>
            </w:r>
            <w:r>
              <w:t>вой стои-мости (ФСО №4)», утвержденный приказом Минэкономразвития России от 22 октября 2010 г. №39.</w:t>
            </w:r>
          </w:p>
        </w:tc>
      </w:tr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BE3D07" w:rsidRDefault="001055A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1055AD" w:rsidRPr="00E11031" w:rsidRDefault="001055AD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Сравнительный подход к оценке земельных участков</w:t>
            </w:r>
          </w:p>
        </w:tc>
        <w:tc>
          <w:tcPr>
            <w:tcW w:w="4257" w:type="dxa"/>
          </w:tcPr>
          <w:p w:rsidR="001055AD" w:rsidRPr="00B675A3" w:rsidRDefault="001055AD" w:rsidP="00B675A3">
            <w:pPr>
              <w:pStyle w:val="ListParagraph"/>
              <w:spacing w:line="240" w:lineRule="auto"/>
              <w:ind w:left="4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675A3">
              <w:rPr>
                <w:sz w:val="18"/>
                <w:szCs w:val="18"/>
              </w:rPr>
              <w:t>.Коланьков, С.В. Экономика недвижимости: уче</w:t>
            </w:r>
            <w:r w:rsidRPr="00B675A3">
              <w:rPr>
                <w:sz w:val="18"/>
                <w:szCs w:val="18"/>
              </w:rPr>
              <w:t>б</w:t>
            </w:r>
            <w:r w:rsidRPr="00B675A3">
              <w:rPr>
                <w:sz w:val="18"/>
                <w:szCs w:val="18"/>
              </w:rPr>
              <w:t>ное пособие [Электронный ресурс]: учебное пос</w:t>
            </w:r>
            <w:r w:rsidRPr="00B675A3">
              <w:rPr>
                <w:sz w:val="18"/>
                <w:szCs w:val="18"/>
              </w:rPr>
              <w:t>о</w:t>
            </w:r>
            <w:r w:rsidRPr="00B675A3">
              <w:rPr>
                <w:sz w:val="18"/>
                <w:szCs w:val="18"/>
              </w:rPr>
              <w:t>бие. — Электрон. дан. — М.: УМЦ ЖДТ (Учебно-методический центр по образованию на железн</w:t>
            </w:r>
            <w:r w:rsidRPr="00B675A3">
              <w:rPr>
                <w:sz w:val="18"/>
                <w:szCs w:val="18"/>
              </w:rPr>
              <w:t>о</w:t>
            </w:r>
            <w:r w:rsidRPr="00B675A3">
              <w:rPr>
                <w:sz w:val="18"/>
                <w:szCs w:val="18"/>
              </w:rPr>
              <w:t>дорожном транспорте), 2013. — 480 с. — Режим доступа: http://e.lanbook.com/books/element.php?pl1_id=35850</w:t>
            </w:r>
          </w:p>
          <w:p w:rsidR="001055AD" w:rsidRPr="00B675A3" w:rsidRDefault="001055AD" w:rsidP="00B675A3">
            <w:pPr>
              <w:pStyle w:val="ListParagraph"/>
              <w:spacing w:line="240" w:lineRule="auto"/>
              <w:ind w:left="4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675A3">
              <w:rPr>
                <w:sz w:val="18"/>
                <w:szCs w:val="18"/>
              </w:rPr>
              <w:t>.Кадастровая оценка объектов недвижимости: Учебное пособие/ В.А.Павлова: Санкт-Петербургский государственный горный институт (технический университет). СПб, 2009. 72с.</w:t>
            </w:r>
          </w:p>
          <w:p w:rsidR="001055AD" w:rsidRPr="0098254E" w:rsidRDefault="001055AD" w:rsidP="000E1398">
            <w:pPr>
              <w:pStyle w:val="ListParagraph"/>
              <w:spacing w:line="240" w:lineRule="auto"/>
              <w:ind w:left="4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675A3">
              <w:rPr>
                <w:sz w:val="18"/>
                <w:szCs w:val="18"/>
              </w:rPr>
              <w:t>.Федеральный стандарт оценки «Определение кадастровой стои-мости (ФСО №4)», утвержде</w:t>
            </w:r>
            <w:r w:rsidRPr="00B675A3">
              <w:rPr>
                <w:sz w:val="18"/>
                <w:szCs w:val="18"/>
              </w:rPr>
              <w:t>н</w:t>
            </w:r>
            <w:r w:rsidRPr="00B675A3">
              <w:rPr>
                <w:sz w:val="18"/>
                <w:szCs w:val="18"/>
              </w:rPr>
              <w:t>ный приказом Минэкономразвития России от 22 октября 2010 г. №39.</w:t>
            </w:r>
          </w:p>
        </w:tc>
      </w:tr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BE3D07" w:rsidRDefault="001055A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055AD" w:rsidRPr="00E11031" w:rsidRDefault="001055AD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Затратный поход к оценке з</w:t>
            </w:r>
            <w:r w:rsidRPr="00E11031">
              <w:rPr>
                <w:sz w:val="28"/>
                <w:szCs w:val="28"/>
              </w:rPr>
              <w:t>е</w:t>
            </w:r>
            <w:r w:rsidRPr="00E11031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4257" w:type="dxa"/>
          </w:tcPr>
          <w:p w:rsidR="001055AD" w:rsidRDefault="001055AD" w:rsidP="00B675A3">
            <w:pPr>
              <w:spacing w:line="240" w:lineRule="auto"/>
              <w:ind w:left="41" w:firstLine="0"/>
            </w:pPr>
            <w:r>
              <w:t>1.Коланьков, С.В. Экономика недвижимости: учебное пособие [Электронный ресурс]: учебное пособие. — Электрон. дан. — М.: УМЦ ЖДТ (Учебно-методический центр по образованию на железнодорожном транспорте), 2013. — 480 с. — Режим доступа: http://e.lanbook.com/books/element.php?pl1_id=35850</w:t>
            </w:r>
          </w:p>
          <w:p w:rsidR="001055AD" w:rsidRDefault="001055AD" w:rsidP="00B675A3">
            <w:pPr>
              <w:spacing w:line="240" w:lineRule="auto"/>
              <w:ind w:left="41" w:firstLine="0"/>
            </w:pPr>
            <w:r>
              <w:t>2.Кадастровая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  <w:p w:rsidR="001055AD" w:rsidRPr="00C20425" w:rsidRDefault="001055AD" w:rsidP="000E1398">
            <w:pPr>
              <w:spacing w:line="240" w:lineRule="auto"/>
              <w:ind w:left="41" w:firstLine="0"/>
            </w:pPr>
            <w:r>
              <w:t>3. Федеральный стандарт оценки «Определение кадастр</w:t>
            </w:r>
            <w:r>
              <w:t>о</w:t>
            </w:r>
            <w:r>
              <w:t>вой стои-мости (ФСО №4)», утвержденный приказом Минэкономразвития России от 22 октября 2010 г. №39.</w:t>
            </w:r>
          </w:p>
        </w:tc>
      </w:tr>
      <w:tr w:rsidR="001055AD" w:rsidRPr="00D2714B" w:rsidTr="00B54782">
        <w:trPr>
          <w:jc w:val="center"/>
        </w:trPr>
        <w:tc>
          <w:tcPr>
            <w:tcW w:w="646" w:type="dxa"/>
            <w:vAlign w:val="center"/>
          </w:tcPr>
          <w:p w:rsidR="001055AD" w:rsidRPr="00BE3D07" w:rsidRDefault="001055A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1055AD" w:rsidRPr="00E11031" w:rsidRDefault="001055AD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Кадастровая оценка земель различного целевого назначения</w:t>
            </w:r>
          </w:p>
        </w:tc>
        <w:tc>
          <w:tcPr>
            <w:tcW w:w="4257" w:type="dxa"/>
          </w:tcPr>
          <w:p w:rsidR="001055AD" w:rsidRDefault="001055AD" w:rsidP="00B675A3">
            <w:pPr>
              <w:spacing w:line="240" w:lineRule="auto"/>
              <w:ind w:left="41" w:firstLine="0"/>
            </w:pPr>
            <w:r>
              <w:t xml:space="preserve">1. </w:t>
            </w:r>
            <w:r w:rsidRPr="00222BB4">
              <w:t>Федеральный стандарт оценки «Определение кадастр</w:t>
            </w:r>
            <w:r w:rsidRPr="00222BB4">
              <w:t>о</w:t>
            </w:r>
            <w:r w:rsidRPr="00222BB4">
              <w:t>вой стои-мости (ФСО №4)», утвержденный приказом Минэкономразвития России от 22 октября 2010 г. №39.</w:t>
            </w:r>
          </w:p>
          <w:p w:rsidR="001055AD" w:rsidRDefault="001055AD" w:rsidP="00B675A3">
            <w:pPr>
              <w:spacing w:line="240" w:lineRule="auto"/>
              <w:ind w:left="41" w:firstLine="0"/>
            </w:pPr>
            <w:r>
              <w:t xml:space="preserve">2. </w:t>
            </w:r>
            <w:r w:rsidRPr="00B675A3">
              <w:t>Кадастровая оценка объектов недвижимости: Учебное пособие/ В.А.Павлова: Санкт-Петербургский государс</w:t>
            </w:r>
            <w:r w:rsidRPr="00B675A3">
              <w:t>т</w:t>
            </w:r>
            <w:r w:rsidRPr="00B675A3">
              <w:t>венный горный институт (технический университет). СПб, 2009. 72с.</w:t>
            </w:r>
          </w:p>
          <w:p w:rsidR="001055AD" w:rsidRDefault="001055AD" w:rsidP="00B675A3">
            <w:pPr>
              <w:spacing w:line="240" w:lineRule="auto"/>
              <w:ind w:left="41" w:firstLine="0"/>
            </w:pPr>
            <w:r>
              <w:t>3</w:t>
            </w:r>
            <w:r w:rsidRPr="00B675A3">
              <w:t>. Методические указания по государственной кадастр</w:t>
            </w:r>
            <w:r w:rsidRPr="00B675A3">
              <w:t>о</w:t>
            </w:r>
            <w:r w:rsidRPr="00B675A3">
              <w:t>вой оценке земель населенных пунктов, утвержденные приказом Минэкономразвития Ро</w:t>
            </w:r>
            <w:r>
              <w:t>ссии от 15 февраля 2007 г. №255.</w:t>
            </w:r>
          </w:p>
        </w:tc>
      </w:tr>
    </w:tbl>
    <w:p w:rsidR="001055AD" w:rsidRDefault="001055A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55AD" w:rsidRPr="00D2714B" w:rsidRDefault="001055A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55AD" w:rsidRPr="00D2714B" w:rsidRDefault="001055A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55AD" w:rsidRPr="00D2714B" w:rsidRDefault="001055A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055AD" w:rsidRPr="00D2714B" w:rsidRDefault="001055A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55AD" w:rsidRPr="00D322E9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55AD" w:rsidRPr="00D2714B" w:rsidRDefault="001055A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55AD" w:rsidRPr="004F2A56" w:rsidRDefault="001055AD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254118">
        <w:rPr>
          <w:sz w:val="28"/>
          <w:szCs w:val="28"/>
        </w:rPr>
        <w:t>Коланьков, С.В. Экономика недвижимости: учебное пособие [Эле</w:t>
      </w:r>
      <w:r w:rsidRPr="00254118">
        <w:rPr>
          <w:sz w:val="28"/>
          <w:szCs w:val="28"/>
        </w:rPr>
        <w:t>к</w:t>
      </w:r>
      <w:r w:rsidRPr="00254118">
        <w:rPr>
          <w:sz w:val="28"/>
          <w:szCs w:val="28"/>
        </w:rPr>
        <w:t>тронный ресурс] : учебное пособие. — Электрон. дан. — М. : УМЦ ЖДТ (Учебно-методический центр по образованию на железнодорожном тран</w:t>
      </w:r>
      <w:r w:rsidRPr="00254118">
        <w:rPr>
          <w:sz w:val="28"/>
          <w:szCs w:val="28"/>
        </w:rPr>
        <w:t>с</w:t>
      </w:r>
      <w:r w:rsidRPr="00254118">
        <w:rPr>
          <w:sz w:val="28"/>
          <w:szCs w:val="28"/>
        </w:rPr>
        <w:t xml:space="preserve">порте), 2013. — 480 с. — Режим доступа: </w:t>
      </w:r>
      <w:hyperlink r:id="rId7" w:history="1">
        <w:r w:rsidRPr="003A01C3">
          <w:rPr>
            <w:rStyle w:val="Hyperlink"/>
            <w:sz w:val="28"/>
            <w:szCs w:val="28"/>
          </w:rPr>
          <w:t>http://e.lanbook.com/books/element.php?pl1_id=35850</w:t>
        </w:r>
      </w:hyperlink>
    </w:p>
    <w:p w:rsidR="001055AD" w:rsidRDefault="001055A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6AA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055AD" w:rsidRPr="00264FEF" w:rsidRDefault="001055AD" w:rsidP="00264F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264FEF">
        <w:rPr>
          <w:sz w:val="28"/>
          <w:szCs w:val="28"/>
        </w:rPr>
        <w:t>. Кадастровая оценка объектов недвижимости: Учебное пособие/ В.А.Павлова: Санкт-Петербургский государственный горный институт (те</w:t>
      </w:r>
      <w:r w:rsidRPr="00264FEF">
        <w:rPr>
          <w:sz w:val="28"/>
          <w:szCs w:val="28"/>
        </w:rPr>
        <w:t>х</w:t>
      </w:r>
      <w:r w:rsidRPr="00264FEF">
        <w:rPr>
          <w:sz w:val="28"/>
          <w:szCs w:val="28"/>
        </w:rPr>
        <w:t>нический университет). СПб, 2009. 72с.</w:t>
      </w:r>
    </w:p>
    <w:p w:rsidR="001055AD" w:rsidRPr="00264FEF" w:rsidRDefault="001055AD" w:rsidP="00264F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4FEF">
        <w:rPr>
          <w:sz w:val="28"/>
          <w:szCs w:val="28"/>
        </w:rPr>
        <w:t>Коланьков С.В., Меркушева В.А., Горбань Т. И. Сборник задач по специализациям «Оценочная стоимость», «Управление собственностью», «Финансы и кредит» / Под ред. С.В. Коланькова. – Петербургский гос. ун-т путей сообщения, 2005. – 41 с.</w:t>
      </w:r>
    </w:p>
    <w:p w:rsidR="001055AD" w:rsidRPr="00D2714B" w:rsidRDefault="001055AD" w:rsidP="004D2D17">
      <w:pPr>
        <w:widowControl/>
        <w:spacing w:line="240" w:lineRule="auto"/>
        <w:ind w:left="-217" w:firstLine="0"/>
        <w:rPr>
          <w:bCs/>
          <w:sz w:val="28"/>
          <w:szCs w:val="28"/>
        </w:rPr>
      </w:pPr>
    </w:p>
    <w:p w:rsidR="001055AD" w:rsidRDefault="001055AD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Гражданский кодекс РФ. 1994 г.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закон  от 29 июля 1998 г. №135-ФЗ «Об оценочной де</w:t>
      </w:r>
      <w:r w:rsidRPr="00264FEF">
        <w:rPr>
          <w:sz w:val="28"/>
          <w:szCs w:val="28"/>
        </w:rPr>
        <w:t>я</w:t>
      </w:r>
      <w:r w:rsidRPr="00264FEF">
        <w:rPr>
          <w:sz w:val="28"/>
          <w:szCs w:val="28"/>
        </w:rPr>
        <w:t>тельности в Российской Федерации».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Постановление Правительства Российской Федерации от 25 августа 1999г. №945 «О государственной кадастровой оценке земель»;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стандарт оценки «Общие понятия оценки, подходы к оценке и требования к проведению оценки (ФСО №1)», утвержденный приказом Минэкономразвития России от 20 июля 2007 г. №256;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Методические указания по государственной кадастровой оценке земель населенных пунктов, утвержденные приказом Минэкономразвития России от 15 февраля 2007 г. №255;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Распоряжение губернатора СПб от 01.08.96 №113-р «О порядке оценки недвижимого имущества, находящегося в государственной собстве</w:t>
      </w:r>
      <w:r w:rsidRPr="00264FEF">
        <w:rPr>
          <w:sz w:val="28"/>
          <w:szCs w:val="28"/>
        </w:rPr>
        <w:t>н</w:t>
      </w:r>
      <w:r w:rsidRPr="00264FEF">
        <w:rPr>
          <w:sz w:val="28"/>
          <w:szCs w:val="28"/>
        </w:rPr>
        <w:t>ности и прав на него»</w:t>
      </w:r>
    </w:p>
    <w:p w:rsidR="001055AD" w:rsidRPr="00264FEF" w:rsidRDefault="001055AD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стандарт оценки «Цель оценки и виды стоимости (ФСО №2)», утвержденный приказом Минэкономразвития России от 20 июля 2007 г. №255;</w:t>
      </w:r>
    </w:p>
    <w:p w:rsidR="001055AD" w:rsidRPr="00264FEF" w:rsidRDefault="001055AD" w:rsidP="00264FEF">
      <w:pPr>
        <w:pStyle w:val="ListParagraph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стандарт оценки «Определение кадастровой стои-мости (ФСО №4)», утвержденный приказом Минэкономразвития Р</w:t>
      </w:r>
      <w:r>
        <w:rPr>
          <w:sz w:val="28"/>
          <w:szCs w:val="28"/>
        </w:rPr>
        <w:t>оссии от 22 октября 2010 г. №39.</w:t>
      </w:r>
    </w:p>
    <w:p w:rsidR="001055AD" w:rsidRPr="00EF3B06" w:rsidRDefault="001055AD" w:rsidP="00EF3B06">
      <w:pPr>
        <w:widowControl/>
        <w:spacing w:line="240" w:lineRule="auto"/>
        <w:rPr>
          <w:bCs/>
          <w:sz w:val="28"/>
          <w:szCs w:val="28"/>
        </w:rPr>
      </w:pPr>
    </w:p>
    <w:p w:rsidR="001055AD" w:rsidRPr="005B5D66" w:rsidRDefault="001055A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1055AD" w:rsidRDefault="001055AD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1055AD" w:rsidRDefault="001055AD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1055AD" w:rsidRPr="006338D7" w:rsidRDefault="001055A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055AD" w:rsidRPr="007C2E03" w:rsidRDefault="001055AD" w:rsidP="00BB117B">
      <w:pPr>
        <w:spacing w:line="240" w:lineRule="auto"/>
        <w:ind w:firstLine="709"/>
        <w:rPr>
          <w:sz w:val="28"/>
          <w:szCs w:val="28"/>
        </w:rPr>
      </w:pPr>
      <w:r w:rsidRPr="007C2E03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7C2E03">
        <w:rPr>
          <w:color w:val="0000FF"/>
          <w:sz w:val="28"/>
          <w:szCs w:val="28"/>
        </w:rPr>
        <w:t>http://sdo.pgups.ru/</w:t>
      </w:r>
      <w:r w:rsidRPr="007C2E03">
        <w:rPr>
          <w:sz w:val="28"/>
          <w:szCs w:val="28"/>
        </w:rPr>
        <w:t xml:space="preserve"> (для доступа к полнотекстовым документам требуется а</w:t>
      </w:r>
      <w:r w:rsidRPr="007C2E03">
        <w:rPr>
          <w:sz w:val="28"/>
          <w:szCs w:val="28"/>
        </w:rPr>
        <w:t>в</w:t>
      </w:r>
      <w:r w:rsidRPr="007C2E03">
        <w:rPr>
          <w:sz w:val="28"/>
          <w:szCs w:val="28"/>
        </w:rPr>
        <w:t>торизация).</w:t>
      </w:r>
    </w:p>
    <w:p w:rsidR="001055AD" w:rsidRPr="0035671F" w:rsidRDefault="001055AD" w:rsidP="00BB117B">
      <w:pPr>
        <w:spacing w:line="240" w:lineRule="auto"/>
        <w:ind w:firstLine="709"/>
        <w:rPr>
          <w:sz w:val="28"/>
          <w:szCs w:val="28"/>
        </w:rPr>
      </w:pPr>
      <w:r w:rsidRPr="007C2E03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7C2E03">
        <w:rPr>
          <w:color w:val="0000FF"/>
          <w:sz w:val="28"/>
          <w:szCs w:val="28"/>
        </w:rPr>
        <w:t>:  https://e.lanbook.com</w:t>
      </w:r>
      <w:r w:rsidRPr="007C2E03">
        <w:rPr>
          <w:sz w:val="28"/>
          <w:szCs w:val="28"/>
        </w:rPr>
        <w:t xml:space="preserve"> — Загл. с экрана.</w:t>
      </w:r>
    </w:p>
    <w:p w:rsidR="001055AD" w:rsidRPr="00BB117B" w:rsidRDefault="001055AD" w:rsidP="00BB117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B117B">
        <w:rPr>
          <w:bCs/>
          <w:sz w:val="28"/>
          <w:szCs w:val="28"/>
        </w:rPr>
        <w:t xml:space="preserve">Электронно-библиотечная система IPRbooks </w:t>
      </w:r>
      <w:r w:rsidRPr="00BB117B">
        <w:rPr>
          <w:bCs/>
          <w:sz w:val="28"/>
          <w:szCs w:val="28"/>
        </w:rPr>
        <w:sym w:font="Symbol" w:char="F05B"/>
      </w:r>
      <w:r w:rsidRPr="00BB117B">
        <w:rPr>
          <w:bCs/>
          <w:sz w:val="28"/>
          <w:szCs w:val="28"/>
        </w:rPr>
        <w:t>Электронный ресурс</w:t>
      </w:r>
      <w:r w:rsidRPr="00BB117B">
        <w:rPr>
          <w:bCs/>
          <w:sz w:val="28"/>
          <w:szCs w:val="28"/>
        </w:rPr>
        <w:sym w:font="Symbol" w:char="F05D"/>
      </w:r>
      <w:r w:rsidRPr="00BB117B">
        <w:rPr>
          <w:bCs/>
          <w:sz w:val="28"/>
          <w:szCs w:val="28"/>
        </w:rPr>
        <w:t xml:space="preserve">. Режим доступа: </w:t>
      </w:r>
      <w:hyperlink r:id="rId8" w:history="1">
        <w:r w:rsidRPr="00BB117B">
          <w:rPr>
            <w:rStyle w:val="Hyperlink"/>
            <w:bCs/>
            <w:sz w:val="28"/>
            <w:szCs w:val="28"/>
          </w:rPr>
          <w:t>http://www/iprbookshop.ru/</w:t>
        </w:r>
      </w:hyperlink>
      <w:r w:rsidRPr="00BB117B">
        <w:rPr>
          <w:bCs/>
          <w:sz w:val="28"/>
          <w:szCs w:val="28"/>
        </w:rPr>
        <w:t xml:space="preserve"> - Загл. с экрана.</w:t>
      </w:r>
    </w:p>
    <w:p w:rsidR="001055AD" w:rsidRDefault="001055A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55AD" w:rsidRPr="006338D7" w:rsidRDefault="001055AD" w:rsidP="00BB11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55AD" w:rsidRPr="00490574" w:rsidRDefault="001055AD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055AD" w:rsidRPr="008C144C" w:rsidRDefault="001055AD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055AD" w:rsidRPr="008C144C" w:rsidRDefault="001055AD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055AD" w:rsidRPr="008C144C" w:rsidRDefault="001055AD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55AD" w:rsidRPr="007150CC" w:rsidRDefault="001055A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55AD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1055AD" w:rsidRPr="00D2714B" w:rsidRDefault="001055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1055AD" w:rsidRPr="005D79A1" w:rsidRDefault="001055AD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1055AD" w:rsidRPr="005D79A1" w:rsidRDefault="001055AD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1055AD" w:rsidRPr="005D79A1" w:rsidRDefault="001055AD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9pt;margin-top:-63pt;width:612pt;height:855pt;z-index:251659264">
            <v:imagedata r:id="rId9" o:title=""/>
          </v:shape>
        </w:pict>
      </w: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1055AD" w:rsidRPr="005D79A1" w:rsidRDefault="001055AD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1055AD" w:rsidRPr="005D79A1" w:rsidRDefault="001055AD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1055AD" w:rsidRPr="005D79A1" w:rsidRDefault="001055AD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1055AD" w:rsidRDefault="001055AD" w:rsidP="00634E7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55AD" w:rsidRPr="00D2714B" w:rsidRDefault="001055AD" w:rsidP="00634E7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1055AD" w:rsidRPr="005D79A1" w:rsidRDefault="001055AD" w:rsidP="00634E74">
      <w:pPr>
        <w:widowControl/>
        <w:numPr>
          <w:ilvl w:val="0"/>
          <w:numId w:val="19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1055AD" w:rsidRPr="005D79A1" w:rsidRDefault="001055AD" w:rsidP="00634E74">
      <w:pPr>
        <w:widowControl/>
        <w:numPr>
          <w:ilvl w:val="0"/>
          <w:numId w:val="19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1055AD" w:rsidRPr="005D79A1" w:rsidRDefault="001055AD" w:rsidP="00634E74">
      <w:pPr>
        <w:widowControl/>
        <w:numPr>
          <w:ilvl w:val="0"/>
          <w:numId w:val="19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</w:rPr>
      </w:pPr>
      <w:bookmarkStart w:id="2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2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организации.</w:t>
      </w:r>
    </w:p>
    <w:p w:rsidR="001055AD" w:rsidRPr="005D79A1" w:rsidRDefault="001055AD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1055AD" w:rsidRDefault="001055AD" w:rsidP="009C1BBF">
      <w:pPr>
        <w:spacing w:line="240" w:lineRule="auto"/>
        <w:rPr>
          <w:sz w:val="28"/>
          <w:szCs w:val="28"/>
        </w:rPr>
      </w:pPr>
    </w:p>
    <w:p w:rsidR="001055AD" w:rsidRPr="00060BEA" w:rsidRDefault="001055AD" w:rsidP="009C1BBF">
      <w:pPr>
        <w:spacing w:line="240" w:lineRule="auto"/>
        <w:rPr>
          <w:sz w:val="28"/>
          <w:szCs w:val="28"/>
        </w:rPr>
      </w:pPr>
    </w:p>
    <w:p w:rsidR="001055AD" w:rsidRDefault="001055AD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1055AD" w:rsidRPr="00D2714B" w:rsidTr="004F2A56">
        <w:tc>
          <w:tcPr>
            <w:tcW w:w="4786" w:type="dxa"/>
          </w:tcPr>
          <w:p w:rsidR="001055AD" w:rsidRPr="00D2714B" w:rsidRDefault="001055A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1055AD" w:rsidRPr="00D2714B" w:rsidRDefault="001055A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1055AD" w:rsidRPr="00D2714B" w:rsidRDefault="001055AD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1055AD" w:rsidRPr="00D2714B" w:rsidTr="004F2A56">
        <w:tc>
          <w:tcPr>
            <w:tcW w:w="4786" w:type="dxa"/>
          </w:tcPr>
          <w:p w:rsidR="001055AD" w:rsidRPr="00EA3AAB" w:rsidRDefault="001055AD" w:rsidP="001869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bookmarkStart w:id="7" w:name="_GoBack"/>
            <w:bookmarkEnd w:id="7"/>
            <w:r>
              <w:rPr>
                <w:sz w:val="28"/>
                <w:szCs w:val="28"/>
              </w:rPr>
              <w:t>» января 2019 г.</w:t>
            </w:r>
          </w:p>
        </w:tc>
        <w:tc>
          <w:tcPr>
            <w:tcW w:w="2522" w:type="dxa"/>
          </w:tcPr>
          <w:p w:rsidR="001055AD" w:rsidRPr="00D2714B" w:rsidRDefault="001055A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055AD" w:rsidRPr="00D2714B" w:rsidRDefault="001055A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55AD" w:rsidRDefault="001055AD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1055A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A22"/>
    <w:multiLevelType w:val="hybridMultilevel"/>
    <w:tmpl w:val="8DE2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A59C5"/>
    <w:multiLevelType w:val="hybridMultilevel"/>
    <w:tmpl w:val="369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C046A"/>
    <w:multiLevelType w:val="hybridMultilevel"/>
    <w:tmpl w:val="C2CC8812"/>
    <w:lvl w:ilvl="0" w:tplc="03508C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85DD3"/>
    <w:multiLevelType w:val="hybridMultilevel"/>
    <w:tmpl w:val="8DE2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65712BD"/>
    <w:multiLevelType w:val="hybridMultilevel"/>
    <w:tmpl w:val="FE24623A"/>
    <w:lvl w:ilvl="0" w:tplc="7CFEA5F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9DD45E6"/>
    <w:multiLevelType w:val="hybridMultilevel"/>
    <w:tmpl w:val="A35A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D37524"/>
    <w:multiLevelType w:val="hybridMultilevel"/>
    <w:tmpl w:val="7318E8F2"/>
    <w:lvl w:ilvl="0" w:tplc="8566247E">
      <w:start w:val="1"/>
      <w:numFmt w:val="decimal"/>
      <w:lvlText w:val="%1"/>
      <w:lvlJc w:val="left"/>
      <w:pPr>
        <w:ind w:left="742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1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56D7C"/>
    <w:multiLevelType w:val="hybridMultilevel"/>
    <w:tmpl w:val="DB225BC8"/>
    <w:lvl w:ilvl="0" w:tplc="D780E4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E6BC4"/>
    <w:multiLevelType w:val="hybridMultilevel"/>
    <w:tmpl w:val="3746FA3E"/>
    <w:lvl w:ilvl="0" w:tplc="8566247E">
      <w:start w:val="1"/>
      <w:numFmt w:val="decimal"/>
      <w:lvlText w:val="%1"/>
      <w:lvlJc w:val="left"/>
      <w:pPr>
        <w:ind w:left="70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5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041122"/>
    <w:multiLevelType w:val="hybridMultilevel"/>
    <w:tmpl w:val="9118C630"/>
    <w:lvl w:ilvl="0" w:tplc="AA46C7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C71C5"/>
    <w:multiLevelType w:val="hybridMultilevel"/>
    <w:tmpl w:val="E7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A1969"/>
    <w:multiLevelType w:val="hybridMultilevel"/>
    <w:tmpl w:val="3A58995A"/>
    <w:lvl w:ilvl="0" w:tplc="28F212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7"/>
  </w:num>
  <w:num w:numId="9">
    <w:abstractNumId w:val="18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683D"/>
    <w:rsid w:val="00080C86"/>
    <w:rsid w:val="00085552"/>
    <w:rsid w:val="00085EAB"/>
    <w:rsid w:val="000870E2"/>
    <w:rsid w:val="00093736"/>
    <w:rsid w:val="00094738"/>
    <w:rsid w:val="000A1736"/>
    <w:rsid w:val="000A46BE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398"/>
    <w:rsid w:val="000E1649"/>
    <w:rsid w:val="000E35E9"/>
    <w:rsid w:val="000F2E20"/>
    <w:rsid w:val="000F31B8"/>
    <w:rsid w:val="000F6B0B"/>
    <w:rsid w:val="000F7490"/>
    <w:rsid w:val="00103824"/>
    <w:rsid w:val="001055AD"/>
    <w:rsid w:val="00110F53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611CB"/>
    <w:rsid w:val="001612B1"/>
    <w:rsid w:val="00163F22"/>
    <w:rsid w:val="00165BA5"/>
    <w:rsid w:val="0017300E"/>
    <w:rsid w:val="001863CC"/>
    <w:rsid w:val="001869AA"/>
    <w:rsid w:val="00197531"/>
    <w:rsid w:val="001A78C6"/>
    <w:rsid w:val="001B2F34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2007E7"/>
    <w:rsid w:val="00200A40"/>
    <w:rsid w:val="00206C7F"/>
    <w:rsid w:val="00222BB4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118"/>
    <w:rsid w:val="00254F39"/>
    <w:rsid w:val="00257AAF"/>
    <w:rsid w:val="00257B07"/>
    <w:rsid w:val="00264FEF"/>
    <w:rsid w:val="00265B74"/>
    <w:rsid w:val="002720D1"/>
    <w:rsid w:val="002766FC"/>
    <w:rsid w:val="00276CD9"/>
    <w:rsid w:val="0028125F"/>
    <w:rsid w:val="00282FE9"/>
    <w:rsid w:val="00294080"/>
    <w:rsid w:val="00296437"/>
    <w:rsid w:val="00297190"/>
    <w:rsid w:val="002A228F"/>
    <w:rsid w:val="002A28B2"/>
    <w:rsid w:val="002C22E2"/>
    <w:rsid w:val="002C3469"/>
    <w:rsid w:val="002D2C5C"/>
    <w:rsid w:val="002E0DFE"/>
    <w:rsid w:val="002E1FE1"/>
    <w:rsid w:val="002E3150"/>
    <w:rsid w:val="002E45A9"/>
    <w:rsid w:val="002F6403"/>
    <w:rsid w:val="002F719C"/>
    <w:rsid w:val="00302D2C"/>
    <w:rsid w:val="00307493"/>
    <w:rsid w:val="0031788C"/>
    <w:rsid w:val="00320379"/>
    <w:rsid w:val="00321D12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13B4"/>
    <w:rsid w:val="0035556A"/>
    <w:rsid w:val="0035671F"/>
    <w:rsid w:val="0036124D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01C3"/>
    <w:rsid w:val="003A4CC6"/>
    <w:rsid w:val="003A5E61"/>
    <w:rsid w:val="003A777B"/>
    <w:rsid w:val="003B4DFD"/>
    <w:rsid w:val="003C1BCC"/>
    <w:rsid w:val="003C4293"/>
    <w:rsid w:val="003D4E39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613"/>
    <w:rsid w:val="00431C9C"/>
    <w:rsid w:val="00443E82"/>
    <w:rsid w:val="00446A45"/>
    <w:rsid w:val="00450455"/>
    <w:rsid w:val="004524D2"/>
    <w:rsid w:val="00466AEC"/>
    <w:rsid w:val="00467271"/>
    <w:rsid w:val="004728D4"/>
    <w:rsid w:val="0047344E"/>
    <w:rsid w:val="00477293"/>
    <w:rsid w:val="00480E1B"/>
    <w:rsid w:val="0048304E"/>
    <w:rsid w:val="0048379C"/>
    <w:rsid w:val="00483FDC"/>
    <w:rsid w:val="00485395"/>
    <w:rsid w:val="00490574"/>
    <w:rsid w:val="00492546"/>
    <w:rsid w:val="004929B4"/>
    <w:rsid w:val="004947EE"/>
    <w:rsid w:val="00495F09"/>
    <w:rsid w:val="004972BE"/>
    <w:rsid w:val="004A0F5E"/>
    <w:rsid w:val="004B7305"/>
    <w:rsid w:val="004C3FFE"/>
    <w:rsid w:val="004C4122"/>
    <w:rsid w:val="004D2D17"/>
    <w:rsid w:val="004D6C0A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722"/>
    <w:rsid w:val="005128A4"/>
    <w:rsid w:val="005149D7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29AD"/>
    <w:rsid w:val="005F562C"/>
    <w:rsid w:val="00606FEF"/>
    <w:rsid w:val="00627302"/>
    <w:rsid w:val="006338D7"/>
    <w:rsid w:val="00634E74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263E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5D86"/>
    <w:rsid w:val="00696E33"/>
    <w:rsid w:val="006A2698"/>
    <w:rsid w:val="006A758A"/>
    <w:rsid w:val="006B47D3"/>
    <w:rsid w:val="006B4827"/>
    <w:rsid w:val="006B5760"/>
    <w:rsid w:val="006B624F"/>
    <w:rsid w:val="006B6C1A"/>
    <w:rsid w:val="006C0B0F"/>
    <w:rsid w:val="006C131A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C2E03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244C4"/>
    <w:rsid w:val="00927145"/>
    <w:rsid w:val="00933EC2"/>
    <w:rsid w:val="00935641"/>
    <w:rsid w:val="00942889"/>
    <w:rsid w:val="00942B00"/>
    <w:rsid w:val="009523FA"/>
    <w:rsid w:val="0095427B"/>
    <w:rsid w:val="00957562"/>
    <w:rsid w:val="009673BF"/>
    <w:rsid w:val="00973A15"/>
    <w:rsid w:val="00974682"/>
    <w:rsid w:val="0098254E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0F87"/>
    <w:rsid w:val="009F213D"/>
    <w:rsid w:val="009F2F47"/>
    <w:rsid w:val="009F4D8A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34065"/>
    <w:rsid w:val="00A35930"/>
    <w:rsid w:val="00A36419"/>
    <w:rsid w:val="00A52159"/>
    <w:rsid w:val="00A55036"/>
    <w:rsid w:val="00A61A92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30D0"/>
    <w:rsid w:val="00AB57D4"/>
    <w:rsid w:val="00AB689B"/>
    <w:rsid w:val="00AB6D69"/>
    <w:rsid w:val="00AD595C"/>
    <w:rsid w:val="00AD5A1D"/>
    <w:rsid w:val="00AD642A"/>
    <w:rsid w:val="00AE3971"/>
    <w:rsid w:val="00AE5FF0"/>
    <w:rsid w:val="00AF1E27"/>
    <w:rsid w:val="00AF34CF"/>
    <w:rsid w:val="00AF39CE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4782"/>
    <w:rsid w:val="00B550E4"/>
    <w:rsid w:val="00B5738A"/>
    <w:rsid w:val="00B61C51"/>
    <w:rsid w:val="00B675A3"/>
    <w:rsid w:val="00B7109F"/>
    <w:rsid w:val="00B74479"/>
    <w:rsid w:val="00B821FE"/>
    <w:rsid w:val="00B82BA6"/>
    <w:rsid w:val="00B82EAA"/>
    <w:rsid w:val="00B86981"/>
    <w:rsid w:val="00B940E0"/>
    <w:rsid w:val="00B94327"/>
    <w:rsid w:val="00BA0AAB"/>
    <w:rsid w:val="00BA1FB7"/>
    <w:rsid w:val="00BB117B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1C43"/>
    <w:rsid w:val="00C32615"/>
    <w:rsid w:val="00C366D9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B4CC6"/>
    <w:rsid w:val="00CB69D6"/>
    <w:rsid w:val="00CC21B7"/>
    <w:rsid w:val="00CC6491"/>
    <w:rsid w:val="00CC7B1B"/>
    <w:rsid w:val="00CD0CD3"/>
    <w:rsid w:val="00CD2766"/>
    <w:rsid w:val="00CD3450"/>
    <w:rsid w:val="00CD3706"/>
    <w:rsid w:val="00CD3C7D"/>
    <w:rsid w:val="00CD4626"/>
    <w:rsid w:val="00CD5926"/>
    <w:rsid w:val="00CE60BF"/>
    <w:rsid w:val="00CF2D91"/>
    <w:rsid w:val="00CF30A2"/>
    <w:rsid w:val="00CF4A40"/>
    <w:rsid w:val="00D03CF3"/>
    <w:rsid w:val="00D06243"/>
    <w:rsid w:val="00D106BE"/>
    <w:rsid w:val="00D12A03"/>
    <w:rsid w:val="00D12DDE"/>
    <w:rsid w:val="00D1455C"/>
    <w:rsid w:val="00D16774"/>
    <w:rsid w:val="00D16B7D"/>
    <w:rsid w:val="00D23D0B"/>
    <w:rsid w:val="00D23ED0"/>
    <w:rsid w:val="00D25A0A"/>
    <w:rsid w:val="00D2714B"/>
    <w:rsid w:val="00D322E9"/>
    <w:rsid w:val="00D36ADA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6668"/>
    <w:rsid w:val="00DF7352"/>
    <w:rsid w:val="00DF7688"/>
    <w:rsid w:val="00E0204E"/>
    <w:rsid w:val="00E05466"/>
    <w:rsid w:val="00E06FA7"/>
    <w:rsid w:val="00E07F8C"/>
    <w:rsid w:val="00E10201"/>
    <w:rsid w:val="00E11031"/>
    <w:rsid w:val="00E132B3"/>
    <w:rsid w:val="00E20F70"/>
    <w:rsid w:val="00E25B65"/>
    <w:rsid w:val="00E357C8"/>
    <w:rsid w:val="00E375D3"/>
    <w:rsid w:val="00E4212F"/>
    <w:rsid w:val="00E44EBF"/>
    <w:rsid w:val="00E6137C"/>
    <w:rsid w:val="00E61448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76AA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F3B06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323A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E315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35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358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2564</Words>
  <Characters>14620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7</cp:revision>
  <cp:lastPrinted>2005-01-31T23:39:00Z</cp:lastPrinted>
  <dcterms:created xsi:type="dcterms:W3CDTF">2018-05-12T18:13:00Z</dcterms:created>
  <dcterms:modified xsi:type="dcterms:W3CDTF">2019-04-25T05:28:00Z</dcterms:modified>
</cp:coreProperties>
</file>