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D" w:rsidRDefault="009F4F1D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4F1D" w:rsidRDefault="009F4F1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F1D" w:rsidRPr="007E3C95" w:rsidRDefault="009F4F1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4F1D" w:rsidRPr="007E3C95" w:rsidRDefault="009F4F1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4F1D" w:rsidRPr="007E3C95" w:rsidRDefault="009F4F1D" w:rsidP="00383F2C">
      <w:pPr>
        <w:tabs>
          <w:tab w:val="left" w:pos="9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ВВЕДЕНИЕ В ПРОФЕССИОНАЛЬНУЮ ДЕЯТЕЛЬНОСТЬ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F4F1D" w:rsidRPr="007E3C95" w:rsidRDefault="009F4F1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9F4F1D" w:rsidRPr="00D2714B" w:rsidRDefault="009F4F1D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9F4F1D" w:rsidRPr="007E3C95" w:rsidRDefault="009F4F1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9F4F1D" w:rsidRPr="00063FFC" w:rsidRDefault="009F4F1D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9F4F1D" w:rsidRPr="009911C1" w:rsidRDefault="009F4F1D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9911C1">
        <w:rPr>
          <w:rFonts w:ascii="Times New Roman" w:hAnsi="Times New Roman"/>
          <w:b/>
          <w:sz w:val="24"/>
          <w:szCs w:val="24"/>
        </w:rPr>
        <w:t>программы</w:t>
      </w:r>
    </w:p>
    <w:p w:rsidR="009F4F1D" w:rsidRPr="00FC7D7E" w:rsidRDefault="009F4F1D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C1">
        <w:rPr>
          <w:rFonts w:ascii="Times New Roman" w:hAnsi="Times New Roman"/>
          <w:sz w:val="24"/>
          <w:szCs w:val="24"/>
        </w:rPr>
        <w:t xml:space="preserve">Дисциплина </w:t>
      </w:r>
      <w:r w:rsidRPr="009911C1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Введение в профессиональную деятельность</w:t>
      </w:r>
      <w:r w:rsidRPr="009911C1">
        <w:rPr>
          <w:rFonts w:ascii="Times New Roman" w:hAnsi="Times New Roman"/>
          <w:spacing w:val="-4"/>
          <w:sz w:val="24"/>
          <w:szCs w:val="24"/>
        </w:rPr>
        <w:t>»</w:t>
      </w:r>
      <w:r w:rsidRPr="009911C1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9911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Б1.В.ДВ.</w:t>
      </w:r>
      <w:r w:rsidRPr="00573E6A"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9911C1">
        <w:rPr>
          <w:rFonts w:ascii="Times New Roman" w:hAnsi="Times New Roman"/>
          <w:sz w:val="24"/>
          <w:szCs w:val="24"/>
        </w:rPr>
        <w:t xml:space="preserve">относится к </w:t>
      </w:r>
      <w:r w:rsidRPr="009911C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 w:rsidRPr="009911C1">
        <w:rPr>
          <w:rFonts w:ascii="Times New Roman" w:hAnsi="Times New Roman"/>
          <w:bCs/>
          <w:sz w:val="24"/>
          <w:szCs w:val="24"/>
        </w:rPr>
        <w:t>дисциплин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9911C1">
        <w:rPr>
          <w:rFonts w:ascii="Times New Roman" w:hAnsi="Times New Roman"/>
          <w:bCs/>
          <w:sz w:val="24"/>
          <w:szCs w:val="24"/>
        </w:rPr>
        <w:t xml:space="preserve"> по выбору</w:t>
      </w:r>
      <w:r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Pr="009911C1">
        <w:rPr>
          <w:rFonts w:ascii="Times New Roman" w:hAnsi="Times New Roman"/>
          <w:sz w:val="24"/>
          <w:szCs w:val="24"/>
        </w:rPr>
        <w:t>.</w:t>
      </w:r>
    </w:p>
    <w:p w:rsidR="009F4F1D" w:rsidRPr="007E3C95" w:rsidRDefault="009F4F1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4F1D" w:rsidRPr="00224FCB" w:rsidRDefault="009F4F1D" w:rsidP="00224FCB">
      <w:pPr>
        <w:shd w:val="clear" w:color="auto" w:fill="FFFFFF"/>
        <w:spacing w:after="0" w:line="240" w:lineRule="auto"/>
        <w:ind w:right="6" w:firstLine="72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224FCB">
        <w:rPr>
          <w:rFonts w:ascii="Times New Roman" w:hAnsi="Times New Roman"/>
          <w:spacing w:val="-4"/>
          <w:sz w:val="24"/>
          <w:szCs w:val="24"/>
        </w:rPr>
        <w:t>««Введение в профессиональную деятельность»</w:t>
      </w:r>
      <w:r w:rsidRPr="00224FCB">
        <w:rPr>
          <w:rFonts w:ascii="Times New Roman" w:hAnsi="Times New Roman"/>
          <w:sz w:val="24"/>
          <w:szCs w:val="24"/>
        </w:rPr>
        <w:t xml:space="preserve"> является формирование у студентов первоначального представления о профессии, стимулирование интереса к выбранной профессии, формирования у студентов мировоззрения, способствующего осознанному отношению к учебным занятиям, а также к современным способам получения профессиональных знаний.</w:t>
      </w:r>
    </w:p>
    <w:p w:rsidR="009F4F1D" w:rsidRPr="00224FCB" w:rsidRDefault="009F4F1D" w:rsidP="00224FCB">
      <w:pPr>
        <w:pStyle w:val="ListParagraph"/>
        <w:tabs>
          <w:tab w:val="left" w:pos="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9F4F1D" w:rsidRPr="00224FCB" w:rsidRDefault="009F4F1D" w:rsidP="00224FCB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изучение структуры университета, его задач;</w:t>
      </w:r>
    </w:p>
    <w:p w:rsidR="009F4F1D" w:rsidRPr="00224FCB" w:rsidRDefault="009F4F1D" w:rsidP="00224FCB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изучение исторических этапов развития геодезии и кадастра на основе принципа философского мировоззрения человечества;</w:t>
      </w:r>
    </w:p>
    <w:p w:rsidR="009F4F1D" w:rsidRPr="00224FCB" w:rsidRDefault="009F4F1D" w:rsidP="00224FCB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выработка способности на основе исторического анализа и проблемного подхода преобразовывать профессиональную информацию в знание, осмысливать процессы, события и явления в профессиональном сообществе в их динамике и взаимосвязи;</w:t>
      </w:r>
    </w:p>
    <w:p w:rsidR="009F4F1D" w:rsidRPr="00304BA8" w:rsidRDefault="009F4F1D" w:rsidP="00224FCB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RPr="00224FCB">
        <w:rPr>
          <w:rFonts w:ascii="Times New Roman" w:hAnsi="Times New Roman"/>
          <w:sz w:val="24"/>
          <w:szCs w:val="24"/>
        </w:rPr>
        <w:t>воспитание понимания места и роли области деятельности выпускника в общественном развитии, взаимосвязи с другими социальными институтами.</w:t>
      </w:r>
    </w:p>
    <w:p w:rsidR="009F4F1D" w:rsidRPr="007E3C95" w:rsidRDefault="009F4F1D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4F1D" w:rsidRDefault="009F4F1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7E3C95">
        <w:rPr>
          <w:rFonts w:ascii="Times New Roman" w:hAnsi="Times New Roman"/>
          <w:sz w:val="24"/>
          <w:szCs w:val="24"/>
        </w:rPr>
        <w:t>компетенци</w:t>
      </w:r>
      <w:r>
        <w:rPr>
          <w:rFonts w:ascii="Times New Roman" w:hAnsi="Times New Roman"/>
          <w:sz w:val="24"/>
          <w:szCs w:val="24"/>
        </w:rPr>
        <w:t>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C02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ПК-7.</w:t>
      </w:r>
    </w:p>
    <w:p w:rsidR="009F4F1D" w:rsidRDefault="009F4F1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4F1D" w:rsidRPr="002B59B5" w:rsidRDefault="009F4F1D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9F4F1D" w:rsidRPr="00412D1B" w:rsidRDefault="009F4F1D" w:rsidP="00412D1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основные закономерности исторического процесса развития геодезии и земельных отношений, этапы развития мировой и отечественной геодезии, а также место и роль отечественной геодезии и земельных отношений в истории мировой геодезии и земельных отношений.</w:t>
      </w:r>
    </w:p>
    <w:p w:rsidR="009F4F1D" w:rsidRPr="002B59B5" w:rsidRDefault="009F4F1D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9F4F1D" w:rsidRDefault="009F4F1D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и оценивать профессиональную информацию и осуществлять свою деятельность с учетом этого анализа.</w:t>
      </w:r>
    </w:p>
    <w:p w:rsidR="009F4F1D" w:rsidRPr="00124E22" w:rsidRDefault="009F4F1D" w:rsidP="00124E22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4E22">
        <w:rPr>
          <w:rFonts w:ascii="Times New Roman" w:hAnsi="Times New Roman"/>
          <w:b/>
          <w:sz w:val="24"/>
          <w:szCs w:val="24"/>
        </w:rPr>
        <w:t xml:space="preserve"> </w:t>
      </w:r>
      <w:r w:rsidRPr="00124E22">
        <w:rPr>
          <w:rFonts w:ascii="Times New Roman" w:hAnsi="Times New Roman"/>
          <w:b/>
          <w:sz w:val="28"/>
          <w:szCs w:val="28"/>
        </w:rPr>
        <w:t>ВЛАДЕТЬ</w:t>
      </w:r>
      <w:r w:rsidRPr="00124E22">
        <w:rPr>
          <w:rFonts w:ascii="Times New Roman" w:hAnsi="Times New Roman"/>
          <w:sz w:val="28"/>
          <w:szCs w:val="28"/>
        </w:rPr>
        <w:t>:</w:t>
      </w:r>
      <w:r w:rsidRPr="00124E22">
        <w:rPr>
          <w:rFonts w:ascii="Times New Roman" w:hAnsi="Times New Roman"/>
          <w:sz w:val="24"/>
          <w:szCs w:val="24"/>
        </w:rPr>
        <w:t xml:space="preserve"> </w:t>
      </w:r>
    </w:p>
    <w:p w:rsidR="009F4F1D" w:rsidRPr="00483217" w:rsidRDefault="009F4F1D" w:rsidP="007E3C9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публичной речи, аргументации, ведения дискуссии и полемики, практического анализа логики различного рода рассуждений</w:t>
      </w:r>
    </w:p>
    <w:p w:rsidR="009F4F1D" w:rsidRPr="00483217" w:rsidRDefault="009F4F1D" w:rsidP="0048321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F4F1D" w:rsidRPr="00412D1B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t>Университет путей сообщения</w:t>
      </w:r>
      <w:r>
        <w:rPr>
          <w:rFonts w:ascii="Times New Roman" w:hAnsi="Times New Roman"/>
          <w:bCs/>
          <w:sz w:val="24"/>
          <w:szCs w:val="24"/>
        </w:rPr>
        <w:t>.</w:t>
      </w:r>
      <w:r w:rsidRPr="00412D1B">
        <w:rPr>
          <w:rFonts w:ascii="Times New Roman" w:hAnsi="Times New Roman"/>
          <w:sz w:val="24"/>
          <w:szCs w:val="24"/>
        </w:rPr>
        <w:t xml:space="preserve"> </w:t>
      </w:r>
    </w:p>
    <w:p w:rsidR="009F4F1D" w:rsidRPr="00412D1B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Профессия выпускника по направлению «Землеустройство и кадастры»</w:t>
      </w:r>
    </w:p>
    <w:p w:rsidR="009F4F1D" w:rsidRPr="00412D1B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Организация учебного процесса</w:t>
      </w:r>
    </w:p>
    <w:p w:rsidR="009F4F1D" w:rsidRPr="00412D1B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Организация научно-исследовательской работы студентов</w:t>
      </w:r>
    </w:p>
    <w:p w:rsidR="009F4F1D" w:rsidRPr="00412D1B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t>Геодезия  и кадастр в Древнем мире</w:t>
      </w:r>
    </w:p>
    <w:p w:rsidR="009F4F1D" w:rsidRPr="00412D1B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bCs/>
          <w:sz w:val="24"/>
          <w:szCs w:val="24"/>
        </w:rPr>
        <w:t>Развитие геодезии и кадастра в эпохи Средневековья и Возрождения</w:t>
      </w:r>
    </w:p>
    <w:p w:rsidR="009F4F1D" w:rsidRPr="00412D1B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Геодезические работы и кадастр в Западной Европе и России в Новое время (</w:t>
      </w:r>
      <w:r w:rsidRPr="00412D1B">
        <w:rPr>
          <w:rFonts w:ascii="Times New Roman" w:hAnsi="Times New Roman"/>
          <w:sz w:val="24"/>
          <w:szCs w:val="24"/>
          <w:lang w:val="en-US"/>
        </w:rPr>
        <w:t>XVIII</w:t>
      </w:r>
      <w:r w:rsidRPr="00412D1B">
        <w:rPr>
          <w:rFonts w:ascii="Times New Roman" w:hAnsi="Times New Roman"/>
          <w:sz w:val="24"/>
          <w:szCs w:val="24"/>
        </w:rPr>
        <w:t>-</w:t>
      </w:r>
      <w:r w:rsidRPr="00412D1B">
        <w:rPr>
          <w:rFonts w:ascii="Times New Roman" w:hAnsi="Times New Roman"/>
          <w:sz w:val="24"/>
          <w:szCs w:val="24"/>
          <w:lang w:val="en-US"/>
        </w:rPr>
        <w:t>XIX</w:t>
      </w:r>
      <w:r w:rsidRPr="00412D1B">
        <w:rPr>
          <w:rFonts w:ascii="Times New Roman" w:hAnsi="Times New Roman"/>
          <w:sz w:val="24"/>
          <w:szCs w:val="24"/>
        </w:rPr>
        <w:t xml:space="preserve"> вв.)</w:t>
      </w:r>
    </w:p>
    <w:p w:rsidR="009F4F1D" w:rsidRPr="00412D1B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Развитие геодезии в стенах первого транспортного Вуза России.</w:t>
      </w:r>
    </w:p>
    <w:p w:rsidR="009F4F1D" w:rsidRDefault="009F4F1D" w:rsidP="008A4069">
      <w:pPr>
        <w:spacing w:after="0" w:line="240" w:lineRule="auto"/>
        <w:contextualSpacing/>
        <w:jc w:val="both"/>
        <w:rPr>
          <w:sz w:val="24"/>
          <w:szCs w:val="24"/>
        </w:rPr>
      </w:pPr>
      <w:r w:rsidRPr="00412D1B">
        <w:rPr>
          <w:rFonts w:ascii="Times New Roman" w:hAnsi="Times New Roman"/>
          <w:sz w:val="24"/>
          <w:szCs w:val="24"/>
        </w:rPr>
        <w:t>Геодезия и кадастр в СССР и настоящее время.</w:t>
      </w:r>
    </w:p>
    <w:p w:rsidR="009F4F1D" w:rsidRDefault="009F4F1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F1D" w:rsidRPr="007E3C95" w:rsidRDefault="009F4F1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4F1D" w:rsidRPr="007E3C95" w:rsidRDefault="009F4F1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F4F1D" w:rsidRPr="007E3C95" w:rsidRDefault="009F4F1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4F1D" w:rsidRPr="007E3C95" w:rsidRDefault="009F4F1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9F4F1D" w:rsidRDefault="009F4F1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4F1D" w:rsidRPr="007E3C95" w:rsidRDefault="009F4F1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 час.</w:t>
      </w:r>
    </w:p>
    <w:p w:rsidR="009F4F1D" w:rsidRDefault="009F4F1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F4F1D" w:rsidRDefault="009F4F1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F1D" w:rsidRDefault="009F4F1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F4F1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A9D"/>
    <w:rsid w:val="00011D92"/>
    <w:rsid w:val="00015AD5"/>
    <w:rsid w:val="000251C6"/>
    <w:rsid w:val="00036DC0"/>
    <w:rsid w:val="00044E5E"/>
    <w:rsid w:val="00063FFC"/>
    <w:rsid w:val="000C3E1F"/>
    <w:rsid w:val="000C7D7F"/>
    <w:rsid w:val="00124E22"/>
    <w:rsid w:val="0013249E"/>
    <w:rsid w:val="00142E74"/>
    <w:rsid w:val="00152A7C"/>
    <w:rsid w:val="00224FCB"/>
    <w:rsid w:val="002318AB"/>
    <w:rsid w:val="00274F2B"/>
    <w:rsid w:val="002761D5"/>
    <w:rsid w:val="002A59FA"/>
    <w:rsid w:val="002B59B5"/>
    <w:rsid w:val="002E112C"/>
    <w:rsid w:val="002F0CEA"/>
    <w:rsid w:val="00304BA8"/>
    <w:rsid w:val="0031444C"/>
    <w:rsid w:val="00383F2C"/>
    <w:rsid w:val="003A37DF"/>
    <w:rsid w:val="00412D1B"/>
    <w:rsid w:val="00416BC7"/>
    <w:rsid w:val="00425AFA"/>
    <w:rsid w:val="00427033"/>
    <w:rsid w:val="0043767A"/>
    <w:rsid w:val="00462BFC"/>
    <w:rsid w:val="00474913"/>
    <w:rsid w:val="00483217"/>
    <w:rsid w:val="004B4148"/>
    <w:rsid w:val="004B75A7"/>
    <w:rsid w:val="004B79CD"/>
    <w:rsid w:val="004D2C72"/>
    <w:rsid w:val="005546C7"/>
    <w:rsid w:val="005574FD"/>
    <w:rsid w:val="0056419E"/>
    <w:rsid w:val="00572DEB"/>
    <w:rsid w:val="00573E6A"/>
    <w:rsid w:val="005778FC"/>
    <w:rsid w:val="0062110C"/>
    <w:rsid w:val="00632136"/>
    <w:rsid w:val="00642EB6"/>
    <w:rsid w:val="006B5AAC"/>
    <w:rsid w:val="006B72B6"/>
    <w:rsid w:val="006C25AD"/>
    <w:rsid w:val="006D37B0"/>
    <w:rsid w:val="006E5BEB"/>
    <w:rsid w:val="00713BC1"/>
    <w:rsid w:val="0073196E"/>
    <w:rsid w:val="007605C8"/>
    <w:rsid w:val="00771C39"/>
    <w:rsid w:val="00774AB9"/>
    <w:rsid w:val="00775BD0"/>
    <w:rsid w:val="007A0868"/>
    <w:rsid w:val="007C3C4F"/>
    <w:rsid w:val="007E3C95"/>
    <w:rsid w:val="008117DA"/>
    <w:rsid w:val="008248C9"/>
    <w:rsid w:val="00843E9C"/>
    <w:rsid w:val="00854A70"/>
    <w:rsid w:val="00855605"/>
    <w:rsid w:val="008A4069"/>
    <w:rsid w:val="00973AC6"/>
    <w:rsid w:val="00974445"/>
    <w:rsid w:val="009911C1"/>
    <w:rsid w:val="009F4F1D"/>
    <w:rsid w:val="00A302DC"/>
    <w:rsid w:val="00AB1BCC"/>
    <w:rsid w:val="00AD33F0"/>
    <w:rsid w:val="00B2119B"/>
    <w:rsid w:val="00B338E0"/>
    <w:rsid w:val="00B34C1F"/>
    <w:rsid w:val="00B50FE4"/>
    <w:rsid w:val="00B5657C"/>
    <w:rsid w:val="00B63358"/>
    <w:rsid w:val="00B77EA2"/>
    <w:rsid w:val="00BB0501"/>
    <w:rsid w:val="00BC2B70"/>
    <w:rsid w:val="00C02BE1"/>
    <w:rsid w:val="00C474BA"/>
    <w:rsid w:val="00CA35C1"/>
    <w:rsid w:val="00CC08A7"/>
    <w:rsid w:val="00CC3D73"/>
    <w:rsid w:val="00CC5CF8"/>
    <w:rsid w:val="00CC68D3"/>
    <w:rsid w:val="00CE16F4"/>
    <w:rsid w:val="00D0071E"/>
    <w:rsid w:val="00D06585"/>
    <w:rsid w:val="00D17326"/>
    <w:rsid w:val="00D2714B"/>
    <w:rsid w:val="00D5166C"/>
    <w:rsid w:val="00D75AC0"/>
    <w:rsid w:val="00D93B21"/>
    <w:rsid w:val="00DA04C8"/>
    <w:rsid w:val="00DB6DA6"/>
    <w:rsid w:val="00DF3C59"/>
    <w:rsid w:val="00E27FA8"/>
    <w:rsid w:val="00E440DE"/>
    <w:rsid w:val="00E56D42"/>
    <w:rsid w:val="00EB5296"/>
    <w:rsid w:val="00F2007C"/>
    <w:rsid w:val="00F200D6"/>
    <w:rsid w:val="00F4415E"/>
    <w:rsid w:val="00F7273F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429</Words>
  <Characters>2448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7</cp:revision>
  <cp:lastPrinted>2016-02-10T06:34:00Z</cp:lastPrinted>
  <dcterms:created xsi:type="dcterms:W3CDTF">2017-11-01T13:26:00Z</dcterms:created>
  <dcterms:modified xsi:type="dcterms:W3CDTF">2018-05-18T06:52:00Z</dcterms:modified>
</cp:coreProperties>
</file>