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МЕТОДОЛОГИЯ НАУКИ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Б1.В.ДВ.4.2</w:t>
      </w:r>
      <w:r w:rsidRPr="00D2714B">
        <w:rPr>
          <w:sz w:val="28"/>
          <w:szCs w:val="28"/>
        </w:rPr>
        <w:t>)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7E1D44" w:rsidRPr="00276CD9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7E1D44" w:rsidRPr="00276CD9" w:rsidRDefault="007E1D44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E1D44" w:rsidRPr="00D2714B" w:rsidRDefault="007E1D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19</w:t>
      </w:r>
    </w:p>
    <w:p w:rsidR="007E1D44" w:rsidRPr="00D2714B" w:rsidRDefault="007E1D44" w:rsidP="00C805F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E1D44" w:rsidRPr="005C4F7E" w:rsidRDefault="007E1D44" w:rsidP="00433C2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7E1D44" w:rsidRPr="005C4F7E" w:rsidRDefault="007E1D44" w:rsidP="00433C2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1D44" w:rsidRPr="005C4F7E" w:rsidRDefault="007E1D44" w:rsidP="00433C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7E1D44" w:rsidRDefault="007E1D44" w:rsidP="00433C2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r w:rsidRPr="0066143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7E1D44" w:rsidRDefault="007E1D44" w:rsidP="00433C2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E1D44" w:rsidRPr="005C4F7E" w:rsidRDefault="007E1D44" w:rsidP="00433C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7E1D44" w:rsidRPr="00780C7D" w:rsidTr="003465EC">
        <w:tc>
          <w:tcPr>
            <w:tcW w:w="5070" w:type="dxa"/>
          </w:tcPr>
          <w:p w:rsidR="007E1D44" w:rsidRDefault="007E1D44" w:rsidP="00FD14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E1D44" w:rsidRDefault="007E1D44" w:rsidP="00FD14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E1D44" w:rsidRPr="00780C7D" w:rsidRDefault="007E1D44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E1D44" w:rsidRPr="00780C7D" w:rsidRDefault="007E1D44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E1D44" w:rsidRPr="00780C7D" w:rsidRDefault="007E1D44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7E1D44" w:rsidRPr="00780C7D" w:rsidRDefault="007E1D44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7E1D44" w:rsidRPr="00780C7D" w:rsidRDefault="007E1D44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7E1D44" w:rsidRPr="00780C7D" w:rsidTr="003465EC">
        <w:tc>
          <w:tcPr>
            <w:tcW w:w="5070" w:type="dxa"/>
          </w:tcPr>
          <w:p w:rsidR="007E1D44" w:rsidRDefault="007E1D44" w:rsidP="00FD14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E1D44" w:rsidRPr="00FD14F7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7E1D44" w:rsidRPr="00FD14F7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7E1D44" w:rsidRPr="00780C7D" w:rsidTr="003465EC">
        <w:tc>
          <w:tcPr>
            <w:tcW w:w="5070" w:type="dxa"/>
          </w:tcPr>
          <w:p w:rsidR="007E1D44" w:rsidRDefault="007E1D44" w:rsidP="00FD14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E1D44" w:rsidRDefault="007E1D44" w:rsidP="00FD14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E1D44" w:rsidRPr="00780C7D" w:rsidRDefault="007E1D44" w:rsidP="00C22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780C7D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1D44" w:rsidRPr="00D2714B" w:rsidTr="003465EC">
        <w:tc>
          <w:tcPr>
            <w:tcW w:w="5070" w:type="dxa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E1D44" w:rsidRPr="00780C7D" w:rsidRDefault="007E1D44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E1D44" w:rsidRPr="00D2714B" w:rsidRDefault="007E1D44" w:rsidP="00433C2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E1D44" w:rsidRPr="00D2714B" w:rsidRDefault="007E1D44" w:rsidP="00433C2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7E1D44" w:rsidRPr="00D2714B" w:rsidRDefault="007E1D4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Методология науки</w:t>
      </w:r>
      <w:r w:rsidRPr="00D2714B">
        <w:rPr>
          <w:sz w:val="28"/>
          <w:szCs w:val="28"/>
        </w:rPr>
        <w:t>».</w:t>
      </w:r>
    </w:p>
    <w:p w:rsidR="007E1D44" w:rsidRPr="000864C0" w:rsidRDefault="007E1D44" w:rsidP="000864C0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9B2FEF">
        <w:rPr>
          <w:szCs w:val="28"/>
        </w:rPr>
        <w:t xml:space="preserve"> </w:t>
      </w:r>
      <w:r w:rsidRPr="000864C0">
        <w:rPr>
          <w:szCs w:val="28"/>
        </w:rPr>
        <w:t>является знакомство со спецификой п</w:t>
      </w:r>
      <w:r w:rsidRPr="000864C0">
        <w:rPr>
          <w:szCs w:val="28"/>
        </w:rPr>
        <w:t>о</w:t>
      </w:r>
      <w:r w:rsidRPr="000864C0">
        <w:rPr>
          <w:szCs w:val="28"/>
        </w:rPr>
        <w:t>становки и организации научно-исследовательских работ.</w:t>
      </w:r>
    </w:p>
    <w:p w:rsidR="007E1D44" w:rsidRPr="000864C0" w:rsidRDefault="007E1D44" w:rsidP="000864C0">
      <w:pPr>
        <w:widowControl/>
        <w:tabs>
          <w:tab w:val="num" w:pos="993"/>
        </w:tabs>
        <w:spacing w:line="240" w:lineRule="auto"/>
        <w:ind w:left="851" w:firstLine="0"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7E1D44" w:rsidRPr="000864C0" w:rsidRDefault="007E1D44" w:rsidP="000864C0">
      <w:pPr>
        <w:widowControl/>
        <w:numPr>
          <w:ilvl w:val="0"/>
          <w:numId w:val="31"/>
        </w:numPr>
        <w:spacing w:line="240" w:lineRule="auto"/>
        <w:contextualSpacing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7E1D44" w:rsidRPr="000864C0" w:rsidRDefault="007E1D44" w:rsidP="000864C0">
      <w:pPr>
        <w:widowControl/>
        <w:numPr>
          <w:ilvl w:val="0"/>
          <w:numId w:val="31"/>
        </w:numPr>
        <w:spacing w:line="240" w:lineRule="auto"/>
        <w:jc w:val="left"/>
        <w:rPr>
          <w:szCs w:val="16"/>
        </w:rPr>
      </w:pPr>
      <w:r w:rsidRPr="000864C0">
        <w:rPr>
          <w:sz w:val="28"/>
          <w:szCs w:val="28"/>
        </w:rPr>
        <w:t>Изучение студентами методов организации и проведения научных исследований, оформления и представления полученных результ</w:t>
      </w:r>
      <w:r w:rsidRPr="000864C0">
        <w:rPr>
          <w:sz w:val="28"/>
          <w:szCs w:val="28"/>
        </w:rPr>
        <w:t>а</w:t>
      </w:r>
      <w:r w:rsidRPr="000864C0">
        <w:rPr>
          <w:sz w:val="28"/>
          <w:szCs w:val="28"/>
        </w:rPr>
        <w:t>тов</w:t>
      </w:r>
    </w:p>
    <w:p w:rsidR="007E1D44" w:rsidRPr="00D2714B" w:rsidRDefault="007E1D44" w:rsidP="000864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E1D44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7E1D44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E1D44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E1D44" w:rsidRPr="009B2FEF" w:rsidRDefault="007E1D44" w:rsidP="000864C0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3115E8">
        <w:rPr>
          <w:sz w:val="28"/>
          <w:szCs w:val="28"/>
        </w:rPr>
        <w:t>Методические основы проведения научных исследований</w:t>
      </w:r>
    </w:p>
    <w:p w:rsidR="007E1D44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E1D44" w:rsidRPr="003115E8" w:rsidRDefault="007E1D44" w:rsidP="000864C0">
      <w:pPr>
        <w:widowControl/>
        <w:numPr>
          <w:ilvl w:val="0"/>
          <w:numId w:val="28"/>
        </w:numPr>
        <w:tabs>
          <w:tab w:val="left" w:pos="0"/>
          <w:tab w:val="left" w:pos="142"/>
        </w:tabs>
        <w:spacing w:before="120" w:after="120"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Самостоятельно организовывать и провести научное исследов</w:t>
      </w:r>
      <w:r w:rsidRPr="003115E8">
        <w:rPr>
          <w:sz w:val="28"/>
          <w:szCs w:val="28"/>
        </w:rPr>
        <w:t>а</w:t>
      </w:r>
      <w:r w:rsidRPr="003115E8">
        <w:rPr>
          <w:sz w:val="28"/>
          <w:szCs w:val="28"/>
        </w:rPr>
        <w:t>ние. Оформить и представить полученные результаты, изложить их на семинарах и  конференциях.</w:t>
      </w:r>
    </w:p>
    <w:p w:rsidR="007E1D44" w:rsidRPr="003115E8" w:rsidRDefault="007E1D44" w:rsidP="000864C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Pr="003115E8">
        <w:rPr>
          <w:b/>
          <w:sz w:val="28"/>
          <w:szCs w:val="28"/>
        </w:rPr>
        <w:t>:</w:t>
      </w:r>
    </w:p>
    <w:p w:rsidR="007E1D44" w:rsidRPr="003115E8" w:rsidRDefault="007E1D44" w:rsidP="000864C0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Практическими навыками в организации и проведении научных исследований.</w:t>
      </w:r>
    </w:p>
    <w:p w:rsidR="007E1D44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E1D44" w:rsidRDefault="007E1D44" w:rsidP="000864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7E1D44" w:rsidRPr="00321D12" w:rsidRDefault="007E1D44" w:rsidP="000864C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Научно-исследовательская </w:t>
      </w:r>
      <w:r w:rsidRPr="00321D12">
        <w:rPr>
          <w:b/>
          <w:bCs/>
          <w:sz w:val="28"/>
          <w:szCs w:val="28"/>
        </w:rPr>
        <w:t>деятельность:</w:t>
      </w:r>
    </w:p>
    <w:p w:rsidR="007E1D44" w:rsidRPr="00BA1C9C" w:rsidRDefault="007E1D44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проведения и анализа результатов исследований в землеустройстве и кадастрах (ПК-5);</w:t>
      </w:r>
    </w:p>
    <w:p w:rsidR="007E1D44" w:rsidRPr="00BA1C9C" w:rsidRDefault="007E1D44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участия во внедрении результатов исследований и н</w:t>
      </w:r>
      <w:r w:rsidRPr="00BA1C9C">
        <w:rPr>
          <w:bCs/>
          <w:sz w:val="28"/>
          <w:szCs w:val="28"/>
        </w:rPr>
        <w:t>о</w:t>
      </w:r>
      <w:r w:rsidRPr="00BA1C9C">
        <w:rPr>
          <w:bCs/>
          <w:sz w:val="28"/>
          <w:szCs w:val="28"/>
        </w:rPr>
        <w:t>вых разработок (ПК-6);</w:t>
      </w:r>
    </w:p>
    <w:p w:rsidR="007E1D44" w:rsidRPr="004E2F95" w:rsidRDefault="007E1D44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/>
          <w:bCs/>
          <w:sz w:val="28"/>
          <w:szCs w:val="28"/>
        </w:rPr>
      </w:pPr>
      <w:r w:rsidRPr="004E2F95">
        <w:rPr>
          <w:bCs/>
          <w:sz w:val="28"/>
          <w:szCs w:val="28"/>
        </w:rPr>
        <w:t>способность  изучения научно-технической информации, отечес</w:t>
      </w:r>
      <w:r w:rsidRPr="004E2F95">
        <w:rPr>
          <w:bCs/>
          <w:sz w:val="28"/>
          <w:szCs w:val="28"/>
        </w:rPr>
        <w:t>т</w:t>
      </w:r>
      <w:r w:rsidRPr="004E2F95">
        <w:rPr>
          <w:bCs/>
          <w:sz w:val="28"/>
          <w:szCs w:val="28"/>
        </w:rPr>
        <w:t>венного и зарубежного опыта использования земли и иной недв</w:t>
      </w:r>
      <w:r w:rsidRPr="004E2F95">
        <w:rPr>
          <w:bCs/>
          <w:sz w:val="28"/>
          <w:szCs w:val="28"/>
        </w:rPr>
        <w:t>и</w:t>
      </w:r>
      <w:r w:rsidRPr="004E2F95">
        <w:rPr>
          <w:bCs/>
          <w:sz w:val="28"/>
          <w:szCs w:val="28"/>
        </w:rPr>
        <w:t>жимости (ПК-7).</w:t>
      </w:r>
    </w:p>
    <w:p w:rsidR="007E1D44" w:rsidRPr="00D2714B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7E1D44" w:rsidRPr="00D2714B" w:rsidRDefault="007E1D44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7E1D44" w:rsidRPr="00D2714B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E1D44" w:rsidRPr="000864C0" w:rsidRDefault="007E1D44" w:rsidP="00710D3E">
      <w:pPr>
        <w:widowControl/>
        <w:spacing w:line="240" w:lineRule="auto"/>
        <w:ind w:firstLine="851"/>
        <w:rPr>
          <w:sz w:val="28"/>
          <w:szCs w:val="28"/>
        </w:rPr>
      </w:pPr>
      <w:r w:rsidRPr="000864C0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0864C0">
        <w:rPr>
          <w:sz w:val="28"/>
          <w:szCs w:val="28"/>
        </w:rPr>
        <w:t>«</w:t>
      </w:r>
      <w:r>
        <w:rPr>
          <w:sz w:val="28"/>
          <w:szCs w:val="28"/>
        </w:rPr>
        <w:t>Методология науки</w:t>
      </w:r>
      <w:r w:rsidRPr="000864C0">
        <w:rPr>
          <w:sz w:val="28"/>
          <w:szCs w:val="28"/>
        </w:rPr>
        <w:t>» (</w:t>
      </w:r>
      <w:r w:rsidRPr="00710D3E">
        <w:rPr>
          <w:sz w:val="28"/>
          <w:szCs w:val="28"/>
        </w:rPr>
        <w:t>Б1.В.ДВ.4.2</w:t>
      </w:r>
      <w:r w:rsidRPr="000864C0">
        <w:rPr>
          <w:sz w:val="28"/>
          <w:szCs w:val="28"/>
        </w:rPr>
        <w:t xml:space="preserve">) </w:t>
      </w:r>
      <w:bookmarkEnd w:id="0"/>
      <w:bookmarkEnd w:id="1"/>
      <w:r w:rsidRPr="008E213B">
        <w:rPr>
          <w:sz w:val="28"/>
          <w:szCs w:val="28"/>
        </w:rPr>
        <w:t>относится к вари</w:t>
      </w:r>
      <w:r w:rsidRPr="008E213B">
        <w:rPr>
          <w:sz w:val="28"/>
          <w:szCs w:val="28"/>
        </w:rPr>
        <w:t>а</w:t>
      </w:r>
      <w:r w:rsidRPr="008E213B">
        <w:rPr>
          <w:sz w:val="28"/>
          <w:szCs w:val="28"/>
        </w:rPr>
        <w:t xml:space="preserve">тивной части и является </w:t>
      </w:r>
      <w:r>
        <w:rPr>
          <w:sz w:val="28"/>
          <w:szCs w:val="28"/>
        </w:rPr>
        <w:t xml:space="preserve">для обучающегося </w:t>
      </w:r>
      <w:r w:rsidRPr="008E213B">
        <w:rPr>
          <w:sz w:val="28"/>
          <w:szCs w:val="28"/>
        </w:rPr>
        <w:t>дисциплиной по выбору.</w:t>
      </w:r>
    </w:p>
    <w:p w:rsidR="007E1D44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1D44" w:rsidRDefault="007E1D44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E1D44" w:rsidRPr="00156AA3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Семестр</w:t>
            </w:r>
          </w:p>
        </w:tc>
      </w:tr>
      <w:tr w:rsidR="007E1D44" w:rsidRPr="00156AA3" w:rsidTr="005D05EE">
        <w:trPr>
          <w:trHeight w:val="399"/>
          <w:jc w:val="center"/>
        </w:trPr>
        <w:tc>
          <w:tcPr>
            <w:tcW w:w="5353" w:type="dxa"/>
            <w:vMerge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</w:t>
            </w:r>
          </w:p>
        </w:tc>
      </w:tr>
      <w:tr w:rsidR="007E1D44" w:rsidRPr="00156AA3" w:rsidTr="005D05EE">
        <w:trPr>
          <w:jc w:val="center"/>
        </w:trPr>
        <w:tc>
          <w:tcPr>
            <w:tcW w:w="53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Контактная работа (по видам учебных з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нятий)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 том числе:</w:t>
            </w:r>
          </w:p>
          <w:p w:rsidR="007E1D44" w:rsidRPr="00156AA3" w:rsidRDefault="007E1D44" w:rsidP="00156AA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лекции (Л)</w:t>
            </w:r>
          </w:p>
          <w:p w:rsidR="007E1D44" w:rsidRPr="00156AA3" w:rsidRDefault="007E1D44" w:rsidP="00156AA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практические занятия (ПЗ)</w:t>
            </w:r>
          </w:p>
          <w:p w:rsidR="007E1D44" w:rsidRPr="00156AA3" w:rsidRDefault="007E1D44" w:rsidP="00156AA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32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32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</w:tr>
      <w:tr w:rsidR="007E1D44" w:rsidRPr="00156AA3" w:rsidTr="005D05EE">
        <w:trPr>
          <w:jc w:val="center"/>
        </w:trPr>
        <w:tc>
          <w:tcPr>
            <w:tcW w:w="53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</w:tr>
      <w:tr w:rsidR="007E1D44" w:rsidRPr="00156AA3" w:rsidTr="005D05EE">
        <w:trPr>
          <w:jc w:val="center"/>
        </w:trPr>
        <w:tc>
          <w:tcPr>
            <w:tcW w:w="53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9</w:t>
            </w:r>
          </w:p>
        </w:tc>
      </w:tr>
      <w:tr w:rsidR="007E1D44" w:rsidRPr="00156AA3" w:rsidTr="005D05EE">
        <w:trPr>
          <w:jc w:val="center"/>
        </w:trPr>
        <w:tc>
          <w:tcPr>
            <w:tcW w:w="53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З</w:t>
            </w:r>
          </w:p>
        </w:tc>
      </w:tr>
      <w:tr w:rsidR="007E1D44" w:rsidRPr="00156AA3" w:rsidTr="005D05EE">
        <w:trPr>
          <w:jc w:val="center"/>
        </w:trPr>
        <w:tc>
          <w:tcPr>
            <w:tcW w:w="53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72/2</w:t>
            </w:r>
          </w:p>
        </w:tc>
      </w:tr>
    </w:tbl>
    <w:p w:rsidR="007E1D44" w:rsidRPr="00455B4D" w:rsidRDefault="007E1D44" w:rsidP="00E02786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1D44" w:rsidRDefault="007E1D44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1D44" w:rsidRPr="00D2714B" w:rsidRDefault="007E1D44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E1D44" w:rsidRPr="001929A3" w:rsidRDefault="007E1D44" w:rsidP="0058648D">
      <w:pPr>
        <w:widowControl/>
        <w:spacing w:line="240" w:lineRule="auto"/>
        <w:ind w:firstLine="851"/>
        <w:rPr>
          <w:sz w:val="28"/>
          <w:szCs w:val="28"/>
        </w:rPr>
      </w:pPr>
      <w:r w:rsidRPr="001929A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Содержание раздела</w:t>
            </w: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Введение. Общие постулаты мет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дологии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Предмет, задачи и значение ди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циплины. Понятие наука, нау</w:t>
            </w:r>
            <w:r w:rsidRPr="00156AA3">
              <w:rPr>
                <w:sz w:val="28"/>
                <w:szCs w:val="28"/>
              </w:rPr>
              <w:t>ч</w:t>
            </w:r>
            <w:r w:rsidRPr="00156AA3">
              <w:rPr>
                <w:sz w:val="28"/>
                <w:szCs w:val="28"/>
              </w:rPr>
              <w:t>ное исследование. Уровни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следования. Понятие методол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гии, методики научного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дования, научного закона</w:t>
            </w: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Методы проведения научных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следований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Классификация методов пров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дения научных исследований. Общий подход к выбору мет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дов исследования. Научная г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потеза. Понятие гомоморфизма.</w:t>
            </w: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Системный подход в научных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следованиях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Основные понятия и определ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ния системного подхода в нау</w:t>
            </w:r>
            <w:r w:rsidRPr="00156AA3">
              <w:rPr>
                <w:sz w:val="28"/>
                <w:szCs w:val="28"/>
              </w:rPr>
              <w:t>ч</w:t>
            </w:r>
            <w:r w:rsidRPr="00156AA3">
              <w:rPr>
                <w:sz w:val="28"/>
                <w:szCs w:val="28"/>
              </w:rPr>
              <w:t>ных исследованиях. Эффекти</w:t>
            </w:r>
            <w:r w:rsidRPr="00156AA3">
              <w:rPr>
                <w:sz w:val="28"/>
                <w:szCs w:val="28"/>
              </w:rPr>
              <w:t>в</w:t>
            </w:r>
            <w:r w:rsidRPr="00156AA3">
              <w:rPr>
                <w:sz w:val="28"/>
                <w:szCs w:val="28"/>
              </w:rPr>
              <w:t>ность функционирования сист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 xml:space="preserve">мы. </w:t>
            </w: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Понятие критерия. Критерий пригодности. Критерий опт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мальности. Критерий прево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ходства. Прямые и обратные з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дачи оценки качества объекта исследования.</w:t>
            </w: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Общие понятия и определения НТИ. Цели проведения научного исследования. Этапы научно-технического исследования. Информационный поиск и раб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та с научной литературой, с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ставление методики исследов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ния, подготовка и проведение экспериментальной части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дования, обработка данных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перимента, анализ и обобщение результатов исследования, вн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дрение законченных разработок в промышленность.</w:t>
            </w:r>
          </w:p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1D44" w:rsidRPr="00156AA3" w:rsidTr="005D05EE">
        <w:trPr>
          <w:jc w:val="center"/>
        </w:trPr>
        <w:tc>
          <w:tcPr>
            <w:tcW w:w="83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Основы теории планирования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перимента</w:t>
            </w:r>
          </w:p>
        </w:tc>
        <w:tc>
          <w:tcPr>
            <w:tcW w:w="4182" w:type="dxa"/>
          </w:tcPr>
          <w:p w:rsidR="007E1D44" w:rsidRPr="00156AA3" w:rsidRDefault="007E1D44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Виды экспериментов. Принципы планирования эксперимента. Этапы планирования экспер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мента. Полный факторный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 типа 2к и дробные р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плики</w:t>
            </w:r>
          </w:p>
        </w:tc>
      </w:tr>
    </w:tbl>
    <w:p w:rsidR="007E1D44" w:rsidRDefault="007E1D44" w:rsidP="0058648D">
      <w:pPr>
        <w:widowControl/>
        <w:spacing w:line="240" w:lineRule="auto"/>
        <w:ind w:firstLine="851"/>
        <w:rPr>
          <w:sz w:val="28"/>
          <w:szCs w:val="28"/>
        </w:rPr>
      </w:pPr>
    </w:p>
    <w:p w:rsidR="007E1D44" w:rsidRPr="00D2714B" w:rsidRDefault="007E1D44" w:rsidP="005864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СРС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Введение. Общие постулаты метод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логии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Методы проведения научных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дований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Системный подход в научных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дованиях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Критерии оценивания качества об</w:t>
            </w:r>
            <w:r w:rsidRPr="00156AA3">
              <w:rPr>
                <w:sz w:val="28"/>
                <w:szCs w:val="28"/>
              </w:rPr>
              <w:t>ъ</w:t>
            </w:r>
            <w:r w:rsidRPr="00156AA3">
              <w:rPr>
                <w:sz w:val="28"/>
                <w:szCs w:val="28"/>
              </w:rPr>
              <w:t>ектов исследования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7E1D44" w:rsidRPr="00156AA3" w:rsidTr="005D05EE">
        <w:trPr>
          <w:jc w:val="center"/>
        </w:trPr>
        <w:tc>
          <w:tcPr>
            <w:tcW w:w="856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7E1D44" w:rsidRPr="00156AA3" w:rsidRDefault="007E1D44" w:rsidP="00156AA3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Основы теории планирования эксп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римента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7E1D44" w:rsidRPr="00156AA3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7E1D44" w:rsidRPr="00156AA3" w:rsidRDefault="007E1D44" w:rsidP="00156AA3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</w:tr>
    </w:tbl>
    <w:p w:rsidR="007E1D44" w:rsidRPr="00D2714B" w:rsidRDefault="007E1D44" w:rsidP="0058648D">
      <w:pPr>
        <w:widowControl/>
        <w:spacing w:line="240" w:lineRule="auto"/>
        <w:ind w:firstLine="851"/>
        <w:rPr>
          <w:sz w:val="28"/>
          <w:szCs w:val="28"/>
        </w:rPr>
      </w:pPr>
    </w:p>
    <w:p w:rsidR="007E1D44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D2714B" w:rsidRDefault="007E1D4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E1D44" w:rsidRPr="00D2714B" w:rsidRDefault="007E1D4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7E1D44" w:rsidRPr="00D2714B" w:rsidRDefault="007E1D4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7E1D44" w:rsidRPr="00D2714B" w:rsidRDefault="007E1D4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Введение. Общие постулаты мет</w:t>
            </w:r>
            <w:r w:rsidRPr="004D01BF">
              <w:rPr>
                <w:bCs/>
                <w:sz w:val="28"/>
                <w:szCs w:val="24"/>
              </w:rPr>
              <w:t>о</w:t>
            </w:r>
            <w:r w:rsidRPr="004D01BF">
              <w:rPr>
                <w:bCs/>
                <w:sz w:val="28"/>
                <w:szCs w:val="24"/>
              </w:rPr>
              <w:t>дологии</w:t>
            </w:r>
          </w:p>
        </w:tc>
        <w:tc>
          <w:tcPr>
            <w:tcW w:w="4257" w:type="dxa"/>
          </w:tcPr>
          <w:p w:rsidR="007E1D44" w:rsidRDefault="007E1D44" w:rsidP="00E74A07">
            <w:pPr>
              <w:spacing w:line="240" w:lineRule="auto"/>
              <w:ind w:firstLine="0"/>
            </w:pPr>
            <w:r>
              <w:t>1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7E1D44" w:rsidRDefault="007E1D44" w:rsidP="00E74A07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</w:p>
          <w:p w:rsidR="007E1D44" w:rsidRDefault="007E1D44" w:rsidP="00E74A07">
            <w:pPr>
              <w:spacing w:line="240" w:lineRule="auto"/>
              <w:ind w:firstLine="0"/>
            </w:pPr>
            <w:hyperlink r:id="rId6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7E1D44" w:rsidRDefault="007E1D44" w:rsidP="00E74A07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7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7E1D44" w:rsidRPr="003E7FFA" w:rsidRDefault="007E1D44" w:rsidP="00E74A07">
            <w:pPr>
              <w:spacing w:line="240" w:lineRule="auto"/>
              <w:ind w:firstLine="0"/>
            </w:pPr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Методы проведения научных и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следований</w:t>
            </w:r>
          </w:p>
        </w:tc>
        <w:tc>
          <w:tcPr>
            <w:tcW w:w="4257" w:type="dxa"/>
          </w:tcPr>
          <w:p w:rsidR="007E1D44" w:rsidRDefault="007E1D44" w:rsidP="00E74A07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7E1D44" w:rsidRDefault="007E1D44" w:rsidP="00E74A07">
            <w:pPr>
              <w:spacing w:line="240" w:lineRule="auto"/>
              <w:ind w:firstLine="0"/>
            </w:pPr>
            <w:r>
              <w:t>2.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8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7E1D44" w:rsidRPr="003E7FFA" w:rsidRDefault="007E1D44" w:rsidP="00E74A07">
            <w:pPr>
              <w:spacing w:line="240" w:lineRule="auto"/>
              <w:ind w:firstLine="0"/>
            </w:pPr>
            <w:r>
              <w:t>3.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Системный подход в научных и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следованиях</w:t>
            </w:r>
          </w:p>
        </w:tc>
        <w:tc>
          <w:tcPr>
            <w:tcW w:w="4257" w:type="dxa"/>
          </w:tcPr>
          <w:p w:rsidR="007E1D44" w:rsidRDefault="007E1D44" w:rsidP="00E74A07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7E1D44" w:rsidRDefault="007E1D44" w:rsidP="00E74A07">
            <w:pPr>
              <w:spacing w:line="240" w:lineRule="auto"/>
              <w:ind w:firstLine="0"/>
            </w:pPr>
            <w:r>
              <w:t>2.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9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7E1D44" w:rsidRDefault="007E1D44" w:rsidP="00E74A07">
            <w:pPr>
              <w:spacing w:line="240" w:lineRule="auto"/>
              <w:ind w:firstLine="0"/>
            </w:pPr>
            <w:r>
              <w:t>3.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0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7E1D44" w:rsidRPr="003E7FFA" w:rsidRDefault="007E1D44" w:rsidP="00353FFC">
            <w:pPr>
              <w:spacing w:line="240" w:lineRule="auto"/>
              <w:ind w:firstLine="0"/>
            </w:pPr>
            <w:r>
              <w:t>4.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Критерии оценивания качества объектов исследования</w:t>
            </w:r>
          </w:p>
        </w:tc>
        <w:tc>
          <w:tcPr>
            <w:tcW w:w="4257" w:type="dxa"/>
          </w:tcPr>
          <w:p w:rsidR="007E1D44" w:rsidRDefault="007E1D44" w:rsidP="00CB69D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9D6">
              <w:rPr>
                <w:sz w:val="18"/>
                <w:szCs w:val="18"/>
              </w:rPr>
              <w:t>.Хибухин, В. П. Экономико-математическое мод</w:t>
            </w:r>
            <w:r w:rsidRPr="00CB69D6">
              <w:rPr>
                <w:sz w:val="18"/>
                <w:szCs w:val="18"/>
              </w:rPr>
              <w:t>е</w:t>
            </w:r>
            <w:r w:rsidRPr="00CB69D6">
              <w:rPr>
                <w:sz w:val="18"/>
                <w:szCs w:val="18"/>
              </w:rPr>
              <w:t>лирование в управлении строительством и путевом хозяйстве: Учеб. пособие/ В. П. Хибухин, В. С. Меркушева ; ПГУПС. - СПб.: ПГУПС, 2002. - 30 с</w:t>
            </w:r>
            <w:r>
              <w:rPr>
                <w:sz w:val="18"/>
                <w:szCs w:val="18"/>
              </w:rPr>
              <w:t>.</w:t>
            </w:r>
          </w:p>
          <w:p w:rsidR="007E1D44" w:rsidRDefault="007E1D44" w:rsidP="00353FF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53FFC">
              <w:rPr>
                <w:sz w:val="18"/>
                <w:szCs w:val="18"/>
              </w:rPr>
              <w:t xml:space="preserve">.Кузнецов,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1" w:history="1">
              <w:r w:rsidRPr="00A212FD">
                <w:rPr>
                  <w:rStyle w:val="Hyperlink"/>
                  <w:sz w:val="18"/>
                  <w:szCs w:val="18"/>
                </w:rPr>
                <w:t>http://e.lanbook.com/books/element.php?pl1_id=56264</w:t>
              </w:r>
            </w:hyperlink>
          </w:p>
          <w:p w:rsidR="007E1D44" w:rsidRPr="00DC6462" w:rsidRDefault="007E1D44" w:rsidP="00353FF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53FFC">
              <w:rPr>
                <w:sz w:val="18"/>
                <w:szCs w:val="18"/>
              </w:rPr>
              <w:t>Планирование и организация эксперимента в строи-тельстве: учебное пособие/ Меркушева В.С., Бобарыкин П.В., Немченко Т.М. -  СПб: ПГУПС. 2012.- 65с.</w:t>
            </w:r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Организация и проведение научно-технического исследования</w:t>
            </w:r>
          </w:p>
        </w:tc>
        <w:tc>
          <w:tcPr>
            <w:tcW w:w="4257" w:type="dxa"/>
          </w:tcPr>
          <w:p w:rsidR="007E1D44" w:rsidRDefault="007E1D44" w:rsidP="00353FFC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7E1D44" w:rsidRDefault="007E1D44" w:rsidP="00353FFC">
            <w:pPr>
              <w:spacing w:line="240" w:lineRule="auto"/>
              <w:ind w:firstLine="0"/>
            </w:pPr>
            <w:r>
              <w:t xml:space="preserve">2. Шкляр, М.Ф. Основы научных исследований [Элек-тронный ресурс] : учебное пособие. — Электрон. дан. — М. : Дашков и К, 2014. — 244 с. — Режим доступа: </w:t>
            </w:r>
            <w:hyperlink r:id="rId12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7E1D44" w:rsidRPr="00C20425" w:rsidRDefault="007E1D44" w:rsidP="00353FFC">
            <w:pPr>
              <w:spacing w:line="240" w:lineRule="auto"/>
              <w:ind w:firstLine="0"/>
            </w:pPr>
            <w:r>
              <w:t>3.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3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7E1D44" w:rsidRPr="00D2714B" w:rsidTr="00E74A07">
        <w:trPr>
          <w:jc w:val="center"/>
        </w:trPr>
        <w:tc>
          <w:tcPr>
            <w:tcW w:w="646" w:type="dxa"/>
            <w:vAlign w:val="center"/>
          </w:tcPr>
          <w:p w:rsidR="007E1D44" w:rsidRPr="004D01BF" w:rsidRDefault="007E1D44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7E1D44" w:rsidRPr="004D01BF" w:rsidRDefault="007E1D44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Основы теории планирования эк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перимента</w:t>
            </w:r>
          </w:p>
        </w:tc>
        <w:tc>
          <w:tcPr>
            <w:tcW w:w="4257" w:type="dxa"/>
            <w:vAlign w:val="center"/>
          </w:tcPr>
          <w:p w:rsidR="007E1D44" w:rsidRDefault="007E1D44" w:rsidP="00E74A07">
            <w:pPr>
              <w:pStyle w:val="ListParagraph"/>
              <w:spacing w:line="240" w:lineRule="auto"/>
              <w:ind w:left="41" w:firstLine="0"/>
            </w:pPr>
            <w:r w:rsidRPr="00353FFC"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 w:rsidRPr="00353FFC">
              <w:t>р</w:t>
            </w:r>
            <w:r w:rsidRPr="00353FFC">
              <w:t>бургский гос.ун-т путей сообщения, 2013.-175с.</w:t>
            </w:r>
          </w:p>
          <w:p w:rsidR="007E1D44" w:rsidRDefault="007E1D44" w:rsidP="00E74A07">
            <w:pPr>
              <w:pStyle w:val="ListParagraph"/>
              <w:spacing w:line="240" w:lineRule="auto"/>
              <w:ind w:left="41" w:firstLine="0"/>
            </w:pPr>
            <w:r>
              <w:t>2.Кузнецов, И.Н. Основы научных исследований: Уче</w:t>
            </w:r>
            <w:r>
              <w:t>б</w:t>
            </w:r>
            <w:r>
              <w:t xml:space="preserve">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4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7E1D44" w:rsidRPr="004D01BF" w:rsidRDefault="007E1D44" w:rsidP="00E74A0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4"/>
              </w:rPr>
            </w:pPr>
            <w:r>
              <w:t>3. Планирование и организация эксперимента в строи-тельстве: учебное пособие/ Меркушева В.С., Бобарыкин П.В., Немченко Т.М. -  СПб: ПГУПС. 2012.- 65с.</w:t>
            </w:r>
          </w:p>
        </w:tc>
      </w:tr>
    </w:tbl>
    <w:p w:rsidR="007E1D44" w:rsidRPr="00D2714B" w:rsidRDefault="007E1D4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E1D44" w:rsidRPr="00D2714B" w:rsidRDefault="007E1D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E1D44" w:rsidRPr="00D2714B" w:rsidRDefault="007E1D4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7E1D44" w:rsidRPr="00D2714B" w:rsidRDefault="007E1D4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E1D44" w:rsidRPr="00881571" w:rsidRDefault="007E1D44" w:rsidP="008815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5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1D44" w:rsidRPr="00881571" w:rsidRDefault="007E1D44" w:rsidP="00881571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881571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881571">
        <w:rPr>
          <w:bCs/>
          <w:sz w:val="28"/>
          <w:szCs w:val="28"/>
        </w:rPr>
        <w:t>е</w:t>
      </w:r>
      <w:r w:rsidRPr="00881571">
        <w:rPr>
          <w:bCs/>
          <w:sz w:val="28"/>
          <w:szCs w:val="28"/>
        </w:rPr>
        <w:t xml:space="preserve">ния дисциплины </w:t>
      </w:r>
    </w:p>
    <w:p w:rsidR="007E1D44" w:rsidRPr="00881571" w:rsidRDefault="007E1D44" w:rsidP="00881571">
      <w:pPr>
        <w:widowControl/>
        <w:numPr>
          <w:ilvl w:val="0"/>
          <w:numId w:val="33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881571">
        <w:rPr>
          <w:sz w:val="28"/>
          <w:szCs w:val="28"/>
        </w:rPr>
        <w:t>Основы научных исследований: учебное пособие/ А.А.Воробьев. И.А.Иванов, В.С.Меркушева, С.В.Урушев, Н.Ю.Шадрина: под ред.проф.И.А.Иванова.-СПб: Петербургский гос.ун-т путей сообщения, 2013.-175с.</w:t>
      </w:r>
    </w:p>
    <w:p w:rsidR="007E1D44" w:rsidRPr="00881571" w:rsidRDefault="007E1D44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Рыжков, И.Б. Основы научных исследований и изобретательства [Электронный ресурс] : учебное пособие. — Электрон. дан. — СПб. : Лань, 2013. — 223 с. — Режим доступа: </w:t>
      </w:r>
      <w:hyperlink r:id="rId15" w:history="1">
        <w:r w:rsidRPr="00881571">
          <w:rPr>
            <w:color w:val="0000FF"/>
            <w:sz w:val="28"/>
            <w:szCs w:val="28"/>
            <w:u w:val="single"/>
          </w:rPr>
          <w:t>http://e.lanbook.com/books/element.php?pl1_id=30202</w:t>
        </w:r>
      </w:hyperlink>
    </w:p>
    <w:p w:rsidR="007E1D44" w:rsidRPr="00881571" w:rsidRDefault="007E1D44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Шкляр, М.Ф. Основы научных исследований [Электронный ресурс] : учебное пособие. — Электрон. дан. — М. : Дашков и К, 2014. — 244 с. — Режим доступа: http://e.lanbook.com/books/element.php?pl1_id=56263 </w:t>
      </w:r>
    </w:p>
    <w:p w:rsidR="007E1D44" w:rsidRPr="00881571" w:rsidRDefault="007E1D44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</w:r>
      <w:hyperlink r:id="rId16" w:history="1">
        <w:r w:rsidRPr="00881571">
          <w:rPr>
            <w:color w:val="0000FF"/>
            <w:sz w:val="28"/>
            <w:szCs w:val="28"/>
            <w:u w:val="single"/>
          </w:rPr>
          <w:t>http://e.lanbook.com/books/element.php?pl1_id=56264</w:t>
        </w:r>
      </w:hyperlink>
    </w:p>
    <w:p w:rsidR="007E1D44" w:rsidRPr="00881571" w:rsidRDefault="007E1D44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>Планирование и организация эксперимента в строительстве: учебное пособие/ Меркушева В.С., Бобарыкин П.В., Немченко Т.М. -  СПб: ПГУПС. 2012.- 65с.</w:t>
      </w:r>
    </w:p>
    <w:p w:rsidR="007E1D44" w:rsidRDefault="007E1D44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E1D44" w:rsidRPr="00881571" w:rsidRDefault="007E1D44" w:rsidP="00881571">
      <w:pPr>
        <w:spacing w:line="240" w:lineRule="auto"/>
        <w:ind w:firstLine="709"/>
        <w:rPr>
          <w:sz w:val="28"/>
          <w:szCs w:val="28"/>
        </w:rPr>
      </w:pPr>
      <w:r w:rsidRPr="00881571">
        <w:rPr>
          <w:sz w:val="28"/>
          <w:szCs w:val="28"/>
        </w:rPr>
        <w:t>1.</w:t>
      </w:r>
      <w:r w:rsidRPr="00881571">
        <w:rPr>
          <w:sz w:val="28"/>
          <w:szCs w:val="28"/>
        </w:rPr>
        <w:tab/>
      </w:r>
      <w:r w:rsidRPr="00DD74E7">
        <w:rPr>
          <w:sz w:val="28"/>
          <w:szCs w:val="28"/>
        </w:rPr>
        <w:t>Хибухин В.П., Меркушева В.С. Экономико-математическое мо-делирование в управлении строительством и путевом хозяйстве.: Учебное пособие. –СПб.: Петербургский государственный университет путей сооб-щения, 2002.-31 с.</w:t>
      </w:r>
    </w:p>
    <w:p w:rsidR="007E1D44" w:rsidRDefault="007E1D44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E1D44" w:rsidRPr="00881571" w:rsidRDefault="007E1D44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881571">
        <w:rPr>
          <w:bCs/>
          <w:sz w:val="28"/>
          <w:szCs w:val="28"/>
        </w:rPr>
        <w:t>а</w:t>
      </w:r>
      <w:r w:rsidRPr="00881571">
        <w:rPr>
          <w:bCs/>
          <w:sz w:val="28"/>
          <w:szCs w:val="28"/>
        </w:rPr>
        <w:t>ция не используется.</w:t>
      </w:r>
    </w:p>
    <w:p w:rsidR="007E1D44" w:rsidRPr="00881571" w:rsidRDefault="007E1D44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8.4  Другие издания, необходимые для освоения дисциплины</w:t>
      </w:r>
    </w:p>
    <w:p w:rsidR="007E1D44" w:rsidRPr="00881571" w:rsidRDefault="007E1D44" w:rsidP="00881571">
      <w:pPr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881571">
        <w:rPr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7E1D44" w:rsidRPr="00881571" w:rsidRDefault="007E1D44" w:rsidP="008815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571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881571">
        <w:rPr>
          <w:b/>
          <w:bCs/>
          <w:sz w:val="28"/>
          <w:szCs w:val="28"/>
        </w:rPr>
        <w:t>е</w:t>
      </w:r>
      <w:r w:rsidRPr="00881571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7E1D44" w:rsidRPr="005F2AC0" w:rsidRDefault="007E1D44" w:rsidP="005F2AC0">
      <w:pPr>
        <w:spacing w:line="240" w:lineRule="auto"/>
        <w:ind w:firstLine="709"/>
        <w:rPr>
          <w:sz w:val="28"/>
          <w:szCs w:val="28"/>
        </w:rPr>
      </w:pPr>
      <w:r w:rsidRPr="005F2AC0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5F2AC0">
        <w:rPr>
          <w:color w:val="0000FF"/>
          <w:sz w:val="28"/>
          <w:szCs w:val="28"/>
        </w:rPr>
        <w:t>http://sdo.pgups.ru/</w:t>
      </w:r>
      <w:r w:rsidRPr="005F2AC0">
        <w:rPr>
          <w:sz w:val="28"/>
          <w:szCs w:val="28"/>
        </w:rPr>
        <w:t xml:space="preserve"> (для доступа к полнотекстовым документам требуется а</w:t>
      </w:r>
      <w:r w:rsidRPr="005F2AC0">
        <w:rPr>
          <w:sz w:val="28"/>
          <w:szCs w:val="28"/>
        </w:rPr>
        <w:t>в</w:t>
      </w:r>
      <w:r w:rsidRPr="005F2AC0">
        <w:rPr>
          <w:sz w:val="28"/>
          <w:szCs w:val="28"/>
        </w:rPr>
        <w:t>торизация).</w:t>
      </w:r>
    </w:p>
    <w:p w:rsidR="007E1D44" w:rsidRDefault="007E1D44" w:rsidP="005F2AC0">
      <w:pPr>
        <w:spacing w:line="240" w:lineRule="auto"/>
        <w:ind w:firstLine="709"/>
        <w:rPr>
          <w:sz w:val="28"/>
          <w:szCs w:val="28"/>
        </w:rPr>
      </w:pPr>
      <w:r w:rsidRPr="005F2AC0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5F2AC0">
        <w:rPr>
          <w:color w:val="0000FF"/>
          <w:sz w:val="28"/>
          <w:szCs w:val="28"/>
        </w:rPr>
        <w:t>:  https://e.lanbook.com</w:t>
      </w:r>
      <w:r w:rsidRPr="005F2AC0">
        <w:rPr>
          <w:sz w:val="28"/>
          <w:szCs w:val="28"/>
        </w:rPr>
        <w:t xml:space="preserve"> — Загл. с экрана.</w:t>
      </w:r>
    </w:p>
    <w:p w:rsidR="007E1D44" w:rsidRPr="00156AA3" w:rsidRDefault="007E1D44" w:rsidP="00156AA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6AA3">
        <w:rPr>
          <w:sz w:val="28"/>
          <w:szCs w:val="28"/>
        </w:rPr>
        <w:t xml:space="preserve">Электронно-библиотечная система IPRbooks </w:t>
      </w:r>
      <w:r w:rsidRPr="00156AA3">
        <w:rPr>
          <w:sz w:val="28"/>
          <w:szCs w:val="28"/>
        </w:rPr>
        <w:sym w:font="Symbol" w:char="F05B"/>
      </w:r>
      <w:r w:rsidRPr="00156AA3">
        <w:rPr>
          <w:sz w:val="28"/>
          <w:szCs w:val="28"/>
        </w:rPr>
        <w:t>Электронный ресурс</w:t>
      </w:r>
      <w:r w:rsidRPr="00156AA3">
        <w:rPr>
          <w:sz w:val="28"/>
          <w:szCs w:val="28"/>
        </w:rPr>
        <w:sym w:font="Symbol" w:char="F05D"/>
      </w:r>
      <w:r w:rsidRPr="00156AA3">
        <w:rPr>
          <w:sz w:val="28"/>
          <w:szCs w:val="28"/>
        </w:rPr>
        <w:t xml:space="preserve">. Режим доступа: </w:t>
      </w:r>
      <w:hyperlink r:id="rId17" w:history="1">
        <w:r w:rsidRPr="00156AA3">
          <w:rPr>
            <w:rStyle w:val="Hyperlink"/>
            <w:sz w:val="28"/>
            <w:szCs w:val="28"/>
          </w:rPr>
          <w:t>http://www/iprbookshop.ru/</w:t>
        </w:r>
      </w:hyperlink>
      <w:r w:rsidRPr="00156AA3">
        <w:rPr>
          <w:sz w:val="28"/>
          <w:szCs w:val="28"/>
        </w:rPr>
        <w:t xml:space="preserve"> - Загл. с экрана.</w:t>
      </w:r>
    </w:p>
    <w:p w:rsidR="007E1D44" w:rsidRPr="0035671F" w:rsidRDefault="007E1D44" w:rsidP="005F2AC0">
      <w:pPr>
        <w:spacing w:line="240" w:lineRule="auto"/>
        <w:ind w:firstLine="709"/>
        <w:rPr>
          <w:sz w:val="28"/>
          <w:szCs w:val="28"/>
        </w:rPr>
      </w:pPr>
    </w:p>
    <w:p w:rsidR="007E1D44" w:rsidRDefault="007E1D44" w:rsidP="0027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7E1D44" w:rsidRPr="006338D7" w:rsidRDefault="007E1D4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7E1D44" w:rsidRDefault="007E1D44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E1D44" w:rsidRPr="008C144C" w:rsidRDefault="007E1D4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E1D44" w:rsidRDefault="007E1D4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7E1D44" w:rsidRPr="008C144C" w:rsidRDefault="007E1D4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E1D44" w:rsidRPr="005F2AC0" w:rsidRDefault="007E1D44" w:rsidP="0058648D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5F2AC0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5F2AC0">
        <w:rPr>
          <w:b/>
          <w:bCs/>
          <w:sz w:val="28"/>
          <w:szCs w:val="28"/>
        </w:rPr>
        <w:t>у</w:t>
      </w:r>
      <w:r w:rsidRPr="005F2AC0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5F2AC0">
        <w:rPr>
          <w:b/>
          <w:bCs/>
          <w:sz w:val="28"/>
          <w:szCs w:val="28"/>
        </w:rPr>
        <w:t>е</w:t>
      </w:r>
      <w:r w:rsidRPr="005F2AC0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7E1D44" w:rsidRPr="005D79A1" w:rsidRDefault="007E1D44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7E1D44" w:rsidRDefault="007E1D44" w:rsidP="00D25D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1D44" w:rsidRPr="00D2714B" w:rsidRDefault="007E1D44" w:rsidP="00D25D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7E1D44" w:rsidRPr="005D79A1" w:rsidRDefault="007E1D44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7E1D44" w:rsidRPr="005D79A1" w:rsidRDefault="007E1D44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7E1D44" w:rsidRPr="005D79A1" w:rsidRDefault="007E1D44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bookmarkStart w:id="2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99pt;margin-top:-63pt;width:621pt;height:855pt;z-index:251659264">
            <v:imagedata r:id="rId18" o:title=""/>
          </v:shape>
        </w:pict>
      </w:r>
      <w:r w:rsidRPr="005D79A1">
        <w:rPr>
          <w:bCs/>
          <w:sz w:val="28"/>
        </w:rPr>
        <w:t>Для проведения лабораторных занятий используются лаборатории, оснаще</w:t>
      </w:r>
      <w:r w:rsidRPr="005D79A1">
        <w:rPr>
          <w:bCs/>
          <w:sz w:val="28"/>
        </w:rPr>
        <w:t>н</w:t>
      </w:r>
      <w:r w:rsidRPr="005D79A1">
        <w:rPr>
          <w:bCs/>
          <w:sz w:val="28"/>
        </w:rPr>
        <w:t>ные лабораторным оборудованием, в зависимости от степени его сложности.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7E1D44" w:rsidRPr="005D79A1" w:rsidRDefault="007E1D44" w:rsidP="00D25D22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7E1D44" w:rsidRDefault="007E1D44" w:rsidP="009C1BBF">
      <w:pPr>
        <w:spacing w:line="240" w:lineRule="auto"/>
        <w:rPr>
          <w:sz w:val="28"/>
          <w:szCs w:val="28"/>
        </w:rPr>
      </w:pPr>
    </w:p>
    <w:p w:rsidR="007E1D44" w:rsidRDefault="007E1D44" w:rsidP="009C1BBF">
      <w:pPr>
        <w:spacing w:line="240" w:lineRule="auto"/>
        <w:rPr>
          <w:sz w:val="28"/>
          <w:szCs w:val="28"/>
        </w:rPr>
      </w:pPr>
    </w:p>
    <w:p w:rsidR="007E1D44" w:rsidRDefault="007E1D44" w:rsidP="009C1BBF">
      <w:pPr>
        <w:spacing w:line="240" w:lineRule="auto"/>
        <w:rPr>
          <w:sz w:val="28"/>
          <w:szCs w:val="28"/>
        </w:rPr>
      </w:pPr>
    </w:p>
    <w:p w:rsidR="007E1D44" w:rsidRPr="00060BEA" w:rsidRDefault="007E1D44" w:rsidP="009C1BBF">
      <w:pPr>
        <w:spacing w:line="240" w:lineRule="auto"/>
        <w:rPr>
          <w:sz w:val="28"/>
          <w:szCs w:val="28"/>
        </w:rPr>
      </w:pPr>
    </w:p>
    <w:p w:rsidR="007E1D44" w:rsidRDefault="007E1D44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7E1D44" w:rsidRPr="00D2714B" w:rsidTr="004F2A56">
        <w:tc>
          <w:tcPr>
            <w:tcW w:w="4786" w:type="dxa"/>
          </w:tcPr>
          <w:p w:rsidR="007E1D44" w:rsidRPr="00D2714B" w:rsidRDefault="007E1D4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7E1D44" w:rsidRPr="00D2714B" w:rsidRDefault="007E1D4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7E1D44" w:rsidRPr="00D2714B" w:rsidRDefault="007E1D44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7E1D44" w:rsidRPr="00D2714B" w:rsidTr="004F2A56">
        <w:tc>
          <w:tcPr>
            <w:tcW w:w="4786" w:type="dxa"/>
          </w:tcPr>
          <w:p w:rsidR="007E1D44" w:rsidRPr="00EA3AAB" w:rsidRDefault="007E1D44" w:rsidP="00732D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bookmarkStart w:id="7" w:name="_GoBack"/>
            <w:bookmarkEnd w:id="7"/>
            <w:r>
              <w:rPr>
                <w:sz w:val="28"/>
                <w:szCs w:val="28"/>
              </w:rPr>
              <w:t>» января 2019 г.</w:t>
            </w:r>
          </w:p>
        </w:tc>
        <w:tc>
          <w:tcPr>
            <w:tcW w:w="2522" w:type="dxa"/>
          </w:tcPr>
          <w:p w:rsidR="007E1D44" w:rsidRPr="00D2714B" w:rsidRDefault="007E1D4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E1D44" w:rsidRPr="00D2714B" w:rsidRDefault="007E1D4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E1D44" w:rsidRDefault="007E1D44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7E1D4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EE38E4"/>
    <w:multiLevelType w:val="hybridMultilevel"/>
    <w:tmpl w:val="4908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457BA0"/>
    <w:multiLevelType w:val="hybridMultilevel"/>
    <w:tmpl w:val="D6506816"/>
    <w:lvl w:ilvl="0" w:tplc="FA7E60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9842CED"/>
    <w:multiLevelType w:val="hybridMultilevel"/>
    <w:tmpl w:val="76AE5B9C"/>
    <w:lvl w:ilvl="0" w:tplc="641286D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F2538DB"/>
    <w:multiLevelType w:val="hybridMultilevel"/>
    <w:tmpl w:val="F3A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11"/>
  </w:num>
  <w:num w:numId="24">
    <w:abstractNumId w:val="2"/>
  </w:num>
  <w:num w:numId="25">
    <w:abstractNumId w:val="15"/>
  </w:num>
  <w:num w:numId="26">
    <w:abstractNumId w:val="28"/>
  </w:num>
  <w:num w:numId="27">
    <w:abstractNumId w:val="0"/>
  </w:num>
  <w:num w:numId="28">
    <w:abstractNumId w:val="1"/>
  </w:num>
  <w:num w:numId="29">
    <w:abstractNumId w:val="21"/>
  </w:num>
  <w:num w:numId="30">
    <w:abstractNumId w:val="22"/>
  </w:num>
  <w:num w:numId="31">
    <w:abstractNumId w:val="27"/>
  </w:num>
  <w:num w:numId="32">
    <w:abstractNumId w:val="30"/>
  </w:num>
  <w:num w:numId="33">
    <w:abstractNumId w:val="31"/>
  </w:num>
  <w:num w:numId="34">
    <w:abstractNumId w:val="2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44A15"/>
    <w:rsid w:val="000553EC"/>
    <w:rsid w:val="00060BEA"/>
    <w:rsid w:val="00072DF0"/>
    <w:rsid w:val="0007683D"/>
    <w:rsid w:val="00085552"/>
    <w:rsid w:val="00085EAB"/>
    <w:rsid w:val="000864C0"/>
    <w:rsid w:val="000870E2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04919"/>
    <w:rsid w:val="00110F53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56AA3"/>
    <w:rsid w:val="001611CB"/>
    <w:rsid w:val="001612B1"/>
    <w:rsid w:val="00163F22"/>
    <w:rsid w:val="0017300E"/>
    <w:rsid w:val="001863CC"/>
    <w:rsid w:val="001929A3"/>
    <w:rsid w:val="00197531"/>
    <w:rsid w:val="001A78C6"/>
    <w:rsid w:val="001B2F34"/>
    <w:rsid w:val="001B4573"/>
    <w:rsid w:val="001C2248"/>
    <w:rsid w:val="001C493F"/>
    <w:rsid w:val="001C6CE7"/>
    <w:rsid w:val="001C6D35"/>
    <w:rsid w:val="001C7382"/>
    <w:rsid w:val="001C73F0"/>
    <w:rsid w:val="001D0107"/>
    <w:rsid w:val="001D7D94"/>
    <w:rsid w:val="001E14E1"/>
    <w:rsid w:val="001E2D29"/>
    <w:rsid w:val="001E6694"/>
    <w:rsid w:val="001E6889"/>
    <w:rsid w:val="001E6A36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57AB"/>
    <w:rsid w:val="002766FC"/>
    <w:rsid w:val="00276CD9"/>
    <w:rsid w:val="0028125F"/>
    <w:rsid w:val="00282CA8"/>
    <w:rsid w:val="00282FE9"/>
    <w:rsid w:val="00294080"/>
    <w:rsid w:val="00296437"/>
    <w:rsid w:val="00297190"/>
    <w:rsid w:val="002A228F"/>
    <w:rsid w:val="002A28B2"/>
    <w:rsid w:val="002C22E2"/>
    <w:rsid w:val="002C3469"/>
    <w:rsid w:val="002D2C5C"/>
    <w:rsid w:val="002E0DFE"/>
    <w:rsid w:val="002E1FE1"/>
    <w:rsid w:val="002E45A9"/>
    <w:rsid w:val="002F6403"/>
    <w:rsid w:val="002F719C"/>
    <w:rsid w:val="00302D2C"/>
    <w:rsid w:val="00307493"/>
    <w:rsid w:val="003115E8"/>
    <w:rsid w:val="0031788C"/>
    <w:rsid w:val="00320379"/>
    <w:rsid w:val="00321D12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3FFC"/>
    <w:rsid w:val="0035556A"/>
    <w:rsid w:val="0035671F"/>
    <w:rsid w:val="003654DF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D689C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4D1"/>
    <w:rsid w:val="00417613"/>
    <w:rsid w:val="00433C24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01BF"/>
    <w:rsid w:val="004D6C0A"/>
    <w:rsid w:val="004E2F95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8648D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5EC"/>
    <w:rsid w:val="005E4B91"/>
    <w:rsid w:val="005E4FFA"/>
    <w:rsid w:val="005E5DEC"/>
    <w:rsid w:val="005E7600"/>
    <w:rsid w:val="005E7989"/>
    <w:rsid w:val="005F29AD"/>
    <w:rsid w:val="005F2AC0"/>
    <w:rsid w:val="00606FEF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2ECC"/>
    <w:rsid w:val="00686FB3"/>
    <w:rsid w:val="00687060"/>
    <w:rsid w:val="00692E37"/>
    <w:rsid w:val="00696E33"/>
    <w:rsid w:val="006A2698"/>
    <w:rsid w:val="006B47D3"/>
    <w:rsid w:val="006B4827"/>
    <w:rsid w:val="006B50F9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10D3E"/>
    <w:rsid w:val="00713032"/>
    <w:rsid w:val="007150CC"/>
    <w:rsid w:val="007228D6"/>
    <w:rsid w:val="00725634"/>
    <w:rsid w:val="00731B78"/>
    <w:rsid w:val="00732DE0"/>
    <w:rsid w:val="00733D27"/>
    <w:rsid w:val="00734D90"/>
    <w:rsid w:val="00736A1B"/>
    <w:rsid w:val="0074094A"/>
    <w:rsid w:val="00743903"/>
    <w:rsid w:val="00744E32"/>
    <w:rsid w:val="00753F1D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1D44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1571"/>
    <w:rsid w:val="008839F8"/>
    <w:rsid w:val="008B3A13"/>
    <w:rsid w:val="008B3C0E"/>
    <w:rsid w:val="008C144C"/>
    <w:rsid w:val="008D697A"/>
    <w:rsid w:val="008D723F"/>
    <w:rsid w:val="008E100F"/>
    <w:rsid w:val="008E1E34"/>
    <w:rsid w:val="008E203C"/>
    <w:rsid w:val="008E213B"/>
    <w:rsid w:val="008E3C5A"/>
    <w:rsid w:val="009022BA"/>
    <w:rsid w:val="00902896"/>
    <w:rsid w:val="009044B2"/>
    <w:rsid w:val="00905F80"/>
    <w:rsid w:val="009114CB"/>
    <w:rsid w:val="00911959"/>
    <w:rsid w:val="00912A6B"/>
    <w:rsid w:val="009244C4"/>
    <w:rsid w:val="00933EC2"/>
    <w:rsid w:val="00935641"/>
    <w:rsid w:val="009361AA"/>
    <w:rsid w:val="00942889"/>
    <w:rsid w:val="00942B00"/>
    <w:rsid w:val="0095427B"/>
    <w:rsid w:val="00957562"/>
    <w:rsid w:val="009673BF"/>
    <w:rsid w:val="00973A15"/>
    <w:rsid w:val="00974682"/>
    <w:rsid w:val="00984E89"/>
    <w:rsid w:val="00985000"/>
    <w:rsid w:val="0098550A"/>
    <w:rsid w:val="00986C41"/>
    <w:rsid w:val="00990DC5"/>
    <w:rsid w:val="00991256"/>
    <w:rsid w:val="009935F4"/>
    <w:rsid w:val="009A11C2"/>
    <w:rsid w:val="009A3C08"/>
    <w:rsid w:val="009A3F8D"/>
    <w:rsid w:val="009A7B17"/>
    <w:rsid w:val="009B2FEF"/>
    <w:rsid w:val="009B4743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212FD"/>
    <w:rsid w:val="00A34065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B6EFF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C9C"/>
    <w:rsid w:val="00BA1FB7"/>
    <w:rsid w:val="00BB4652"/>
    <w:rsid w:val="00BB4B03"/>
    <w:rsid w:val="00BC0A74"/>
    <w:rsid w:val="00BC38E9"/>
    <w:rsid w:val="00BC634B"/>
    <w:rsid w:val="00BD4749"/>
    <w:rsid w:val="00BE1890"/>
    <w:rsid w:val="00BE1C33"/>
    <w:rsid w:val="00BE3BF9"/>
    <w:rsid w:val="00BE3D07"/>
    <w:rsid w:val="00BE4E4C"/>
    <w:rsid w:val="00BE77FD"/>
    <w:rsid w:val="00BF47AF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CD1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05F9"/>
    <w:rsid w:val="00C82D3D"/>
    <w:rsid w:val="00C83D89"/>
    <w:rsid w:val="00C86140"/>
    <w:rsid w:val="00C91BF9"/>
    <w:rsid w:val="00C91F92"/>
    <w:rsid w:val="00C92B9F"/>
    <w:rsid w:val="00C949D8"/>
    <w:rsid w:val="00C9692E"/>
    <w:rsid w:val="00CA01CD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23D0B"/>
    <w:rsid w:val="00D23ED0"/>
    <w:rsid w:val="00D25A0A"/>
    <w:rsid w:val="00D25D22"/>
    <w:rsid w:val="00D2714B"/>
    <w:rsid w:val="00D322E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009F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D74E7"/>
    <w:rsid w:val="00DE049B"/>
    <w:rsid w:val="00DE21B0"/>
    <w:rsid w:val="00DF0BF8"/>
    <w:rsid w:val="00DF6668"/>
    <w:rsid w:val="00DF7352"/>
    <w:rsid w:val="00DF7688"/>
    <w:rsid w:val="00E02786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A07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2993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E092E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D14F7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864C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64" TargetMode="External"/><Relationship Id="rId13" Type="http://schemas.openxmlformats.org/officeDocument/2006/relationships/hyperlink" Target="http://e.lanbook.com/books/element.php?pl1_id=56264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6263" TargetMode="External"/><Relationship Id="rId12" Type="http://schemas.openxmlformats.org/officeDocument/2006/relationships/hyperlink" Target="http://e.lanbook.com/books/element.php?pl1_id=56263" TargetMode="External"/><Relationship Id="rId17" Type="http://schemas.openxmlformats.org/officeDocument/2006/relationships/hyperlink" Target="http://www/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62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30202" TargetMode="External"/><Relationship Id="rId11" Type="http://schemas.openxmlformats.org/officeDocument/2006/relationships/hyperlink" Target="http://e.lanbook.com/books/element.php?pl1_id=5626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.lanbook.com/books/element.php?pl1_id=30202" TargetMode="External"/><Relationship Id="rId10" Type="http://schemas.openxmlformats.org/officeDocument/2006/relationships/hyperlink" Target="http://e.lanbook.com/books/element.php?pl1_id=56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63" TargetMode="External"/><Relationship Id="rId14" Type="http://schemas.openxmlformats.org/officeDocument/2006/relationships/hyperlink" Target="http://e.lanbook.com/books/element.php?pl1_id=5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2544</Words>
  <Characters>14502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8</cp:revision>
  <cp:lastPrinted>2005-01-31T22:42:00Z</cp:lastPrinted>
  <dcterms:created xsi:type="dcterms:W3CDTF">2018-05-12T18:02:00Z</dcterms:created>
  <dcterms:modified xsi:type="dcterms:W3CDTF">2019-04-25T04:51:00Z</dcterms:modified>
</cp:coreProperties>
</file>