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E4" w:rsidRPr="00482D11" w:rsidRDefault="008206E4" w:rsidP="002E572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82D11">
        <w:rPr>
          <w:rFonts w:ascii="Times New Roman" w:hAnsi="Times New Roman"/>
          <w:sz w:val="24"/>
          <w:szCs w:val="24"/>
        </w:rPr>
        <w:t>АННОТАЦИЯ</w:t>
      </w:r>
    </w:p>
    <w:p w:rsidR="008206E4" w:rsidRPr="0030657B" w:rsidRDefault="008206E4" w:rsidP="002E57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657B">
        <w:rPr>
          <w:rFonts w:ascii="Times New Roman" w:hAnsi="Times New Roman"/>
          <w:sz w:val="24"/>
          <w:szCs w:val="24"/>
        </w:rPr>
        <w:t>дисциплины</w:t>
      </w:r>
    </w:p>
    <w:p w:rsidR="008206E4" w:rsidRDefault="008206E4" w:rsidP="00EA2752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«Начертательная геометрия</w:t>
      </w:r>
      <w:r w:rsidRPr="00DD094E">
        <w:rPr>
          <w:rFonts w:ascii="Times New Roman" w:hAnsi="Times New Roman"/>
          <w:sz w:val="24"/>
          <w:szCs w:val="24"/>
        </w:rPr>
        <w:t>»</w:t>
      </w:r>
    </w:p>
    <w:p w:rsidR="008206E4" w:rsidRPr="00152A7C" w:rsidRDefault="008206E4" w:rsidP="00EA2752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206E4" w:rsidRPr="00152A7C" w:rsidRDefault="008206E4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21.03.02</w:t>
      </w:r>
      <w:r w:rsidRPr="00C5492B">
        <w:rPr>
          <w:rFonts w:ascii="Times New Roman" w:hAnsi="Times New Roman"/>
          <w:sz w:val="24"/>
          <w:szCs w:val="24"/>
        </w:rPr>
        <w:t xml:space="preserve"> «Землеустройство и кадастры»</w:t>
      </w:r>
    </w:p>
    <w:p w:rsidR="008206E4" w:rsidRPr="00152A7C" w:rsidRDefault="008206E4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8206E4" w:rsidRPr="00152A7C" w:rsidRDefault="008206E4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Pr="00C5492B">
        <w:rPr>
          <w:rFonts w:ascii="Times New Roman" w:hAnsi="Times New Roman"/>
          <w:sz w:val="24"/>
          <w:szCs w:val="24"/>
        </w:rPr>
        <w:t>Кадастр недвижимости»</w:t>
      </w:r>
    </w:p>
    <w:p w:rsidR="008206E4" w:rsidRDefault="008206E4" w:rsidP="009908B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06E4" w:rsidRPr="00C5492B" w:rsidRDefault="008206E4" w:rsidP="009908B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492B">
        <w:rPr>
          <w:rFonts w:ascii="Times New Roman" w:hAnsi="Times New Roman"/>
          <w:sz w:val="24"/>
          <w:szCs w:val="24"/>
        </w:rPr>
        <w:t>Дисциплин</w:t>
      </w:r>
      <w:r>
        <w:rPr>
          <w:rFonts w:ascii="Times New Roman" w:hAnsi="Times New Roman"/>
          <w:sz w:val="24"/>
          <w:szCs w:val="24"/>
        </w:rPr>
        <w:t>а «НАЧЕРТАТЕЛЬНАЯ ГЕОМЕТРИЯ» (Б</w:t>
      </w:r>
      <w:r w:rsidRPr="00C5492B">
        <w:rPr>
          <w:rFonts w:ascii="Times New Roman" w:hAnsi="Times New Roman"/>
          <w:sz w:val="24"/>
          <w:szCs w:val="24"/>
        </w:rPr>
        <w:t>1.В.ДВ.7.1) относится</w:t>
      </w:r>
      <w:r>
        <w:rPr>
          <w:rFonts w:ascii="Times New Roman" w:hAnsi="Times New Roman"/>
          <w:sz w:val="24"/>
          <w:szCs w:val="24"/>
        </w:rPr>
        <w:t xml:space="preserve"> к вариативной части и является</w:t>
      </w:r>
      <w:r w:rsidRPr="00C5492B">
        <w:rPr>
          <w:rFonts w:ascii="Times New Roman" w:hAnsi="Times New Roman"/>
          <w:sz w:val="24"/>
          <w:szCs w:val="24"/>
        </w:rPr>
        <w:t xml:space="preserve"> дисциплиной по выбору обучающегося.</w:t>
      </w:r>
    </w:p>
    <w:p w:rsidR="008206E4" w:rsidRPr="00152A7C" w:rsidRDefault="008206E4" w:rsidP="009908B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206E4" w:rsidRPr="00152A7C" w:rsidRDefault="008206E4" w:rsidP="009908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92B">
        <w:rPr>
          <w:rFonts w:ascii="Times New Roman" w:hAnsi="Times New Roman"/>
          <w:sz w:val="24"/>
          <w:szCs w:val="24"/>
        </w:rPr>
        <w:t>Целью изучения дисциплины «НАЧЕРТАТЕЛЬНАЯ ГЕОМЕТРИЯ»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92B">
        <w:rPr>
          <w:rFonts w:ascii="Times New Roman" w:hAnsi="Times New Roman"/>
          <w:color w:val="000000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</w:t>
      </w:r>
      <w:r w:rsidRPr="00D543A8">
        <w:rPr>
          <w:rFonts w:ascii="Times New Roman" w:hAnsi="Times New Roman"/>
          <w:color w:val="000000"/>
          <w:sz w:val="28"/>
          <w:szCs w:val="28"/>
        </w:rPr>
        <w:t>.</w:t>
      </w:r>
    </w:p>
    <w:p w:rsidR="008206E4" w:rsidRPr="00152A7C" w:rsidRDefault="008206E4" w:rsidP="00990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206E4" w:rsidRPr="00152A7C" w:rsidRDefault="008206E4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</w:t>
      </w:r>
      <w:r>
        <w:rPr>
          <w:rFonts w:ascii="Times New Roman" w:hAnsi="Times New Roman"/>
          <w:sz w:val="24"/>
          <w:szCs w:val="24"/>
        </w:rPr>
        <w:t>ующих компетенций: ПК-4.</w:t>
      </w:r>
    </w:p>
    <w:p w:rsidR="008206E4" w:rsidRPr="00152A7C" w:rsidRDefault="008206E4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</w:t>
      </w:r>
      <w:r>
        <w:rPr>
          <w:rFonts w:ascii="Times New Roman" w:hAnsi="Times New Roman"/>
          <w:sz w:val="24"/>
          <w:szCs w:val="24"/>
        </w:rPr>
        <w:t>я дисциплины обучающийся должен</w:t>
      </w:r>
      <w:r w:rsidRPr="00152A7C">
        <w:rPr>
          <w:rFonts w:ascii="Times New Roman" w:hAnsi="Times New Roman"/>
          <w:sz w:val="24"/>
          <w:szCs w:val="24"/>
        </w:rPr>
        <w:t>:</w:t>
      </w:r>
    </w:p>
    <w:p w:rsidR="008206E4" w:rsidRDefault="008206E4" w:rsidP="009908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8206E4" w:rsidRDefault="008206E4" w:rsidP="009908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492B">
        <w:rPr>
          <w:rFonts w:ascii="Times New Roman" w:hAnsi="Times New Roman"/>
          <w:sz w:val="24"/>
          <w:szCs w:val="24"/>
        </w:rPr>
        <w:t>способы задания на комплексном чертеже Монжа точки, прямой, плоскости, многогранника, поверхности вращения;</w:t>
      </w:r>
    </w:p>
    <w:p w:rsidR="008206E4" w:rsidRPr="00C5492B" w:rsidRDefault="008206E4" w:rsidP="009908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492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способ преобразования чертежей.</w:t>
      </w:r>
    </w:p>
    <w:p w:rsidR="008206E4" w:rsidRDefault="008206E4" w:rsidP="009908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8206E4" w:rsidRPr="00C5492B" w:rsidRDefault="008206E4" w:rsidP="009908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5492B">
        <w:rPr>
          <w:rFonts w:ascii="Times New Roman" w:hAnsi="Times New Roman"/>
          <w:bCs/>
          <w:sz w:val="24"/>
          <w:szCs w:val="24"/>
        </w:rPr>
        <w:t>применять методы начертательной геометрии для решения практических задач профессиональной деятельности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206E4" w:rsidRDefault="008206E4" w:rsidP="009908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8206E4" w:rsidRDefault="008206E4" w:rsidP="009908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C5492B">
        <w:rPr>
          <w:rFonts w:ascii="Times New Roman" w:hAnsi="Times New Roman"/>
          <w:sz w:val="24"/>
          <w:szCs w:val="24"/>
        </w:rPr>
        <w:t xml:space="preserve">навыками изображения пространственных объектов на плоских чертежах; </w:t>
      </w:r>
    </w:p>
    <w:p w:rsidR="008206E4" w:rsidRPr="00C5492B" w:rsidRDefault="008206E4" w:rsidP="009908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C5492B">
        <w:rPr>
          <w:rFonts w:ascii="Times New Roman" w:hAnsi="Times New Roman"/>
          <w:sz w:val="24"/>
          <w:szCs w:val="24"/>
        </w:rPr>
        <w:t>способами решения метрических и позиционных задач.</w:t>
      </w:r>
    </w:p>
    <w:p w:rsidR="008206E4" w:rsidRDefault="008206E4" w:rsidP="009908B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206E4" w:rsidRDefault="008206E4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3EE8">
        <w:rPr>
          <w:rFonts w:ascii="Times New Roman" w:hAnsi="Times New Roman"/>
          <w:sz w:val="24"/>
          <w:szCs w:val="24"/>
        </w:rPr>
        <w:t>1. Задание и изображение на чертеже геометрических объектов</w:t>
      </w:r>
      <w:r>
        <w:rPr>
          <w:rFonts w:ascii="Times New Roman" w:hAnsi="Times New Roman"/>
          <w:sz w:val="24"/>
          <w:szCs w:val="24"/>
        </w:rPr>
        <w:t>.</w:t>
      </w:r>
    </w:p>
    <w:p w:rsidR="008206E4" w:rsidRDefault="008206E4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3EE8">
        <w:rPr>
          <w:rFonts w:ascii="Times New Roman" w:hAnsi="Times New Roman"/>
          <w:sz w:val="24"/>
          <w:szCs w:val="24"/>
        </w:rPr>
        <w:t>2. Метрические и позиционные задачи</w:t>
      </w:r>
      <w:r>
        <w:rPr>
          <w:rFonts w:ascii="Times New Roman" w:hAnsi="Times New Roman"/>
          <w:sz w:val="24"/>
          <w:szCs w:val="24"/>
        </w:rPr>
        <w:t>.</w:t>
      </w:r>
    </w:p>
    <w:p w:rsidR="008206E4" w:rsidRPr="004C3EE8" w:rsidRDefault="008206E4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3EE8">
        <w:rPr>
          <w:rFonts w:ascii="Times New Roman" w:hAnsi="Times New Roman"/>
          <w:sz w:val="24"/>
          <w:szCs w:val="24"/>
        </w:rPr>
        <w:t>3. Поверхности</w:t>
      </w:r>
      <w:r>
        <w:rPr>
          <w:rFonts w:ascii="Times New Roman" w:hAnsi="Times New Roman"/>
          <w:sz w:val="24"/>
          <w:szCs w:val="24"/>
        </w:rPr>
        <w:t>.</w:t>
      </w:r>
    </w:p>
    <w:p w:rsidR="008206E4" w:rsidRPr="00152A7C" w:rsidRDefault="008206E4" w:rsidP="009908B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206E4" w:rsidRPr="00152A7C" w:rsidRDefault="008206E4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3 зачетные единицы (108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8206E4" w:rsidRPr="00152A7C" w:rsidRDefault="008206E4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16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8206E4" w:rsidRPr="00152A7C" w:rsidRDefault="008206E4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16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8206E4" w:rsidRDefault="008206E4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40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8206E4" w:rsidRPr="00152A7C" w:rsidRDefault="008206E4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8206E4" w:rsidRDefault="008206E4" w:rsidP="009908B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8206E4" w:rsidRPr="00152A7C" w:rsidRDefault="008206E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206E4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97BED"/>
    <w:rsid w:val="000B5250"/>
    <w:rsid w:val="000C2B94"/>
    <w:rsid w:val="000C52A2"/>
    <w:rsid w:val="000F5E27"/>
    <w:rsid w:val="00104E98"/>
    <w:rsid w:val="00123521"/>
    <w:rsid w:val="00142E74"/>
    <w:rsid w:val="00152A7C"/>
    <w:rsid w:val="00255BB1"/>
    <w:rsid w:val="002E5729"/>
    <w:rsid w:val="0030657B"/>
    <w:rsid w:val="00367E14"/>
    <w:rsid w:val="00416BC7"/>
    <w:rsid w:val="00482D11"/>
    <w:rsid w:val="004B3E72"/>
    <w:rsid w:val="004C3EE8"/>
    <w:rsid w:val="004F42BD"/>
    <w:rsid w:val="00632136"/>
    <w:rsid w:val="006778E2"/>
    <w:rsid w:val="006D249D"/>
    <w:rsid w:val="00722C14"/>
    <w:rsid w:val="007E3C95"/>
    <w:rsid w:val="008206E4"/>
    <w:rsid w:val="008B358B"/>
    <w:rsid w:val="008D15C2"/>
    <w:rsid w:val="008D3AFB"/>
    <w:rsid w:val="009908B6"/>
    <w:rsid w:val="009C457D"/>
    <w:rsid w:val="009E4F1C"/>
    <w:rsid w:val="00A75E5A"/>
    <w:rsid w:val="00A8629A"/>
    <w:rsid w:val="00AF20A8"/>
    <w:rsid w:val="00C5492B"/>
    <w:rsid w:val="00CA35C1"/>
    <w:rsid w:val="00D06585"/>
    <w:rsid w:val="00D07DDC"/>
    <w:rsid w:val="00D5166C"/>
    <w:rsid w:val="00D543A8"/>
    <w:rsid w:val="00DB7DBC"/>
    <w:rsid w:val="00DD094E"/>
    <w:rsid w:val="00DD19BA"/>
    <w:rsid w:val="00EA2752"/>
    <w:rsid w:val="00EB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color w:val="808080"/>
    </w:rPr>
  </w:style>
  <w:style w:type="paragraph" w:customStyle="1" w:styleId="ConsPlusNonformat">
    <w:name w:val="ConsPlusNonformat"/>
    <w:uiPriority w:val="99"/>
    <w:rsid w:val="00DD09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A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2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267</Words>
  <Characters>1528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Юлия</cp:lastModifiedBy>
  <cp:revision>27</cp:revision>
  <cp:lastPrinted>2017-11-08T11:20:00Z</cp:lastPrinted>
  <dcterms:created xsi:type="dcterms:W3CDTF">2016-02-10T06:02:00Z</dcterms:created>
  <dcterms:modified xsi:type="dcterms:W3CDTF">2019-04-23T17:53:00Z</dcterms:modified>
</cp:coreProperties>
</file>