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E9" w:rsidRPr="00901AD1" w:rsidRDefault="00A743E9" w:rsidP="00901AD1">
      <w:pPr>
        <w:pStyle w:val="10"/>
        <w:keepNext/>
        <w:keepLines/>
        <w:shd w:val="clear" w:color="auto" w:fill="auto"/>
        <w:spacing w:after="0"/>
        <w:rPr>
          <w:rStyle w:val="110pt"/>
          <w:sz w:val="24"/>
          <w:szCs w:val="24"/>
        </w:rPr>
      </w:pPr>
      <w:bookmarkStart w:id="0" w:name="bookmark0"/>
      <w:r w:rsidRPr="00901AD1">
        <w:rPr>
          <w:rStyle w:val="110pt"/>
          <w:sz w:val="24"/>
          <w:szCs w:val="24"/>
        </w:rPr>
        <w:t xml:space="preserve">АННОТАЦИЯ </w:t>
      </w:r>
    </w:p>
    <w:p w:rsidR="00A743E9" w:rsidRPr="00901AD1" w:rsidRDefault="00A743E9" w:rsidP="00901AD1">
      <w:pPr>
        <w:pStyle w:val="10"/>
        <w:keepNext/>
        <w:keepLines/>
        <w:shd w:val="clear" w:color="auto" w:fill="auto"/>
        <w:spacing w:after="0"/>
        <w:rPr>
          <w:rStyle w:val="110pt"/>
          <w:sz w:val="24"/>
          <w:szCs w:val="24"/>
        </w:rPr>
      </w:pPr>
      <w:r w:rsidRPr="00901AD1">
        <w:rPr>
          <w:rStyle w:val="110pt"/>
          <w:sz w:val="24"/>
          <w:szCs w:val="24"/>
        </w:rPr>
        <w:t>дисциплины</w:t>
      </w:r>
    </w:p>
    <w:p w:rsidR="00A743E9" w:rsidRDefault="00A743E9" w:rsidP="00901AD1">
      <w:pPr>
        <w:pStyle w:val="10"/>
        <w:keepNext/>
        <w:keepLines/>
        <w:shd w:val="clear" w:color="auto" w:fill="auto"/>
        <w:spacing w:after="0"/>
        <w:rPr>
          <w:rStyle w:val="110pt"/>
          <w:rFonts w:cs="Courier New"/>
          <w:sz w:val="24"/>
          <w:szCs w:val="24"/>
        </w:rPr>
      </w:pPr>
      <w:r w:rsidRPr="00D924B1">
        <w:rPr>
          <w:b w:val="0"/>
          <w:bCs w:val="0"/>
          <w:color w:val="auto"/>
          <w:w w:val="100"/>
          <w:sz w:val="24"/>
          <w:szCs w:val="24"/>
        </w:rPr>
        <w:t>«</w:t>
      </w:r>
      <w:r w:rsidRPr="00901AD1">
        <w:rPr>
          <w:b w:val="0"/>
          <w:bCs w:val="0"/>
          <w:color w:val="auto"/>
          <w:w w:val="100"/>
          <w:sz w:val="24"/>
          <w:szCs w:val="24"/>
        </w:rPr>
        <w:t>ПЛАНИРОВАНИЕ ЭКСПЕРИМЕНТА</w:t>
      </w:r>
      <w:r w:rsidRPr="00D924B1">
        <w:rPr>
          <w:b w:val="0"/>
          <w:bCs w:val="0"/>
          <w:color w:val="auto"/>
          <w:w w:val="100"/>
          <w:sz w:val="24"/>
          <w:szCs w:val="24"/>
        </w:rPr>
        <w:t>»</w:t>
      </w:r>
    </w:p>
    <w:bookmarkEnd w:id="0"/>
    <w:p w:rsidR="00A743E9" w:rsidRPr="00901AD1" w:rsidRDefault="00A743E9">
      <w:pPr>
        <w:pStyle w:val="11"/>
        <w:shd w:val="clear" w:color="auto" w:fill="auto"/>
        <w:spacing w:before="0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Направление подготовки - 21.03.02 «Землеустройство и кадастры»</w:t>
      </w:r>
    </w:p>
    <w:p w:rsidR="00A743E9" w:rsidRPr="00901AD1" w:rsidRDefault="00A743E9">
      <w:pPr>
        <w:pStyle w:val="11"/>
        <w:shd w:val="clear" w:color="auto" w:fill="auto"/>
        <w:spacing w:before="0"/>
        <w:ind w:left="20" w:right="216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Квалификация (степень) выпускника - бакалавр </w:t>
      </w:r>
    </w:p>
    <w:p w:rsidR="00A743E9" w:rsidRPr="00901AD1" w:rsidRDefault="00A743E9">
      <w:pPr>
        <w:pStyle w:val="11"/>
        <w:shd w:val="clear" w:color="auto" w:fill="auto"/>
        <w:spacing w:before="0"/>
        <w:ind w:left="20" w:right="216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Профиль - «Кадастр недвижимости»</w:t>
      </w:r>
    </w:p>
    <w:p w:rsidR="00A743E9" w:rsidRPr="00901AD1" w:rsidRDefault="00A743E9">
      <w:pPr>
        <w:pStyle w:val="20"/>
        <w:numPr>
          <w:ilvl w:val="0"/>
          <w:numId w:val="1"/>
        </w:numPr>
        <w:shd w:val="clear" w:color="auto" w:fill="auto"/>
        <w:ind w:left="20" w:right="700"/>
        <w:rPr>
          <w:sz w:val="24"/>
          <w:szCs w:val="24"/>
        </w:rPr>
      </w:pPr>
      <w:r w:rsidRPr="00901AD1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A743E9" w:rsidRPr="00901AD1" w:rsidRDefault="00A743E9">
      <w:pPr>
        <w:pStyle w:val="11"/>
        <w:shd w:val="clear" w:color="auto" w:fill="auto"/>
        <w:spacing w:before="0" w:line="257" w:lineRule="exact"/>
        <w:ind w:left="2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Дисциплина «Планирование эксперимента» (Б1.В.ДВ.5.2) относится к вариативной части и является дисциплиной по выбору.</w:t>
      </w:r>
    </w:p>
    <w:p w:rsidR="00A743E9" w:rsidRPr="00901AD1" w:rsidRDefault="00A743E9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 xml:space="preserve"> Цель и задачи дисциплины</w:t>
      </w:r>
    </w:p>
    <w:p w:rsidR="00A743E9" w:rsidRPr="00901AD1" w:rsidRDefault="00A743E9">
      <w:pPr>
        <w:pStyle w:val="11"/>
        <w:shd w:val="clear" w:color="auto" w:fill="auto"/>
        <w:spacing w:before="0" w:line="257" w:lineRule="exact"/>
        <w:ind w:left="20" w:firstLine="500"/>
        <w:rPr>
          <w:sz w:val="24"/>
          <w:szCs w:val="24"/>
        </w:rPr>
      </w:pPr>
      <w:r w:rsidRPr="00901AD1">
        <w:rPr>
          <w:sz w:val="24"/>
          <w:szCs w:val="24"/>
        </w:rPr>
        <w:t>Целью изучения дисциплины «Планирование»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743E9" w:rsidRPr="00901AD1" w:rsidRDefault="00A743E9">
      <w:pPr>
        <w:pStyle w:val="11"/>
        <w:shd w:val="clear" w:color="auto" w:fill="auto"/>
        <w:spacing w:before="0" w:line="257" w:lineRule="exact"/>
        <w:ind w:left="20" w:firstLine="500"/>
        <w:rPr>
          <w:sz w:val="24"/>
          <w:szCs w:val="24"/>
        </w:rPr>
      </w:pPr>
      <w:r w:rsidRPr="00901AD1">
        <w:rPr>
          <w:sz w:val="24"/>
          <w:szCs w:val="24"/>
        </w:rPr>
        <w:t>Для достижения поставленных целей решаются следующие задачи:</w:t>
      </w:r>
    </w:p>
    <w:p w:rsidR="00A743E9" w:rsidRPr="00901AD1" w:rsidRDefault="00A743E9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умение решения основных задач планирования эксперимента с доведением решения до</w:t>
      </w:r>
    </w:p>
    <w:p w:rsidR="00A743E9" w:rsidRPr="00901AD1" w:rsidRDefault="00A743E9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практически приемлемого результата;</w:t>
      </w:r>
    </w:p>
    <w:p w:rsidR="00A743E9" w:rsidRPr="00901AD1" w:rsidRDefault="00A743E9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развитие навыков математического и алгоритмического мышления, умения логически</w:t>
      </w:r>
    </w:p>
    <w:p w:rsidR="00A743E9" w:rsidRPr="00901AD1" w:rsidRDefault="00A743E9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верно, аргументировано и ясно проводить доказательства;</w:t>
      </w:r>
    </w:p>
    <w:p w:rsidR="00A743E9" w:rsidRPr="00901AD1" w:rsidRDefault="00A743E9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усвоение базисных математических понятий, методов, моделей, применяемых при</w:t>
      </w:r>
    </w:p>
    <w:p w:rsidR="00A743E9" w:rsidRPr="00901AD1" w:rsidRDefault="00A743E9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изучении естественнонаучных и специальных дисциплин;</w:t>
      </w:r>
    </w:p>
    <w:p w:rsidR="00A743E9" w:rsidRPr="00901AD1" w:rsidRDefault="00A743E9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опыт простейшего математического исследования прикладных вопросов (перевод</w:t>
      </w:r>
    </w:p>
    <w:p w:rsidR="00A743E9" w:rsidRPr="00901AD1" w:rsidRDefault="00A743E9">
      <w:pPr>
        <w:pStyle w:val="11"/>
        <w:shd w:val="clear" w:color="auto" w:fill="auto"/>
        <w:spacing w:before="0" w:line="257" w:lineRule="exact"/>
        <w:ind w:left="360" w:firstLine="0"/>
        <w:rPr>
          <w:sz w:val="24"/>
          <w:szCs w:val="24"/>
        </w:rPr>
      </w:pPr>
      <w:r w:rsidRPr="00901AD1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результатов);</w:t>
      </w:r>
    </w:p>
    <w:p w:rsidR="00A743E9" w:rsidRPr="00901AD1" w:rsidRDefault="00A743E9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развитие способности самостоятельно разбираться в математическом аппарате,</w:t>
      </w:r>
    </w:p>
    <w:p w:rsidR="00A743E9" w:rsidRPr="00901AD1" w:rsidRDefault="00A743E9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содержащемся в литературе, связанной со специальностью студента.</w:t>
      </w:r>
    </w:p>
    <w:p w:rsidR="00A743E9" w:rsidRPr="00901AD1" w:rsidRDefault="00A743E9" w:rsidP="00901AD1">
      <w:pPr>
        <w:pStyle w:val="11"/>
        <w:numPr>
          <w:ilvl w:val="0"/>
          <w:numId w:val="1"/>
        </w:numPr>
        <w:shd w:val="clear" w:color="auto" w:fill="auto"/>
        <w:spacing w:before="0" w:line="288" w:lineRule="exact"/>
        <w:ind w:left="20" w:firstLine="0"/>
        <w:jc w:val="left"/>
        <w:rPr>
          <w:sz w:val="24"/>
          <w:szCs w:val="24"/>
        </w:rPr>
      </w:pPr>
      <w:r w:rsidRPr="00901AD1">
        <w:rPr>
          <w:rStyle w:val="9"/>
          <w:sz w:val="24"/>
          <w:szCs w:val="24"/>
        </w:rPr>
        <w:t xml:space="preserve"> Перечень планируемых результатов обучения по дисциплине </w:t>
      </w:r>
      <w:r w:rsidRPr="00901AD1">
        <w:rPr>
          <w:sz w:val="24"/>
          <w:szCs w:val="24"/>
        </w:rPr>
        <w:t>Изучение дисциплины направлено на формирование следующих компетенций:ПК-5, ПК-6.</w:t>
      </w:r>
    </w:p>
    <w:p w:rsidR="00A743E9" w:rsidRPr="00901AD1" w:rsidRDefault="00A743E9">
      <w:pPr>
        <w:pStyle w:val="11"/>
        <w:shd w:val="clear" w:color="auto" w:fill="auto"/>
        <w:spacing w:before="0" w:after="21" w:line="200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В результате освоения дисциплины обучающийся должен:</w:t>
      </w:r>
    </w:p>
    <w:p w:rsidR="00A743E9" w:rsidRPr="00901AD1" w:rsidRDefault="00A743E9">
      <w:pPr>
        <w:pStyle w:val="11"/>
        <w:shd w:val="clear" w:color="auto" w:fill="auto"/>
        <w:spacing w:before="0" w:line="200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ЗНАТЬ:</w:t>
      </w:r>
    </w:p>
    <w:p w:rsidR="00A743E9" w:rsidRPr="00901AD1" w:rsidRDefault="00A743E9">
      <w:pPr>
        <w:pStyle w:val="11"/>
        <w:numPr>
          <w:ilvl w:val="0"/>
          <w:numId w:val="2"/>
        </w:numPr>
        <w:shd w:val="clear" w:color="auto" w:fill="auto"/>
        <w:spacing w:before="0" w:line="254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теоретические основы планирования эксперимента и теории измерений, принципы построения и оценки математических моделей.</w:t>
      </w:r>
    </w:p>
    <w:p w:rsidR="00A743E9" w:rsidRPr="00901AD1" w:rsidRDefault="00A743E9">
      <w:pPr>
        <w:pStyle w:val="11"/>
        <w:shd w:val="clear" w:color="auto" w:fill="auto"/>
        <w:spacing w:before="0" w:line="254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УМЕТЬ:</w:t>
      </w:r>
    </w:p>
    <w:p w:rsidR="00A743E9" w:rsidRPr="00901AD1" w:rsidRDefault="00A743E9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использовать математический аппарат при изучении других дисциплин.</w:t>
      </w:r>
    </w:p>
    <w:p w:rsidR="00A743E9" w:rsidRPr="00901AD1" w:rsidRDefault="00A743E9">
      <w:pPr>
        <w:pStyle w:val="11"/>
        <w:shd w:val="clear" w:color="auto" w:fill="auto"/>
        <w:spacing w:before="0" w:line="257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ВЛАДЕТЬ:</w:t>
      </w:r>
    </w:p>
    <w:p w:rsidR="00A743E9" w:rsidRPr="00901AD1" w:rsidRDefault="00A743E9">
      <w:pPr>
        <w:pStyle w:val="11"/>
        <w:numPr>
          <w:ilvl w:val="0"/>
          <w:numId w:val="2"/>
        </w:numPr>
        <w:shd w:val="clear" w:color="auto" w:fill="auto"/>
        <w:spacing w:before="0" w:line="254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основными методами оценки ошибок экспериментов и измерений</w:t>
      </w:r>
    </w:p>
    <w:p w:rsidR="00A743E9" w:rsidRPr="00901AD1" w:rsidRDefault="00A743E9">
      <w:pPr>
        <w:pStyle w:val="20"/>
        <w:numPr>
          <w:ilvl w:val="0"/>
          <w:numId w:val="1"/>
        </w:numPr>
        <w:shd w:val="clear" w:color="auto" w:fill="auto"/>
        <w:spacing w:line="254" w:lineRule="exact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 xml:space="preserve"> Содержание и структура дисциплины</w:t>
      </w:r>
    </w:p>
    <w:p w:rsidR="00A743E9" w:rsidRPr="00901AD1" w:rsidRDefault="00A743E9" w:rsidP="00901AD1">
      <w:pPr>
        <w:pStyle w:val="11"/>
        <w:shd w:val="clear" w:color="auto" w:fill="auto"/>
        <w:spacing w:before="0" w:line="254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Сравнение различных способов вычисления характеристик выборки.</w:t>
      </w:r>
      <w:r>
        <w:rPr>
          <w:sz w:val="24"/>
          <w:szCs w:val="24"/>
        </w:rPr>
        <w:t xml:space="preserve"> </w:t>
      </w:r>
      <w:r w:rsidRPr="00901AD1">
        <w:rPr>
          <w:sz w:val="24"/>
          <w:szCs w:val="24"/>
        </w:rPr>
        <w:t>Интервальные оценки параметров выборки.</w:t>
      </w:r>
      <w:r>
        <w:rPr>
          <w:sz w:val="24"/>
          <w:szCs w:val="24"/>
        </w:rPr>
        <w:t xml:space="preserve"> </w:t>
      </w:r>
      <w:r w:rsidRPr="00901AD1">
        <w:rPr>
          <w:sz w:val="24"/>
          <w:szCs w:val="24"/>
        </w:rPr>
        <w:t>Статистическая проверка гипотез</w:t>
      </w:r>
    </w:p>
    <w:p w:rsidR="00A743E9" w:rsidRDefault="00A743E9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line="190" w:lineRule="exact"/>
        <w:ind w:left="20"/>
        <w:jc w:val="both"/>
        <w:rPr>
          <w:rFonts w:cs="Courier New"/>
          <w:sz w:val="24"/>
          <w:szCs w:val="24"/>
        </w:rPr>
      </w:pPr>
      <w:r w:rsidRPr="00901AD1">
        <w:rPr>
          <w:sz w:val="24"/>
          <w:szCs w:val="24"/>
        </w:rPr>
        <w:t>Объем дисциплины и виды учебной работы</w:t>
      </w:r>
    </w:p>
    <w:p w:rsidR="00A743E9" w:rsidRPr="00901AD1" w:rsidRDefault="00A743E9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Объем дисциплины – </w:t>
      </w:r>
      <w:r>
        <w:rPr>
          <w:rFonts w:ascii="Times New Roman" w:hAnsi="Times New Roman" w:cs="Times New Roman"/>
        </w:rPr>
        <w:t>2</w:t>
      </w:r>
      <w:r w:rsidRPr="00901AD1">
        <w:rPr>
          <w:rFonts w:ascii="Times New Roman" w:hAnsi="Times New Roman" w:cs="Times New Roman"/>
        </w:rPr>
        <w:t xml:space="preserve"> зачетные единицы (</w:t>
      </w:r>
      <w:r>
        <w:rPr>
          <w:rFonts w:ascii="Times New Roman" w:hAnsi="Times New Roman" w:cs="Times New Roman"/>
        </w:rPr>
        <w:t>72</w:t>
      </w:r>
      <w:r w:rsidRPr="00901AD1">
        <w:rPr>
          <w:rFonts w:ascii="Times New Roman" w:hAnsi="Times New Roman" w:cs="Times New Roman"/>
        </w:rPr>
        <w:t xml:space="preserve"> час.), в том числе:</w:t>
      </w:r>
    </w:p>
    <w:p w:rsidR="00A743E9" w:rsidRPr="00901AD1" w:rsidRDefault="00A743E9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лекции – 1</w:t>
      </w:r>
      <w:r>
        <w:rPr>
          <w:rFonts w:ascii="Times New Roman" w:hAnsi="Times New Roman" w:cs="Times New Roman"/>
        </w:rPr>
        <w:t>6</w:t>
      </w:r>
      <w:r w:rsidRPr="00901AD1">
        <w:rPr>
          <w:rFonts w:ascii="Times New Roman" w:hAnsi="Times New Roman" w:cs="Times New Roman"/>
        </w:rPr>
        <w:t xml:space="preserve"> час.</w:t>
      </w:r>
    </w:p>
    <w:p w:rsidR="00A743E9" w:rsidRPr="00901AD1" w:rsidRDefault="00A743E9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практические занятия – 3</w:t>
      </w:r>
      <w:r>
        <w:rPr>
          <w:rFonts w:ascii="Times New Roman" w:hAnsi="Times New Roman" w:cs="Times New Roman"/>
        </w:rPr>
        <w:t>2</w:t>
      </w:r>
      <w:r w:rsidRPr="00901AD1">
        <w:rPr>
          <w:rFonts w:ascii="Times New Roman" w:hAnsi="Times New Roman" w:cs="Times New Roman"/>
        </w:rPr>
        <w:t xml:space="preserve"> час.</w:t>
      </w:r>
    </w:p>
    <w:p w:rsidR="00A743E9" w:rsidRDefault="00A743E9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самостоятельная работа – </w:t>
      </w:r>
      <w:r>
        <w:rPr>
          <w:rFonts w:ascii="Times New Roman" w:hAnsi="Times New Roman" w:cs="Times New Roman"/>
        </w:rPr>
        <w:t>1</w:t>
      </w:r>
      <w:r w:rsidRPr="00901AD1">
        <w:rPr>
          <w:rFonts w:ascii="Times New Roman" w:hAnsi="Times New Roman" w:cs="Times New Roman"/>
        </w:rPr>
        <w:t>5 час.</w:t>
      </w:r>
    </w:p>
    <w:p w:rsidR="00A743E9" w:rsidRDefault="00A743E9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</w:t>
      </w:r>
      <w:r w:rsidRPr="00901A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9</w:t>
      </w:r>
      <w:bookmarkStart w:id="1" w:name="_GoBack"/>
      <w:bookmarkEnd w:id="1"/>
      <w:r w:rsidRPr="00901AD1">
        <w:rPr>
          <w:rFonts w:ascii="Times New Roman" w:hAnsi="Times New Roman" w:cs="Times New Roman"/>
        </w:rPr>
        <w:t xml:space="preserve"> час.</w:t>
      </w:r>
    </w:p>
    <w:p w:rsidR="00A743E9" w:rsidRPr="00D64A05" w:rsidRDefault="00A743E9" w:rsidP="00D64A0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64A05">
        <w:rPr>
          <w:rFonts w:ascii="Times New Roman" w:hAnsi="Times New Roman" w:cs="Times New Roman"/>
        </w:rPr>
        <w:t>Форма контроля знаний – зачет</w:t>
      </w:r>
    </w:p>
    <w:sectPr w:rsidR="00A743E9" w:rsidRPr="00D64A05" w:rsidSect="00D64A05">
      <w:type w:val="continuous"/>
      <w:pgSz w:w="11909" w:h="16838"/>
      <w:pgMar w:top="683" w:right="1277" w:bottom="126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E9" w:rsidRDefault="00A743E9">
      <w:r>
        <w:separator/>
      </w:r>
    </w:p>
  </w:endnote>
  <w:endnote w:type="continuationSeparator" w:id="0">
    <w:p w:rsidR="00A743E9" w:rsidRDefault="00A7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E9" w:rsidRDefault="00A743E9"/>
  </w:footnote>
  <w:footnote w:type="continuationSeparator" w:id="0">
    <w:p w:rsidR="00A743E9" w:rsidRDefault="00A743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663"/>
    <w:multiLevelType w:val="multilevel"/>
    <w:tmpl w:val="6FFEEB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70D87"/>
    <w:multiLevelType w:val="multilevel"/>
    <w:tmpl w:val="3EDE2E7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1D"/>
    <w:rsid w:val="000F7540"/>
    <w:rsid w:val="00277384"/>
    <w:rsid w:val="003B531D"/>
    <w:rsid w:val="007771E2"/>
    <w:rsid w:val="007D2ADB"/>
    <w:rsid w:val="00901AD1"/>
    <w:rsid w:val="009A5422"/>
    <w:rsid w:val="00A743E9"/>
    <w:rsid w:val="00D02CBA"/>
    <w:rsid w:val="00D64A05"/>
    <w:rsid w:val="00D77AB6"/>
    <w:rsid w:val="00D924B1"/>
    <w:rsid w:val="00EC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1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1D14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C1D14"/>
    <w:rPr>
      <w:rFonts w:ascii="Times New Roman" w:hAnsi="Times New Roman" w:cs="Times New Roman"/>
      <w:b/>
      <w:bCs/>
      <w:w w:val="80"/>
      <w:sz w:val="26"/>
      <w:szCs w:val="26"/>
      <w:u w:val="none"/>
    </w:rPr>
  </w:style>
  <w:style w:type="character" w:customStyle="1" w:styleId="110pt">
    <w:name w:val="Заголовок №1 + 10 pt"/>
    <w:aliases w:val="Не полужирный,Масштаб 100%"/>
    <w:basedOn w:val="1"/>
    <w:uiPriority w:val="99"/>
    <w:rsid w:val="00EC1D14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EC1D14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C1D1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">
    <w:name w:val="Основной текст + 9"/>
    <w:aliases w:val="5 pt,Полужирный"/>
    <w:basedOn w:val="a"/>
    <w:uiPriority w:val="99"/>
    <w:rsid w:val="00EC1D14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EC1D14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11">
    <w:name w:val="Основной текст1"/>
    <w:basedOn w:val="Normal"/>
    <w:link w:val="a"/>
    <w:uiPriority w:val="99"/>
    <w:rsid w:val="00EC1D14"/>
    <w:pPr>
      <w:shd w:val="clear" w:color="auto" w:fill="FFFFFF"/>
      <w:spacing w:before="240" w:line="298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EC1D14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rsid w:val="00901A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1AD1"/>
    <w:rPr>
      <w:color w:val="000000"/>
    </w:rPr>
  </w:style>
  <w:style w:type="paragraph" w:styleId="Footer">
    <w:name w:val="footer"/>
    <w:basedOn w:val="Normal"/>
    <w:link w:val="FooterChar"/>
    <w:uiPriority w:val="99"/>
    <w:rsid w:val="00901A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1A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371</Words>
  <Characters>2121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</dc:title>
  <dc:subject/>
  <dc:creator>Direcor</dc:creator>
  <cp:keywords/>
  <dc:description/>
  <cp:lastModifiedBy>usr</cp:lastModifiedBy>
  <cp:revision>2</cp:revision>
  <dcterms:created xsi:type="dcterms:W3CDTF">2019-04-10T12:28:00Z</dcterms:created>
  <dcterms:modified xsi:type="dcterms:W3CDTF">2019-04-10T12:28:00Z</dcterms:modified>
</cp:coreProperties>
</file>