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A5" w:rsidRPr="00F57533" w:rsidRDefault="001C0DA5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C0DA5" w:rsidRPr="00F57533" w:rsidRDefault="001C0DA5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C0DA5" w:rsidRPr="00D22E88" w:rsidRDefault="001C0DA5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  <w:lang w:eastAsia="ru-RU"/>
        </w:rPr>
        <w:t>ОСНОВЫ УПРАВЛЕНИЯ ЦЕПЯМИ ПОСТАВОК</w:t>
      </w:r>
      <w:r w:rsidRPr="00F474A4">
        <w:rPr>
          <w:szCs w:val="28"/>
        </w:rPr>
        <w:t>»</w:t>
      </w:r>
    </w:p>
    <w:p w:rsidR="001C0DA5" w:rsidRDefault="001C0DA5" w:rsidP="000D3248">
      <w:pPr>
        <w:jc w:val="center"/>
        <w:rPr>
          <w:szCs w:val="28"/>
        </w:rPr>
      </w:pPr>
    </w:p>
    <w:p w:rsidR="001C0DA5" w:rsidRDefault="001C0DA5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1C0DA5" w:rsidRPr="003D32C4" w:rsidRDefault="001C0DA5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1C0DA5" w:rsidRPr="00D7577E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Транспортный бизнес и логистика</w:t>
      </w:r>
      <w:r w:rsidRPr="00F474A4">
        <w:rPr>
          <w:sz w:val="24"/>
          <w:szCs w:val="24"/>
          <w:lang w:eastAsia="ru-RU"/>
        </w:rPr>
        <w:t>»</w:t>
      </w:r>
    </w:p>
    <w:p w:rsidR="001C0DA5" w:rsidRPr="00D22E88" w:rsidRDefault="001C0DA5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C0DA5" w:rsidRPr="00FA6635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Основы управления цепями поставок» (Б1</w:t>
      </w:r>
      <w:r w:rsidRPr="00F474A4">
        <w:rPr>
          <w:sz w:val="24"/>
          <w:szCs w:val="24"/>
          <w:lang w:eastAsia="ru-RU"/>
        </w:rPr>
        <w:t>.Б.</w:t>
      </w:r>
      <w:r>
        <w:rPr>
          <w:sz w:val="24"/>
          <w:szCs w:val="24"/>
          <w:lang w:eastAsia="ru-RU"/>
        </w:rPr>
        <w:t>50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обязательной.</w:t>
      </w:r>
    </w:p>
    <w:p w:rsidR="001C0DA5" w:rsidRPr="00D22E88" w:rsidRDefault="001C0DA5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1C0DA5" w:rsidRPr="009C0919" w:rsidRDefault="001C0DA5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Целью изучения дисциплины «</w:t>
      </w:r>
      <w:r w:rsidRPr="009C0919">
        <w:rPr>
          <w:sz w:val="24"/>
          <w:szCs w:val="24"/>
          <w:lang w:eastAsia="ru-RU"/>
        </w:rPr>
        <w:t xml:space="preserve">Основы </w:t>
      </w:r>
      <w:r>
        <w:rPr>
          <w:sz w:val="24"/>
          <w:szCs w:val="24"/>
          <w:lang w:eastAsia="ru-RU"/>
        </w:rPr>
        <w:t>управления цепями поставок</w:t>
      </w:r>
      <w:r w:rsidRPr="009C0919">
        <w:rPr>
          <w:sz w:val="24"/>
          <w:szCs w:val="24"/>
        </w:rPr>
        <w:t>» является научить студента организовывать эффективные цепи поставок, включающие объекты складского назначения и соединяющие их транспортные звенья в системах производства и распределения продукции, на предприятиях различных отраслей экономики, формирование технико-экономической эрудиции специалистов.</w:t>
      </w:r>
    </w:p>
    <w:p w:rsidR="001C0DA5" w:rsidRPr="009C0919" w:rsidRDefault="001C0DA5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Для достижения поставленных целей при изучении дисциплины решаются следующие задачи:</w:t>
      </w:r>
    </w:p>
    <w:p w:rsidR="001C0DA5" w:rsidRPr="009C0919" w:rsidRDefault="001C0DA5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Ознакомление с общими теоретическими положениями по созданию и организации цепей поставок в логистических системах доставки грузов, устройству, проектированию и работе цепей поставок разного типа и назначения;</w:t>
      </w:r>
    </w:p>
    <w:p w:rsidR="001C0DA5" w:rsidRPr="009C0919" w:rsidRDefault="001C0DA5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Получение практических знаний по структуре, устройству и функционированию цепей поставок, техническому оснащению и работе входящих в них объектов;</w:t>
      </w:r>
    </w:p>
    <w:p w:rsidR="001C0DA5" w:rsidRPr="009C0919" w:rsidRDefault="001C0DA5" w:rsidP="009C0919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9C0919">
        <w:rPr>
          <w:sz w:val="24"/>
          <w:szCs w:val="24"/>
        </w:rPr>
        <w:t>- Обучение методам проектирования цепей поставок и их компонентов, анализу и совершенствованию существующих и проектированию новых цепей поставок, методам технико-экономических обоснований вариантов,определения параметров цепей поставок и входящих в них объектов;</w:t>
      </w:r>
    </w:p>
    <w:p w:rsidR="001C0DA5" w:rsidRPr="00B11E9F" w:rsidRDefault="001C0DA5" w:rsidP="009C0919">
      <w:pPr>
        <w:ind w:firstLine="567"/>
        <w:rPr>
          <w:rFonts w:eastAsia="MS Mincho"/>
          <w:sz w:val="24"/>
          <w:szCs w:val="24"/>
        </w:rPr>
      </w:pPr>
      <w:r w:rsidRPr="009C0919">
        <w:rPr>
          <w:sz w:val="24"/>
          <w:szCs w:val="24"/>
        </w:rPr>
        <w:t>- Изучение методов управления цепями поставок и входящими в них объектами и технологическими процессами работы цепей поставок.</w:t>
      </w:r>
    </w:p>
    <w:p w:rsidR="001C0DA5" w:rsidRPr="00272932" w:rsidRDefault="001C0DA5" w:rsidP="005C1128">
      <w:pPr>
        <w:ind w:firstLine="540"/>
        <w:rPr>
          <w:sz w:val="24"/>
          <w:szCs w:val="24"/>
        </w:rPr>
      </w:pPr>
    </w:p>
    <w:p w:rsidR="001C0DA5" w:rsidRPr="00D22E88" w:rsidRDefault="001C0DA5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C0DA5" w:rsidRPr="00F474A4" w:rsidRDefault="001C0DA5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ПСК-7.4, ПСК-7.6</w:t>
      </w:r>
    </w:p>
    <w:p w:rsidR="001C0DA5" w:rsidRPr="00D22E88" w:rsidRDefault="001C0DA5" w:rsidP="005C1128">
      <w:pPr>
        <w:spacing w:after="200"/>
        <w:ind w:firstLine="709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C0DA5" w:rsidRPr="009C0919" w:rsidRDefault="001C0DA5" w:rsidP="009C0919">
      <w:pPr>
        <w:ind w:firstLine="851"/>
        <w:rPr>
          <w:b/>
          <w:iCs/>
          <w:sz w:val="24"/>
          <w:szCs w:val="24"/>
        </w:rPr>
      </w:pPr>
      <w:r w:rsidRPr="009C0919">
        <w:rPr>
          <w:b/>
          <w:iCs/>
          <w:sz w:val="24"/>
          <w:szCs w:val="24"/>
        </w:rPr>
        <w:t>ЗНАТЬ: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 xml:space="preserve"> - влияние геополитического положения России на стратегию развития транспорта и формирование опорной сети мультимодальных транспортно-логистических центров (МТЛЦ);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миссию, цели, задачи и функциональные особенности МТЛЦ; принципы территориальной организации развития и размещения МТЛЦ; проблемы согласования экономических интересов и принципы внутрикорпоративного взаимодействия участников и партнеров МТЛЦ;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принципы управления грузовыми перевозками в транспортных узлах на основе создания опорной сети МТЛЦ и применения автоматизированных информационно-управляющих систем;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теоретические основы управления цепями поставок, эволюцию и методологию управления цепями поставок;</w:t>
      </w:r>
    </w:p>
    <w:p w:rsidR="001C0DA5" w:rsidRPr="009C0919" w:rsidRDefault="001C0DA5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УМЕТЬ:</w:t>
      </w:r>
    </w:p>
    <w:p w:rsidR="001C0DA5" w:rsidRPr="009C0919" w:rsidRDefault="001C0DA5" w:rsidP="009C0919">
      <w:pPr>
        <w:ind w:firstLine="851"/>
        <w:rPr>
          <w:rFonts w:ascii="Arial" w:hAnsi="Arial" w:cs="Arial"/>
          <w:color w:val="000000"/>
          <w:sz w:val="24"/>
          <w:szCs w:val="24"/>
        </w:rPr>
      </w:pPr>
      <w:r w:rsidRPr="009C0919">
        <w:rPr>
          <w:sz w:val="24"/>
          <w:szCs w:val="24"/>
        </w:rPr>
        <w:t>- давать сравнительную характеристику по параметрам эффективности логистических каналов транспортно-распределительных систем с применением логистических центров и участием различных видов транспорта;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 использовать типовые программные продукты для планирования и оперативного управления цепями поставок, автоматизации управления эффективностью бизнеса, обеспечения автоматизации таможенных процедур;</w:t>
      </w:r>
    </w:p>
    <w:p w:rsidR="001C0DA5" w:rsidRPr="009C0919" w:rsidRDefault="001C0DA5" w:rsidP="009C0919">
      <w:pPr>
        <w:ind w:firstLine="851"/>
        <w:rPr>
          <w:b/>
          <w:sz w:val="24"/>
          <w:szCs w:val="24"/>
        </w:rPr>
      </w:pPr>
      <w:r w:rsidRPr="009C0919">
        <w:rPr>
          <w:b/>
          <w:iCs/>
          <w:sz w:val="24"/>
          <w:szCs w:val="24"/>
        </w:rPr>
        <w:t>ВЛАДЕТЬ:</w:t>
      </w:r>
    </w:p>
    <w:p w:rsidR="001C0DA5" w:rsidRPr="009C0919" w:rsidRDefault="001C0DA5" w:rsidP="009C0919">
      <w:pPr>
        <w:ind w:firstLine="851"/>
        <w:rPr>
          <w:sz w:val="24"/>
          <w:szCs w:val="24"/>
        </w:rPr>
      </w:pPr>
      <w:r w:rsidRPr="009C0919">
        <w:rPr>
          <w:sz w:val="24"/>
          <w:szCs w:val="24"/>
        </w:rPr>
        <w:t>-приемами разработки комплексной технологии грузопереработки в условиях взаимодействия различных видов транспорта;</w:t>
      </w:r>
    </w:p>
    <w:p w:rsidR="001C0DA5" w:rsidRPr="009C0919" w:rsidRDefault="001C0DA5" w:rsidP="009C0919">
      <w:pPr>
        <w:ind w:firstLine="851"/>
        <w:rPr>
          <w:sz w:val="24"/>
          <w:szCs w:val="24"/>
          <w:lang w:eastAsia="ru-RU"/>
        </w:rPr>
      </w:pPr>
      <w:r w:rsidRPr="009C0919">
        <w:rPr>
          <w:sz w:val="24"/>
          <w:szCs w:val="24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1C0DA5" w:rsidRPr="00B11E9F" w:rsidRDefault="001C0DA5" w:rsidP="00B11E9F">
      <w:pPr>
        <w:ind w:firstLine="993"/>
        <w:rPr>
          <w:sz w:val="24"/>
          <w:szCs w:val="24"/>
          <w:lang w:eastAsia="ru-RU"/>
        </w:rPr>
      </w:pPr>
    </w:p>
    <w:p w:rsidR="001C0DA5" w:rsidRPr="00B11E9F" w:rsidRDefault="001C0DA5" w:rsidP="00B11E9F">
      <w:pPr>
        <w:rPr>
          <w:sz w:val="24"/>
          <w:szCs w:val="24"/>
        </w:rPr>
      </w:pPr>
    </w:p>
    <w:p w:rsidR="001C0DA5" w:rsidRPr="00D22E88" w:rsidRDefault="001C0DA5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1C0DA5" w:rsidRPr="009C0919" w:rsidRDefault="001C0DA5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Понятие и характеристика цепей поставок</w:t>
      </w:r>
    </w:p>
    <w:p w:rsidR="001C0DA5" w:rsidRPr="009C0919" w:rsidRDefault="001C0DA5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Промышленные предприятия в цепи поставок</w:t>
      </w:r>
    </w:p>
    <w:p w:rsidR="001C0DA5" w:rsidRPr="009C0919" w:rsidRDefault="001C0DA5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 xml:space="preserve">Транспортные предприятия в цепи поставок  </w:t>
      </w:r>
    </w:p>
    <w:p w:rsidR="001C0DA5" w:rsidRDefault="001C0DA5" w:rsidP="009C0919">
      <w:pPr>
        <w:contextualSpacing/>
        <w:rPr>
          <w:sz w:val="24"/>
          <w:szCs w:val="24"/>
        </w:rPr>
      </w:pPr>
      <w:r w:rsidRPr="009C0919">
        <w:rPr>
          <w:sz w:val="24"/>
          <w:szCs w:val="24"/>
        </w:rPr>
        <w:t>Торговые предприятия в цепях поставок</w:t>
      </w:r>
    </w:p>
    <w:p w:rsidR="001C0DA5" w:rsidRPr="00690E64" w:rsidRDefault="001C0DA5" w:rsidP="009C0919">
      <w:pPr>
        <w:contextualSpacing/>
        <w:rPr>
          <w:sz w:val="24"/>
          <w:szCs w:val="24"/>
          <w:lang w:eastAsia="ru-RU"/>
        </w:rPr>
      </w:pPr>
    </w:p>
    <w:p w:rsidR="001C0DA5" w:rsidRPr="00D22E88" w:rsidRDefault="001C0DA5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1C0DA5" w:rsidRPr="00000C9D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зачетные единицы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1C0DA5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1C0DA5" w:rsidRPr="00000C9D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D22E88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000C9D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27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час.</w:t>
      </w:r>
    </w:p>
    <w:p w:rsidR="001C0DA5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–экзамен, курсовая работа.</w:t>
      </w:r>
    </w:p>
    <w:p w:rsidR="001C0DA5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1C0DA5" w:rsidRPr="00000C9D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D22E88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000C9D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D22E88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1C0DA5" w:rsidRPr="00D22E88" w:rsidRDefault="001C0DA5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–экзамен, курсовая работа.</w:t>
      </w:r>
    </w:p>
    <w:p w:rsidR="001C0DA5" w:rsidRDefault="001C0DA5" w:rsidP="00CC300C">
      <w:pPr>
        <w:jc w:val="center"/>
        <w:rPr>
          <w:b/>
          <w:szCs w:val="28"/>
        </w:rPr>
      </w:pPr>
    </w:p>
    <w:sectPr w:rsidR="001C0DA5" w:rsidSect="002B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8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7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0DA5"/>
    <w:rsid w:val="001C3F5B"/>
    <w:rsid w:val="001D6B20"/>
    <w:rsid w:val="0020509A"/>
    <w:rsid w:val="00214B59"/>
    <w:rsid w:val="00272932"/>
    <w:rsid w:val="002B02CA"/>
    <w:rsid w:val="002B76E9"/>
    <w:rsid w:val="00311788"/>
    <w:rsid w:val="0031215D"/>
    <w:rsid w:val="003162E1"/>
    <w:rsid w:val="003403CF"/>
    <w:rsid w:val="0034382F"/>
    <w:rsid w:val="00355971"/>
    <w:rsid w:val="00371273"/>
    <w:rsid w:val="003D32C4"/>
    <w:rsid w:val="003F4EEF"/>
    <w:rsid w:val="00411039"/>
    <w:rsid w:val="004412A4"/>
    <w:rsid w:val="00443C3B"/>
    <w:rsid w:val="00474DC6"/>
    <w:rsid w:val="00524B15"/>
    <w:rsid w:val="00535713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C0919"/>
    <w:rsid w:val="00A24F28"/>
    <w:rsid w:val="00A4277D"/>
    <w:rsid w:val="00A43757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D92717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E16E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CA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572</Words>
  <Characters>3261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2018-01-10T12:00:00Z</dcterms:created>
  <dcterms:modified xsi:type="dcterms:W3CDTF">2018-01-10T12:00:00Z</dcterms:modified>
</cp:coreProperties>
</file>