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86" w:rsidRDefault="00441686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441686" w:rsidRDefault="00441686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441686" w:rsidRDefault="00441686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«ДИАГНОСТИКА СОСТОЯНИЯ АВТОМОБИЛЬНЫХ ДОРОГ»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5C7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Дисциплина «Диагностика состояния автомобильных дорог» (Б1.В.ДВ.6.1) относится к вариативной части и является дисциплиной по выбору обучающегося.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5C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знаний и умений </w:t>
      </w:r>
      <w:r w:rsidRPr="005C45C7">
        <w:rPr>
          <w:rFonts w:ascii="Times New Roman" w:hAnsi="Times New Roman"/>
          <w:color w:val="000000"/>
          <w:sz w:val="24"/>
          <w:szCs w:val="24"/>
        </w:rPr>
        <w:t>по организации профилактических осмотров и анализа состояния улиц и дорог на основе действующих методик с использованием современных технических средств, с дальнейшей систематизации полученных результатов с целью разработки мероприятий по улучшению их транспортно-эксплуатационных характеристик</w:t>
      </w:r>
      <w:r w:rsidRPr="005C45C7">
        <w:rPr>
          <w:rFonts w:ascii="Times New Roman" w:hAnsi="Times New Roman"/>
          <w:sz w:val="24"/>
          <w:szCs w:val="24"/>
        </w:rPr>
        <w:t>.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41686" w:rsidRPr="005C45C7" w:rsidRDefault="00441686" w:rsidP="005C45C7">
      <w:pPr>
        <w:pStyle w:val="ListParagraph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5C7">
        <w:rPr>
          <w:rFonts w:ascii="Times New Roman" w:hAnsi="Times New Roman"/>
          <w:color w:val="000000"/>
          <w:sz w:val="24"/>
          <w:szCs w:val="24"/>
        </w:rPr>
        <w:t>изучение и анализ научно-технической информации, отечественного и зарубежного опыта по диагностики состояния дорожной одежды,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45C7">
        <w:rPr>
          <w:rFonts w:ascii="Times New Roman" w:hAnsi="Times New Roman"/>
          <w:color w:val="000000"/>
          <w:sz w:val="24"/>
          <w:szCs w:val="24"/>
        </w:rPr>
        <w:t>элементов обустройства, а так же искусственных сооружений на городских улицах и дорогах.</w:t>
      </w:r>
    </w:p>
    <w:p w:rsidR="00441686" w:rsidRPr="005C45C7" w:rsidRDefault="00441686" w:rsidP="005C45C7">
      <w:pPr>
        <w:pStyle w:val="ListParagraph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5C7">
        <w:rPr>
          <w:rFonts w:ascii="Times New Roman" w:hAnsi="Times New Roman"/>
          <w:color w:val="000000"/>
          <w:sz w:val="24"/>
          <w:szCs w:val="24"/>
        </w:rPr>
        <w:t>ознакомление с действующими  нормативами по содержанию городских улиц и дорог.</w:t>
      </w:r>
    </w:p>
    <w:p w:rsidR="00441686" w:rsidRPr="005C45C7" w:rsidRDefault="00441686" w:rsidP="005C45C7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5C7">
        <w:rPr>
          <w:rFonts w:ascii="Times New Roman" w:hAnsi="Times New Roman"/>
          <w:color w:val="000000"/>
          <w:sz w:val="24"/>
          <w:szCs w:val="24"/>
        </w:rPr>
        <w:t>изучение методов определение значений основных транспортно-эксплуатационных характеристик городских дорог и улиц.</w:t>
      </w:r>
    </w:p>
    <w:p w:rsidR="00441686" w:rsidRPr="005C45C7" w:rsidRDefault="00441686" w:rsidP="005C45C7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color w:val="000000"/>
          <w:sz w:val="24"/>
          <w:szCs w:val="24"/>
        </w:rPr>
        <w:t>ознакомление с действующими методами назначения вида ремонта автомобильных дорог и улиц на основании результатов выполнения работ по, определению значений транспортно-эксплуатационных характеристик городских улиц дорог</w:t>
      </w:r>
      <w:r w:rsidRPr="005C45C7">
        <w:rPr>
          <w:rFonts w:ascii="Times New Roman" w:hAnsi="Times New Roman"/>
          <w:sz w:val="24"/>
          <w:szCs w:val="24"/>
        </w:rPr>
        <w:t>.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5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ПК-16, ПК-17, ПК-18.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41686" w:rsidRPr="005C45C7" w:rsidRDefault="00441686" w:rsidP="005C45C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ЗНАТЬ:</w:t>
      </w:r>
    </w:p>
    <w:p w:rsidR="00441686" w:rsidRPr="005C45C7" w:rsidRDefault="00441686" w:rsidP="005C45C7">
      <w:pPr>
        <w:pStyle w:val="ListParagraph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требования к транспортно-эксплуатационному состоянию городских дорог и улиц;</w:t>
      </w:r>
    </w:p>
    <w:p w:rsidR="00441686" w:rsidRPr="005C45C7" w:rsidRDefault="00441686" w:rsidP="005C45C7">
      <w:pPr>
        <w:pStyle w:val="ListParagraph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основные диагностические характеристики городских улиц и дорог: прочность дорожной одежды, индекс неровности покрытия, шероховатость поверхности покрытия, сцепные качества покрытия, цветовая однородность покрытия, инженерная обустроенность, снеговая защищенность, дефектность покрытия;</w:t>
      </w:r>
    </w:p>
    <w:p w:rsidR="00441686" w:rsidRPr="005C45C7" w:rsidRDefault="00441686" w:rsidP="005C45C7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методы определения основных диагностических характеристик городских улиц и дорог;</w:t>
      </w:r>
    </w:p>
    <w:p w:rsidR="00441686" w:rsidRPr="005C45C7" w:rsidRDefault="00441686" w:rsidP="005C45C7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последовательность работ по диагностике;</w:t>
      </w:r>
    </w:p>
    <w:p w:rsidR="00441686" w:rsidRPr="005C45C7" w:rsidRDefault="00441686" w:rsidP="005C45C7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периодичность работ по диагностике;</w:t>
      </w:r>
    </w:p>
    <w:p w:rsidR="00441686" w:rsidRPr="005C45C7" w:rsidRDefault="00441686" w:rsidP="005C45C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УМЕТЬ:</w:t>
      </w:r>
    </w:p>
    <w:p w:rsidR="00441686" w:rsidRPr="005C45C7" w:rsidRDefault="00441686" w:rsidP="005C45C7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осуществить визуальную оценку состояния дорожной одежды;</w:t>
      </w:r>
    </w:p>
    <w:p w:rsidR="00441686" w:rsidRPr="005C45C7" w:rsidRDefault="00441686" w:rsidP="005C45C7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определить величину комплексного показателя транспортно-эксплуатационного состояния дороги для заданных условий;</w:t>
      </w:r>
    </w:p>
    <w:p w:rsidR="00441686" w:rsidRPr="005C45C7" w:rsidRDefault="00441686" w:rsidP="005C45C7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определить величину показателя инженерного оборудования и обустройства дороги для заданных условий;</w:t>
      </w:r>
    </w:p>
    <w:p w:rsidR="00441686" w:rsidRPr="005C45C7" w:rsidRDefault="00441686" w:rsidP="005C45C7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составить дефектную ведомость;</w:t>
      </w:r>
    </w:p>
    <w:p w:rsidR="00441686" w:rsidRPr="005C45C7" w:rsidRDefault="00441686" w:rsidP="005C45C7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построить линейный график транспортно-эксплуатационного состояния дороги;</w:t>
      </w:r>
    </w:p>
    <w:p w:rsidR="00441686" w:rsidRPr="005C45C7" w:rsidRDefault="00441686" w:rsidP="005C45C7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ВЛАДЕТЬ:</w:t>
      </w:r>
    </w:p>
    <w:p w:rsidR="00441686" w:rsidRPr="005C45C7" w:rsidRDefault="00441686" w:rsidP="005C45C7">
      <w:pPr>
        <w:pStyle w:val="ListParagraph"/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навыками оценки транспортно-эксплуатационного состояния городских дорог и улиц;</w:t>
      </w:r>
    </w:p>
    <w:p w:rsidR="00441686" w:rsidRPr="005C45C7" w:rsidRDefault="00441686" w:rsidP="005C45C7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навыками планирования дорожно-ремонтных работ на основе результатов диагностики и оценки состояния городских улиц и дорог;</w:t>
      </w:r>
    </w:p>
    <w:p w:rsidR="00441686" w:rsidRPr="005C45C7" w:rsidRDefault="00441686" w:rsidP="005C45C7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навыками определения величины основных диагностические характеристики городских улиц и дорог.</w:t>
      </w:r>
    </w:p>
    <w:p w:rsidR="00441686" w:rsidRPr="005C45C7" w:rsidRDefault="00441686" w:rsidP="005C45C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45C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41686" w:rsidRPr="005C45C7" w:rsidRDefault="00441686" w:rsidP="005C45C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Требования к транспортно-эксплуатационному состоянию автомобильных дорог.</w:t>
      </w:r>
    </w:p>
    <w:p w:rsidR="00441686" w:rsidRPr="005C45C7" w:rsidRDefault="00441686" w:rsidP="005C45C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Мониторинг, диагностика и определение параметров и характеристик дороги как основа управления её состоянием.</w:t>
      </w:r>
    </w:p>
    <w:p w:rsidR="00441686" w:rsidRPr="005C45C7" w:rsidRDefault="00441686" w:rsidP="005C45C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Классификация методов общей оценки транспортно-эксплуатационного состояния автомобильных дорог.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5C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лекции – 8 час.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6</w:t>
      </w:r>
      <w:r w:rsidRPr="005C45C7">
        <w:rPr>
          <w:rFonts w:ascii="Times New Roman" w:hAnsi="Times New Roman"/>
          <w:sz w:val="24"/>
          <w:szCs w:val="24"/>
        </w:rPr>
        <w:t xml:space="preserve"> час.</w:t>
      </w:r>
    </w:p>
    <w:p w:rsidR="00441686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39 </w:t>
      </w:r>
      <w:r w:rsidRPr="005C45C7">
        <w:rPr>
          <w:rFonts w:ascii="Times New Roman" w:hAnsi="Times New Roman"/>
          <w:sz w:val="24"/>
          <w:szCs w:val="24"/>
        </w:rPr>
        <w:t>час.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9.</w:t>
      </w:r>
    </w:p>
    <w:p w:rsidR="00441686" w:rsidRPr="005C45C7" w:rsidRDefault="00441686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441686" w:rsidRPr="005C45C7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9"/>
  </w:num>
  <w:num w:numId="5">
    <w:abstractNumId w:val="8"/>
  </w:num>
  <w:num w:numId="6">
    <w:abstractNumId w:val="10"/>
  </w:num>
  <w:num w:numId="7">
    <w:abstractNumId w:val="18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674D"/>
    <w:rsid w:val="0011759C"/>
    <w:rsid w:val="001263E0"/>
    <w:rsid w:val="0018685C"/>
    <w:rsid w:val="00217211"/>
    <w:rsid w:val="00306067"/>
    <w:rsid w:val="003879B4"/>
    <w:rsid w:val="00403D4E"/>
    <w:rsid w:val="00433C3B"/>
    <w:rsid w:val="00441686"/>
    <w:rsid w:val="004F1E1D"/>
    <w:rsid w:val="00554D26"/>
    <w:rsid w:val="005A4E15"/>
    <w:rsid w:val="005B2DB5"/>
    <w:rsid w:val="005B31ED"/>
    <w:rsid w:val="005C45C7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A56A5"/>
    <w:rsid w:val="00C228B9"/>
    <w:rsid w:val="00CA35C1"/>
    <w:rsid w:val="00CF3A24"/>
    <w:rsid w:val="00D06585"/>
    <w:rsid w:val="00D47A14"/>
    <w:rsid w:val="00D5166C"/>
    <w:rsid w:val="00E36911"/>
    <w:rsid w:val="00E56DBA"/>
    <w:rsid w:val="00EB1CDF"/>
    <w:rsid w:val="00F6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522</Words>
  <Characters>2977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16</cp:revision>
  <cp:lastPrinted>2016-02-19T06:41:00Z</cp:lastPrinted>
  <dcterms:created xsi:type="dcterms:W3CDTF">2016-04-01T06:09:00Z</dcterms:created>
  <dcterms:modified xsi:type="dcterms:W3CDTF">2017-11-02T07:10:00Z</dcterms:modified>
</cp:coreProperties>
</file>