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F78" w:rsidRDefault="00C13F78" w:rsidP="00CF3A24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АННОТАЦИЯ</w:t>
      </w:r>
    </w:p>
    <w:p w:rsidR="00C13F78" w:rsidRDefault="00C13F78" w:rsidP="00CF3A24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дисциплины</w:t>
      </w:r>
    </w:p>
    <w:p w:rsidR="00C13F78" w:rsidRPr="00CB5B37" w:rsidRDefault="00C13F78" w:rsidP="00CF3A24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 w:rsidRPr="00CB5B37">
        <w:rPr>
          <w:rFonts w:ascii="Times New Roman" w:hAnsi="Times New Roman"/>
          <w:noProof/>
          <w:sz w:val="24"/>
          <w:szCs w:val="24"/>
        </w:rPr>
        <w:t>«</w:t>
      </w:r>
      <w:r w:rsidRPr="00CB5B37">
        <w:rPr>
          <w:rFonts w:ascii="Times New Roman" w:hAnsi="Times New Roman"/>
          <w:sz w:val="24"/>
          <w:szCs w:val="24"/>
        </w:rPr>
        <w:t>ТЕХНИЧЕСКОЕ ОБСЛУЖИВАНИЕ АВТОМОБИЛЬНЫХ ДОРОГ</w:t>
      </w:r>
      <w:r w:rsidRPr="00CB5B37">
        <w:rPr>
          <w:rFonts w:ascii="Times New Roman" w:hAnsi="Times New Roman"/>
          <w:noProof/>
          <w:sz w:val="24"/>
          <w:szCs w:val="24"/>
        </w:rPr>
        <w:t>»</w:t>
      </w:r>
    </w:p>
    <w:p w:rsidR="00C13F78" w:rsidRPr="001A02AC" w:rsidRDefault="00C13F78" w:rsidP="001A02AC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13F78" w:rsidRPr="001A02AC" w:rsidRDefault="00C13F78" w:rsidP="001A02AC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A02AC">
        <w:rPr>
          <w:rFonts w:ascii="Times New Roman" w:hAnsi="Times New Roman"/>
          <w:sz w:val="24"/>
          <w:szCs w:val="24"/>
        </w:rPr>
        <w:t>Направление подготовки – 08.03.01 «Строительство»</w:t>
      </w:r>
    </w:p>
    <w:p w:rsidR="00C13F78" w:rsidRPr="001A02AC" w:rsidRDefault="00C13F78" w:rsidP="001A02AC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A02AC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C13F78" w:rsidRPr="001A02AC" w:rsidRDefault="00C13F78" w:rsidP="001A02A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02AC">
        <w:rPr>
          <w:rFonts w:ascii="Times New Roman" w:hAnsi="Times New Roman"/>
          <w:sz w:val="24"/>
          <w:szCs w:val="24"/>
        </w:rPr>
        <w:t>Профиль – «Автомобильные дороги и аэродромы»</w:t>
      </w:r>
    </w:p>
    <w:p w:rsidR="00C13F78" w:rsidRPr="001A02AC" w:rsidRDefault="00C13F78" w:rsidP="001A02A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A02A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13F78" w:rsidRPr="001A02AC" w:rsidRDefault="00C13F78" w:rsidP="001A02A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02AC">
        <w:rPr>
          <w:rFonts w:ascii="Times New Roman" w:hAnsi="Times New Roman"/>
          <w:sz w:val="24"/>
          <w:szCs w:val="24"/>
        </w:rPr>
        <w:t>Дисциплина «Техническое обслуживание автомобильных дорог» (Б1.В.ОД.18) относится к вариативной части и является обязательной дисциплиной.</w:t>
      </w:r>
    </w:p>
    <w:p w:rsidR="00C13F78" w:rsidRPr="001A02AC" w:rsidRDefault="00C13F78" w:rsidP="001A02A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A02A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C13F78" w:rsidRPr="001A02AC" w:rsidRDefault="00C13F78" w:rsidP="001A02AC">
      <w:pPr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A02AC">
        <w:rPr>
          <w:rFonts w:ascii="Times New Roman" w:hAnsi="Times New Roman"/>
          <w:sz w:val="24"/>
          <w:szCs w:val="24"/>
        </w:rPr>
        <w:t>Целью изучения дисциплины является получение знаний и умений, необходимых для дальнейшей  профессиональной деятельности в области строительства</w:t>
      </w:r>
      <w:r>
        <w:rPr>
          <w:rFonts w:ascii="Times New Roman" w:hAnsi="Times New Roman"/>
          <w:sz w:val="24"/>
          <w:szCs w:val="24"/>
        </w:rPr>
        <w:t>,</w:t>
      </w:r>
      <w:r w:rsidRPr="001A02AC">
        <w:rPr>
          <w:rFonts w:ascii="Times New Roman" w:hAnsi="Times New Roman"/>
          <w:sz w:val="24"/>
          <w:szCs w:val="24"/>
        </w:rPr>
        <w:t xml:space="preserve"> эксплуатации и ремонта автомобильных дорог.</w:t>
      </w:r>
    </w:p>
    <w:p w:rsidR="00C13F78" w:rsidRPr="001A02AC" w:rsidRDefault="00C13F78" w:rsidP="001A02AC">
      <w:pPr>
        <w:pStyle w:val="ListParagraph"/>
        <w:tabs>
          <w:tab w:val="left" w:pos="0"/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A02AC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C13F78" w:rsidRPr="001A02AC" w:rsidRDefault="00C13F78" w:rsidP="001A02AC">
      <w:pPr>
        <w:pStyle w:val="3"/>
        <w:numPr>
          <w:ilvl w:val="0"/>
          <w:numId w:val="21"/>
        </w:numPr>
        <w:tabs>
          <w:tab w:val="left" w:pos="0"/>
          <w:tab w:val="left" w:pos="284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1A02AC">
        <w:rPr>
          <w:rFonts w:cs="Times New Roman"/>
          <w:sz w:val="24"/>
          <w:szCs w:val="24"/>
        </w:rPr>
        <w:t>рассмотрение вопросов сбора, систематизации и анализа исходных данных, необходимых для проведения оценки уровня содержания автомобильных дорог.</w:t>
      </w:r>
    </w:p>
    <w:p w:rsidR="00C13F78" w:rsidRPr="001A02AC" w:rsidRDefault="00C13F78" w:rsidP="001A02AC">
      <w:pPr>
        <w:pStyle w:val="3"/>
        <w:numPr>
          <w:ilvl w:val="0"/>
          <w:numId w:val="21"/>
        </w:numPr>
        <w:tabs>
          <w:tab w:val="left" w:pos="0"/>
          <w:tab w:val="left" w:pos="284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1A02AC">
        <w:rPr>
          <w:rFonts w:cs="Times New Roman"/>
          <w:color w:val="000000"/>
          <w:sz w:val="24"/>
          <w:szCs w:val="24"/>
        </w:rPr>
        <w:t>ознакомление с действующей нормативно-технической базой по ремонту и эксплуатации автомобильных дорог и городских улиц.</w:t>
      </w:r>
    </w:p>
    <w:p w:rsidR="00C13F78" w:rsidRPr="001A02AC" w:rsidRDefault="00C13F78" w:rsidP="001A02AC">
      <w:pPr>
        <w:pStyle w:val="3"/>
        <w:numPr>
          <w:ilvl w:val="0"/>
          <w:numId w:val="21"/>
        </w:numPr>
        <w:tabs>
          <w:tab w:val="left" w:pos="0"/>
          <w:tab w:val="left" w:pos="284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1A02AC">
        <w:rPr>
          <w:rFonts w:cs="Times New Roman"/>
          <w:color w:val="000000"/>
          <w:sz w:val="24"/>
          <w:szCs w:val="24"/>
        </w:rPr>
        <w:t>ознакомление с технологической последовательностью выполнения работ по ремонту и текущему содержанию автомобильных дорог и городских улиц.</w:t>
      </w:r>
    </w:p>
    <w:p w:rsidR="00C13F78" w:rsidRPr="001A02AC" w:rsidRDefault="00C13F78" w:rsidP="001A02AC">
      <w:pPr>
        <w:pStyle w:val="3"/>
        <w:numPr>
          <w:ilvl w:val="0"/>
          <w:numId w:val="21"/>
        </w:numPr>
        <w:tabs>
          <w:tab w:val="left" w:pos="0"/>
          <w:tab w:val="left" w:pos="284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1A02AC">
        <w:rPr>
          <w:rFonts w:cs="Times New Roman"/>
          <w:color w:val="000000"/>
          <w:sz w:val="24"/>
          <w:szCs w:val="24"/>
        </w:rPr>
        <w:t>ознакомление со сроками выполнения работ по реконструкции, ремонту и текущему содержанию автомобильных дорог и городских улиц.</w:t>
      </w:r>
    </w:p>
    <w:p w:rsidR="00C13F78" w:rsidRPr="001A02AC" w:rsidRDefault="00C13F78" w:rsidP="001A02AC">
      <w:pPr>
        <w:pStyle w:val="3"/>
        <w:numPr>
          <w:ilvl w:val="0"/>
          <w:numId w:val="21"/>
        </w:numPr>
        <w:tabs>
          <w:tab w:val="left" w:pos="0"/>
          <w:tab w:val="left" w:pos="284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1A02AC">
        <w:rPr>
          <w:rFonts w:cs="Times New Roman"/>
          <w:sz w:val="24"/>
          <w:szCs w:val="24"/>
        </w:rPr>
        <w:t>ознакомление с методиками расчета потребного количества ресурсов, необходимых для выполнения работ по реконструкции</w:t>
      </w:r>
      <w:r w:rsidRPr="001A02AC">
        <w:rPr>
          <w:rFonts w:cs="Times New Roman"/>
          <w:color w:val="000000"/>
          <w:sz w:val="24"/>
          <w:szCs w:val="24"/>
        </w:rPr>
        <w:t>, капитальному ремонту, ремонту и текущему содержанию автомобильных дорог</w:t>
      </w:r>
      <w:r w:rsidRPr="001A02AC">
        <w:rPr>
          <w:rFonts w:cs="Times New Roman"/>
          <w:sz w:val="24"/>
          <w:szCs w:val="24"/>
        </w:rPr>
        <w:t>.</w:t>
      </w:r>
    </w:p>
    <w:p w:rsidR="00C13F78" w:rsidRPr="001A02AC" w:rsidRDefault="00C13F78" w:rsidP="001A02A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A02A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C13F78" w:rsidRPr="001A02AC" w:rsidRDefault="00C13F78" w:rsidP="001A02A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02AC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 ОПК-8, ПК-6, ПК-20.</w:t>
      </w:r>
    </w:p>
    <w:p w:rsidR="00C13F78" w:rsidRPr="001A02AC" w:rsidRDefault="00C13F78" w:rsidP="001A02A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02A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C13F78" w:rsidRPr="001A02AC" w:rsidRDefault="00C13F78" w:rsidP="001A02AC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02AC">
        <w:rPr>
          <w:rFonts w:ascii="Times New Roman" w:hAnsi="Times New Roman"/>
          <w:sz w:val="24"/>
          <w:szCs w:val="24"/>
        </w:rPr>
        <w:t>ЗНАТЬ:</w:t>
      </w:r>
    </w:p>
    <w:p w:rsidR="00C13F78" w:rsidRPr="001A02AC" w:rsidRDefault="00C13F78" w:rsidP="001A02AC">
      <w:pPr>
        <w:pStyle w:val="ListParagraph"/>
        <w:numPr>
          <w:ilvl w:val="0"/>
          <w:numId w:val="18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02AC">
        <w:rPr>
          <w:rFonts w:ascii="Times New Roman" w:hAnsi="Times New Roman"/>
          <w:sz w:val="24"/>
          <w:szCs w:val="24"/>
        </w:rPr>
        <w:t>классификацию  работ по ремонту и содержанию автомобильных дорог;</w:t>
      </w:r>
    </w:p>
    <w:p w:rsidR="00C13F78" w:rsidRPr="001A02AC" w:rsidRDefault="00C13F78" w:rsidP="001A02AC">
      <w:pPr>
        <w:pStyle w:val="ListParagraph"/>
        <w:numPr>
          <w:ilvl w:val="0"/>
          <w:numId w:val="18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02AC">
        <w:rPr>
          <w:rFonts w:ascii="Times New Roman" w:hAnsi="Times New Roman"/>
          <w:sz w:val="24"/>
          <w:szCs w:val="24"/>
        </w:rPr>
        <w:t>виды дефектов и неисправностей и сроки их ликвидации;</w:t>
      </w:r>
    </w:p>
    <w:p w:rsidR="00C13F78" w:rsidRPr="001A02AC" w:rsidRDefault="00C13F78" w:rsidP="001A02AC">
      <w:pPr>
        <w:pStyle w:val="ListParagraph"/>
        <w:numPr>
          <w:ilvl w:val="0"/>
          <w:numId w:val="18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02AC">
        <w:rPr>
          <w:rFonts w:ascii="Times New Roman" w:hAnsi="Times New Roman"/>
          <w:sz w:val="24"/>
          <w:szCs w:val="24"/>
        </w:rPr>
        <w:t>уровни содержания автомобильных дорог;</w:t>
      </w:r>
    </w:p>
    <w:p w:rsidR="00C13F78" w:rsidRPr="001A02AC" w:rsidRDefault="00C13F78" w:rsidP="001A02AC">
      <w:pPr>
        <w:pStyle w:val="ListParagraph"/>
        <w:numPr>
          <w:ilvl w:val="0"/>
          <w:numId w:val="18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02AC">
        <w:rPr>
          <w:rFonts w:ascii="Times New Roman" w:hAnsi="Times New Roman"/>
          <w:sz w:val="24"/>
          <w:szCs w:val="24"/>
        </w:rPr>
        <w:t>особенности содержания и полосы отвода земляного полотна и дорожной одежды в весенний, летний и осенние периоды.</w:t>
      </w:r>
    </w:p>
    <w:p w:rsidR="00C13F78" w:rsidRPr="001A02AC" w:rsidRDefault="00C13F78" w:rsidP="001A02AC">
      <w:pPr>
        <w:pStyle w:val="ListParagraph"/>
        <w:numPr>
          <w:ilvl w:val="0"/>
          <w:numId w:val="18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02AC">
        <w:rPr>
          <w:rFonts w:ascii="Times New Roman" w:hAnsi="Times New Roman"/>
          <w:sz w:val="24"/>
          <w:szCs w:val="24"/>
        </w:rPr>
        <w:t>виды систематических работ, выполняемых при текущем содержании автомобильных дорог</w:t>
      </w:r>
    </w:p>
    <w:p w:rsidR="00C13F78" w:rsidRPr="001A02AC" w:rsidRDefault="00C13F78" w:rsidP="001A02AC">
      <w:pPr>
        <w:pStyle w:val="ListParagraph"/>
        <w:numPr>
          <w:ilvl w:val="0"/>
          <w:numId w:val="18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02AC">
        <w:rPr>
          <w:rFonts w:ascii="Times New Roman" w:hAnsi="Times New Roman"/>
          <w:sz w:val="24"/>
          <w:szCs w:val="24"/>
        </w:rPr>
        <w:t>виды озеленений автомобильных дорог.</w:t>
      </w:r>
    </w:p>
    <w:p w:rsidR="00C13F78" w:rsidRPr="001A02AC" w:rsidRDefault="00C13F78" w:rsidP="001A02AC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A02AC">
        <w:rPr>
          <w:rFonts w:ascii="Times New Roman" w:hAnsi="Times New Roman"/>
          <w:sz w:val="24"/>
          <w:szCs w:val="24"/>
        </w:rPr>
        <w:t>УМЕТЬ:</w:t>
      </w:r>
    </w:p>
    <w:p w:rsidR="00C13F78" w:rsidRPr="001A02AC" w:rsidRDefault="00C13F78" w:rsidP="001A02AC">
      <w:pPr>
        <w:pStyle w:val="ListParagraph"/>
        <w:numPr>
          <w:ilvl w:val="0"/>
          <w:numId w:val="20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02AC">
        <w:rPr>
          <w:rFonts w:ascii="Times New Roman" w:hAnsi="Times New Roman"/>
          <w:sz w:val="24"/>
          <w:szCs w:val="24"/>
        </w:rPr>
        <w:t>определить среднюю оценку содержания участка автомобильной дороги;</w:t>
      </w:r>
    </w:p>
    <w:p w:rsidR="00C13F78" w:rsidRPr="001A02AC" w:rsidRDefault="00C13F78" w:rsidP="001A02AC">
      <w:pPr>
        <w:pStyle w:val="ListParagraph"/>
        <w:numPr>
          <w:ilvl w:val="0"/>
          <w:numId w:val="20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02AC">
        <w:rPr>
          <w:rFonts w:ascii="Times New Roman" w:hAnsi="Times New Roman"/>
          <w:sz w:val="24"/>
          <w:szCs w:val="24"/>
        </w:rPr>
        <w:t>построить линейный график оценки транспортно-эксплуатационного состояния дороги;</w:t>
      </w:r>
    </w:p>
    <w:p w:rsidR="00C13F78" w:rsidRPr="001A02AC" w:rsidRDefault="00C13F78" w:rsidP="001A02AC">
      <w:pPr>
        <w:pStyle w:val="ListParagraph"/>
        <w:numPr>
          <w:ilvl w:val="0"/>
          <w:numId w:val="20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02AC">
        <w:rPr>
          <w:rFonts w:ascii="Times New Roman" w:hAnsi="Times New Roman"/>
          <w:sz w:val="24"/>
          <w:szCs w:val="24"/>
        </w:rPr>
        <w:t>обосновать выбор метода устройства защитного слоя и слоя износа покрытия;</w:t>
      </w:r>
    </w:p>
    <w:p w:rsidR="00C13F78" w:rsidRPr="001A02AC" w:rsidRDefault="00C13F78" w:rsidP="001A02AC">
      <w:pPr>
        <w:pStyle w:val="ListParagraph"/>
        <w:numPr>
          <w:ilvl w:val="0"/>
          <w:numId w:val="20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02AC">
        <w:rPr>
          <w:rFonts w:ascii="Times New Roman" w:hAnsi="Times New Roman"/>
          <w:sz w:val="24"/>
          <w:szCs w:val="24"/>
        </w:rPr>
        <w:t>сделать обоснованный выбор установки элементов обустройства автомобильных дорог;</w:t>
      </w:r>
    </w:p>
    <w:p w:rsidR="00C13F78" w:rsidRPr="001A02AC" w:rsidRDefault="00C13F78" w:rsidP="001A02AC">
      <w:pPr>
        <w:pStyle w:val="ListParagraph"/>
        <w:numPr>
          <w:ilvl w:val="0"/>
          <w:numId w:val="20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02AC">
        <w:rPr>
          <w:rFonts w:ascii="Times New Roman" w:hAnsi="Times New Roman"/>
          <w:sz w:val="24"/>
          <w:szCs w:val="24"/>
        </w:rPr>
        <w:t>определить продолжительность выполнения отдельных операций при ремонте и текущем содержании дорог и городских улиц.</w:t>
      </w:r>
    </w:p>
    <w:p w:rsidR="00C13F78" w:rsidRPr="001A02AC" w:rsidRDefault="00C13F78" w:rsidP="001A02AC">
      <w:pPr>
        <w:tabs>
          <w:tab w:val="left" w:pos="0"/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A02AC">
        <w:rPr>
          <w:rFonts w:ascii="Times New Roman" w:hAnsi="Times New Roman"/>
          <w:sz w:val="24"/>
          <w:szCs w:val="24"/>
        </w:rPr>
        <w:t>ВЛАДЕТЬ:</w:t>
      </w:r>
    </w:p>
    <w:p w:rsidR="00C13F78" w:rsidRPr="001A02AC" w:rsidRDefault="00C13F78" w:rsidP="001A02AC">
      <w:pPr>
        <w:pStyle w:val="ListParagraph"/>
        <w:numPr>
          <w:ilvl w:val="0"/>
          <w:numId w:val="20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02AC">
        <w:rPr>
          <w:rFonts w:ascii="Times New Roman" w:hAnsi="Times New Roman"/>
          <w:sz w:val="24"/>
          <w:szCs w:val="24"/>
        </w:rPr>
        <w:t>навыками выбора метода устранения колейности;</w:t>
      </w:r>
    </w:p>
    <w:p w:rsidR="00C13F78" w:rsidRPr="001A02AC" w:rsidRDefault="00C13F78" w:rsidP="001A02AC">
      <w:pPr>
        <w:pStyle w:val="ListParagraph"/>
        <w:numPr>
          <w:ilvl w:val="0"/>
          <w:numId w:val="20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02AC">
        <w:rPr>
          <w:rFonts w:ascii="Times New Roman" w:hAnsi="Times New Roman"/>
          <w:sz w:val="24"/>
          <w:szCs w:val="24"/>
        </w:rPr>
        <w:t>навыками выбора метода ямочного ремонта;</w:t>
      </w:r>
    </w:p>
    <w:p w:rsidR="00C13F78" w:rsidRPr="001A02AC" w:rsidRDefault="00C13F78" w:rsidP="001A02AC">
      <w:pPr>
        <w:pStyle w:val="ListParagraph"/>
        <w:numPr>
          <w:ilvl w:val="0"/>
          <w:numId w:val="20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02AC">
        <w:rPr>
          <w:rFonts w:ascii="Times New Roman" w:hAnsi="Times New Roman"/>
          <w:sz w:val="24"/>
          <w:szCs w:val="24"/>
        </w:rPr>
        <w:t>навыками обоснования сроков выполнения работ по ремонту и текущему содержанию для заданных условий;</w:t>
      </w:r>
    </w:p>
    <w:p w:rsidR="00C13F78" w:rsidRPr="001A02AC" w:rsidRDefault="00C13F78" w:rsidP="001A02AC">
      <w:pPr>
        <w:numPr>
          <w:ilvl w:val="0"/>
          <w:numId w:val="13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02AC">
        <w:rPr>
          <w:rFonts w:ascii="Times New Roman" w:hAnsi="Times New Roman"/>
          <w:sz w:val="24"/>
          <w:szCs w:val="24"/>
        </w:rPr>
        <w:t>навыками определения потребного количества материалов, необходимого для строительства и реконструкции дорожной одежды.</w:t>
      </w:r>
    </w:p>
    <w:p w:rsidR="00C13F78" w:rsidRPr="001A02AC" w:rsidRDefault="00C13F78" w:rsidP="001A02AC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A02A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C13F78" w:rsidRPr="001A02AC" w:rsidRDefault="00C13F78" w:rsidP="001A02AC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02AC">
        <w:rPr>
          <w:rFonts w:ascii="Times New Roman" w:hAnsi="Times New Roman"/>
          <w:bCs/>
          <w:sz w:val="24"/>
          <w:szCs w:val="24"/>
        </w:rPr>
        <w:t>Система мероприятий по содержанию и ремонту автомобильных дорог и их планирование</w:t>
      </w:r>
      <w:r w:rsidRPr="001A02AC">
        <w:rPr>
          <w:rFonts w:ascii="Times New Roman" w:hAnsi="Times New Roman"/>
          <w:sz w:val="24"/>
          <w:szCs w:val="24"/>
        </w:rPr>
        <w:t>.</w:t>
      </w:r>
    </w:p>
    <w:p w:rsidR="00C13F78" w:rsidRPr="001A02AC" w:rsidRDefault="00C13F78" w:rsidP="001A02AC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02AC">
        <w:rPr>
          <w:rFonts w:ascii="Times New Roman" w:hAnsi="Times New Roman"/>
          <w:bCs/>
          <w:sz w:val="24"/>
          <w:szCs w:val="24"/>
        </w:rPr>
        <w:t>Ремонт автомобильных работ</w:t>
      </w:r>
      <w:r w:rsidRPr="001A02AC">
        <w:rPr>
          <w:rFonts w:ascii="Times New Roman" w:hAnsi="Times New Roman"/>
          <w:sz w:val="24"/>
          <w:szCs w:val="24"/>
        </w:rPr>
        <w:t>.</w:t>
      </w:r>
    </w:p>
    <w:p w:rsidR="00C13F78" w:rsidRPr="001A02AC" w:rsidRDefault="00C13F78" w:rsidP="001A02AC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02AC">
        <w:rPr>
          <w:rFonts w:ascii="Times New Roman" w:hAnsi="Times New Roman"/>
          <w:bCs/>
          <w:sz w:val="24"/>
          <w:szCs w:val="24"/>
        </w:rPr>
        <w:t>Содержания автомобильных дорог</w:t>
      </w:r>
      <w:r w:rsidRPr="001A02AC">
        <w:rPr>
          <w:rFonts w:ascii="Times New Roman" w:hAnsi="Times New Roman"/>
          <w:sz w:val="24"/>
          <w:szCs w:val="24"/>
        </w:rPr>
        <w:t>.</w:t>
      </w:r>
    </w:p>
    <w:p w:rsidR="00C13F78" w:rsidRPr="001A02AC" w:rsidRDefault="00C13F78" w:rsidP="001A02A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A02A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C13F78" w:rsidRPr="001A02AC" w:rsidRDefault="00C13F78" w:rsidP="001A02A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02AC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C13F78" w:rsidRPr="001A02AC" w:rsidRDefault="00C13F78" w:rsidP="001A02A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02AC">
        <w:rPr>
          <w:rFonts w:ascii="Times New Roman" w:hAnsi="Times New Roman"/>
          <w:sz w:val="24"/>
          <w:szCs w:val="24"/>
        </w:rPr>
        <w:t>Объем дисциплины – 3 зачетные единицы (108 час.), в том числе:</w:t>
      </w:r>
    </w:p>
    <w:p w:rsidR="00C13F78" w:rsidRPr="001A02AC" w:rsidRDefault="00C13F78" w:rsidP="001A02A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02AC">
        <w:rPr>
          <w:rFonts w:ascii="Times New Roman" w:hAnsi="Times New Roman"/>
          <w:sz w:val="24"/>
          <w:szCs w:val="24"/>
        </w:rPr>
        <w:t>лекции – 8 час.</w:t>
      </w:r>
    </w:p>
    <w:p w:rsidR="00C13F78" w:rsidRPr="001A02AC" w:rsidRDefault="00C13F78" w:rsidP="001A02A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02AC">
        <w:rPr>
          <w:rFonts w:ascii="Times New Roman" w:hAnsi="Times New Roman"/>
          <w:sz w:val="24"/>
          <w:szCs w:val="24"/>
        </w:rPr>
        <w:t>практические занятия – 2</w:t>
      </w:r>
      <w:r>
        <w:rPr>
          <w:rFonts w:ascii="Times New Roman" w:hAnsi="Times New Roman"/>
          <w:sz w:val="24"/>
          <w:szCs w:val="24"/>
        </w:rPr>
        <w:t>4</w:t>
      </w:r>
      <w:r w:rsidRPr="001A02AC">
        <w:rPr>
          <w:rFonts w:ascii="Times New Roman" w:hAnsi="Times New Roman"/>
          <w:sz w:val="24"/>
          <w:szCs w:val="24"/>
        </w:rPr>
        <w:t xml:space="preserve"> час.</w:t>
      </w:r>
    </w:p>
    <w:p w:rsidR="00C13F78" w:rsidRPr="001A02AC" w:rsidRDefault="00C13F78" w:rsidP="001A02A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02AC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40</w:t>
      </w:r>
      <w:r w:rsidRPr="001A02AC">
        <w:rPr>
          <w:rFonts w:ascii="Times New Roman" w:hAnsi="Times New Roman"/>
          <w:sz w:val="24"/>
          <w:szCs w:val="24"/>
        </w:rPr>
        <w:t xml:space="preserve"> час.</w:t>
      </w:r>
    </w:p>
    <w:p w:rsidR="00C13F78" w:rsidRPr="001A02AC" w:rsidRDefault="00C13F78" w:rsidP="001A02A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02AC">
        <w:rPr>
          <w:rFonts w:ascii="Times New Roman" w:hAnsi="Times New Roman"/>
          <w:sz w:val="24"/>
          <w:szCs w:val="24"/>
        </w:rPr>
        <w:t>контроль –</w:t>
      </w:r>
      <w:r>
        <w:rPr>
          <w:rFonts w:ascii="Times New Roman" w:hAnsi="Times New Roman"/>
          <w:sz w:val="24"/>
          <w:szCs w:val="24"/>
        </w:rPr>
        <w:t xml:space="preserve">36 </w:t>
      </w:r>
      <w:r w:rsidRPr="001A02AC">
        <w:rPr>
          <w:rFonts w:ascii="Times New Roman" w:hAnsi="Times New Roman"/>
          <w:sz w:val="24"/>
          <w:szCs w:val="24"/>
        </w:rPr>
        <w:t>час.</w:t>
      </w:r>
    </w:p>
    <w:p w:rsidR="00C13F78" w:rsidRPr="001A02AC" w:rsidRDefault="00C13F78" w:rsidP="001A02A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02AC">
        <w:rPr>
          <w:rFonts w:ascii="Times New Roman" w:hAnsi="Times New Roman"/>
          <w:sz w:val="24"/>
          <w:szCs w:val="24"/>
        </w:rPr>
        <w:t>Форма контроля знаний – экзамен, курсовой проект.</w:t>
      </w:r>
    </w:p>
    <w:sectPr w:rsidR="00C13F78" w:rsidRPr="001A02AC" w:rsidSect="00591CC1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8227BB3"/>
    <w:multiLevelType w:val="hybridMultilevel"/>
    <w:tmpl w:val="971443C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2637BA6"/>
    <w:multiLevelType w:val="hybridMultilevel"/>
    <w:tmpl w:val="5778EE0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7E775DE"/>
    <w:multiLevelType w:val="hybridMultilevel"/>
    <w:tmpl w:val="3A7288F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CD3612A"/>
    <w:multiLevelType w:val="hybridMultilevel"/>
    <w:tmpl w:val="BBA2CD4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6B0972"/>
    <w:multiLevelType w:val="hybridMultilevel"/>
    <w:tmpl w:val="3B860EE0"/>
    <w:lvl w:ilvl="0" w:tplc="6E8ECFCE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2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771631A"/>
    <w:multiLevelType w:val="hybridMultilevel"/>
    <w:tmpl w:val="8A96071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D31B6C"/>
    <w:multiLevelType w:val="hybridMultilevel"/>
    <w:tmpl w:val="62945708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18"/>
  </w:num>
  <w:num w:numId="5">
    <w:abstractNumId w:val="8"/>
  </w:num>
  <w:num w:numId="6">
    <w:abstractNumId w:val="10"/>
  </w:num>
  <w:num w:numId="7">
    <w:abstractNumId w:val="17"/>
  </w:num>
  <w:num w:numId="8">
    <w:abstractNumId w:val="3"/>
  </w:num>
  <w:num w:numId="9">
    <w:abstractNumId w:val="14"/>
  </w:num>
  <w:num w:numId="10">
    <w:abstractNumId w:val="1"/>
  </w:num>
  <w:num w:numId="11">
    <w:abstractNumId w:val="0"/>
  </w:num>
  <w:num w:numId="12">
    <w:abstractNumId w:val="16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7"/>
  </w:num>
  <w:num w:numId="16">
    <w:abstractNumId w:val="6"/>
  </w:num>
  <w:num w:numId="17">
    <w:abstractNumId w:val="4"/>
  </w:num>
  <w:num w:numId="18">
    <w:abstractNumId w:val="5"/>
  </w:num>
  <w:num w:numId="19">
    <w:abstractNumId w:val="13"/>
  </w:num>
  <w:num w:numId="20">
    <w:abstractNumId w:val="11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800CB"/>
    <w:rsid w:val="0011759C"/>
    <w:rsid w:val="001263E0"/>
    <w:rsid w:val="0018685C"/>
    <w:rsid w:val="001A02AC"/>
    <w:rsid w:val="00217211"/>
    <w:rsid w:val="002A5FA4"/>
    <w:rsid w:val="00306067"/>
    <w:rsid w:val="003879B4"/>
    <w:rsid w:val="003F69A7"/>
    <w:rsid w:val="00403D4E"/>
    <w:rsid w:val="004270FD"/>
    <w:rsid w:val="00433C3B"/>
    <w:rsid w:val="004F1E1D"/>
    <w:rsid w:val="00554D26"/>
    <w:rsid w:val="00591CC1"/>
    <w:rsid w:val="005A0FC9"/>
    <w:rsid w:val="005A4E15"/>
    <w:rsid w:val="005B2DB5"/>
    <w:rsid w:val="00623F9F"/>
    <w:rsid w:val="00632136"/>
    <w:rsid w:val="00677863"/>
    <w:rsid w:val="006E419F"/>
    <w:rsid w:val="006E519C"/>
    <w:rsid w:val="00723430"/>
    <w:rsid w:val="007264E5"/>
    <w:rsid w:val="007E3C95"/>
    <w:rsid w:val="00812385"/>
    <w:rsid w:val="00812497"/>
    <w:rsid w:val="00873522"/>
    <w:rsid w:val="0094457D"/>
    <w:rsid w:val="00960B5F"/>
    <w:rsid w:val="00986C3D"/>
    <w:rsid w:val="00997F95"/>
    <w:rsid w:val="00A3637B"/>
    <w:rsid w:val="00BA56A5"/>
    <w:rsid w:val="00C13F78"/>
    <w:rsid w:val="00C228B9"/>
    <w:rsid w:val="00CA35C1"/>
    <w:rsid w:val="00CB5B37"/>
    <w:rsid w:val="00CF3A24"/>
    <w:rsid w:val="00D06585"/>
    <w:rsid w:val="00D35F82"/>
    <w:rsid w:val="00D47A14"/>
    <w:rsid w:val="00D5166C"/>
    <w:rsid w:val="00DC52CE"/>
    <w:rsid w:val="00E36911"/>
    <w:rsid w:val="00EB1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BA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56A5"/>
    <w:rPr>
      <w:rFonts w:ascii="Tahoma" w:hAnsi="Tahoma" w:cs="Tahoma"/>
      <w:sz w:val="16"/>
      <w:szCs w:val="16"/>
    </w:rPr>
  </w:style>
  <w:style w:type="paragraph" w:customStyle="1" w:styleId="3">
    <w:name w:val="Абзац списка3"/>
    <w:basedOn w:val="Normal"/>
    <w:uiPriority w:val="99"/>
    <w:rsid w:val="001A02AC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</TotalTime>
  <Pages>2</Pages>
  <Words>482</Words>
  <Characters>2748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nemo</cp:lastModifiedBy>
  <cp:revision>18</cp:revision>
  <cp:lastPrinted>2016-02-19T06:41:00Z</cp:lastPrinted>
  <dcterms:created xsi:type="dcterms:W3CDTF">2016-04-01T06:09:00Z</dcterms:created>
  <dcterms:modified xsi:type="dcterms:W3CDTF">2017-11-08T06:00:00Z</dcterms:modified>
</cp:coreProperties>
</file>