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3" w:rsidRDefault="006B3323" w:rsidP="00793DBF">
      <w:pPr>
        <w:spacing w:after="200" w:line="276" w:lineRule="auto"/>
        <w:jc w:val="center"/>
        <w:rPr>
          <w:lang w:val="en-US"/>
        </w:rPr>
      </w:pPr>
    </w:p>
    <w:p w:rsidR="006B3323" w:rsidRPr="00793DBF" w:rsidRDefault="006B3323" w:rsidP="00793DBF">
      <w:pPr>
        <w:spacing w:after="200" w:line="276" w:lineRule="auto"/>
        <w:jc w:val="center"/>
      </w:pPr>
      <w:r w:rsidRPr="00793DBF">
        <w:t>АННОТАЦИЯ</w:t>
      </w:r>
    </w:p>
    <w:p w:rsidR="006B3323" w:rsidRPr="00793DBF" w:rsidRDefault="006B3323" w:rsidP="00793DBF">
      <w:pPr>
        <w:spacing w:after="200" w:line="276" w:lineRule="auto"/>
        <w:jc w:val="center"/>
      </w:pPr>
      <w:r w:rsidRPr="00793DBF">
        <w:t>дисциплины</w:t>
      </w:r>
    </w:p>
    <w:p w:rsidR="006B3323" w:rsidRPr="00793DBF" w:rsidRDefault="006B3323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6B3323" w:rsidRPr="00793DBF" w:rsidRDefault="006B3323" w:rsidP="00793DBF">
      <w:pPr>
        <w:spacing w:after="200" w:line="276" w:lineRule="auto"/>
      </w:pPr>
      <w:r w:rsidRPr="00793DBF">
        <w:t>Направление подготовки – 08.03.01 «Строительство»</w:t>
      </w:r>
    </w:p>
    <w:p w:rsidR="006B3323" w:rsidRPr="00793DBF" w:rsidRDefault="006B3323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</w:p>
    <w:p w:rsidR="006B3323" w:rsidRPr="00793DBF" w:rsidRDefault="006B3323" w:rsidP="003021AC">
      <w:pPr>
        <w:tabs>
          <w:tab w:val="left" w:pos="851"/>
        </w:tabs>
      </w:pPr>
      <w:r>
        <w:t>Профиль</w:t>
      </w:r>
      <w:r w:rsidRPr="00793DBF">
        <w:t xml:space="preserve"> – «</w:t>
      </w:r>
      <w:r w:rsidRPr="00BE0284">
        <w:t>Автомобильные дороги и аэродромы</w:t>
      </w:r>
      <w:r w:rsidRPr="00793DBF">
        <w:t>»</w:t>
      </w:r>
    </w:p>
    <w:p w:rsidR="006B3323" w:rsidRPr="00793DBF" w:rsidRDefault="006B332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6B3323" w:rsidRPr="00793DBF" w:rsidRDefault="006B3323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6B3323" w:rsidRPr="00793DBF" w:rsidRDefault="006B332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6B3323" w:rsidRPr="00BE0284" w:rsidRDefault="006B3323" w:rsidP="00BE0284">
      <w:pPr>
        <w:ind w:firstLine="600"/>
        <w:jc w:val="both"/>
      </w:pPr>
      <w:r w:rsidRPr="00BE0284"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B3323" w:rsidRPr="00BE0284" w:rsidRDefault="006B3323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6B3323" w:rsidRPr="00BE0284" w:rsidRDefault="006B3323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6B3323" w:rsidRPr="00BE0284" w:rsidRDefault="006B3323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6B3323" w:rsidRPr="00BE0284" w:rsidRDefault="006B3323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6B3323" w:rsidRPr="00BE0284" w:rsidRDefault="006B3323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6B3323" w:rsidRPr="00793DBF" w:rsidRDefault="006B3323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6B3323" w:rsidRDefault="006B3323" w:rsidP="00304158">
      <w:pPr>
        <w:spacing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6B3323" w:rsidRPr="00793DBF" w:rsidRDefault="006B3323" w:rsidP="00304158">
      <w:pPr>
        <w:spacing w:line="276" w:lineRule="auto"/>
        <w:jc w:val="both"/>
      </w:pPr>
      <w:r w:rsidRPr="00793DBF">
        <w:t>О</w:t>
      </w:r>
      <w:r>
        <w:t>П</w:t>
      </w:r>
      <w:r w:rsidRPr="00793DBF">
        <w:t>К-1, ОПК-</w:t>
      </w:r>
      <w:r>
        <w:t>2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ПК-</w:t>
      </w:r>
      <w:r>
        <w:t>14</w:t>
      </w:r>
      <w:r w:rsidRPr="00793DBF">
        <w:t>.</w:t>
      </w:r>
    </w:p>
    <w:p w:rsidR="006B3323" w:rsidRPr="00793DBF" w:rsidRDefault="006B3323" w:rsidP="00304158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6B3323" w:rsidRPr="00BE0284" w:rsidRDefault="006B3323" w:rsidP="00304158">
      <w:pPr>
        <w:ind w:firstLine="851"/>
      </w:pPr>
      <w:r w:rsidRPr="00BE0284">
        <w:t>ЗНАТЬ:</w:t>
      </w:r>
    </w:p>
    <w:p w:rsidR="006B3323" w:rsidRPr="00BE0284" w:rsidRDefault="006B3323" w:rsidP="00304158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6B3323" w:rsidRPr="00BE0284" w:rsidRDefault="006B3323" w:rsidP="00304158">
      <w:pPr>
        <w:ind w:left="851"/>
      </w:pPr>
      <w:r w:rsidRPr="00BE0284">
        <w:t>УМЕТЬ:</w:t>
      </w:r>
    </w:p>
    <w:p w:rsidR="006B3323" w:rsidRPr="00BE0284" w:rsidRDefault="006B3323" w:rsidP="00304158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6B3323" w:rsidRPr="00BE0284" w:rsidRDefault="006B3323" w:rsidP="00304158">
      <w:pPr>
        <w:ind w:firstLine="851"/>
        <w:jc w:val="both"/>
      </w:pPr>
      <w:r w:rsidRPr="00BE0284">
        <w:t>ВЛАДЕТЬ:</w:t>
      </w:r>
    </w:p>
    <w:p w:rsidR="006B3323" w:rsidRPr="00304158" w:rsidRDefault="006B3323" w:rsidP="0030415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158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6B3323" w:rsidRPr="00793DBF" w:rsidRDefault="006B3323" w:rsidP="00304158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6B3323" w:rsidRPr="00F25D50" w:rsidRDefault="006B3323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Числовые и функциональные ряды. Гармонический анализ</w:t>
      </w:r>
      <w:r>
        <w:t xml:space="preserve">. </w:t>
      </w:r>
      <w:r w:rsidRPr="00F25D50">
        <w:t>Дифференциальные уравнения. Теория вероятности. Математическая статистика.</w:t>
      </w:r>
    </w:p>
    <w:p w:rsidR="006B3323" w:rsidRPr="00793DBF" w:rsidRDefault="006B332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6B3323" w:rsidRPr="003A0419" w:rsidRDefault="006B3323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6B3323" w:rsidRPr="00793DBF" w:rsidRDefault="006B3323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12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432</w:t>
      </w:r>
      <w:r w:rsidRPr="00793DBF">
        <w:t xml:space="preserve"> час.), в том числе:</w:t>
      </w:r>
    </w:p>
    <w:p w:rsidR="006B3323" w:rsidRPr="00793DBF" w:rsidRDefault="006B3323" w:rsidP="00793DBF">
      <w:pPr>
        <w:spacing w:after="200" w:line="276" w:lineRule="auto"/>
        <w:jc w:val="both"/>
      </w:pPr>
      <w:r w:rsidRPr="00793DBF">
        <w:t xml:space="preserve">лекции – </w:t>
      </w:r>
      <w:r>
        <w:t>64</w:t>
      </w:r>
      <w:r w:rsidRPr="00793DBF">
        <w:t xml:space="preserve"> час.</w:t>
      </w:r>
    </w:p>
    <w:p w:rsidR="006B3323" w:rsidRDefault="006B3323" w:rsidP="00793DBF">
      <w:pPr>
        <w:spacing w:after="200" w:line="276" w:lineRule="auto"/>
        <w:jc w:val="both"/>
        <w:rPr>
          <w:lang w:val="en-US"/>
        </w:rPr>
      </w:pPr>
      <w:r w:rsidRPr="00793DBF">
        <w:t xml:space="preserve">практические занятия – </w:t>
      </w:r>
      <w:r>
        <w:t>48</w:t>
      </w:r>
      <w:r w:rsidRPr="00793DBF">
        <w:t xml:space="preserve"> час.</w:t>
      </w:r>
    </w:p>
    <w:p w:rsidR="006B3323" w:rsidRPr="00A40997" w:rsidRDefault="006B3323" w:rsidP="00793DBF">
      <w:pPr>
        <w:spacing w:after="200" w:line="276" w:lineRule="auto"/>
        <w:jc w:val="both"/>
      </w:pPr>
      <w:r w:rsidRPr="00A40997">
        <w:t>лабораторные работы</w:t>
      </w:r>
      <w:r>
        <w:rPr>
          <w:lang w:val="en-US"/>
        </w:rPr>
        <w:t xml:space="preserve"> – 16 час.</w:t>
      </w:r>
    </w:p>
    <w:p w:rsidR="006B3323" w:rsidRPr="00A40997" w:rsidRDefault="006B3323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214</w:t>
      </w:r>
      <w:r w:rsidRPr="00793DBF">
        <w:t xml:space="preserve"> час.</w:t>
      </w:r>
    </w:p>
    <w:p w:rsidR="006B3323" w:rsidRDefault="006B3323" w:rsidP="00793DBF">
      <w:pPr>
        <w:spacing w:after="200" w:line="276" w:lineRule="auto"/>
        <w:jc w:val="both"/>
      </w:pPr>
      <w:r>
        <w:t xml:space="preserve">контроль </w:t>
      </w:r>
      <w:r w:rsidRPr="00793DBF">
        <w:t xml:space="preserve">– </w:t>
      </w:r>
      <w:r>
        <w:t>90</w:t>
      </w:r>
      <w:r w:rsidRPr="00793DBF">
        <w:t xml:space="preserve"> час.</w:t>
      </w:r>
    </w:p>
    <w:p w:rsidR="006B3323" w:rsidRDefault="006B3323" w:rsidP="00D64DFA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экзамен(1, 2 семестр), зачет(3 семестр).</w:t>
      </w:r>
      <w:bookmarkStart w:id="0" w:name="_GoBack"/>
      <w:bookmarkEnd w:id="0"/>
    </w:p>
    <w:sectPr w:rsidR="006B3323" w:rsidSect="00304158">
      <w:footerReference w:type="default" r:id="rId7"/>
      <w:pgSz w:w="11906" w:h="16838" w:code="9"/>
      <w:pgMar w:top="426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23" w:rsidRDefault="006B3323">
      <w:r>
        <w:separator/>
      </w:r>
    </w:p>
  </w:endnote>
  <w:endnote w:type="continuationSeparator" w:id="0">
    <w:p w:rsidR="006B3323" w:rsidRDefault="006B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23" w:rsidRDefault="006B3323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23" w:rsidRDefault="006B3323">
      <w:r>
        <w:separator/>
      </w:r>
    </w:p>
  </w:footnote>
  <w:footnote w:type="continuationSeparator" w:id="0">
    <w:p w:rsidR="006B3323" w:rsidRDefault="006B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B49BB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04158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D7BAF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323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C6B21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04CF"/>
    <w:rsid w:val="00A20BB6"/>
    <w:rsid w:val="00A23097"/>
    <w:rsid w:val="00A234A7"/>
    <w:rsid w:val="00A2584E"/>
    <w:rsid w:val="00A260B4"/>
    <w:rsid w:val="00A40997"/>
    <w:rsid w:val="00A4246F"/>
    <w:rsid w:val="00A5354F"/>
    <w:rsid w:val="00A60B44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02C"/>
    <w:rsid w:val="00AF35DF"/>
    <w:rsid w:val="00B00AEA"/>
    <w:rsid w:val="00B34344"/>
    <w:rsid w:val="00B655FF"/>
    <w:rsid w:val="00B73CDB"/>
    <w:rsid w:val="00B85CDE"/>
    <w:rsid w:val="00B9014F"/>
    <w:rsid w:val="00B91B16"/>
    <w:rsid w:val="00BA35AA"/>
    <w:rsid w:val="00BA6C85"/>
    <w:rsid w:val="00BB52A9"/>
    <w:rsid w:val="00BB6C9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64DFA"/>
    <w:rsid w:val="00D80CAD"/>
    <w:rsid w:val="00D85BEA"/>
    <w:rsid w:val="00D901C0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D7921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394</Words>
  <Characters>2251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2018-06-01T05:07:00Z</dcterms:created>
  <dcterms:modified xsi:type="dcterms:W3CDTF">2018-06-01T05:07:00Z</dcterms:modified>
</cp:coreProperties>
</file>