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AC" w:rsidRDefault="00F459AC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F459AC" w:rsidRDefault="00F459AC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F459AC" w:rsidRPr="000320BD" w:rsidRDefault="00F459AC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0320BD">
        <w:rPr>
          <w:rFonts w:ascii="Times New Roman" w:hAnsi="Times New Roman"/>
          <w:noProof/>
          <w:sz w:val="24"/>
          <w:szCs w:val="24"/>
        </w:rPr>
        <w:t>«</w:t>
      </w:r>
      <w:r w:rsidRPr="000320BD">
        <w:rPr>
          <w:rFonts w:ascii="Times New Roman" w:hAnsi="Times New Roman"/>
          <w:sz w:val="24"/>
          <w:szCs w:val="24"/>
        </w:rPr>
        <w:t>УПРАВЛЕНИЕ КАЧЕСТВОМ СТРОИТЕЛЬСТВА АВТОМОБИЛЬНЫХ ДОРОГ</w:t>
      </w:r>
      <w:r w:rsidRPr="000320BD">
        <w:rPr>
          <w:rFonts w:ascii="Times New Roman" w:hAnsi="Times New Roman"/>
          <w:noProof/>
          <w:sz w:val="24"/>
          <w:szCs w:val="24"/>
        </w:rPr>
        <w:t>»</w:t>
      </w:r>
    </w:p>
    <w:p w:rsidR="00F459AC" w:rsidRPr="000320BD" w:rsidRDefault="00F459AC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459AC" w:rsidRPr="000320BD" w:rsidRDefault="00F459AC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F459AC" w:rsidRPr="000320BD" w:rsidRDefault="00F459AC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459AC" w:rsidRPr="000320BD" w:rsidRDefault="00F459AC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F459AC" w:rsidRPr="000320BD" w:rsidRDefault="00F459AC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320BD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459AC" w:rsidRPr="000320BD" w:rsidRDefault="00F459AC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Дисциплина «Управление качеством строительства автомобильных дорог» (Б1.В.ДВ.8.1) относится к вариативной части и является дисциплиной по выбору обучающегося.</w:t>
      </w:r>
    </w:p>
    <w:p w:rsidR="00F459AC" w:rsidRPr="000320BD" w:rsidRDefault="00F459AC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320BD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459AC" w:rsidRPr="000320BD" w:rsidRDefault="00F459AC" w:rsidP="000320BD">
      <w:pPr>
        <w:pStyle w:val="ListParagraph1"/>
        <w:tabs>
          <w:tab w:val="left" w:pos="284"/>
        </w:tabs>
        <w:ind w:left="0"/>
        <w:contextualSpacing w:val="0"/>
        <w:rPr>
          <w:rFonts w:cs="Times New Roman"/>
          <w:sz w:val="24"/>
          <w:szCs w:val="24"/>
        </w:rPr>
      </w:pPr>
      <w:r w:rsidRPr="000320BD">
        <w:rPr>
          <w:rFonts w:cs="Times New Roman"/>
          <w:sz w:val="24"/>
          <w:szCs w:val="24"/>
        </w:rPr>
        <w:t>Целью изучения дисциплины является получение знаний по организации метрологического обеспечения технологических процессов: контролю за соблюдением технологической дисциплины; использованию современных методов контроля качества строительства, выпускаемой продукции, машин и оборудования.</w:t>
      </w:r>
    </w:p>
    <w:p w:rsidR="00F459AC" w:rsidRPr="000320BD" w:rsidRDefault="00F459AC" w:rsidP="000320BD">
      <w:pPr>
        <w:pStyle w:val="ListParagraph1"/>
        <w:tabs>
          <w:tab w:val="left" w:pos="284"/>
        </w:tabs>
        <w:ind w:left="0"/>
        <w:contextualSpacing w:val="0"/>
        <w:rPr>
          <w:rFonts w:cs="Times New Roman"/>
          <w:sz w:val="24"/>
          <w:szCs w:val="24"/>
        </w:rPr>
      </w:pPr>
      <w:r w:rsidRPr="000320BD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459AC" w:rsidRPr="000320BD" w:rsidRDefault="00F459AC" w:rsidP="000320BD">
      <w:pPr>
        <w:pStyle w:val="Default"/>
        <w:numPr>
          <w:ilvl w:val="0"/>
          <w:numId w:val="22"/>
        </w:numPr>
        <w:tabs>
          <w:tab w:val="clear" w:pos="2160"/>
          <w:tab w:val="left" w:pos="284"/>
          <w:tab w:val="num" w:pos="1000"/>
        </w:tabs>
        <w:ind w:left="0" w:firstLine="0"/>
        <w:rPr>
          <w:color w:val="auto"/>
        </w:rPr>
      </w:pPr>
      <w:r w:rsidRPr="000320BD">
        <w:rPr>
          <w:color w:val="auto"/>
        </w:rPr>
        <w:t>изучение системы технического регулирования в транспортном строительстве;</w:t>
      </w:r>
    </w:p>
    <w:p w:rsidR="00F459AC" w:rsidRPr="000320BD" w:rsidRDefault="00F459AC" w:rsidP="000320BD">
      <w:pPr>
        <w:pStyle w:val="Default"/>
        <w:numPr>
          <w:ilvl w:val="0"/>
          <w:numId w:val="22"/>
        </w:numPr>
        <w:tabs>
          <w:tab w:val="clear" w:pos="2160"/>
          <w:tab w:val="left" w:pos="284"/>
          <w:tab w:val="num" w:pos="1000"/>
        </w:tabs>
        <w:ind w:left="0" w:firstLine="0"/>
        <w:rPr>
          <w:color w:val="auto"/>
        </w:rPr>
      </w:pPr>
      <w:r w:rsidRPr="000320BD">
        <w:rPr>
          <w:color w:val="auto"/>
        </w:rPr>
        <w:t>овладение современными методами контроля качества продукции на основе международной системы менеджмента качества серии ИСО 9000-2004;</w:t>
      </w:r>
    </w:p>
    <w:p w:rsidR="00F459AC" w:rsidRPr="000320BD" w:rsidRDefault="00F459AC" w:rsidP="000320BD">
      <w:pPr>
        <w:pStyle w:val="Default"/>
        <w:numPr>
          <w:ilvl w:val="0"/>
          <w:numId w:val="22"/>
        </w:numPr>
        <w:tabs>
          <w:tab w:val="clear" w:pos="2160"/>
          <w:tab w:val="left" w:pos="284"/>
          <w:tab w:val="num" w:pos="1000"/>
        </w:tabs>
        <w:ind w:left="0" w:firstLine="0"/>
        <w:rPr>
          <w:color w:val="auto"/>
        </w:rPr>
      </w:pPr>
      <w:r w:rsidRPr="000320BD">
        <w:rPr>
          <w:color w:val="auto"/>
        </w:rPr>
        <w:t>овладение статистическими методами контроля качества строительных процессов;</w:t>
      </w:r>
    </w:p>
    <w:p w:rsidR="00F459AC" w:rsidRPr="000320BD" w:rsidRDefault="00F459AC" w:rsidP="000320BD">
      <w:pPr>
        <w:pStyle w:val="Default"/>
        <w:numPr>
          <w:ilvl w:val="0"/>
          <w:numId w:val="22"/>
        </w:numPr>
        <w:tabs>
          <w:tab w:val="clear" w:pos="2160"/>
          <w:tab w:val="left" w:pos="284"/>
          <w:tab w:val="num" w:pos="1000"/>
        </w:tabs>
        <w:ind w:left="0" w:firstLine="0"/>
        <w:rPr>
          <w:color w:val="auto"/>
        </w:rPr>
      </w:pPr>
      <w:r w:rsidRPr="000320BD">
        <w:rPr>
          <w:color w:val="auto"/>
        </w:rPr>
        <w:t>развитие теоретических способностей анализа и совершенствования методов управления качеством технологических процессов в дорожном строительстве</w:t>
      </w:r>
      <w:r w:rsidRPr="000320BD">
        <w:t>.</w:t>
      </w:r>
    </w:p>
    <w:p w:rsidR="00F459AC" w:rsidRPr="000320BD" w:rsidRDefault="00F459AC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320BD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459AC" w:rsidRPr="000320BD" w:rsidRDefault="00F459AC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ПК-9</w:t>
      </w:r>
      <w:bookmarkStart w:id="0" w:name="_GoBack"/>
      <w:bookmarkEnd w:id="0"/>
      <w:r w:rsidRPr="000320BD">
        <w:rPr>
          <w:rFonts w:ascii="Times New Roman" w:hAnsi="Times New Roman"/>
          <w:sz w:val="24"/>
          <w:szCs w:val="24"/>
        </w:rPr>
        <w:t>.</w:t>
      </w:r>
    </w:p>
    <w:p w:rsidR="00F459AC" w:rsidRPr="000320BD" w:rsidRDefault="00F459AC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459AC" w:rsidRPr="000320BD" w:rsidRDefault="00F459AC" w:rsidP="000320BD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ЗНАТЬ:</w:t>
      </w:r>
    </w:p>
    <w:p w:rsidR="00F459AC" w:rsidRPr="000320BD" w:rsidRDefault="00F459AC" w:rsidP="000320BD">
      <w:pPr>
        <w:pStyle w:val="Default"/>
        <w:numPr>
          <w:ilvl w:val="0"/>
          <w:numId w:val="22"/>
        </w:numPr>
        <w:tabs>
          <w:tab w:val="clear" w:pos="2160"/>
          <w:tab w:val="left" w:pos="284"/>
          <w:tab w:val="num" w:pos="1418"/>
        </w:tabs>
        <w:ind w:left="0" w:firstLine="0"/>
        <w:rPr>
          <w:color w:val="auto"/>
        </w:rPr>
      </w:pPr>
      <w:r w:rsidRPr="000320BD">
        <w:rPr>
          <w:color w:val="auto"/>
        </w:rPr>
        <w:t>требования к системе менеджмента качества строительной продукции;</w:t>
      </w:r>
    </w:p>
    <w:p w:rsidR="00F459AC" w:rsidRPr="000320BD" w:rsidRDefault="00F459AC" w:rsidP="000320BD">
      <w:pPr>
        <w:pStyle w:val="Default"/>
        <w:numPr>
          <w:ilvl w:val="0"/>
          <w:numId w:val="22"/>
        </w:numPr>
        <w:tabs>
          <w:tab w:val="clear" w:pos="2160"/>
          <w:tab w:val="left" w:pos="284"/>
          <w:tab w:val="num" w:pos="1418"/>
        </w:tabs>
        <w:ind w:left="0" w:firstLine="0"/>
        <w:rPr>
          <w:color w:val="auto"/>
        </w:rPr>
      </w:pPr>
      <w:r w:rsidRPr="000320BD">
        <w:rPr>
          <w:color w:val="auto"/>
        </w:rPr>
        <w:t>порядок сертификации систем менеджмента качества;</w:t>
      </w:r>
    </w:p>
    <w:p w:rsidR="00F459AC" w:rsidRPr="000320BD" w:rsidRDefault="00F459AC" w:rsidP="000320BD">
      <w:pPr>
        <w:pStyle w:val="Default"/>
        <w:numPr>
          <w:ilvl w:val="0"/>
          <w:numId w:val="22"/>
        </w:numPr>
        <w:tabs>
          <w:tab w:val="clear" w:pos="2160"/>
          <w:tab w:val="left" w:pos="284"/>
          <w:tab w:val="num" w:pos="1418"/>
        </w:tabs>
        <w:ind w:left="0" w:firstLine="0"/>
        <w:rPr>
          <w:color w:val="auto"/>
        </w:rPr>
      </w:pPr>
      <w:r w:rsidRPr="000320BD">
        <w:rPr>
          <w:color w:val="auto"/>
        </w:rPr>
        <w:t>статистические методы контроля качества строительных процессов. Методы повышения качества и надежности строительных процессов.</w:t>
      </w:r>
    </w:p>
    <w:p w:rsidR="00F459AC" w:rsidRPr="000320BD" w:rsidRDefault="00F459AC" w:rsidP="000320B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20BD">
        <w:rPr>
          <w:rFonts w:ascii="Times New Roman" w:hAnsi="Times New Roman"/>
          <w:bCs/>
          <w:sz w:val="24"/>
          <w:szCs w:val="24"/>
        </w:rPr>
        <w:t>УМЕТЬ:</w:t>
      </w:r>
    </w:p>
    <w:p w:rsidR="00F459AC" w:rsidRPr="000320BD" w:rsidRDefault="00F459AC" w:rsidP="000320BD">
      <w:pPr>
        <w:pStyle w:val="Default"/>
        <w:numPr>
          <w:ilvl w:val="0"/>
          <w:numId w:val="22"/>
        </w:numPr>
        <w:tabs>
          <w:tab w:val="clear" w:pos="2160"/>
          <w:tab w:val="left" w:pos="284"/>
          <w:tab w:val="num" w:pos="1418"/>
        </w:tabs>
        <w:ind w:left="0" w:firstLine="0"/>
        <w:rPr>
          <w:color w:val="auto"/>
        </w:rPr>
      </w:pPr>
      <w:r w:rsidRPr="000320BD">
        <w:rPr>
          <w:color w:val="auto"/>
        </w:rPr>
        <w:t>осуществить контроль качества строительных процессов;</w:t>
      </w:r>
    </w:p>
    <w:p w:rsidR="00F459AC" w:rsidRPr="000320BD" w:rsidRDefault="00F459AC" w:rsidP="000320BD">
      <w:pPr>
        <w:pStyle w:val="Default"/>
        <w:numPr>
          <w:ilvl w:val="0"/>
          <w:numId w:val="22"/>
        </w:numPr>
        <w:tabs>
          <w:tab w:val="clear" w:pos="2160"/>
          <w:tab w:val="left" w:pos="284"/>
          <w:tab w:val="num" w:pos="1418"/>
        </w:tabs>
        <w:ind w:left="0" w:firstLine="0"/>
        <w:rPr>
          <w:color w:val="auto"/>
        </w:rPr>
      </w:pPr>
      <w:r w:rsidRPr="000320BD">
        <w:rPr>
          <w:color w:val="auto"/>
        </w:rPr>
        <w:t>обоснованно выбирать методику осуществления контроля качества производственных процессов;</w:t>
      </w:r>
    </w:p>
    <w:p w:rsidR="00F459AC" w:rsidRPr="000320BD" w:rsidRDefault="00F459AC" w:rsidP="000320BD">
      <w:pPr>
        <w:pStyle w:val="Default"/>
        <w:numPr>
          <w:ilvl w:val="0"/>
          <w:numId w:val="22"/>
        </w:numPr>
        <w:tabs>
          <w:tab w:val="clear" w:pos="2160"/>
          <w:tab w:val="left" w:pos="284"/>
          <w:tab w:val="num" w:pos="1418"/>
        </w:tabs>
        <w:ind w:left="0" w:firstLine="0"/>
        <w:rPr>
          <w:color w:val="auto"/>
        </w:rPr>
      </w:pPr>
      <w:r w:rsidRPr="000320BD">
        <w:rPr>
          <w:color w:val="auto"/>
        </w:rPr>
        <w:t>организовать работы с учетом требуемой надежности строительных процессов.</w:t>
      </w:r>
    </w:p>
    <w:p w:rsidR="00F459AC" w:rsidRPr="000320BD" w:rsidRDefault="00F459AC" w:rsidP="000320B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20BD">
        <w:rPr>
          <w:rFonts w:ascii="Times New Roman" w:hAnsi="Times New Roman"/>
          <w:bCs/>
          <w:sz w:val="24"/>
          <w:szCs w:val="24"/>
        </w:rPr>
        <w:t>ВЛАДЕТЬ:</w:t>
      </w:r>
    </w:p>
    <w:p w:rsidR="00F459AC" w:rsidRPr="000320BD" w:rsidRDefault="00F459AC" w:rsidP="000320BD">
      <w:pPr>
        <w:numPr>
          <w:ilvl w:val="0"/>
          <w:numId w:val="23"/>
        </w:numPr>
        <w:tabs>
          <w:tab w:val="left" w:pos="284"/>
          <w:tab w:val="left" w:pos="1418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320BD">
        <w:rPr>
          <w:rFonts w:ascii="Times New Roman" w:hAnsi="Times New Roman"/>
          <w:bCs/>
          <w:sz w:val="24"/>
          <w:szCs w:val="24"/>
        </w:rPr>
        <w:t>методами осуществления контроля за соблюдением технологической дисциплины и экологической безопасности;</w:t>
      </w:r>
    </w:p>
    <w:p w:rsidR="00F459AC" w:rsidRPr="000320BD" w:rsidRDefault="00F459AC" w:rsidP="000320BD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bCs/>
          <w:sz w:val="24"/>
          <w:szCs w:val="24"/>
        </w:rPr>
        <w:t>навыками работы с учебной, методической и научной литературой</w:t>
      </w:r>
      <w:r w:rsidRPr="000320BD">
        <w:rPr>
          <w:rFonts w:ascii="Times New Roman" w:hAnsi="Times New Roman"/>
          <w:sz w:val="24"/>
          <w:szCs w:val="24"/>
        </w:rPr>
        <w:t>.</w:t>
      </w:r>
    </w:p>
    <w:p w:rsidR="00F459AC" w:rsidRPr="000320BD" w:rsidRDefault="00F459AC" w:rsidP="000320BD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320B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459AC" w:rsidRPr="000320BD" w:rsidRDefault="00F459AC" w:rsidP="000320BD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Система технического регулирования в транспортном строительстве и задачи обеспечения качества продукции.</w:t>
      </w:r>
    </w:p>
    <w:p w:rsidR="00F459AC" w:rsidRPr="000320BD" w:rsidRDefault="00F459AC" w:rsidP="000320BD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Взаимосвязь качества и надежности строительных процессов.</w:t>
      </w:r>
    </w:p>
    <w:p w:rsidR="00F459AC" w:rsidRPr="000320BD" w:rsidRDefault="00F459AC" w:rsidP="000320BD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Статистические методы контроля качества строительных процессов.</w:t>
      </w:r>
    </w:p>
    <w:p w:rsidR="00F459AC" w:rsidRPr="000320BD" w:rsidRDefault="00F459AC" w:rsidP="000320BD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Система менеджмента качества ИСО 9000-9004.</w:t>
      </w:r>
    </w:p>
    <w:p w:rsidR="00F459AC" w:rsidRPr="000320BD" w:rsidRDefault="00F459AC" w:rsidP="000320BD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Порядок сертификации систем менеджмента качества на соответствие нормативным требованиям.</w:t>
      </w:r>
    </w:p>
    <w:p w:rsidR="00F459AC" w:rsidRPr="000320BD" w:rsidRDefault="00F459AC" w:rsidP="000320BD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Стандартизация и ее роль в управлении качеством строительной продукции.</w:t>
      </w:r>
    </w:p>
    <w:p w:rsidR="00F459AC" w:rsidRPr="000320BD" w:rsidRDefault="00F459AC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320BD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459AC" w:rsidRPr="000320BD" w:rsidRDefault="00F459AC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459AC" w:rsidRPr="000320BD" w:rsidRDefault="00F459AC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F459AC" w:rsidRPr="000320BD" w:rsidRDefault="00F459AC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0320BD">
        <w:rPr>
          <w:rFonts w:ascii="Times New Roman" w:hAnsi="Times New Roman"/>
          <w:sz w:val="24"/>
          <w:szCs w:val="24"/>
        </w:rPr>
        <w:t>час.</w:t>
      </w:r>
    </w:p>
    <w:p w:rsidR="00F459AC" w:rsidRPr="000320BD" w:rsidRDefault="00F459AC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практические занятия –</w:t>
      </w:r>
      <w:r>
        <w:rPr>
          <w:rFonts w:ascii="Times New Roman" w:hAnsi="Times New Roman"/>
          <w:sz w:val="24"/>
          <w:szCs w:val="24"/>
        </w:rPr>
        <w:t xml:space="preserve">48 </w:t>
      </w:r>
      <w:r w:rsidRPr="000320BD">
        <w:rPr>
          <w:rFonts w:ascii="Times New Roman" w:hAnsi="Times New Roman"/>
          <w:sz w:val="24"/>
          <w:szCs w:val="24"/>
        </w:rPr>
        <w:t>час.</w:t>
      </w:r>
    </w:p>
    <w:p w:rsidR="00F459AC" w:rsidRPr="000320BD" w:rsidRDefault="00F459AC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 71 </w:t>
      </w:r>
      <w:r w:rsidRPr="000320BD">
        <w:rPr>
          <w:rFonts w:ascii="Times New Roman" w:hAnsi="Times New Roman"/>
          <w:sz w:val="24"/>
          <w:szCs w:val="24"/>
        </w:rPr>
        <w:t>час.</w:t>
      </w:r>
    </w:p>
    <w:p w:rsidR="00F459AC" w:rsidRPr="000320BD" w:rsidRDefault="00F459AC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контроль – 45 час.</w:t>
      </w:r>
    </w:p>
    <w:p w:rsidR="00F459AC" w:rsidRPr="000320BD" w:rsidRDefault="00F459AC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Форма контроля знаний – экзамен, курсовая работа.</w:t>
      </w:r>
    </w:p>
    <w:sectPr w:rsidR="00F459AC" w:rsidRPr="000320BD" w:rsidSect="00C228B9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FF6A19"/>
    <w:multiLevelType w:val="hybridMultilevel"/>
    <w:tmpl w:val="FC3AC4E4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22"/>
  </w:num>
  <w:num w:numId="5">
    <w:abstractNumId w:val="9"/>
  </w:num>
  <w:num w:numId="6">
    <w:abstractNumId w:val="12"/>
  </w:num>
  <w:num w:numId="7">
    <w:abstractNumId w:val="21"/>
  </w:num>
  <w:num w:numId="8">
    <w:abstractNumId w:val="3"/>
  </w:num>
  <w:num w:numId="9">
    <w:abstractNumId w:val="18"/>
  </w:num>
  <w:num w:numId="10">
    <w:abstractNumId w:val="1"/>
  </w:num>
  <w:num w:numId="11">
    <w:abstractNumId w:val="0"/>
  </w:num>
  <w:num w:numId="12">
    <w:abstractNumId w:val="2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7"/>
  </w:num>
  <w:num w:numId="17">
    <w:abstractNumId w:val="4"/>
  </w:num>
  <w:num w:numId="18">
    <w:abstractNumId w:val="5"/>
  </w:num>
  <w:num w:numId="19">
    <w:abstractNumId w:val="17"/>
  </w:num>
  <w:num w:numId="20">
    <w:abstractNumId w:val="13"/>
  </w:num>
  <w:num w:numId="21">
    <w:abstractNumId w:val="15"/>
  </w:num>
  <w:num w:numId="22">
    <w:abstractNumId w:val="14"/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20BD"/>
    <w:rsid w:val="0011759C"/>
    <w:rsid w:val="001263E0"/>
    <w:rsid w:val="0018685C"/>
    <w:rsid w:val="00217211"/>
    <w:rsid w:val="00306067"/>
    <w:rsid w:val="00380E83"/>
    <w:rsid w:val="003879B4"/>
    <w:rsid w:val="00403D4E"/>
    <w:rsid w:val="00433C3B"/>
    <w:rsid w:val="004F1E1D"/>
    <w:rsid w:val="00554D26"/>
    <w:rsid w:val="005A4E15"/>
    <w:rsid w:val="005B2DB5"/>
    <w:rsid w:val="005C45C7"/>
    <w:rsid w:val="00623F9F"/>
    <w:rsid w:val="00632136"/>
    <w:rsid w:val="00677581"/>
    <w:rsid w:val="00677863"/>
    <w:rsid w:val="006E419F"/>
    <w:rsid w:val="006E519C"/>
    <w:rsid w:val="00723430"/>
    <w:rsid w:val="007264E5"/>
    <w:rsid w:val="007D5A40"/>
    <w:rsid w:val="007E3C95"/>
    <w:rsid w:val="00812385"/>
    <w:rsid w:val="00873522"/>
    <w:rsid w:val="008760BB"/>
    <w:rsid w:val="00960B5F"/>
    <w:rsid w:val="00986C3D"/>
    <w:rsid w:val="00997F95"/>
    <w:rsid w:val="00A3637B"/>
    <w:rsid w:val="00BA56A5"/>
    <w:rsid w:val="00BC1167"/>
    <w:rsid w:val="00C17F2D"/>
    <w:rsid w:val="00C228B9"/>
    <w:rsid w:val="00CA35C1"/>
    <w:rsid w:val="00CF3A24"/>
    <w:rsid w:val="00D06585"/>
    <w:rsid w:val="00D47A14"/>
    <w:rsid w:val="00D5166C"/>
    <w:rsid w:val="00D865C8"/>
    <w:rsid w:val="00E36911"/>
    <w:rsid w:val="00E5153C"/>
    <w:rsid w:val="00E92683"/>
    <w:rsid w:val="00EB1CDF"/>
    <w:rsid w:val="00EB5FE0"/>
    <w:rsid w:val="00F317EA"/>
    <w:rsid w:val="00F459AC"/>
    <w:rsid w:val="00F6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rsid w:val="000320BD"/>
    <w:pPr>
      <w:keepNext/>
      <w:spacing w:after="0" w:line="240" w:lineRule="auto"/>
      <w:jc w:val="right"/>
      <w:outlineLvl w:val="4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0320BD"/>
    <w:rPr>
      <w:rFonts w:ascii="Times New Roman" w:hAnsi="Times New Roman"/>
      <w:b/>
      <w:sz w:val="20"/>
    </w:rPr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/>
      <w:sz w:val="16"/>
    </w:rPr>
  </w:style>
  <w:style w:type="paragraph" w:customStyle="1" w:styleId="1">
    <w:name w:val="Абзац списка1"/>
    <w:basedOn w:val="Normal"/>
    <w:uiPriority w:val="99"/>
    <w:rsid w:val="00D865C8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Default">
    <w:name w:val="Default"/>
    <w:uiPriority w:val="99"/>
    <w:rsid w:val="00D865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0320BD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426</Words>
  <Characters>2429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20</cp:revision>
  <cp:lastPrinted>2016-02-19T06:41:00Z</cp:lastPrinted>
  <dcterms:created xsi:type="dcterms:W3CDTF">2016-04-01T06:09:00Z</dcterms:created>
  <dcterms:modified xsi:type="dcterms:W3CDTF">2017-11-03T14:37:00Z</dcterms:modified>
</cp:coreProperties>
</file>