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CF" w:rsidRDefault="004D36CF" w:rsidP="0044717B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4D36CF" w:rsidRPr="0044717B" w:rsidRDefault="004D36CF" w:rsidP="0044717B">
      <w:pPr>
        <w:contextualSpacing/>
        <w:jc w:val="center"/>
        <w:rPr>
          <w:rFonts w:ascii="Times New Roman" w:hAnsi="Times New Roman"/>
          <w:i/>
          <w:noProof/>
          <w:sz w:val="24"/>
          <w:szCs w:val="24"/>
        </w:rPr>
      </w:pPr>
      <w:r w:rsidRPr="0044717B">
        <w:rPr>
          <w:rFonts w:ascii="Times New Roman" w:hAnsi="Times New Roman"/>
          <w:i/>
          <w:noProof/>
          <w:sz w:val="24"/>
          <w:szCs w:val="24"/>
        </w:rPr>
        <w:t>дисциплины</w:t>
      </w:r>
    </w:p>
    <w:p w:rsidR="004D36CF" w:rsidRDefault="004D36CF" w:rsidP="0044717B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B366E">
        <w:rPr>
          <w:rFonts w:ascii="Times New Roman" w:hAnsi="Times New Roman"/>
          <w:sz w:val="24"/>
          <w:szCs w:val="24"/>
        </w:rPr>
        <w:t>РАЗРАБОТКА КОМПЛЕКСНЫХ ТРАНСПОРТНЫХ СИСТЕМ ГОРОДОВ НА ОСНОВЕ ГИС-ТЕХНОЛОГИЙ</w:t>
      </w:r>
      <w:r>
        <w:rPr>
          <w:rFonts w:ascii="Times New Roman" w:hAnsi="Times New Roman"/>
          <w:sz w:val="24"/>
          <w:szCs w:val="24"/>
        </w:rPr>
        <w:t>»</w:t>
      </w:r>
    </w:p>
    <w:p w:rsidR="004D36CF" w:rsidRPr="007E3C95" w:rsidRDefault="004D36CF" w:rsidP="0044717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D36CF" w:rsidRPr="007E3C95" w:rsidRDefault="004D36CF" w:rsidP="0044717B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4D36CF" w:rsidRPr="007E3C95" w:rsidRDefault="004D36CF" w:rsidP="0044717B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4D36CF" w:rsidRPr="007E3C95" w:rsidRDefault="004D36CF" w:rsidP="0044717B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4D36CF" w:rsidRPr="007E3C95" w:rsidRDefault="004D36CF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36CF" w:rsidRPr="001B366E" w:rsidRDefault="004D36CF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366E">
        <w:rPr>
          <w:rFonts w:ascii="Times New Roman" w:hAnsi="Times New Roman"/>
          <w:sz w:val="24"/>
          <w:szCs w:val="24"/>
        </w:rPr>
        <w:t>Дисциплина «Разработка комплексных транспортных систем городов на основе ГИС-технологий» (Б1.В.ОД.6) относится к вариативной части и является обязательной дисциплиной обучающегося.</w:t>
      </w:r>
    </w:p>
    <w:p w:rsidR="004D36CF" w:rsidRPr="007E3C95" w:rsidRDefault="004D36CF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D36CF" w:rsidRPr="001B366E" w:rsidRDefault="004D36CF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366E">
        <w:rPr>
          <w:rFonts w:ascii="Times New Roman" w:hAnsi="Times New Roman"/>
          <w:sz w:val="24"/>
          <w:szCs w:val="24"/>
        </w:rPr>
        <w:t>Целью изучения дисциплины является подготовка специалистов в области проектирования, строительства и организации работ городского транспорта, использующих современные технологии в области разработки комплексных транспортных систем городов.</w:t>
      </w:r>
    </w:p>
    <w:p w:rsidR="004D36CF" w:rsidRPr="001B366E" w:rsidRDefault="004D36CF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366E">
        <w:rPr>
          <w:rFonts w:ascii="Times New Roman" w:hAnsi="Times New Roman"/>
          <w:sz w:val="24"/>
          <w:szCs w:val="24"/>
        </w:rPr>
        <w:t>Основная задача изучения дисциплины раскрыть возможные направления использования ГИС-технологий при разработке комплексных транспортных систем городов.</w:t>
      </w:r>
    </w:p>
    <w:p w:rsidR="004D36CF" w:rsidRPr="001B366E" w:rsidRDefault="004D36CF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36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D36CF" w:rsidRPr="001B366E" w:rsidRDefault="004D36CF" w:rsidP="0044717B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366E">
        <w:rPr>
          <w:rFonts w:ascii="Times New Roman" w:hAnsi="Times New Roman"/>
          <w:sz w:val="24"/>
          <w:szCs w:val="24"/>
        </w:rPr>
        <w:t>изучение возможных направлений использования ГИС-технологий при разработке комплексных транспортных систем городов;</w:t>
      </w:r>
    </w:p>
    <w:p w:rsidR="004D36CF" w:rsidRPr="001B366E" w:rsidRDefault="004D36CF" w:rsidP="0044717B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366E">
        <w:rPr>
          <w:rFonts w:ascii="Times New Roman" w:hAnsi="Times New Roman"/>
          <w:sz w:val="24"/>
          <w:szCs w:val="24"/>
        </w:rPr>
        <w:t>обоснование необходимости использования ГИС-технологий при разработке комплексных транспортных систем городов, как одного из современных способов решения транспортных задач в городах.</w:t>
      </w:r>
    </w:p>
    <w:p w:rsidR="004D36CF" w:rsidRPr="007E3C95" w:rsidRDefault="004D36CF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D36CF" w:rsidRPr="007E3C95" w:rsidRDefault="004D36CF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>, ПК-1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>, ПК-1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15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4D36CF" w:rsidRPr="007E3C95" w:rsidRDefault="004D36CF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D36CF" w:rsidRPr="007E3C95" w:rsidRDefault="004D36CF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ЗНАТЬ:</w:t>
      </w:r>
    </w:p>
    <w:p w:rsidR="004D36CF" w:rsidRPr="001B366E" w:rsidRDefault="004D36CF" w:rsidP="0044717B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366E">
        <w:rPr>
          <w:rFonts w:ascii="Times New Roman" w:hAnsi="Times New Roman"/>
          <w:sz w:val="24"/>
          <w:szCs w:val="24"/>
        </w:rPr>
        <w:t>основные современные средства вычислительной техники для разработки комплексных транспортных систем городов;</w:t>
      </w:r>
    </w:p>
    <w:p w:rsidR="004D36CF" w:rsidRPr="001B366E" w:rsidRDefault="004D36CF" w:rsidP="0044717B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366E">
        <w:rPr>
          <w:rFonts w:ascii="Times New Roman" w:hAnsi="Times New Roman"/>
          <w:sz w:val="24"/>
          <w:szCs w:val="24"/>
        </w:rPr>
        <w:t>функциональные основы проектирования транспортных схем городов на основе ГИС-технологий;</w:t>
      </w:r>
    </w:p>
    <w:p w:rsidR="004D36CF" w:rsidRPr="001B366E" w:rsidRDefault="004D36CF" w:rsidP="0044717B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366E">
        <w:rPr>
          <w:rFonts w:ascii="Times New Roman" w:hAnsi="Times New Roman"/>
          <w:sz w:val="24"/>
          <w:szCs w:val="24"/>
        </w:rPr>
        <w:t>нормативную проектную документацию и стандарты, используемые для разработки транспортных схем городов.</w:t>
      </w:r>
    </w:p>
    <w:p w:rsidR="004D36CF" w:rsidRPr="001B366E" w:rsidRDefault="004D36CF" w:rsidP="0044717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66E">
        <w:rPr>
          <w:rFonts w:ascii="Times New Roman" w:hAnsi="Times New Roman"/>
          <w:sz w:val="24"/>
          <w:szCs w:val="24"/>
        </w:rPr>
        <w:t>УМЕТЬ:</w:t>
      </w:r>
    </w:p>
    <w:p w:rsidR="004D36CF" w:rsidRPr="001B366E" w:rsidRDefault="004D36CF" w:rsidP="0044717B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366E">
        <w:rPr>
          <w:rFonts w:ascii="Times New Roman" w:hAnsi="Times New Roman"/>
          <w:sz w:val="24"/>
          <w:szCs w:val="24"/>
        </w:rPr>
        <w:t>использовать математический аппарат, расширять свои математические познания;</w:t>
      </w:r>
    </w:p>
    <w:p w:rsidR="004D36CF" w:rsidRPr="001B366E" w:rsidRDefault="004D36CF" w:rsidP="0044717B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366E">
        <w:rPr>
          <w:rFonts w:ascii="Times New Roman" w:hAnsi="Times New Roman"/>
          <w:sz w:val="24"/>
          <w:szCs w:val="24"/>
        </w:rPr>
        <w:t>работать на персональном компьютере, пользоваться операционной системой, основными офисными приложениями и программными продуктами по освоению дисциплины;</w:t>
      </w:r>
    </w:p>
    <w:p w:rsidR="004D36CF" w:rsidRPr="001B366E" w:rsidRDefault="004D36CF" w:rsidP="0044717B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366E">
        <w:rPr>
          <w:rFonts w:ascii="Times New Roman" w:hAnsi="Times New Roman"/>
          <w:sz w:val="24"/>
          <w:szCs w:val="24"/>
        </w:rPr>
        <w:t>решать транспортные задачи в рамках разработки схем городов на основе ГИС-технологий.</w:t>
      </w:r>
    </w:p>
    <w:p w:rsidR="004D36CF" w:rsidRPr="001B366E" w:rsidRDefault="004D36CF" w:rsidP="0044717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66E">
        <w:rPr>
          <w:rFonts w:ascii="Times New Roman" w:hAnsi="Times New Roman"/>
          <w:sz w:val="24"/>
          <w:szCs w:val="24"/>
        </w:rPr>
        <w:t>ВЛАДЕТЬ:</w:t>
      </w:r>
    </w:p>
    <w:p w:rsidR="004D36CF" w:rsidRPr="001B366E" w:rsidRDefault="004D36CF" w:rsidP="0044717B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366E">
        <w:rPr>
          <w:rFonts w:ascii="Times New Roman" w:hAnsi="Times New Roman"/>
          <w:sz w:val="24"/>
          <w:szCs w:val="24"/>
        </w:rPr>
        <w:t>навыками и основными методами решения математических задач дисциплины;</w:t>
      </w:r>
    </w:p>
    <w:p w:rsidR="004D36CF" w:rsidRPr="001B366E" w:rsidRDefault="004D36CF" w:rsidP="0044717B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366E">
        <w:rPr>
          <w:rFonts w:ascii="Times New Roman" w:hAnsi="Times New Roman"/>
          <w:sz w:val="24"/>
          <w:szCs w:val="24"/>
        </w:rPr>
        <w:t>методами практического использования современных компьютеров для обработки информации и основами численных методов решения задач по разработке транспортных схем городов на основе ГИС-технологий.</w:t>
      </w:r>
    </w:p>
    <w:p w:rsidR="004D36CF" w:rsidRPr="007E3C95" w:rsidRDefault="004D36CF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D36CF" w:rsidRPr="0044717B" w:rsidRDefault="004D36CF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717B">
        <w:rPr>
          <w:rFonts w:ascii="Times New Roman" w:hAnsi="Times New Roman"/>
          <w:sz w:val="24"/>
          <w:szCs w:val="24"/>
        </w:rPr>
        <w:t>Концепция ГИС и требования.</w:t>
      </w:r>
    </w:p>
    <w:p w:rsidR="004D36CF" w:rsidRPr="0044717B" w:rsidRDefault="004D36CF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717B">
        <w:rPr>
          <w:rFonts w:ascii="Times New Roman" w:hAnsi="Times New Roman"/>
          <w:sz w:val="24"/>
          <w:szCs w:val="24"/>
        </w:rPr>
        <w:t>Представление данных ГИС в базе геоданных.</w:t>
      </w:r>
    </w:p>
    <w:p w:rsidR="004D36CF" w:rsidRPr="0044717B" w:rsidRDefault="004D36CF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717B">
        <w:rPr>
          <w:rFonts w:ascii="Times New Roman" w:hAnsi="Times New Roman"/>
          <w:sz w:val="24"/>
          <w:szCs w:val="24"/>
        </w:rPr>
        <w:t>Разновидности ГИС.</w:t>
      </w:r>
    </w:p>
    <w:p w:rsidR="004D36CF" w:rsidRPr="0044717B" w:rsidRDefault="004D36CF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717B">
        <w:rPr>
          <w:rFonts w:ascii="Times New Roman" w:hAnsi="Times New Roman"/>
          <w:sz w:val="24"/>
          <w:szCs w:val="24"/>
        </w:rPr>
        <w:t>Тенденции развития ГИС.</w:t>
      </w:r>
    </w:p>
    <w:p w:rsidR="004D36CF" w:rsidRPr="007E3C95" w:rsidRDefault="004D36CF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D36CF" w:rsidRPr="007E3C95" w:rsidRDefault="004D36CF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4D36CF" w:rsidRPr="007E3C95" w:rsidRDefault="004D36CF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Pr="007E3C95">
        <w:rPr>
          <w:rFonts w:ascii="Times New Roman" w:hAnsi="Times New Roman"/>
          <w:sz w:val="24"/>
          <w:szCs w:val="24"/>
        </w:rPr>
        <w:t>8 час.</w:t>
      </w:r>
    </w:p>
    <w:p w:rsidR="004D36CF" w:rsidRPr="007E3C95" w:rsidRDefault="004D36CF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D36CF" w:rsidRDefault="004D36CF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>47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D36CF" w:rsidRPr="007E3C95" w:rsidRDefault="004D36CF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4D36CF" w:rsidRPr="007E3C95" w:rsidRDefault="004D36CF" w:rsidP="0044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.</w:t>
      </w:r>
    </w:p>
    <w:sectPr w:rsidR="004D36CF" w:rsidRPr="007E3C95" w:rsidSect="0044717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35C6"/>
    <w:rsid w:val="001138DE"/>
    <w:rsid w:val="001B366E"/>
    <w:rsid w:val="00296B7F"/>
    <w:rsid w:val="004155AA"/>
    <w:rsid w:val="0044717B"/>
    <w:rsid w:val="004D36CF"/>
    <w:rsid w:val="004F7081"/>
    <w:rsid w:val="005A2FBF"/>
    <w:rsid w:val="00632136"/>
    <w:rsid w:val="006E419F"/>
    <w:rsid w:val="006E519C"/>
    <w:rsid w:val="007E3C95"/>
    <w:rsid w:val="007F2D74"/>
    <w:rsid w:val="00A3637B"/>
    <w:rsid w:val="00B6244E"/>
    <w:rsid w:val="00CA35C1"/>
    <w:rsid w:val="00D06585"/>
    <w:rsid w:val="00D5166C"/>
    <w:rsid w:val="00E51C71"/>
    <w:rsid w:val="00E6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1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416</Words>
  <Characters>2376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4</cp:revision>
  <cp:lastPrinted>2016-02-10T06:34:00Z</cp:lastPrinted>
  <dcterms:created xsi:type="dcterms:W3CDTF">2017-09-07T12:29:00Z</dcterms:created>
  <dcterms:modified xsi:type="dcterms:W3CDTF">2017-11-07T06:31:00Z</dcterms:modified>
</cp:coreProperties>
</file>