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D1" w:rsidRPr="00152A7C" w:rsidRDefault="001310D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310D1" w:rsidRPr="00152A7C" w:rsidRDefault="001310D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310D1" w:rsidRPr="00A44361" w:rsidRDefault="001310D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БУХГАЛТЕРСКИЙ УЧЕТ И НАЛОГООБЛОЖЕНИЕ В СТРОИТЕЛЬСТВЕ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1310D1" w:rsidRPr="00152A7C" w:rsidRDefault="001310D1" w:rsidP="006D7457">
      <w:pPr>
        <w:contextualSpacing/>
        <w:rPr>
          <w:rFonts w:ascii="Times New Roman" w:hAnsi="Times New Roman"/>
          <w:sz w:val="24"/>
          <w:szCs w:val="24"/>
        </w:rPr>
      </w:pPr>
    </w:p>
    <w:p w:rsidR="001310D1" w:rsidRPr="00152A7C" w:rsidRDefault="001310D1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38.03.01 «Экономика»</w:t>
      </w:r>
    </w:p>
    <w:p w:rsidR="001310D1" w:rsidRPr="00152A7C" w:rsidRDefault="001310D1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1310D1" w:rsidRPr="00A44361" w:rsidRDefault="001310D1" w:rsidP="001D374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/>
          <w:sz w:val="24"/>
          <w:szCs w:val="24"/>
        </w:rPr>
        <w:t>«</w:t>
      </w:r>
      <w:r w:rsidRPr="00A44361">
        <w:rPr>
          <w:rFonts w:ascii="Times New Roman" w:hAnsi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/>
          <w:sz w:val="24"/>
          <w:szCs w:val="24"/>
        </w:rPr>
        <w:t>»</w:t>
      </w:r>
    </w:p>
    <w:p w:rsidR="001310D1" w:rsidRPr="00152A7C" w:rsidRDefault="001310D1" w:rsidP="006C787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310D1" w:rsidRPr="00152A7C" w:rsidRDefault="001310D1" w:rsidP="006C787F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A44361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Бухгалтерский учет и налогообложение в строительстве» (Б1.В.ОД.10</w:t>
      </w:r>
      <w:r w:rsidRPr="00A44361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дисциплиной</w:t>
      </w:r>
      <w:r>
        <w:rPr>
          <w:rFonts w:ascii="Times New Roman" w:hAnsi="Times New Roman"/>
          <w:sz w:val="24"/>
          <w:szCs w:val="24"/>
        </w:rPr>
        <w:t xml:space="preserve"> обучающегося</w:t>
      </w:r>
      <w:r w:rsidRPr="00A44361">
        <w:rPr>
          <w:rFonts w:ascii="Times New Roman" w:hAnsi="Times New Roman"/>
          <w:sz w:val="24"/>
          <w:szCs w:val="24"/>
        </w:rPr>
        <w:t>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теоретических знаний и практических навыков по организации бухгалтерского учёта на предприятиях отрасли, воспитание у студентов творческого подхода к работе, ответственности за достоверность и объективность формируемых учетных данных, необходимых для принятия  управленческих решений в условиях рыночной экономики.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310D1" w:rsidRPr="00670977" w:rsidRDefault="001310D1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раскрыть теоретические основы организации бухгалтерского учёта;</w:t>
      </w:r>
    </w:p>
    <w:p w:rsidR="001310D1" w:rsidRPr="00670977" w:rsidRDefault="001310D1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использованию методов и приёмов работы с первичной документацией, бухгалтерскими счетами, у</w:t>
      </w:r>
      <w:bookmarkStart w:id="0" w:name="_GoBack"/>
      <w:bookmarkEnd w:id="0"/>
      <w:r w:rsidRPr="00670977">
        <w:rPr>
          <w:rFonts w:ascii="Times New Roman" w:hAnsi="Times New Roman"/>
          <w:sz w:val="24"/>
          <w:szCs w:val="24"/>
        </w:rPr>
        <w:t>чётными регистрами и отчётностью строительных предприятий России и зарубежных стран;</w:t>
      </w:r>
    </w:p>
    <w:p w:rsidR="001310D1" w:rsidRPr="00670977" w:rsidRDefault="001310D1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обучить навыкам по организации и ведению учёта ресурсов предприятия, финансовых вложений, затрат на производство и реализацию продукции (работ, услуг), финансовых результатов, составлению финансовой отчётности предприятий, различных организационно-правовых форм и форм собственности, с целью принятия управленческих решений;</w:t>
      </w:r>
    </w:p>
    <w:p w:rsidR="001310D1" w:rsidRPr="00670977" w:rsidRDefault="001310D1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освоить современные методы организации бухгалтерского учёта с использованием программных продуктов и вычислительной техники;</w:t>
      </w:r>
    </w:p>
    <w:p w:rsidR="001310D1" w:rsidRPr="00670977" w:rsidRDefault="001310D1" w:rsidP="00670977">
      <w:pPr>
        <w:numPr>
          <w:ilvl w:val="0"/>
          <w:numId w:val="11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сформировать у будущего бакалавра ответственность за правильность и своевременность  ведения учёта и составления отчетности в соответствии с действующими нормативными актами.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>
        <w:rPr>
          <w:rFonts w:ascii="Times New Roman" w:hAnsi="Times New Roman"/>
          <w:sz w:val="24"/>
          <w:szCs w:val="24"/>
        </w:rPr>
        <w:t xml:space="preserve"> ПК-5.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ЗНАТЬ:</w:t>
      </w:r>
    </w:p>
    <w:p w:rsidR="001310D1" w:rsidRPr="00670977" w:rsidRDefault="001310D1" w:rsidP="00670977">
      <w:pPr>
        <w:numPr>
          <w:ilvl w:val="0"/>
          <w:numId w:val="12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 на микро - и макроуровне.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УМЕТЬ:</w:t>
      </w:r>
    </w:p>
    <w:p w:rsidR="001310D1" w:rsidRPr="00670977" w:rsidRDefault="001310D1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1310D1" w:rsidRPr="00670977" w:rsidRDefault="001310D1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1310D1" w:rsidRPr="00670977" w:rsidRDefault="001310D1" w:rsidP="00670977">
      <w:pPr>
        <w:numPr>
          <w:ilvl w:val="0"/>
          <w:numId w:val="8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группы;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ВЛАДЕТЬ:</w:t>
      </w:r>
    </w:p>
    <w:p w:rsidR="001310D1" w:rsidRPr="00670977" w:rsidRDefault="001310D1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 экономические процессы и явления на макро- и микроуровне;</w:t>
      </w:r>
    </w:p>
    <w:p w:rsidR="001310D1" w:rsidRPr="00670977" w:rsidRDefault="001310D1" w:rsidP="00670977">
      <w:pPr>
        <w:numPr>
          <w:ilvl w:val="0"/>
          <w:numId w:val="13"/>
        </w:numPr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310D1" w:rsidRPr="00670977" w:rsidRDefault="001310D1" w:rsidP="0067097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Pr="00670977">
        <w:rPr>
          <w:rFonts w:ascii="Times New Roman" w:hAnsi="Times New Roman"/>
          <w:sz w:val="24"/>
          <w:szCs w:val="24"/>
        </w:rPr>
        <w:t xml:space="preserve">Организация бухгалтерского учета </w:t>
      </w:r>
      <w:r>
        <w:rPr>
          <w:rFonts w:ascii="Times New Roman" w:hAnsi="Times New Roman"/>
          <w:sz w:val="24"/>
          <w:szCs w:val="24"/>
        </w:rPr>
        <w:t xml:space="preserve">и налогообложения </w:t>
      </w:r>
      <w:r w:rsidRPr="00670977">
        <w:rPr>
          <w:rFonts w:ascii="Times New Roman" w:hAnsi="Times New Roman"/>
          <w:sz w:val="24"/>
          <w:szCs w:val="24"/>
        </w:rPr>
        <w:t>на строительном предприятии</w:t>
      </w:r>
    </w:p>
    <w:p w:rsidR="001310D1" w:rsidRPr="00670977" w:rsidRDefault="001310D1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670977">
        <w:rPr>
          <w:rFonts w:ascii="Times New Roman" w:hAnsi="Times New Roman"/>
          <w:bCs/>
          <w:sz w:val="24"/>
          <w:szCs w:val="24"/>
        </w:rPr>
        <w:t>Учет долгосрочных активов предприятия</w:t>
      </w:r>
    </w:p>
    <w:p w:rsidR="001310D1" w:rsidRDefault="001310D1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Раздел 3. </w:t>
      </w:r>
      <w:r w:rsidRPr="00670977">
        <w:rPr>
          <w:rFonts w:ascii="Times New Roman" w:hAnsi="Times New Roman"/>
          <w:bCs/>
          <w:iCs/>
          <w:sz w:val="24"/>
          <w:szCs w:val="24"/>
        </w:rPr>
        <w:t>Учет  затрат на строительное производство</w:t>
      </w:r>
    </w:p>
    <w:p w:rsidR="001310D1" w:rsidRPr="00670977" w:rsidRDefault="001310D1" w:rsidP="00670977">
      <w:pPr>
        <w:tabs>
          <w:tab w:val="left" w:pos="5954"/>
          <w:tab w:val="left" w:pos="7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Раздел 4. Основы налогообложения в строительстве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097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</w:t>
      </w:r>
      <w:r w:rsidRPr="00670977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67097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>для очной формы обучения: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1310D1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44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1310D1" w:rsidRPr="00670977" w:rsidRDefault="001310D1" w:rsidP="000972E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1310D1" w:rsidRPr="00670977" w:rsidRDefault="001310D1" w:rsidP="00FE1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 xml:space="preserve"> курсовая работа, экзамен.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670977">
        <w:rPr>
          <w:rFonts w:ascii="Times New Roman" w:hAnsi="Times New Roman"/>
          <w:i/>
          <w:iCs/>
          <w:sz w:val="24"/>
          <w:szCs w:val="24"/>
        </w:rPr>
        <w:t xml:space="preserve">для </w:t>
      </w:r>
      <w:r>
        <w:rPr>
          <w:rFonts w:ascii="Times New Roman" w:hAnsi="Times New Roman"/>
          <w:i/>
          <w:iCs/>
          <w:sz w:val="24"/>
          <w:szCs w:val="24"/>
        </w:rPr>
        <w:t>за</w:t>
      </w:r>
      <w:r w:rsidRPr="00670977">
        <w:rPr>
          <w:rFonts w:ascii="Times New Roman" w:hAnsi="Times New Roman"/>
          <w:i/>
          <w:iCs/>
          <w:sz w:val="24"/>
          <w:szCs w:val="24"/>
        </w:rPr>
        <w:t>очной формы обучения: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>8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1310D1" w:rsidRPr="00670977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119</w:t>
      </w:r>
      <w:r w:rsidRPr="00670977">
        <w:rPr>
          <w:rFonts w:ascii="Times New Roman" w:hAnsi="Times New Roman"/>
          <w:sz w:val="24"/>
          <w:szCs w:val="24"/>
        </w:rPr>
        <w:t xml:space="preserve"> час.</w:t>
      </w:r>
    </w:p>
    <w:p w:rsidR="001310D1" w:rsidRDefault="001310D1" w:rsidP="0067097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</w:t>
      </w:r>
      <w:r w:rsidRPr="0067097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</w:t>
      </w:r>
    </w:p>
    <w:p w:rsidR="001310D1" w:rsidRPr="00670977" w:rsidRDefault="001310D1" w:rsidP="00FE15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097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курсовая работа, экзамен.</w:t>
      </w:r>
    </w:p>
    <w:p w:rsidR="001310D1" w:rsidRDefault="001310D1" w:rsidP="009A7EB6">
      <w:pPr>
        <w:contextualSpacing/>
        <w:rPr>
          <w:rFonts w:ascii="Times New Roman" w:hAnsi="Times New Roman"/>
          <w:sz w:val="24"/>
          <w:szCs w:val="24"/>
          <w:highlight w:val="yellow"/>
        </w:rPr>
      </w:pPr>
    </w:p>
    <w:sectPr w:rsidR="001310D1" w:rsidSect="00CC505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C93"/>
    <w:multiLevelType w:val="hybridMultilevel"/>
    <w:tmpl w:val="6310B4A0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E42B8F"/>
    <w:multiLevelType w:val="hybridMultilevel"/>
    <w:tmpl w:val="6B8078CE"/>
    <w:lvl w:ilvl="0" w:tplc="3A6E11F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771B2"/>
    <w:multiLevelType w:val="hybridMultilevel"/>
    <w:tmpl w:val="3148F956"/>
    <w:lvl w:ilvl="0" w:tplc="3A6E11FE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A37"/>
    <w:rsid w:val="000972EB"/>
    <w:rsid w:val="000B6598"/>
    <w:rsid w:val="000D4CB4"/>
    <w:rsid w:val="001310D1"/>
    <w:rsid w:val="00142E74"/>
    <w:rsid w:val="00152A7C"/>
    <w:rsid w:val="00171EFE"/>
    <w:rsid w:val="001D374E"/>
    <w:rsid w:val="001E63EF"/>
    <w:rsid w:val="0022500E"/>
    <w:rsid w:val="002B04D7"/>
    <w:rsid w:val="002C469C"/>
    <w:rsid w:val="00327E61"/>
    <w:rsid w:val="00416BC7"/>
    <w:rsid w:val="004A0FC1"/>
    <w:rsid w:val="004C4A09"/>
    <w:rsid w:val="005F73D6"/>
    <w:rsid w:val="00632136"/>
    <w:rsid w:val="00670977"/>
    <w:rsid w:val="006C787F"/>
    <w:rsid w:val="006D7457"/>
    <w:rsid w:val="0074604E"/>
    <w:rsid w:val="00766EAC"/>
    <w:rsid w:val="00795B53"/>
    <w:rsid w:val="007A088E"/>
    <w:rsid w:val="007E3C95"/>
    <w:rsid w:val="008F09AF"/>
    <w:rsid w:val="008F54EB"/>
    <w:rsid w:val="009916FE"/>
    <w:rsid w:val="009A7EB6"/>
    <w:rsid w:val="009C0DC5"/>
    <w:rsid w:val="00A15A87"/>
    <w:rsid w:val="00A30068"/>
    <w:rsid w:val="00A44361"/>
    <w:rsid w:val="00B548DF"/>
    <w:rsid w:val="00C045F4"/>
    <w:rsid w:val="00C736E2"/>
    <w:rsid w:val="00C83404"/>
    <w:rsid w:val="00CA35C1"/>
    <w:rsid w:val="00CC5054"/>
    <w:rsid w:val="00D06585"/>
    <w:rsid w:val="00D2395F"/>
    <w:rsid w:val="00D508B0"/>
    <w:rsid w:val="00D5166C"/>
    <w:rsid w:val="00D73194"/>
    <w:rsid w:val="00D863ED"/>
    <w:rsid w:val="00D96D42"/>
    <w:rsid w:val="00F2490F"/>
    <w:rsid w:val="00FE1574"/>
    <w:rsid w:val="00FE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customStyle="1" w:styleId="1">
    <w:name w:val="Абзац списка1"/>
    <w:basedOn w:val="Normal"/>
    <w:uiPriority w:val="99"/>
    <w:rsid w:val="00A4436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536</Words>
  <Characters>3058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Ulia</cp:lastModifiedBy>
  <cp:revision>3</cp:revision>
  <cp:lastPrinted>2016-02-10T06:34:00Z</cp:lastPrinted>
  <dcterms:created xsi:type="dcterms:W3CDTF">2018-06-30T12:12:00Z</dcterms:created>
  <dcterms:modified xsi:type="dcterms:W3CDTF">2018-06-30T12:20:00Z</dcterms:modified>
</cp:coreProperties>
</file>