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35" w:rsidRDefault="00230B35" w:rsidP="00AB01D5">
      <w:pPr>
        <w:ind w:firstLine="0"/>
        <w:jc w:val="center"/>
      </w:pPr>
      <w:r>
        <w:t>ФЕДЕРАЛЬНОЕ АГЕНТСТВО ЖЕЛЕЗНОДОРОЖНОГО ТРАНСПОРТА</w:t>
      </w:r>
    </w:p>
    <w:p w:rsidR="00230B35" w:rsidRDefault="00230B35" w:rsidP="00AB01D5">
      <w:pPr>
        <w:ind w:firstLine="0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230B35" w:rsidRDefault="00230B35" w:rsidP="00AB01D5">
      <w:pPr>
        <w:ind w:firstLine="0"/>
        <w:jc w:val="center"/>
      </w:pPr>
      <w:r>
        <w:t>«Петербургский государственный университет путей сообщения</w:t>
      </w:r>
    </w:p>
    <w:p w:rsidR="00230B35" w:rsidRDefault="00230B35" w:rsidP="00AB01D5">
      <w:pPr>
        <w:ind w:firstLine="0"/>
        <w:jc w:val="center"/>
      </w:pPr>
      <w:r>
        <w:t>Императора Александра I»</w:t>
      </w:r>
    </w:p>
    <w:p w:rsidR="00230B35" w:rsidRDefault="00230B35" w:rsidP="00AB01D5">
      <w:pPr>
        <w:ind w:firstLine="0"/>
        <w:jc w:val="center"/>
      </w:pPr>
      <w:r>
        <w:t>(ФГБОУ ВО ПГУПС)</w:t>
      </w:r>
    </w:p>
    <w:p w:rsidR="00230B35" w:rsidRDefault="00230B35" w:rsidP="00AB01D5">
      <w:pPr>
        <w:ind w:firstLine="0"/>
        <w:jc w:val="center"/>
      </w:pPr>
    </w:p>
    <w:p w:rsidR="00230B35" w:rsidRDefault="00230B35" w:rsidP="00AB01D5">
      <w:pPr>
        <w:ind w:firstLine="0"/>
        <w:jc w:val="center"/>
      </w:pPr>
      <w:r>
        <w:t>Кафедра «</w:t>
      </w:r>
      <w:r w:rsidRPr="00A62841">
        <w:t>Экономика и менеджмент в строительстве</w:t>
      </w:r>
      <w:r>
        <w:t>»</w:t>
      </w:r>
    </w:p>
    <w:p w:rsidR="00230B35" w:rsidRDefault="00230B35" w:rsidP="00AB01D5">
      <w:pPr>
        <w:ind w:firstLine="0"/>
        <w:jc w:val="center"/>
      </w:pPr>
    </w:p>
    <w:p w:rsidR="00230B35" w:rsidRDefault="00230B35" w:rsidP="00ED7210">
      <w:pPr>
        <w:tabs>
          <w:tab w:val="left" w:pos="7956"/>
        </w:tabs>
        <w:ind w:firstLine="0"/>
        <w:jc w:val="left"/>
      </w:pPr>
      <w:r>
        <w:tab/>
      </w:r>
    </w:p>
    <w:p w:rsidR="00230B35" w:rsidRDefault="00230B35" w:rsidP="00AB01D5">
      <w:pPr>
        <w:ind w:firstLine="0"/>
        <w:jc w:val="center"/>
      </w:pPr>
    </w:p>
    <w:p w:rsidR="00230B35" w:rsidRDefault="00230B35" w:rsidP="00AB01D5">
      <w:pPr>
        <w:ind w:firstLine="0"/>
        <w:jc w:val="center"/>
      </w:pPr>
    </w:p>
    <w:p w:rsidR="00230B35" w:rsidRDefault="00230B35" w:rsidP="00AB01D5">
      <w:pPr>
        <w:ind w:firstLine="0"/>
        <w:jc w:val="center"/>
      </w:pPr>
    </w:p>
    <w:p w:rsidR="00230B35" w:rsidRPr="00AB01D5" w:rsidRDefault="00230B35" w:rsidP="00AB01D5">
      <w:pPr>
        <w:ind w:firstLine="0"/>
        <w:jc w:val="center"/>
        <w:rPr>
          <w:rStyle w:val="Strong"/>
        </w:rPr>
      </w:pPr>
      <w:r w:rsidRPr="00AB01D5">
        <w:rPr>
          <w:rStyle w:val="Strong"/>
        </w:rPr>
        <w:t>РАБОЧАЯ ПРОГРАММА</w:t>
      </w:r>
    </w:p>
    <w:p w:rsidR="00230B35" w:rsidRDefault="00230B35" w:rsidP="00AB01D5">
      <w:pPr>
        <w:ind w:firstLine="0"/>
        <w:jc w:val="center"/>
      </w:pPr>
      <w:r w:rsidRPr="00AB01D5">
        <w:rPr>
          <w:rStyle w:val="Emphasis"/>
        </w:rPr>
        <w:t>дисциплины</w:t>
      </w:r>
    </w:p>
    <w:p w:rsidR="00230B35" w:rsidRDefault="00230B35" w:rsidP="00AB01D5">
      <w:pPr>
        <w:ind w:firstLine="0"/>
        <w:jc w:val="center"/>
      </w:pPr>
      <w:r>
        <w:t>«</w:t>
      </w:r>
      <w:r w:rsidRPr="00AC192A">
        <w:t xml:space="preserve">ИНФОРМАЦИОННЫЕ </w:t>
      </w:r>
      <w:r>
        <w:t>СИСТЕМЫ</w:t>
      </w:r>
      <w:r w:rsidRPr="00AC192A">
        <w:t xml:space="preserve"> В ЭКОНОМИКЕ</w:t>
      </w:r>
      <w:r>
        <w:t>» (Б1.В</w:t>
      </w:r>
      <w:r w:rsidRPr="0098181B">
        <w:t>.</w:t>
      </w:r>
      <w:r>
        <w:t>ОД.11)</w:t>
      </w:r>
    </w:p>
    <w:p w:rsidR="00230B35" w:rsidRDefault="00230B35" w:rsidP="00AB01D5">
      <w:pPr>
        <w:ind w:firstLine="0"/>
        <w:jc w:val="center"/>
      </w:pPr>
      <w:r>
        <w:t>для направления</w:t>
      </w:r>
    </w:p>
    <w:p w:rsidR="00230B35" w:rsidRDefault="00230B35" w:rsidP="00AB01D5">
      <w:pPr>
        <w:ind w:firstLine="0"/>
        <w:jc w:val="center"/>
      </w:pPr>
      <w:r w:rsidRPr="00430301">
        <w:t>38.03.01</w:t>
      </w:r>
      <w:r w:rsidRPr="00AB01D5">
        <w:t xml:space="preserve"> «</w:t>
      </w:r>
      <w:r>
        <w:t>Экономика</w:t>
      </w:r>
      <w:r w:rsidRPr="00AB01D5">
        <w:t>»</w:t>
      </w:r>
    </w:p>
    <w:p w:rsidR="00230B35" w:rsidRDefault="00230B35" w:rsidP="00AB01D5">
      <w:pPr>
        <w:ind w:firstLine="0"/>
        <w:jc w:val="center"/>
      </w:pPr>
    </w:p>
    <w:p w:rsidR="00230B35" w:rsidRDefault="00230B35" w:rsidP="00AB01D5">
      <w:pPr>
        <w:ind w:firstLine="0"/>
        <w:jc w:val="center"/>
      </w:pPr>
      <w:r>
        <w:t>профиль</w:t>
      </w:r>
    </w:p>
    <w:p w:rsidR="00230B35" w:rsidRDefault="00230B35" w:rsidP="00AB01D5">
      <w:pPr>
        <w:ind w:firstLine="0"/>
        <w:jc w:val="center"/>
      </w:pPr>
      <w:r>
        <w:t>«</w:t>
      </w:r>
      <w:r w:rsidRPr="00430301">
        <w:t>Экономика предприятий и организаций (строительство)</w:t>
      </w:r>
      <w:r>
        <w:t>»</w:t>
      </w:r>
      <w:r>
        <w:br/>
        <w:t>Форма обучения – очная, заочная</w:t>
      </w:r>
    </w:p>
    <w:p w:rsidR="00230B35" w:rsidRDefault="00230B35" w:rsidP="00AB01D5">
      <w:pPr>
        <w:ind w:firstLine="0"/>
        <w:jc w:val="center"/>
      </w:pPr>
    </w:p>
    <w:p w:rsidR="00230B35" w:rsidRDefault="00230B35" w:rsidP="00AB01D5">
      <w:pPr>
        <w:ind w:firstLine="0"/>
        <w:jc w:val="center"/>
      </w:pPr>
    </w:p>
    <w:p w:rsidR="00230B35" w:rsidRDefault="00230B35" w:rsidP="00AB01D5">
      <w:pPr>
        <w:ind w:firstLine="0"/>
        <w:jc w:val="center"/>
      </w:pPr>
    </w:p>
    <w:p w:rsidR="00230B35" w:rsidRDefault="00230B35" w:rsidP="00AB01D5">
      <w:pPr>
        <w:ind w:firstLine="0"/>
        <w:jc w:val="center"/>
      </w:pPr>
    </w:p>
    <w:p w:rsidR="00230B35" w:rsidRDefault="00230B35" w:rsidP="00AB01D5">
      <w:pPr>
        <w:ind w:firstLine="0"/>
        <w:jc w:val="center"/>
      </w:pPr>
    </w:p>
    <w:p w:rsidR="00230B35" w:rsidRDefault="00230B35" w:rsidP="00AB01D5">
      <w:pPr>
        <w:ind w:firstLine="0"/>
        <w:jc w:val="center"/>
      </w:pPr>
    </w:p>
    <w:p w:rsidR="00230B35" w:rsidRDefault="00230B35" w:rsidP="00AB01D5">
      <w:pPr>
        <w:ind w:firstLine="0"/>
        <w:jc w:val="center"/>
      </w:pPr>
    </w:p>
    <w:p w:rsidR="00230B35" w:rsidRDefault="00230B35" w:rsidP="00AB01D5">
      <w:pPr>
        <w:ind w:firstLine="0"/>
        <w:jc w:val="center"/>
      </w:pPr>
    </w:p>
    <w:p w:rsidR="00230B35" w:rsidRDefault="00230B35" w:rsidP="00AB01D5">
      <w:pPr>
        <w:ind w:firstLine="0"/>
        <w:jc w:val="center"/>
      </w:pPr>
    </w:p>
    <w:p w:rsidR="00230B35" w:rsidRDefault="00230B35" w:rsidP="00AB01D5">
      <w:pPr>
        <w:ind w:firstLine="0"/>
        <w:jc w:val="center"/>
      </w:pPr>
    </w:p>
    <w:p w:rsidR="00230B35" w:rsidRDefault="00230B35" w:rsidP="00AB01D5">
      <w:pPr>
        <w:ind w:firstLine="0"/>
        <w:jc w:val="center"/>
      </w:pPr>
    </w:p>
    <w:p w:rsidR="00230B35" w:rsidRDefault="00230B35" w:rsidP="00AB01D5">
      <w:pPr>
        <w:ind w:firstLine="0"/>
        <w:jc w:val="center"/>
      </w:pPr>
    </w:p>
    <w:p w:rsidR="00230B35" w:rsidRDefault="00230B35" w:rsidP="00AB01D5">
      <w:pPr>
        <w:ind w:firstLine="0"/>
        <w:jc w:val="center"/>
      </w:pPr>
    </w:p>
    <w:p w:rsidR="00230B35" w:rsidRDefault="00230B35" w:rsidP="00AB01D5">
      <w:pPr>
        <w:ind w:firstLine="0"/>
        <w:jc w:val="center"/>
      </w:pPr>
    </w:p>
    <w:p w:rsidR="00230B35" w:rsidRDefault="00230B35" w:rsidP="00AB01D5">
      <w:pPr>
        <w:ind w:firstLine="0"/>
        <w:jc w:val="center"/>
      </w:pPr>
    </w:p>
    <w:p w:rsidR="00230B35" w:rsidRDefault="00230B35" w:rsidP="00AB01D5">
      <w:pPr>
        <w:ind w:firstLine="0"/>
        <w:jc w:val="center"/>
      </w:pPr>
    </w:p>
    <w:p w:rsidR="00230B35" w:rsidRDefault="00230B35" w:rsidP="00AB01D5">
      <w:pPr>
        <w:ind w:firstLine="0"/>
        <w:jc w:val="center"/>
      </w:pPr>
    </w:p>
    <w:p w:rsidR="00230B35" w:rsidRDefault="00230B35" w:rsidP="00AB01D5">
      <w:pPr>
        <w:ind w:firstLine="0"/>
        <w:jc w:val="center"/>
      </w:pPr>
    </w:p>
    <w:p w:rsidR="00230B35" w:rsidRDefault="00230B35" w:rsidP="00AB01D5">
      <w:pPr>
        <w:ind w:firstLine="0"/>
        <w:jc w:val="center"/>
      </w:pPr>
    </w:p>
    <w:p w:rsidR="00230B35" w:rsidRPr="00F11431" w:rsidRDefault="00230B35" w:rsidP="00FC2925">
      <w:pPr>
        <w:jc w:val="center"/>
        <w:rPr>
          <w:szCs w:val="28"/>
        </w:rPr>
      </w:pPr>
    </w:p>
    <w:p w:rsidR="00230B35" w:rsidRPr="00F11431" w:rsidRDefault="00230B35" w:rsidP="00FC2925">
      <w:pPr>
        <w:jc w:val="center"/>
        <w:rPr>
          <w:szCs w:val="28"/>
        </w:rPr>
      </w:pPr>
      <w:r w:rsidRPr="00F11431">
        <w:rPr>
          <w:szCs w:val="28"/>
        </w:rPr>
        <w:t>Санкт-Петербург</w:t>
      </w:r>
    </w:p>
    <w:p w:rsidR="00230B35" w:rsidRPr="00F11431" w:rsidRDefault="00230B35" w:rsidP="00FC2925">
      <w:pPr>
        <w:jc w:val="center"/>
        <w:rPr>
          <w:szCs w:val="28"/>
        </w:rPr>
      </w:pPr>
      <w:r w:rsidRPr="00F11431">
        <w:rPr>
          <w:szCs w:val="28"/>
        </w:rPr>
        <w:t>201</w:t>
      </w:r>
      <w:r>
        <w:rPr>
          <w:szCs w:val="28"/>
        </w:rPr>
        <w:t>8</w:t>
      </w:r>
    </w:p>
    <w:p w:rsidR="00230B35" w:rsidRPr="00186C37" w:rsidRDefault="00230B35" w:rsidP="00FC2925">
      <w:pPr>
        <w:jc w:val="center"/>
        <w:rPr>
          <w:szCs w:val="28"/>
        </w:rPr>
      </w:pPr>
      <w:r w:rsidRPr="00F11431">
        <w:rPr>
          <w:szCs w:val="28"/>
        </w:rPr>
        <w:br w:type="page"/>
      </w:r>
    </w:p>
    <w:p w:rsidR="00230B35" w:rsidRPr="00B06512" w:rsidRDefault="00230B35" w:rsidP="00FC2925">
      <w:pPr>
        <w:widowControl w:val="0"/>
        <w:spacing w:line="276" w:lineRule="auto"/>
        <w:jc w:val="center"/>
        <w:rPr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63pt;margin-top:-61.1pt;width:567.7pt;height:801pt;z-index:251658240;visibility:visible">
            <v:imagedata r:id="rId7" o:title=""/>
          </v:shape>
        </w:pict>
      </w:r>
      <w:r w:rsidRPr="00B06512">
        <w:rPr>
          <w:szCs w:val="28"/>
        </w:rPr>
        <w:t xml:space="preserve">ЛИСТ СОГЛАСОВАНИЙ </w:t>
      </w:r>
    </w:p>
    <w:p w:rsidR="00230B35" w:rsidRPr="00B06512" w:rsidRDefault="00230B35" w:rsidP="00FC2925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Cs w:val="28"/>
        </w:rPr>
      </w:pPr>
    </w:p>
    <w:p w:rsidR="00230B35" w:rsidRPr="00B06512" w:rsidRDefault="00230B35" w:rsidP="00FC2925">
      <w:pPr>
        <w:widowControl w:val="0"/>
        <w:tabs>
          <w:tab w:val="left" w:pos="851"/>
        </w:tabs>
        <w:autoSpaceDE w:val="0"/>
        <w:autoSpaceDN w:val="0"/>
        <w:adjustRightInd w:val="0"/>
        <w:rPr>
          <w:szCs w:val="28"/>
        </w:rPr>
      </w:pPr>
      <w:r w:rsidRPr="00B06512">
        <w:rPr>
          <w:szCs w:val="28"/>
        </w:rPr>
        <w:t>Рабочая программа рассмотрена, обсуждена на заседании кафедры «Экономика и менеджмент в строительстве»</w:t>
      </w:r>
    </w:p>
    <w:p w:rsidR="00230B35" w:rsidRPr="00B06512" w:rsidRDefault="00230B35" w:rsidP="00FC2925">
      <w:pPr>
        <w:widowControl w:val="0"/>
        <w:tabs>
          <w:tab w:val="left" w:pos="851"/>
        </w:tabs>
        <w:autoSpaceDE w:val="0"/>
        <w:autoSpaceDN w:val="0"/>
        <w:adjustRightInd w:val="0"/>
        <w:rPr>
          <w:szCs w:val="28"/>
        </w:rPr>
      </w:pPr>
      <w:r w:rsidRPr="00B06512">
        <w:rPr>
          <w:szCs w:val="28"/>
        </w:rPr>
        <w:t xml:space="preserve">Протокол №  ______ от «___» </w:t>
      </w:r>
      <w:r>
        <w:rPr>
          <w:szCs w:val="28"/>
        </w:rPr>
        <w:t xml:space="preserve">_________ </w:t>
      </w:r>
      <w:r w:rsidRPr="00B06512">
        <w:rPr>
          <w:szCs w:val="28"/>
        </w:rPr>
        <w:t>201</w:t>
      </w:r>
      <w:r>
        <w:rPr>
          <w:szCs w:val="28"/>
        </w:rPr>
        <w:t>__</w:t>
      </w:r>
      <w:r w:rsidRPr="00B06512">
        <w:rPr>
          <w:szCs w:val="28"/>
        </w:rPr>
        <w:t xml:space="preserve"> г. </w:t>
      </w:r>
    </w:p>
    <w:p w:rsidR="00230B35" w:rsidRPr="00B06512" w:rsidRDefault="00230B35" w:rsidP="00FC2925">
      <w:pPr>
        <w:widowControl w:val="0"/>
        <w:tabs>
          <w:tab w:val="left" w:pos="851"/>
        </w:tabs>
        <w:autoSpaceDE w:val="0"/>
        <w:autoSpaceDN w:val="0"/>
        <w:adjustRightInd w:val="0"/>
        <w:rPr>
          <w:szCs w:val="28"/>
        </w:rPr>
      </w:pPr>
    </w:p>
    <w:p w:rsidR="00230B35" w:rsidRPr="00B06512" w:rsidRDefault="00230B35" w:rsidP="00FC2925">
      <w:pPr>
        <w:widowControl w:val="0"/>
        <w:tabs>
          <w:tab w:val="left" w:pos="851"/>
        </w:tabs>
        <w:autoSpaceDE w:val="0"/>
        <w:autoSpaceDN w:val="0"/>
        <w:adjustRightInd w:val="0"/>
        <w:rPr>
          <w:szCs w:val="28"/>
        </w:rPr>
      </w:pPr>
    </w:p>
    <w:p w:rsidR="00230B35" w:rsidRPr="00B06512" w:rsidRDefault="00230B35" w:rsidP="00FC2925">
      <w:pPr>
        <w:autoSpaceDE w:val="0"/>
        <w:autoSpaceDN w:val="0"/>
        <w:adjustRightInd w:val="0"/>
        <w:rPr>
          <w:szCs w:val="28"/>
        </w:rPr>
      </w:pPr>
    </w:p>
    <w:tbl>
      <w:tblPr>
        <w:tblW w:w="9785" w:type="dxa"/>
        <w:tblLook w:val="00A0"/>
      </w:tblPr>
      <w:tblGrid>
        <w:gridCol w:w="4620"/>
        <w:gridCol w:w="2605"/>
        <w:gridCol w:w="2560"/>
      </w:tblGrid>
      <w:tr w:rsidR="00230B35" w:rsidRPr="00B06512" w:rsidTr="00A92561">
        <w:tc>
          <w:tcPr>
            <w:tcW w:w="4944" w:type="dxa"/>
          </w:tcPr>
          <w:p w:rsidR="00230B35" w:rsidRPr="00B06512" w:rsidRDefault="00230B35" w:rsidP="00A9256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B06512">
              <w:rPr>
                <w:szCs w:val="28"/>
              </w:rPr>
              <w:t>Заведующий кафедрой «Экономика и</w:t>
            </w:r>
          </w:p>
          <w:p w:rsidR="00230B35" w:rsidRPr="00B06512" w:rsidRDefault="00230B35" w:rsidP="00A9256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i/>
                <w:szCs w:val="28"/>
              </w:rPr>
            </w:pPr>
            <w:r w:rsidRPr="00B06512">
              <w:rPr>
                <w:szCs w:val="28"/>
              </w:rPr>
              <w:t>менеджмент в строительстве»</w:t>
            </w:r>
          </w:p>
        </w:tc>
        <w:tc>
          <w:tcPr>
            <w:tcW w:w="2110" w:type="dxa"/>
            <w:vAlign w:val="bottom"/>
          </w:tcPr>
          <w:p w:rsidR="00230B35" w:rsidRPr="00B06512" w:rsidRDefault="00230B35" w:rsidP="00A92561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06512">
              <w:rPr>
                <w:szCs w:val="28"/>
              </w:rPr>
              <w:t>____________</w:t>
            </w:r>
          </w:p>
        </w:tc>
        <w:tc>
          <w:tcPr>
            <w:tcW w:w="2731" w:type="dxa"/>
            <w:vAlign w:val="bottom"/>
          </w:tcPr>
          <w:p w:rsidR="00230B35" w:rsidRPr="00B06512" w:rsidRDefault="00230B35" w:rsidP="00A9256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B06512">
              <w:rPr>
                <w:szCs w:val="28"/>
              </w:rPr>
              <w:t>С.Г. Опарин</w:t>
            </w:r>
          </w:p>
        </w:tc>
      </w:tr>
      <w:tr w:rsidR="00230B35" w:rsidRPr="00B06512" w:rsidTr="00A92561">
        <w:tc>
          <w:tcPr>
            <w:tcW w:w="4944" w:type="dxa"/>
          </w:tcPr>
          <w:p w:rsidR="00230B35" w:rsidRPr="00B06512" w:rsidRDefault="00230B35" w:rsidP="00A9256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B06512">
              <w:rPr>
                <w:szCs w:val="28"/>
              </w:rPr>
              <w:t>«</w:t>
            </w:r>
            <w:r w:rsidRPr="00B06512">
              <w:rPr>
                <w:szCs w:val="28"/>
                <w:lang w:val="en-US"/>
              </w:rPr>
              <w:t>___</w:t>
            </w:r>
            <w:r w:rsidRPr="00B06512">
              <w:rPr>
                <w:szCs w:val="28"/>
              </w:rPr>
              <w:t xml:space="preserve">» </w:t>
            </w:r>
            <w:r>
              <w:rPr>
                <w:szCs w:val="28"/>
              </w:rPr>
              <w:t>_________</w:t>
            </w:r>
            <w:r w:rsidRPr="00B06512">
              <w:rPr>
                <w:szCs w:val="28"/>
              </w:rPr>
              <w:t xml:space="preserve"> 2018 г.</w:t>
            </w:r>
          </w:p>
        </w:tc>
        <w:tc>
          <w:tcPr>
            <w:tcW w:w="2110" w:type="dxa"/>
          </w:tcPr>
          <w:p w:rsidR="00230B35" w:rsidRPr="00B06512" w:rsidRDefault="00230B35" w:rsidP="00A9256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731" w:type="dxa"/>
          </w:tcPr>
          <w:p w:rsidR="00230B35" w:rsidRPr="00B06512" w:rsidRDefault="00230B35" w:rsidP="00A9256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230B35" w:rsidRPr="00B06512" w:rsidRDefault="00230B35" w:rsidP="00FC2925">
      <w:pPr>
        <w:tabs>
          <w:tab w:val="left" w:pos="851"/>
        </w:tabs>
        <w:autoSpaceDE w:val="0"/>
        <w:autoSpaceDN w:val="0"/>
        <w:adjustRightInd w:val="0"/>
        <w:rPr>
          <w:szCs w:val="28"/>
        </w:rPr>
      </w:pPr>
    </w:p>
    <w:p w:rsidR="00230B35" w:rsidRPr="00B06512" w:rsidRDefault="00230B35" w:rsidP="00FC2925">
      <w:pPr>
        <w:tabs>
          <w:tab w:val="left" w:pos="851"/>
        </w:tabs>
        <w:autoSpaceDE w:val="0"/>
        <w:autoSpaceDN w:val="0"/>
        <w:adjustRightInd w:val="0"/>
        <w:rPr>
          <w:szCs w:val="28"/>
        </w:rPr>
      </w:pPr>
    </w:p>
    <w:tbl>
      <w:tblPr>
        <w:tblW w:w="9889" w:type="dxa"/>
        <w:tblLayout w:type="fixed"/>
        <w:tblLook w:val="00A0"/>
      </w:tblPr>
      <w:tblGrid>
        <w:gridCol w:w="5070"/>
        <w:gridCol w:w="2034"/>
        <w:gridCol w:w="2785"/>
      </w:tblGrid>
      <w:tr w:rsidR="00230B35" w:rsidRPr="00B06512" w:rsidTr="00A92561">
        <w:trPr>
          <w:trHeight w:val="497"/>
        </w:trPr>
        <w:tc>
          <w:tcPr>
            <w:tcW w:w="5070" w:type="dxa"/>
          </w:tcPr>
          <w:p w:rsidR="00230B35" w:rsidRPr="00B06512" w:rsidRDefault="00230B35" w:rsidP="00A92561">
            <w:pPr>
              <w:widowControl w:val="0"/>
              <w:autoSpaceDE w:val="0"/>
              <w:autoSpaceDN w:val="0"/>
              <w:adjustRightInd w:val="0"/>
              <w:rPr>
                <w:snapToGrid w:val="0"/>
                <w:szCs w:val="28"/>
              </w:rPr>
            </w:pPr>
            <w:r w:rsidRPr="00B06512">
              <w:rPr>
                <w:snapToGrid w:val="0"/>
                <w:szCs w:val="28"/>
              </w:rPr>
              <w:t>СОГЛАСОВАНО</w:t>
            </w:r>
          </w:p>
        </w:tc>
        <w:tc>
          <w:tcPr>
            <w:tcW w:w="2034" w:type="dxa"/>
          </w:tcPr>
          <w:p w:rsidR="00230B35" w:rsidRPr="00B06512" w:rsidRDefault="00230B35" w:rsidP="00A92561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8"/>
              </w:rPr>
            </w:pPr>
          </w:p>
        </w:tc>
        <w:tc>
          <w:tcPr>
            <w:tcW w:w="2785" w:type="dxa"/>
          </w:tcPr>
          <w:p w:rsidR="00230B35" w:rsidRPr="00B06512" w:rsidRDefault="00230B35" w:rsidP="00A92561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8"/>
              </w:rPr>
            </w:pPr>
          </w:p>
        </w:tc>
      </w:tr>
      <w:tr w:rsidR="00230B35" w:rsidRPr="00B06512" w:rsidTr="00A92561">
        <w:tc>
          <w:tcPr>
            <w:tcW w:w="5070" w:type="dxa"/>
          </w:tcPr>
          <w:p w:rsidR="00230B35" w:rsidRPr="00B06512" w:rsidRDefault="00230B35" w:rsidP="00A92561">
            <w:pPr>
              <w:widowControl w:val="0"/>
              <w:autoSpaceDE w:val="0"/>
              <w:autoSpaceDN w:val="0"/>
              <w:adjustRightInd w:val="0"/>
              <w:rPr>
                <w:snapToGrid w:val="0"/>
                <w:szCs w:val="28"/>
              </w:rPr>
            </w:pPr>
            <w:r w:rsidRPr="00B06512">
              <w:rPr>
                <w:snapToGrid w:val="0"/>
                <w:szCs w:val="28"/>
              </w:rPr>
              <w:t>Председатель методической комиссии факультета «</w:t>
            </w:r>
            <w:r w:rsidRPr="00B06512">
              <w:rPr>
                <w:szCs w:val="28"/>
              </w:rPr>
              <w:t>Экономика и менеджмент»</w:t>
            </w:r>
          </w:p>
        </w:tc>
        <w:tc>
          <w:tcPr>
            <w:tcW w:w="2034" w:type="dxa"/>
            <w:vAlign w:val="bottom"/>
          </w:tcPr>
          <w:p w:rsidR="00230B35" w:rsidRPr="00B06512" w:rsidRDefault="00230B35" w:rsidP="00A92561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8"/>
              </w:rPr>
            </w:pPr>
            <w:r w:rsidRPr="00B06512">
              <w:rPr>
                <w:snapToGrid w:val="0"/>
                <w:szCs w:val="28"/>
              </w:rPr>
              <w:t>____________</w:t>
            </w:r>
          </w:p>
        </w:tc>
        <w:tc>
          <w:tcPr>
            <w:tcW w:w="2785" w:type="dxa"/>
            <w:vAlign w:val="bottom"/>
          </w:tcPr>
          <w:p w:rsidR="00230B35" w:rsidRPr="00B06512" w:rsidRDefault="00230B35" w:rsidP="00A92561">
            <w:pPr>
              <w:widowControl w:val="0"/>
              <w:autoSpaceDE w:val="0"/>
              <w:autoSpaceDN w:val="0"/>
              <w:adjustRightInd w:val="0"/>
              <w:rPr>
                <w:snapToGrid w:val="0"/>
                <w:szCs w:val="28"/>
              </w:rPr>
            </w:pPr>
            <w:r w:rsidRPr="00B06512">
              <w:rPr>
                <w:szCs w:val="28"/>
              </w:rPr>
              <w:t>Н.Е. Коклева</w:t>
            </w:r>
          </w:p>
        </w:tc>
      </w:tr>
      <w:tr w:rsidR="00230B35" w:rsidRPr="00B06512" w:rsidTr="00A92561">
        <w:tc>
          <w:tcPr>
            <w:tcW w:w="5070" w:type="dxa"/>
          </w:tcPr>
          <w:p w:rsidR="00230B35" w:rsidRPr="00B06512" w:rsidRDefault="00230B35" w:rsidP="00A92561">
            <w:pPr>
              <w:widowControl w:val="0"/>
              <w:autoSpaceDE w:val="0"/>
              <w:autoSpaceDN w:val="0"/>
              <w:adjustRightInd w:val="0"/>
              <w:rPr>
                <w:snapToGrid w:val="0"/>
                <w:szCs w:val="28"/>
              </w:rPr>
            </w:pPr>
            <w:r w:rsidRPr="00B06512">
              <w:rPr>
                <w:snapToGrid w:val="0"/>
                <w:szCs w:val="28"/>
              </w:rPr>
              <w:t xml:space="preserve">«____»  </w:t>
            </w:r>
            <w:r>
              <w:rPr>
                <w:snapToGrid w:val="0"/>
                <w:szCs w:val="28"/>
              </w:rPr>
              <w:t>________</w:t>
            </w:r>
            <w:r w:rsidRPr="00B06512">
              <w:rPr>
                <w:snapToGrid w:val="0"/>
                <w:szCs w:val="28"/>
              </w:rPr>
              <w:t>2018 г.</w:t>
            </w:r>
          </w:p>
        </w:tc>
        <w:tc>
          <w:tcPr>
            <w:tcW w:w="2034" w:type="dxa"/>
            <w:vAlign w:val="bottom"/>
          </w:tcPr>
          <w:p w:rsidR="00230B35" w:rsidRPr="00B06512" w:rsidRDefault="00230B35" w:rsidP="00A92561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8"/>
              </w:rPr>
            </w:pPr>
          </w:p>
        </w:tc>
        <w:tc>
          <w:tcPr>
            <w:tcW w:w="2785" w:type="dxa"/>
            <w:vAlign w:val="bottom"/>
          </w:tcPr>
          <w:p w:rsidR="00230B35" w:rsidRPr="00B06512" w:rsidRDefault="00230B35" w:rsidP="00A92561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Cs w:val="28"/>
              </w:rPr>
            </w:pPr>
          </w:p>
        </w:tc>
      </w:tr>
    </w:tbl>
    <w:p w:rsidR="00230B35" w:rsidRPr="00B06512" w:rsidRDefault="00230B35" w:rsidP="00FC2925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9889" w:type="dxa"/>
        <w:tblLayout w:type="fixed"/>
        <w:tblLook w:val="00A0"/>
      </w:tblPr>
      <w:tblGrid>
        <w:gridCol w:w="5070"/>
        <w:gridCol w:w="2034"/>
        <w:gridCol w:w="2785"/>
      </w:tblGrid>
      <w:tr w:rsidR="00230B35" w:rsidRPr="00B06512" w:rsidTr="00A92561">
        <w:trPr>
          <w:trHeight w:val="509"/>
        </w:trPr>
        <w:tc>
          <w:tcPr>
            <w:tcW w:w="5070" w:type="dxa"/>
          </w:tcPr>
          <w:p w:rsidR="00230B35" w:rsidRPr="00B06512" w:rsidRDefault="00230B35" w:rsidP="00A92561">
            <w:pPr>
              <w:widowControl w:val="0"/>
              <w:autoSpaceDE w:val="0"/>
              <w:autoSpaceDN w:val="0"/>
              <w:adjustRightInd w:val="0"/>
              <w:rPr>
                <w:snapToGrid w:val="0"/>
                <w:szCs w:val="28"/>
              </w:rPr>
            </w:pPr>
          </w:p>
          <w:p w:rsidR="00230B35" w:rsidRPr="00B06512" w:rsidRDefault="00230B35" w:rsidP="00A92561">
            <w:pPr>
              <w:widowControl w:val="0"/>
              <w:autoSpaceDE w:val="0"/>
              <w:autoSpaceDN w:val="0"/>
              <w:adjustRightInd w:val="0"/>
              <w:rPr>
                <w:snapToGrid w:val="0"/>
                <w:szCs w:val="28"/>
              </w:rPr>
            </w:pPr>
          </w:p>
          <w:p w:rsidR="00230B35" w:rsidRPr="00B06512" w:rsidRDefault="00230B35" w:rsidP="00A92561">
            <w:pPr>
              <w:widowControl w:val="0"/>
              <w:autoSpaceDE w:val="0"/>
              <w:autoSpaceDN w:val="0"/>
              <w:adjustRightInd w:val="0"/>
              <w:rPr>
                <w:snapToGrid w:val="0"/>
                <w:szCs w:val="28"/>
              </w:rPr>
            </w:pPr>
            <w:r w:rsidRPr="00B06512">
              <w:rPr>
                <w:snapToGrid w:val="0"/>
                <w:szCs w:val="28"/>
              </w:rPr>
              <w:t>Руководитель ОПОП</w:t>
            </w:r>
          </w:p>
          <w:p w:rsidR="00230B35" w:rsidRPr="00B06512" w:rsidRDefault="00230B35" w:rsidP="00A92561">
            <w:pPr>
              <w:widowControl w:val="0"/>
              <w:autoSpaceDE w:val="0"/>
              <w:autoSpaceDN w:val="0"/>
              <w:adjustRightInd w:val="0"/>
              <w:rPr>
                <w:snapToGrid w:val="0"/>
                <w:szCs w:val="28"/>
              </w:rPr>
            </w:pPr>
            <w:r w:rsidRPr="00B06512">
              <w:rPr>
                <w:snapToGrid w:val="0"/>
                <w:szCs w:val="28"/>
              </w:rPr>
              <w:t xml:space="preserve">«____»  </w:t>
            </w:r>
            <w:r>
              <w:rPr>
                <w:snapToGrid w:val="0"/>
                <w:szCs w:val="28"/>
              </w:rPr>
              <w:t>________</w:t>
            </w:r>
            <w:r w:rsidRPr="00B06512">
              <w:rPr>
                <w:snapToGrid w:val="0"/>
                <w:szCs w:val="28"/>
              </w:rPr>
              <w:t>2018 г.</w:t>
            </w:r>
          </w:p>
        </w:tc>
        <w:tc>
          <w:tcPr>
            <w:tcW w:w="2034" w:type="dxa"/>
            <w:vAlign w:val="bottom"/>
          </w:tcPr>
          <w:p w:rsidR="00230B35" w:rsidRPr="00B06512" w:rsidRDefault="00230B35" w:rsidP="00A92561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8"/>
              </w:rPr>
            </w:pPr>
            <w:r w:rsidRPr="00B06512">
              <w:rPr>
                <w:snapToGrid w:val="0"/>
                <w:szCs w:val="28"/>
              </w:rPr>
              <w:t>____________</w:t>
            </w:r>
          </w:p>
        </w:tc>
        <w:tc>
          <w:tcPr>
            <w:tcW w:w="2785" w:type="dxa"/>
            <w:vAlign w:val="bottom"/>
          </w:tcPr>
          <w:p w:rsidR="00230B35" w:rsidRPr="00B06512" w:rsidRDefault="00230B35" w:rsidP="00A92561">
            <w:pPr>
              <w:widowControl w:val="0"/>
              <w:autoSpaceDE w:val="0"/>
              <w:autoSpaceDN w:val="0"/>
              <w:adjustRightInd w:val="0"/>
              <w:rPr>
                <w:snapToGrid w:val="0"/>
                <w:szCs w:val="28"/>
              </w:rPr>
            </w:pPr>
            <w:r w:rsidRPr="00B06512">
              <w:rPr>
                <w:snapToGrid w:val="0"/>
                <w:szCs w:val="28"/>
              </w:rPr>
              <w:t xml:space="preserve"> С.Г. Опарин</w:t>
            </w:r>
          </w:p>
        </w:tc>
      </w:tr>
      <w:tr w:rsidR="00230B35" w:rsidRPr="00B06512" w:rsidTr="00A92561">
        <w:trPr>
          <w:trHeight w:val="547"/>
        </w:trPr>
        <w:tc>
          <w:tcPr>
            <w:tcW w:w="5070" w:type="dxa"/>
          </w:tcPr>
          <w:p w:rsidR="00230B35" w:rsidRPr="00B06512" w:rsidRDefault="00230B35" w:rsidP="00A92561">
            <w:pPr>
              <w:widowControl w:val="0"/>
              <w:autoSpaceDE w:val="0"/>
              <w:autoSpaceDN w:val="0"/>
              <w:adjustRightInd w:val="0"/>
              <w:rPr>
                <w:snapToGrid w:val="0"/>
                <w:szCs w:val="28"/>
              </w:rPr>
            </w:pPr>
          </w:p>
        </w:tc>
        <w:tc>
          <w:tcPr>
            <w:tcW w:w="2034" w:type="dxa"/>
          </w:tcPr>
          <w:p w:rsidR="00230B35" w:rsidRPr="00B06512" w:rsidRDefault="00230B35" w:rsidP="00A92561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8"/>
              </w:rPr>
            </w:pPr>
          </w:p>
        </w:tc>
        <w:tc>
          <w:tcPr>
            <w:tcW w:w="2785" w:type="dxa"/>
          </w:tcPr>
          <w:p w:rsidR="00230B35" w:rsidRPr="00B06512" w:rsidRDefault="00230B35" w:rsidP="00A92561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8"/>
              </w:rPr>
            </w:pPr>
          </w:p>
        </w:tc>
      </w:tr>
    </w:tbl>
    <w:p w:rsidR="00230B35" w:rsidRPr="00186C37" w:rsidRDefault="00230B35" w:rsidP="00FC2925">
      <w:pPr>
        <w:spacing w:line="276" w:lineRule="auto"/>
        <w:rPr>
          <w:szCs w:val="28"/>
        </w:rPr>
      </w:pPr>
    </w:p>
    <w:p w:rsidR="00230B35" w:rsidRDefault="00230B35" w:rsidP="00FC2925">
      <w:pPr>
        <w:spacing w:line="276" w:lineRule="auto"/>
        <w:jc w:val="center"/>
        <w:rPr>
          <w:szCs w:val="28"/>
        </w:rPr>
      </w:pPr>
    </w:p>
    <w:p w:rsidR="00230B35" w:rsidRDefault="00230B35" w:rsidP="00FC2925">
      <w:pPr>
        <w:spacing w:line="276" w:lineRule="auto"/>
        <w:jc w:val="center"/>
        <w:rPr>
          <w:szCs w:val="28"/>
        </w:rPr>
      </w:pPr>
    </w:p>
    <w:p w:rsidR="00230B35" w:rsidRDefault="00230B35" w:rsidP="00FC2925">
      <w:pPr>
        <w:spacing w:line="276" w:lineRule="auto"/>
        <w:jc w:val="center"/>
        <w:rPr>
          <w:szCs w:val="28"/>
        </w:rPr>
      </w:pPr>
    </w:p>
    <w:p w:rsidR="00230B35" w:rsidRDefault="00230B35" w:rsidP="00FC2925">
      <w:pPr>
        <w:spacing w:line="276" w:lineRule="auto"/>
        <w:jc w:val="center"/>
        <w:rPr>
          <w:szCs w:val="28"/>
        </w:rPr>
      </w:pPr>
    </w:p>
    <w:p w:rsidR="00230B35" w:rsidRDefault="00230B35" w:rsidP="00FC2925">
      <w:pPr>
        <w:spacing w:line="276" w:lineRule="auto"/>
        <w:jc w:val="center"/>
        <w:rPr>
          <w:szCs w:val="28"/>
        </w:rPr>
      </w:pPr>
    </w:p>
    <w:p w:rsidR="00230B35" w:rsidRDefault="00230B35" w:rsidP="00FC2925">
      <w:pPr>
        <w:spacing w:line="276" w:lineRule="auto"/>
        <w:jc w:val="center"/>
        <w:rPr>
          <w:szCs w:val="28"/>
        </w:rPr>
      </w:pPr>
    </w:p>
    <w:p w:rsidR="00230B35" w:rsidRDefault="00230B35" w:rsidP="00FC2925">
      <w:pPr>
        <w:jc w:val="center"/>
        <w:rPr>
          <w:b/>
          <w:bCs/>
          <w:szCs w:val="28"/>
        </w:rPr>
      </w:pPr>
    </w:p>
    <w:p w:rsidR="00230B35" w:rsidRDefault="00230B35" w:rsidP="00FC2925">
      <w:pPr>
        <w:jc w:val="center"/>
        <w:rPr>
          <w:b/>
          <w:bCs/>
          <w:szCs w:val="28"/>
        </w:rPr>
      </w:pPr>
    </w:p>
    <w:p w:rsidR="00230B35" w:rsidRDefault="00230B35" w:rsidP="00FC2925">
      <w:pPr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230B35" w:rsidRPr="00CA2765" w:rsidRDefault="00230B35" w:rsidP="00FC2925">
      <w:pPr>
        <w:jc w:val="center"/>
        <w:rPr>
          <w:b/>
          <w:bCs/>
          <w:szCs w:val="28"/>
        </w:rPr>
      </w:pPr>
      <w:r w:rsidRPr="00CA2765">
        <w:rPr>
          <w:b/>
          <w:bCs/>
          <w:szCs w:val="28"/>
        </w:rPr>
        <w:t>1. Цели и задачи дисциплины</w:t>
      </w:r>
    </w:p>
    <w:p w:rsidR="00230B35" w:rsidRDefault="00230B35" w:rsidP="00EF112A">
      <w:r>
        <w:t>Рабочая программа составлена в соответствии с ФГОС ВО, утвержденным 12 ноября 2015 года, приказ № 1327 по направлению 38.03.01 «Экономика», профиль «Экономика предприятий и организаций (строительство)», по дисциплине «</w:t>
      </w:r>
      <w:r>
        <w:rPr>
          <w:rStyle w:val="Emphasis"/>
        </w:rPr>
        <w:t>Информационные системы в экономике</w:t>
      </w:r>
      <w:r>
        <w:t>».</w:t>
      </w:r>
    </w:p>
    <w:p w:rsidR="00230B35" w:rsidRDefault="00230B35" w:rsidP="00102F55">
      <w:r w:rsidRPr="00A66FF1">
        <w:t xml:space="preserve">Целью изучения дисциплины является </w:t>
      </w:r>
      <w:r w:rsidRPr="006B61C7">
        <w:t xml:space="preserve">получение общих и специальных знаний в области </w:t>
      </w:r>
      <w:r>
        <w:t>информационных технологий в управлении предприятиями (организациями)</w:t>
      </w:r>
      <w:r w:rsidRPr="006B61C7">
        <w:t xml:space="preserve"> и формирование навыков</w:t>
      </w:r>
      <w:r>
        <w:t xml:space="preserve"> их использования</w:t>
      </w:r>
      <w:r w:rsidRPr="006B61C7">
        <w:t xml:space="preserve">; </w:t>
      </w:r>
      <w:r>
        <w:rPr>
          <w:szCs w:val="24"/>
        </w:rPr>
        <w:t>изучение возможности применения информационных технологий (систем) на предприятиях и в организациях для повышения эффективности управления, рационального использования имеющихся ресурсов</w:t>
      </w:r>
      <w:r w:rsidRPr="006B61C7">
        <w:t>; формирование характера мышления и ценностных ориентации экономиста</w:t>
      </w:r>
      <w:r>
        <w:t>.</w:t>
      </w:r>
    </w:p>
    <w:p w:rsidR="00230B35" w:rsidRDefault="00230B35" w:rsidP="00102F55">
      <w:r>
        <w:t>Для достижения поставленной цели решаются следующие задачи:</w:t>
      </w:r>
    </w:p>
    <w:p w:rsidR="00230B35" w:rsidRPr="00A66FF1" w:rsidRDefault="00230B35" w:rsidP="006B61C7">
      <w:pPr>
        <w:pStyle w:val="ListParagraph"/>
        <w:numPr>
          <w:ilvl w:val="0"/>
          <w:numId w:val="2"/>
        </w:numPr>
        <w:ind w:left="0"/>
        <w:rPr>
          <w:szCs w:val="28"/>
        </w:rPr>
      </w:pPr>
      <w:r w:rsidRPr="00A66FF1">
        <w:rPr>
          <w:szCs w:val="28"/>
        </w:rPr>
        <w:t xml:space="preserve">на лекциях познакомиться </w:t>
      </w:r>
      <w:r>
        <w:rPr>
          <w:szCs w:val="28"/>
        </w:rPr>
        <w:t>теоретическими концепциями</w:t>
      </w:r>
      <w:r w:rsidRPr="006B61C7">
        <w:rPr>
          <w:szCs w:val="28"/>
        </w:rPr>
        <w:t xml:space="preserve">, позволяющие </w:t>
      </w:r>
      <w:r>
        <w:rPr>
          <w:szCs w:val="28"/>
        </w:rPr>
        <w:t>применять информационные технологии, как в управлении предприятием (организацией), так и при решении экономических задач</w:t>
      </w:r>
      <w:r w:rsidRPr="00A66FF1">
        <w:rPr>
          <w:szCs w:val="28"/>
        </w:rPr>
        <w:t>;</w:t>
      </w:r>
    </w:p>
    <w:p w:rsidR="00230B35" w:rsidRPr="00AC192A" w:rsidRDefault="00230B35" w:rsidP="00AC192A">
      <w:pPr>
        <w:pStyle w:val="ListParagraph"/>
        <w:numPr>
          <w:ilvl w:val="0"/>
          <w:numId w:val="2"/>
        </w:numPr>
        <w:ind w:left="0"/>
        <w:rPr>
          <w:szCs w:val="28"/>
        </w:rPr>
      </w:pPr>
      <w:r w:rsidRPr="00A66FF1">
        <w:rPr>
          <w:szCs w:val="28"/>
        </w:rPr>
        <w:t xml:space="preserve">на </w:t>
      </w:r>
      <w:r>
        <w:rPr>
          <w:szCs w:val="28"/>
        </w:rPr>
        <w:t>лабораторных</w:t>
      </w:r>
      <w:r w:rsidRPr="00A66FF1">
        <w:rPr>
          <w:szCs w:val="28"/>
        </w:rPr>
        <w:t xml:space="preserve"> занятиях приобрести навыки</w:t>
      </w:r>
      <w:r>
        <w:rPr>
          <w:szCs w:val="24"/>
        </w:rPr>
        <w:t>, позволяющие использовать информационные технологии при решении задач управления</w:t>
      </w:r>
      <w:r>
        <w:t>.</w:t>
      </w:r>
    </w:p>
    <w:p w:rsidR="00230B35" w:rsidRDefault="00230B35" w:rsidP="00102F55">
      <w:pPr>
        <w:pStyle w:val="Heading1"/>
      </w:pPr>
      <w: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230B35" w:rsidRDefault="00230B35" w:rsidP="00102F55">
      <w:r>
        <w:t>Планируемыми результатами обучения по дисциплине являются: приобретение знаний, умений, навыков.</w:t>
      </w:r>
    </w:p>
    <w:p w:rsidR="00230B35" w:rsidRDefault="00230B35" w:rsidP="00102F55">
      <w:r>
        <w:t>В результате освоения дисциплины обучающийся должен:</w:t>
      </w:r>
    </w:p>
    <w:p w:rsidR="00230B35" w:rsidRDefault="00230B35" w:rsidP="00102F55">
      <w:r w:rsidRPr="00102F55">
        <w:rPr>
          <w:rStyle w:val="Strong"/>
        </w:rPr>
        <w:t>ЗНАТЬ</w:t>
      </w:r>
      <w:r>
        <w:t>:</w:t>
      </w:r>
    </w:p>
    <w:p w:rsidR="00230B35" w:rsidRDefault="00230B35" w:rsidP="007758D0">
      <w:pPr>
        <w:pStyle w:val="1"/>
        <w:numPr>
          <w:ilvl w:val="0"/>
          <w:numId w:val="2"/>
        </w:numPr>
        <w:tabs>
          <w:tab w:val="left" w:pos="1134"/>
        </w:tabs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место и роль информационных технологий в управлении предприятием (организацией);</w:t>
      </w:r>
    </w:p>
    <w:p w:rsidR="00230B35" w:rsidRDefault="00230B35" w:rsidP="007758D0">
      <w:pPr>
        <w:pStyle w:val="1"/>
        <w:numPr>
          <w:ilvl w:val="0"/>
          <w:numId w:val="2"/>
        </w:numPr>
        <w:tabs>
          <w:tab w:val="left" w:pos="1134"/>
        </w:tabs>
        <w:ind w:left="0"/>
        <w:jc w:val="both"/>
      </w:pPr>
      <w:r>
        <w:rPr>
          <w:rFonts w:cs="Times New Roman"/>
          <w:szCs w:val="24"/>
        </w:rPr>
        <w:t>современное состояние развития прикладных</w:t>
      </w:r>
      <w:r>
        <w:t xml:space="preserve"> программных средств по направлению подготовки;</w:t>
      </w:r>
    </w:p>
    <w:p w:rsidR="00230B35" w:rsidRDefault="00230B35" w:rsidP="007758D0">
      <w:pPr>
        <w:pStyle w:val="ListParagraph"/>
        <w:numPr>
          <w:ilvl w:val="0"/>
          <w:numId w:val="2"/>
        </w:numPr>
        <w:ind w:left="0"/>
      </w:pPr>
      <w:r>
        <w:rPr>
          <w:szCs w:val="24"/>
        </w:rPr>
        <w:t>возможности компьютерных сетей</w:t>
      </w:r>
      <w:r>
        <w:rPr>
          <w:szCs w:val="28"/>
        </w:rPr>
        <w:t>;</w:t>
      </w:r>
      <w:bookmarkStart w:id="0" w:name="_GoBack"/>
      <w:bookmarkEnd w:id="0"/>
    </w:p>
    <w:p w:rsidR="00230B35" w:rsidRDefault="00230B35" w:rsidP="007758D0">
      <w:pPr>
        <w:pStyle w:val="1"/>
        <w:numPr>
          <w:ilvl w:val="0"/>
          <w:numId w:val="2"/>
        </w:numPr>
        <w:tabs>
          <w:tab w:val="left" w:pos="1134"/>
        </w:tabs>
        <w:ind w:left="0"/>
        <w:jc w:val="both"/>
      </w:pPr>
      <w:r>
        <w:t>основные возможности систем управления базами данных.</w:t>
      </w:r>
    </w:p>
    <w:p w:rsidR="00230B35" w:rsidRDefault="00230B35" w:rsidP="00102F55">
      <w:r w:rsidRPr="00102F55">
        <w:rPr>
          <w:rStyle w:val="Strong"/>
        </w:rPr>
        <w:t>УМЕТЬ</w:t>
      </w:r>
      <w:r>
        <w:t>:</w:t>
      </w:r>
    </w:p>
    <w:p w:rsidR="00230B35" w:rsidRDefault="00230B35" w:rsidP="007758D0">
      <w:pPr>
        <w:pStyle w:val="1"/>
        <w:numPr>
          <w:ilvl w:val="0"/>
          <w:numId w:val="27"/>
        </w:numPr>
        <w:tabs>
          <w:tab w:val="left" w:pos="1134"/>
        </w:tabs>
        <w:ind w:left="0"/>
        <w:jc w:val="both"/>
      </w:pPr>
      <w:r>
        <w:t>использовать вычислительную технику в режиме пользователя для решения экономических задач;</w:t>
      </w:r>
    </w:p>
    <w:p w:rsidR="00230B35" w:rsidRDefault="00230B35" w:rsidP="007758D0">
      <w:pPr>
        <w:pStyle w:val="1"/>
        <w:numPr>
          <w:ilvl w:val="0"/>
          <w:numId w:val="27"/>
        </w:numPr>
        <w:tabs>
          <w:tab w:val="left" w:pos="1134"/>
        </w:tabs>
        <w:ind w:left="0"/>
        <w:jc w:val="both"/>
      </w:pPr>
      <w:r>
        <w:t>создавать документы в текстовых и табличных процессорах;</w:t>
      </w:r>
    </w:p>
    <w:p w:rsidR="00230B35" w:rsidRDefault="00230B35" w:rsidP="007758D0">
      <w:pPr>
        <w:pStyle w:val="1"/>
        <w:numPr>
          <w:ilvl w:val="0"/>
          <w:numId w:val="27"/>
        </w:numPr>
        <w:tabs>
          <w:tab w:val="left" w:pos="1134"/>
        </w:tabs>
        <w:ind w:left="0"/>
        <w:jc w:val="both"/>
      </w:pPr>
      <w:r>
        <w:t xml:space="preserve">использовать инструменты анализа табличного процессора </w:t>
      </w:r>
      <w:r>
        <w:rPr>
          <w:lang w:val="en-US"/>
        </w:rPr>
        <w:t>Excel</w:t>
      </w:r>
      <w:r>
        <w:t> 2007 (2010) при решении экономических задач;</w:t>
      </w:r>
    </w:p>
    <w:p w:rsidR="00230B35" w:rsidRDefault="00230B35" w:rsidP="007758D0">
      <w:pPr>
        <w:pStyle w:val="1"/>
        <w:numPr>
          <w:ilvl w:val="0"/>
          <w:numId w:val="27"/>
        </w:numPr>
        <w:tabs>
          <w:tab w:val="left" w:pos="1134"/>
        </w:tabs>
        <w:ind w:left="0"/>
        <w:jc w:val="both"/>
      </w:pPr>
      <w:r>
        <w:t xml:space="preserve"> объединять возможности нескольких программных продуктов для решения экономических задач.</w:t>
      </w:r>
    </w:p>
    <w:p w:rsidR="00230B35" w:rsidRDefault="00230B35" w:rsidP="00102F55">
      <w:r w:rsidRPr="00102F55">
        <w:rPr>
          <w:rStyle w:val="Strong"/>
        </w:rPr>
        <w:t>ВЛАДЕТЬ</w:t>
      </w:r>
      <w:r>
        <w:t>:</w:t>
      </w:r>
    </w:p>
    <w:p w:rsidR="00230B35" w:rsidRDefault="00230B35" w:rsidP="00AB6F86">
      <w:pPr>
        <w:pStyle w:val="ListParagraph"/>
        <w:numPr>
          <w:ilvl w:val="0"/>
          <w:numId w:val="2"/>
        </w:numPr>
        <w:ind w:left="0"/>
        <w:rPr>
          <w:szCs w:val="28"/>
        </w:rPr>
      </w:pPr>
      <w:r>
        <w:rPr>
          <w:szCs w:val="24"/>
        </w:rPr>
        <w:t>сп</w:t>
      </w:r>
      <w:r w:rsidRPr="00C87A8A">
        <w:t>ециальной терминологией и лексикой</w:t>
      </w:r>
      <w:r>
        <w:t xml:space="preserve"> в области информационных технологий;</w:t>
      </w:r>
    </w:p>
    <w:p w:rsidR="00230B35" w:rsidRPr="00AB6F86" w:rsidRDefault="00230B35" w:rsidP="00AB6F86">
      <w:pPr>
        <w:pStyle w:val="ListParagraph"/>
        <w:numPr>
          <w:ilvl w:val="0"/>
          <w:numId w:val="2"/>
        </w:numPr>
        <w:ind w:left="0"/>
        <w:rPr>
          <w:szCs w:val="28"/>
        </w:rPr>
      </w:pPr>
      <w:r w:rsidRPr="00AB6F86">
        <w:rPr>
          <w:szCs w:val="28"/>
        </w:rPr>
        <w:t xml:space="preserve">знаниями о месте и роли </w:t>
      </w:r>
      <w:r>
        <w:rPr>
          <w:szCs w:val="28"/>
        </w:rPr>
        <w:t>информационных технологий</w:t>
      </w:r>
      <w:r w:rsidRPr="00AB6F86">
        <w:rPr>
          <w:szCs w:val="28"/>
        </w:rPr>
        <w:t xml:space="preserve"> в экономике строительства и эксплуатации объектов железнодорожного транспорта;</w:t>
      </w:r>
    </w:p>
    <w:p w:rsidR="00230B35" w:rsidRDefault="00230B35" w:rsidP="007758D0">
      <w:pPr>
        <w:pStyle w:val="1"/>
        <w:numPr>
          <w:ilvl w:val="0"/>
          <w:numId w:val="2"/>
        </w:numPr>
        <w:tabs>
          <w:tab w:val="left" w:pos="1134"/>
        </w:tabs>
        <w:ind w:left="0"/>
        <w:jc w:val="both"/>
      </w:pPr>
      <w:r>
        <w:t xml:space="preserve">навыками решения экономических задач с использованием информационных технологий; </w:t>
      </w:r>
    </w:p>
    <w:p w:rsidR="00230B35" w:rsidRDefault="00230B35" w:rsidP="007758D0">
      <w:pPr>
        <w:pStyle w:val="1"/>
        <w:numPr>
          <w:ilvl w:val="0"/>
          <w:numId w:val="2"/>
        </w:numPr>
        <w:tabs>
          <w:tab w:val="left" w:pos="1134"/>
        </w:tabs>
        <w:ind w:left="0"/>
        <w:jc w:val="both"/>
      </w:pPr>
      <w:r>
        <w:t>навыками самостоятельного усвоения новых знаний в области информационных технологий;</w:t>
      </w:r>
    </w:p>
    <w:p w:rsidR="00230B35" w:rsidRDefault="00230B35" w:rsidP="007758D0">
      <w:pPr>
        <w:pStyle w:val="1"/>
        <w:numPr>
          <w:ilvl w:val="0"/>
          <w:numId w:val="2"/>
        </w:numPr>
        <w:tabs>
          <w:tab w:val="left" w:pos="1134"/>
        </w:tabs>
        <w:ind w:left="0"/>
        <w:jc w:val="both"/>
      </w:pPr>
      <w:r>
        <w:t>методами и средствами защиты информации.</w:t>
      </w:r>
    </w:p>
    <w:p w:rsidR="00230B35" w:rsidRDefault="00230B35" w:rsidP="00102F55"/>
    <w:p w:rsidR="00230B35" w:rsidRDefault="00230B35" w:rsidP="00684501">
      <w: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230B35" w:rsidRDefault="00230B35" w:rsidP="00102F55"/>
    <w:p w:rsidR="00230B35" w:rsidRDefault="00230B35" w:rsidP="00515ECB">
      <w:pPr>
        <w:rPr>
          <w:szCs w:val="28"/>
        </w:rPr>
      </w:pPr>
      <w:r>
        <w:rPr>
          <w:szCs w:val="28"/>
        </w:rPr>
        <w:t xml:space="preserve">Изучение дисциплины направлено на формирование следующей </w:t>
      </w:r>
      <w:r>
        <w:rPr>
          <w:b/>
          <w:szCs w:val="28"/>
        </w:rPr>
        <w:t>профессиональной компетенций (ПК)</w:t>
      </w:r>
      <w:r>
        <w:rPr>
          <w:szCs w:val="28"/>
        </w:rPr>
        <w:t xml:space="preserve">, </w:t>
      </w:r>
      <w:r>
        <w:rPr>
          <w:bCs/>
          <w:szCs w:val="28"/>
        </w:rPr>
        <w:t>соответствующей виду профессиональной деятельности, на которые ориентирована программа бакалавриата:</w:t>
      </w:r>
    </w:p>
    <w:p w:rsidR="00230B35" w:rsidRDefault="00230B35" w:rsidP="00515ECB">
      <w:pPr>
        <w:rPr>
          <w:bCs/>
          <w:szCs w:val="28"/>
        </w:rPr>
      </w:pPr>
      <w:r>
        <w:rPr>
          <w:bCs/>
          <w:i/>
          <w:szCs w:val="28"/>
        </w:rPr>
        <w:t>аналитическая, научно-исследовательская деятельность</w:t>
      </w:r>
      <w:r>
        <w:rPr>
          <w:bCs/>
          <w:szCs w:val="28"/>
        </w:rPr>
        <w:t>:</w:t>
      </w:r>
    </w:p>
    <w:p w:rsidR="00230B35" w:rsidRDefault="00230B35" w:rsidP="00515ECB">
      <w:pPr>
        <w:pStyle w:val="ListParagraph"/>
        <w:numPr>
          <w:ilvl w:val="0"/>
          <w:numId w:val="30"/>
        </w:numPr>
        <w:ind w:left="0"/>
        <w:rPr>
          <w:szCs w:val="24"/>
        </w:rPr>
      </w:pPr>
      <w:r>
        <w:rPr>
          <w:szCs w:val="24"/>
        </w:rPr>
        <w:t xml:space="preserve">способность использовать для решения аналитических и </w:t>
      </w:r>
      <w:r w:rsidRPr="00515ECB">
        <w:t>исследовательских</w:t>
      </w:r>
      <w:r>
        <w:rPr>
          <w:szCs w:val="24"/>
        </w:rPr>
        <w:t xml:space="preserve"> задач современные технические средства и информационные технологии (ПК-8).</w:t>
      </w:r>
    </w:p>
    <w:p w:rsidR="00230B35" w:rsidRDefault="00230B35" w:rsidP="00102F55"/>
    <w:p w:rsidR="00230B35" w:rsidRDefault="00230B35" w:rsidP="00102F55">
      <w: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230B35" w:rsidRDefault="00230B35" w:rsidP="00102F55">
      <w: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230B35" w:rsidRDefault="00230B35" w:rsidP="000767C2">
      <w:pPr>
        <w:pStyle w:val="Heading1"/>
      </w:pPr>
      <w:r>
        <w:t>3. Место дисциплины в структуре основной профессиональной образовательной программы</w:t>
      </w:r>
    </w:p>
    <w:p w:rsidR="00230B35" w:rsidRDefault="00230B35" w:rsidP="00102F55">
      <w:r>
        <w:t>Дисциплина «</w:t>
      </w:r>
      <w:r w:rsidRPr="00515ECB">
        <w:rPr>
          <w:rStyle w:val="Emphasis"/>
        </w:rPr>
        <w:t xml:space="preserve">Информационные </w:t>
      </w:r>
      <w:r>
        <w:rPr>
          <w:rStyle w:val="Emphasis"/>
        </w:rPr>
        <w:t>системы</w:t>
      </w:r>
      <w:r w:rsidRPr="00515ECB">
        <w:rPr>
          <w:rStyle w:val="Emphasis"/>
        </w:rPr>
        <w:t xml:space="preserve"> в экономике</w:t>
      </w:r>
      <w:r>
        <w:t>» (Б1.В.ОД.11) относится к вариативной части и является обязательной дисциплиной для обучающихся.</w:t>
      </w:r>
    </w:p>
    <w:p w:rsidR="00230B35" w:rsidRDefault="00230B35" w:rsidP="000767C2">
      <w:pPr>
        <w:pStyle w:val="Heading1"/>
      </w:pPr>
      <w:r>
        <w:t>4. Объем дисциплины и виды учебной работы</w:t>
      </w:r>
    </w:p>
    <w:p w:rsidR="00230B35" w:rsidRDefault="00230B35" w:rsidP="0047771C">
      <w:r>
        <w:t>Для очной формы обучения:</w:t>
      </w:r>
    </w:p>
    <w:p w:rsidR="00230B35" w:rsidRPr="00D2714B" w:rsidRDefault="00230B35" w:rsidP="001B296C">
      <w:pPr>
        <w:rPr>
          <w:sz w:val="24"/>
        </w:rPr>
      </w:pP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30"/>
        <w:gridCol w:w="1492"/>
      </w:tblGrid>
      <w:tr w:rsidR="00230B35" w:rsidRPr="003F3FE6" w:rsidTr="00CF09A5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230B35" w:rsidRPr="003F3FE6" w:rsidRDefault="00230B35" w:rsidP="001B296C">
            <w:pPr>
              <w:pStyle w:val="NoSpacing"/>
              <w:jc w:val="center"/>
              <w:rPr>
                <w:rStyle w:val="Strong"/>
              </w:rPr>
            </w:pPr>
            <w:r w:rsidRPr="003F3FE6">
              <w:rPr>
                <w:rStyle w:val="Strong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230B35" w:rsidRPr="003F3FE6" w:rsidRDefault="00230B35" w:rsidP="001B296C">
            <w:pPr>
              <w:pStyle w:val="NoSpacing"/>
              <w:jc w:val="center"/>
              <w:rPr>
                <w:rStyle w:val="Strong"/>
              </w:rPr>
            </w:pPr>
            <w:r w:rsidRPr="003F3FE6">
              <w:rPr>
                <w:rStyle w:val="Strong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230B35" w:rsidRPr="003F3FE6" w:rsidRDefault="00230B35" w:rsidP="001B296C">
            <w:pPr>
              <w:pStyle w:val="NoSpacing"/>
              <w:jc w:val="center"/>
              <w:rPr>
                <w:rStyle w:val="Strong"/>
              </w:rPr>
            </w:pPr>
            <w:r w:rsidRPr="003F3FE6">
              <w:rPr>
                <w:rStyle w:val="Strong"/>
              </w:rPr>
              <w:t>Семестр</w:t>
            </w:r>
          </w:p>
        </w:tc>
      </w:tr>
      <w:tr w:rsidR="00230B35" w:rsidRPr="003F3FE6" w:rsidTr="00CF09A5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230B35" w:rsidRPr="003F3FE6" w:rsidRDefault="00230B35" w:rsidP="001B296C">
            <w:pPr>
              <w:pStyle w:val="NoSpacing"/>
              <w:jc w:val="center"/>
              <w:rPr>
                <w:rStyle w:val="Strong"/>
              </w:rPr>
            </w:pPr>
          </w:p>
        </w:tc>
        <w:tc>
          <w:tcPr>
            <w:tcW w:w="1830" w:type="dxa"/>
            <w:vMerge/>
            <w:vAlign w:val="center"/>
          </w:tcPr>
          <w:p w:rsidR="00230B35" w:rsidRPr="003F3FE6" w:rsidRDefault="00230B35" w:rsidP="001B296C">
            <w:pPr>
              <w:pStyle w:val="NoSpacing"/>
              <w:jc w:val="center"/>
              <w:rPr>
                <w:rStyle w:val="Strong"/>
              </w:rPr>
            </w:pPr>
          </w:p>
        </w:tc>
        <w:tc>
          <w:tcPr>
            <w:tcW w:w="1492" w:type="dxa"/>
            <w:vAlign w:val="center"/>
          </w:tcPr>
          <w:p w:rsidR="00230B35" w:rsidRPr="003F3FE6" w:rsidRDefault="00230B35" w:rsidP="001B296C">
            <w:pPr>
              <w:pStyle w:val="NoSpacing"/>
              <w:jc w:val="center"/>
              <w:rPr>
                <w:rStyle w:val="Strong"/>
              </w:rPr>
            </w:pPr>
            <w:r w:rsidRPr="003F3FE6">
              <w:rPr>
                <w:rStyle w:val="Strong"/>
              </w:rPr>
              <w:t>5</w:t>
            </w:r>
          </w:p>
        </w:tc>
      </w:tr>
      <w:tr w:rsidR="00230B35" w:rsidRPr="003F3FE6" w:rsidTr="001B296C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230B35" w:rsidRPr="003F3FE6" w:rsidRDefault="00230B35" w:rsidP="001B296C">
            <w:pPr>
              <w:pStyle w:val="NoSpacing"/>
            </w:pPr>
            <w:r w:rsidRPr="003F3FE6"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bottom"/>
          </w:tcPr>
          <w:p w:rsidR="00230B35" w:rsidRPr="003F3FE6" w:rsidRDefault="00230B35" w:rsidP="00D840CB">
            <w:pPr>
              <w:pStyle w:val="NoSpacing"/>
              <w:jc w:val="center"/>
              <w:rPr>
                <w:lang w:val="en-US"/>
              </w:rPr>
            </w:pPr>
            <w:r w:rsidRPr="003F3FE6">
              <w:rPr>
                <w:lang w:val="en-US"/>
              </w:rPr>
              <w:t>48</w:t>
            </w:r>
          </w:p>
        </w:tc>
        <w:tc>
          <w:tcPr>
            <w:tcW w:w="1492" w:type="dxa"/>
            <w:tcBorders>
              <w:bottom w:val="nil"/>
            </w:tcBorders>
            <w:vAlign w:val="bottom"/>
          </w:tcPr>
          <w:p w:rsidR="00230B35" w:rsidRPr="003F3FE6" w:rsidRDefault="00230B35" w:rsidP="00016EE5">
            <w:pPr>
              <w:pStyle w:val="NoSpacing"/>
              <w:jc w:val="center"/>
              <w:rPr>
                <w:lang w:val="en-US"/>
              </w:rPr>
            </w:pPr>
            <w:r w:rsidRPr="003F3FE6">
              <w:rPr>
                <w:lang w:val="en-US"/>
              </w:rPr>
              <w:t>48</w:t>
            </w:r>
          </w:p>
        </w:tc>
      </w:tr>
      <w:tr w:rsidR="00230B35" w:rsidRPr="003F3FE6" w:rsidTr="001B296C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230B35" w:rsidRPr="003F3FE6" w:rsidRDefault="00230B35" w:rsidP="00FB31B7">
            <w:pPr>
              <w:pStyle w:val="NoSpacing"/>
            </w:pPr>
            <w:r w:rsidRPr="003F3FE6">
              <w:t>В том числе:</w:t>
            </w:r>
            <w:r w:rsidRPr="003F3FE6">
              <w:br/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bottom"/>
          </w:tcPr>
          <w:p w:rsidR="00230B35" w:rsidRPr="003F3FE6" w:rsidRDefault="00230B35" w:rsidP="00D840CB">
            <w:pPr>
              <w:pStyle w:val="NoSpacing"/>
              <w:jc w:val="center"/>
              <w:rPr>
                <w:lang w:val="en-US"/>
              </w:rPr>
            </w:pPr>
            <w:r w:rsidRPr="003F3FE6">
              <w:rPr>
                <w:lang w:val="en-US"/>
              </w:rPr>
              <w:t>16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bottom"/>
          </w:tcPr>
          <w:p w:rsidR="00230B35" w:rsidRPr="003F3FE6" w:rsidRDefault="00230B35" w:rsidP="000C744D">
            <w:pPr>
              <w:pStyle w:val="NoSpacing"/>
              <w:jc w:val="center"/>
              <w:rPr>
                <w:lang w:val="en-US"/>
              </w:rPr>
            </w:pPr>
            <w:r w:rsidRPr="003F3FE6">
              <w:t>1</w:t>
            </w:r>
            <w:r w:rsidRPr="003F3FE6">
              <w:rPr>
                <w:lang w:val="en-US"/>
              </w:rPr>
              <w:t>6</w:t>
            </w:r>
          </w:p>
        </w:tc>
      </w:tr>
      <w:tr w:rsidR="00230B35" w:rsidRPr="003F3FE6" w:rsidTr="001B296C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230B35" w:rsidRPr="003F3FE6" w:rsidRDefault="00230B35" w:rsidP="001B296C">
            <w:pPr>
              <w:pStyle w:val="NoSpacing"/>
            </w:pPr>
            <w:r w:rsidRPr="003F3FE6"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bottom"/>
          </w:tcPr>
          <w:p w:rsidR="00230B35" w:rsidRPr="003F3FE6" w:rsidRDefault="00230B35" w:rsidP="00D840CB">
            <w:pPr>
              <w:pStyle w:val="NoSpacing"/>
              <w:jc w:val="center"/>
            </w:pPr>
            <w:r w:rsidRPr="003F3FE6">
              <w:t>-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bottom"/>
          </w:tcPr>
          <w:p w:rsidR="00230B35" w:rsidRPr="003F3FE6" w:rsidRDefault="00230B35" w:rsidP="00016EE5">
            <w:pPr>
              <w:pStyle w:val="NoSpacing"/>
              <w:jc w:val="center"/>
            </w:pPr>
            <w:r w:rsidRPr="003F3FE6">
              <w:t>-</w:t>
            </w:r>
          </w:p>
        </w:tc>
      </w:tr>
      <w:tr w:rsidR="00230B35" w:rsidRPr="003F3FE6" w:rsidTr="001B296C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230B35" w:rsidRPr="003F3FE6" w:rsidRDefault="00230B35" w:rsidP="001B296C">
            <w:pPr>
              <w:pStyle w:val="NoSpacing"/>
            </w:pPr>
            <w:r w:rsidRPr="003F3FE6"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bottom"/>
          </w:tcPr>
          <w:p w:rsidR="00230B35" w:rsidRPr="003F3FE6" w:rsidRDefault="00230B35" w:rsidP="000C744D">
            <w:pPr>
              <w:pStyle w:val="NoSpacing"/>
              <w:jc w:val="center"/>
              <w:rPr>
                <w:lang w:val="en-US"/>
              </w:rPr>
            </w:pPr>
            <w:r w:rsidRPr="003F3FE6">
              <w:t>3</w:t>
            </w:r>
            <w:r w:rsidRPr="003F3FE6">
              <w:rPr>
                <w:lang w:val="en-US"/>
              </w:rPr>
              <w:t>2</w:t>
            </w:r>
          </w:p>
        </w:tc>
        <w:tc>
          <w:tcPr>
            <w:tcW w:w="1492" w:type="dxa"/>
            <w:tcBorders>
              <w:top w:val="nil"/>
            </w:tcBorders>
            <w:vAlign w:val="bottom"/>
          </w:tcPr>
          <w:p w:rsidR="00230B35" w:rsidRPr="003F3FE6" w:rsidRDefault="00230B35" w:rsidP="000C744D">
            <w:pPr>
              <w:pStyle w:val="NoSpacing"/>
              <w:jc w:val="center"/>
              <w:rPr>
                <w:lang w:val="en-US"/>
              </w:rPr>
            </w:pPr>
            <w:r w:rsidRPr="003F3FE6">
              <w:t>3</w:t>
            </w:r>
            <w:r w:rsidRPr="003F3FE6">
              <w:rPr>
                <w:lang w:val="en-US"/>
              </w:rPr>
              <w:t>2</w:t>
            </w:r>
          </w:p>
        </w:tc>
      </w:tr>
      <w:tr w:rsidR="00230B35" w:rsidRPr="003F3FE6" w:rsidTr="001B296C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230B35" w:rsidRPr="003F3FE6" w:rsidRDefault="00230B35" w:rsidP="001B296C">
            <w:pPr>
              <w:pStyle w:val="NoSpacing"/>
            </w:pPr>
            <w:r w:rsidRPr="003F3FE6">
              <w:t>Самостоятельная работа (СРС) всего</w:t>
            </w:r>
          </w:p>
        </w:tc>
        <w:tc>
          <w:tcPr>
            <w:tcW w:w="1830" w:type="dxa"/>
            <w:tcBorders>
              <w:top w:val="nil"/>
            </w:tcBorders>
            <w:vAlign w:val="bottom"/>
          </w:tcPr>
          <w:p w:rsidR="00230B35" w:rsidRPr="003F3FE6" w:rsidRDefault="00230B35" w:rsidP="00D840CB">
            <w:pPr>
              <w:pStyle w:val="NoSpacing"/>
              <w:jc w:val="center"/>
            </w:pPr>
            <w:r w:rsidRPr="003F3FE6">
              <w:t>15</w:t>
            </w:r>
          </w:p>
        </w:tc>
        <w:tc>
          <w:tcPr>
            <w:tcW w:w="1492" w:type="dxa"/>
            <w:tcBorders>
              <w:top w:val="nil"/>
            </w:tcBorders>
            <w:vAlign w:val="bottom"/>
          </w:tcPr>
          <w:p w:rsidR="00230B35" w:rsidRPr="003F3FE6" w:rsidRDefault="00230B35" w:rsidP="00016EE5">
            <w:pPr>
              <w:pStyle w:val="NoSpacing"/>
              <w:jc w:val="center"/>
            </w:pPr>
            <w:r w:rsidRPr="003F3FE6">
              <w:t>15</w:t>
            </w:r>
          </w:p>
        </w:tc>
      </w:tr>
      <w:tr w:rsidR="00230B35" w:rsidRPr="003F3FE6" w:rsidTr="001B296C">
        <w:trPr>
          <w:jc w:val="center"/>
        </w:trPr>
        <w:tc>
          <w:tcPr>
            <w:tcW w:w="5353" w:type="dxa"/>
            <w:vAlign w:val="center"/>
          </w:tcPr>
          <w:p w:rsidR="00230B35" w:rsidRPr="003F3FE6" w:rsidRDefault="00230B35" w:rsidP="001B296C">
            <w:pPr>
              <w:pStyle w:val="NoSpacing"/>
            </w:pPr>
            <w:r w:rsidRPr="003F3FE6">
              <w:t>Контроль</w:t>
            </w:r>
          </w:p>
        </w:tc>
        <w:tc>
          <w:tcPr>
            <w:tcW w:w="1830" w:type="dxa"/>
            <w:vAlign w:val="bottom"/>
          </w:tcPr>
          <w:p w:rsidR="00230B35" w:rsidRPr="003F3FE6" w:rsidRDefault="00230B35" w:rsidP="00D840CB">
            <w:pPr>
              <w:pStyle w:val="NoSpacing"/>
              <w:jc w:val="center"/>
            </w:pPr>
            <w:r w:rsidRPr="003F3FE6">
              <w:t>9</w:t>
            </w:r>
          </w:p>
        </w:tc>
        <w:tc>
          <w:tcPr>
            <w:tcW w:w="1492" w:type="dxa"/>
            <w:vAlign w:val="bottom"/>
          </w:tcPr>
          <w:p w:rsidR="00230B35" w:rsidRPr="003F3FE6" w:rsidRDefault="00230B35" w:rsidP="00016EE5">
            <w:pPr>
              <w:pStyle w:val="NoSpacing"/>
              <w:jc w:val="center"/>
            </w:pPr>
            <w:r w:rsidRPr="003F3FE6">
              <w:t>9</w:t>
            </w:r>
          </w:p>
        </w:tc>
      </w:tr>
      <w:tr w:rsidR="00230B35" w:rsidRPr="003F3FE6" w:rsidTr="001B296C">
        <w:trPr>
          <w:jc w:val="center"/>
        </w:trPr>
        <w:tc>
          <w:tcPr>
            <w:tcW w:w="5353" w:type="dxa"/>
            <w:vAlign w:val="center"/>
          </w:tcPr>
          <w:p w:rsidR="00230B35" w:rsidRPr="003F3FE6" w:rsidRDefault="00230B35" w:rsidP="001B296C">
            <w:pPr>
              <w:pStyle w:val="NoSpacing"/>
            </w:pPr>
            <w:r w:rsidRPr="003F3FE6">
              <w:t>Форма контроля знаний</w:t>
            </w:r>
          </w:p>
        </w:tc>
        <w:tc>
          <w:tcPr>
            <w:tcW w:w="1830" w:type="dxa"/>
            <w:vAlign w:val="bottom"/>
          </w:tcPr>
          <w:p w:rsidR="00230B35" w:rsidRPr="003F3FE6" w:rsidRDefault="00230B35" w:rsidP="00D840CB">
            <w:pPr>
              <w:pStyle w:val="NoSpacing"/>
              <w:jc w:val="center"/>
            </w:pPr>
            <w:r w:rsidRPr="003F3FE6">
              <w:t>З, КЛР</w:t>
            </w:r>
          </w:p>
        </w:tc>
        <w:tc>
          <w:tcPr>
            <w:tcW w:w="1492" w:type="dxa"/>
            <w:vAlign w:val="bottom"/>
          </w:tcPr>
          <w:p w:rsidR="00230B35" w:rsidRPr="003F3FE6" w:rsidRDefault="00230B35" w:rsidP="00016EE5">
            <w:pPr>
              <w:pStyle w:val="NoSpacing"/>
              <w:jc w:val="center"/>
            </w:pPr>
            <w:r w:rsidRPr="003F3FE6">
              <w:t>З, КЛР</w:t>
            </w:r>
          </w:p>
        </w:tc>
      </w:tr>
      <w:tr w:rsidR="00230B35" w:rsidRPr="003F3FE6" w:rsidTr="001B296C">
        <w:trPr>
          <w:jc w:val="center"/>
        </w:trPr>
        <w:tc>
          <w:tcPr>
            <w:tcW w:w="5353" w:type="dxa"/>
            <w:vAlign w:val="center"/>
          </w:tcPr>
          <w:p w:rsidR="00230B35" w:rsidRPr="003F3FE6" w:rsidRDefault="00230B35" w:rsidP="001B296C">
            <w:pPr>
              <w:pStyle w:val="NoSpacing"/>
            </w:pPr>
            <w:r w:rsidRPr="003F3FE6">
              <w:t>Общая трудоемкость: час / з.е.</w:t>
            </w:r>
          </w:p>
        </w:tc>
        <w:tc>
          <w:tcPr>
            <w:tcW w:w="1830" w:type="dxa"/>
            <w:vAlign w:val="bottom"/>
          </w:tcPr>
          <w:p w:rsidR="00230B35" w:rsidRPr="003F3FE6" w:rsidRDefault="00230B35" w:rsidP="00D840CB">
            <w:pPr>
              <w:pStyle w:val="NoSpacing"/>
              <w:jc w:val="center"/>
            </w:pPr>
            <w:r w:rsidRPr="003F3FE6">
              <w:t>72/2</w:t>
            </w:r>
          </w:p>
        </w:tc>
        <w:tc>
          <w:tcPr>
            <w:tcW w:w="1492" w:type="dxa"/>
            <w:vAlign w:val="bottom"/>
          </w:tcPr>
          <w:p w:rsidR="00230B35" w:rsidRPr="003F3FE6" w:rsidRDefault="00230B35" w:rsidP="001B296C">
            <w:pPr>
              <w:pStyle w:val="NoSpacing"/>
              <w:jc w:val="center"/>
            </w:pPr>
            <w:r w:rsidRPr="003F3FE6">
              <w:t>72/2</w:t>
            </w:r>
          </w:p>
        </w:tc>
      </w:tr>
    </w:tbl>
    <w:p w:rsidR="00230B35" w:rsidRPr="001B296C" w:rsidRDefault="00230B35" w:rsidP="00515ECB">
      <w:pPr>
        <w:ind w:firstLine="0"/>
        <w:rPr>
          <w:rStyle w:val="Emphasis"/>
        </w:rPr>
      </w:pPr>
    </w:p>
    <w:p w:rsidR="00230B35" w:rsidRPr="00093147" w:rsidRDefault="00230B35" w:rsidP="001B296C"/>
    <w:p w:rsidR="00230B35" w:rsidRDefault="00230B35" w:rsidP="001B296C">
      <w:pPr>
        <w:rPr>
          <w:szCs w:val="28"/>
        </w:rPr>
      </w:pPr>
      <w:r w:rsidRPr="00396CBD">
        <w:rPr>
          <w:szCs w:val="28"/>
        </w:rPr>
        <w:t>Для заочной формы обучения: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30"/>
        <w:gridCol w:w="1492"/>
      </w:tblGrid>
      <w:tr w:rsidR="00230B35" w:rsidRPr="003F3FE6" w:rsidTr="001B296C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230B35" w:rsidRPr="003F3FE6" w:rsidRDefault="00230B35" w:rsidP="001B296C">
            <w:pPr>
              <w:pStyle w:val="NoSpacing"/>
              <w:jc w:val="center"/>
              <w:rPr>
                <w:rStyle w:val="Strong"/>
              </w:rPr>
            </w:pPr>
            <w:r w:rsidRPr="003F3FE6">
              <w:rPr>
                <w:rStyle w:val="Strong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230B35" w:rsidRPr="003F3FE6" w:rsidRDefault="00230B35" w:rsidP="001B296C">
            <w:pPr>
              <w:pStyle w:val="NoSpacing"/>
              <w:jc w:val="center"/>
              <w:rPr>
                <w:rStyle w:val="Strong"/>
              </w:rPr>
            </w:pPr>
            <w:r w:rsidRPr="003F3FE6">
              <w:rPr>
                <w:rStyle w:val="Strong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230B35" w:rsidRPr="003F3FE6" w:rsidRDefault="00230B35" w:rsidP="001B296C">
            <w:pPr>
              <w:pStyle w:val="NoSpacing"/>
              <w:jc w:val="center"/>
              <w:rPr>
                <w:rStyle w:val="Strong"/>
              </w:rPr>
            </w:pPr>
            <w:r w:rsidRPr="003F3FE6">
              <w:rPr>
                <w:rStyle w:val="Strong"/>
              </w:rPr>
              <w:t>Курс</w:t>
            </w:r>
          </w:p>
        </w:tc>
      </w:tr>
      <w:tr w:rsidR="00230B35" w:rsidRPr="003F3FE6" w:rsidTr="001B296C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230B35" w:rsidRPr="003F3FE6" w:rsidRDefault="00230B35" w:rsidP="001B296C">
            <w:pPr>
              <w:pStyle w:val="NoSpacing"/>
              <w:jc w:val="center"/>
              <w:rPr>
                <w:rStyle w:val="Strong"/>
              </w:rPr>
            </w:pPr>
          </w:p>
        </w:tc>
        <w:tc>
          <w:tcPr>
            <w:tcW w:w="1830" w:type="dxa"/>
            <w:vMerge/>
            <w:vAlign w:val="center"/>
          </w:tcPr>
          <w:p w:rsidR="00230B35" w:rsidRPr="003F3FE6" w:rsidRDefault="00230B35" w:rsidP="001B296C">
            <w:pPr>
              <w:pStyle w:val="NoSpacing"/>
              <w:jc w:val="center"/>
              <w:rPr>
                <w:rStyle w:val="Strong"/>
              </w:rPr>
            </w:pPr>
          </w:p>
        </w:tc>
        <w:tc>
          <w:tcPr>
            <w:tcW w:w="1492" w:type="dxa"/>
            <w:vAlign w:val="center"/>
          </w:tcPr>
          <w:p w:rsidR="00230B35" w:rsidRPr="003F3FE6" w:rsidRDefault="00230B35" w:rsidP="001B296C">
            <w:pPr>
              <w:pStyle w:val="NoSpacing"/>
              <w:jc w:val="center"/>
              <w:rPr>
                <w:rStyle w:val="Strong"/>
              </w:rPr>
            </w:pPr>
            <w:r w:rsidRPr="003F3FE6">
              <w:rPr>
                <w:rStyle w:val="Strong"/>
              </w:rPr>
              <w:t>4</w:t>
            </w:r>
          </w:p>
        </w:tc>
      </w:tr>
      <w:tr w:rsidR="00230B35" w:rsidRPr="003F3FE6" w:rsidTr="001B296C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230B35" w:rsidRPr="003F3FE6" w:rsidRDefault="00230B35" w:rsidP="001B296C">
            <w:pPr>
              <w:pStyle w:val="NoSpacing"/>
            </w:pPr>
            <w:r w:rsidRPr="003F3FE6"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bottom"/>
          </w:tcPr>
          <w:p w:rsidR="00230B35" w:rsidRPr="003F3FE6" w:rsidRDefault="00230B35" w:rsidP="00D840CB">
            <w:pPr>
              <w:pStyle w:val="NoSpacing"/>
              <w:jc w:val="center"/>
            </w:pPr>
            <w:r w:rsidRPr="003F3FE6">
              <w:t>12</w:t>
            </w:r>
          </w:p>
        </w:tc>
        <w:tc>
          <w:tcPr>
            <w:tcW w:w="1492" w:type="dxa"/>
            <w:tcBorders>
              <w:bottom w:val="nil"/>
            </w:tcBorders>
            <w:vAlign w:val="bottom"/>
          </w:tcPr>
          <w:p w:rsidR="00230B35" w:rsidRPr="003F3FE6" w:rsidRDefault="00230B35" w:rsidP="00016EE5">
            <w:pPr>
              <w:pStyle w:val="NoSpacing"/>
              <w:jc w:val="center"/>
            </w:pPr>
            <w:r w:rsidRPr="003F3FE6">
              <w:t>12</w:t>
            </w:r>
          </w:p>
        </w:tc>
      </w:tr>
      <w:tr w:rsidR="00230B35" w:rsidRPr="003F3FE6" w:rsidTr="001B296C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230B35" w:rsidRPr="003F3FE6" w:rsidRDefault="00230B35" w:rsidP="00FB31B7">
            <w:pPr>
              <w:pStyle w:val="NoSpacing"/>
            </w:pPr>
            <w:r w:rsidRPr="003F3FE6">
              <w:t>В том числе:</w:t>
            </w:r>
            <w:r w:rsidRPr="003F3FE6">
              <w:br/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bottom"/>
          </w:tcPr>
          <w:p w:rsidR="00230B35" w:rsidRPr="003F3FE6" w:rsidRDefault="00230B35" w:rsidP="00D840CB">
            <w:pPr>
              <w:pStyle w:val="NoSpacing"/>
              <w:jc w:val="center"/>
            </w:pPr>
            <w:r w:rsidRPr="003F3FE6"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bottom"/>
          </w:tcPr>
          <w:p w:rsidR="00230B35" w:rsidRPr="003F3FE6" w:rsidRDefault="00230B35" w:rsidP="00016EE5">
            <w:pPr>
              <w:pStyle w:val="NoSpacing"/>
              <w:jc w:val="center"/>
            </w:pPr>
            <w:r w:rsidRPr="003F3FE6">
              <w:t>4</w:t>
            </w:r>
          </w:p>
        </w:tc>
      </w:tr>
      <w:tr w:rsidR="00230B35" w:rsidRPr="003F3FE6" w:rsidTr="001B296C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230B35" w:rsidRPr="003F3FE6" w:rsidRDefault="00230B35" w:rsidP="001B296C">
            <w:pPr>
              <w:pStyle w:val="NoSpacing"/>
            </w:pPr>
            <w:r w:rsidRPr="003F3FE6"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bottom"/>
          </w:tcPr>
          <w:p w:rsidR="00230B35" w:rsidRPr="003F3FE6" w:rsidRDefault="00230B35" w:rsidP="00D840CB">
            <w:pPr>
              <w:pStyle w:val="NoSpacing"/>
              <w:jc w:val="center"/>
            </w:pPr>
            <w:r w:rsidRPr="003F3FE6">
              <w:t>-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bottom"/>
          </w:tcPr>
          <w:p w:rsidR="00230B35" w:rsidRPr="003F3FE6" w:rsidRDefault="00230B35" w:rsidP="00016EE5">
            <w:pPr>
              <w:pStyle w:val="NoSpacing"/>
              <w:jc w:val="center"/>
            </w:pPr>
            <w:r w:rsidRPr="003F3FE6">
              <w:t>-</w:t>
            </w:r>
          </w:p>
        </w:tc>
      </w:tr>
      <w:tr w:rsidR="00230B35" w:rsidRPr="003F3FE6" w:rsidTr="001B296C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230B35" w:rsidRPr="003F3FE6" w:rsidRDefault="00230B35" w:rsidP="001B296C">
            <w:pPr>
              <w:pStyle w:val="NoSpacing"/>
            </w:pPr>
            <w:r w:rsidRPr="003F3FE6"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bottom"/>
          </w:tcPr>
          <w:p w:rsidR="00230B35" w:rsidRPr="003F3FE6" w:rsidRDefault="00230B35" w:rsidP="00D840CB">
            <w:pPr>
              <w:pStyle w:val="NoSpacing"/>
              <w:jc w:val="center"/>
            </w:pPr>
            <w:r w:rsidRPr="003F3FE6">
              <w:t>8</w:t>
            </w:r>
          </w:p>
        </w:tc>
        <w:tc>
          <w:tcPr>
            <w:tcW w:w="1492" w:type="dxa"/>
            <w:tcBorders>
              <w:top w:val="nil"/>
            </w:tcBorders>
            <w:vAlign w:val="bottom"/>
          </w:tcPr>
          <w:p w:rsidR="00230B35" w:rsidRPr="003F3FE6" w:rsidRDefault="00230B35" w:rsidP="00016EE5">
            <w:pPr>
              <w:pStyle w:val="NoSpacing"/>
              <w:jc w:val="center"/>
            </w:pPr>
            <w:r w:rsidRPr="003F3FE6">
              <w:t>8</w:t>
            </w:r>
          </w:p>
        </w:tc>
      </w:tr>
      <w:tr w:rsidR="00230B35" w:rsidRPr="003F3FE6" w:rsidTr="001B296C">
        <w:trPr>
          <w:jc w:val="center"/>
        </w:trPr>
        <w:tc>
          <w:tcPr>
            <w:tcW w:w="5353" w:type="dxa"/>
            <w:vAlign w:val="center"/>
          </w:tcPr>
          <w:p w:rsidR="00230B35" w:rsidRPr="003F3FE6" w:rsidRDefault="00230B35" w:rsidP="001B296C">
            <w:pPr>
              <w:pStyle w:val="NoSpacing"/>
            </w:pPr>
            <w:r w:rsidRPr="003F3FE6">
              <w:t>Самостоятельная работа (СРС) (всего)</w:t>
            </w:r>
          </w:p>
        </w:tc>
        <w:tc>
          <w:tcPr>
            <w:tcW w:w="1830" w:type="dxa"/>
            <w:vAlign w:val="bottom"/>
          </w:tcPr>
          <w:p w:rsidR="00230B35" w:rsidRPr="003F3FE6" w:rsidRDefault="00230B35" w:rsidP="00D840CB">
            <w:pPr>
              <w:pStyle w:val="NoSpacing"/>
              <w:jc w:val="center"/>
            </w:pPr>
            <w:r w:rsidRPr="003F3FE6">
              <w:t>56</w:t>
            </w:r>
          </w:p>
        </w:tc>
        <w:tc>
          <w:tcPr>
            <w:tcW w:w="1492" w:type="dxa"/>
            <w:vAlign w:val="bottom"/>
          </w:tcPr>
          <w:p w:rsidR="00230B35" w:rsidRPr="003F3FE6" w:rsidRDefault="00230B35" w:rsidP="00016EE5">
            <w:pPr>
              <w:pStyle w:val="NoSpacing"/>
              <w:jc w:val="center"/>
            </w:pPr>
            <w:r w:rsidRPr="003F3FE6">
              <w:t>56</w:t>
            </w:r>
          </w:p>
        </w:tc>
      </w:tr>
      <w:tr w:rsidR="00230B35" w:rsidRPr="003F3FE6" w:rsidTr="001B296C">
        <w:trPr>
          <w:jc w:val="center"/>
        </w:trPr>
        <w:tc>
          <w:tcPr>
            <w:tcW w:w="5353" w:type="dxa"/>
            <w:vAlign w:val="center"/>
          </w:tcPr>
          <w:p w:rsidR="00230B35" w:rsidRPr="003F3FE6" w:rsidRDefault="00230B35" w:rsidP="001B296C">
            <w:pPr>
              <w:pStyle w:val="NoSpacing"/>
            </w:pPr>
            <w:r w:rsidRPr="003F3FE6">
              <w:t>Контроль</w:t>
            </w:r>
          </w:p>
        </w:tc>
        <w:tc>
          <w:tcPr>
            <w:tcW w:w="1830" w:type="dxa"/>
            <w:vAlign w:val="bottom"/>
          </w:tcPr>
          <w:p w:rsidR="00230B35" w:rsidRPr="003F3FE6" w:rsidRDefault="00230B35" w:rsidP="00D840CB">
            <w:pPr>
              <w:pStyle w:val="NoSpacing"/>
              <w:jc w:val="center"/>
            </w:pPr>
            <w:r w:rsidRPr="003F3FE6">
              <w:t>4</w:t>
            </w:r>
          </w:p>
        </w:tc>
        <w:tc>
          <w:tcPr>
            <w:tcW w:w="1492" w:type="dxa"/>
            <w:vAlign w:val="bottom"/>
          </w:tcPr>
          <w:p w:rsidR="00230B35" w:rsidRPr="003F3FE6" w:rsidRDefault="00230B35" w:rsidP="00016EE5">
            <w:pPr>
              <w:pStyle w:val="NoSpacing"/>
              <w:jc w:val="center"/>
            </w:pPr>
            <w:r w:rsidRPr="003F3FE6">
              <w:t>4</w:t>
            </w:r>
          </w:p>
        </w:tc>
      </w:tr>
      <w:tr w:rsidR="00230B35" w:rsidRPr="003F3FE6" w:rsidTr="001B296C">
        <w:trPr>
          <w:jc w:val="center"/>
        </w:trPr>
        <w:tc>
          <w:tcPr>
            <w:tcW w:w="5353" w:type="dxa"/>
            <w:vAlign w:val="center"/>
          </w:tcPr>
          <w:p w:rsidR="00230B35" w:rsidRPr="003F3FE6" w:rsidRDefault="00230B35" w:rsidP="001B296C">
            <w:pPr>
              <w:pStyle w:val="NoSpacing"/>
            </w:pPr>
            <w:r w:rsidRPr="003F3FE6">
              <w:t>Форма контроля знаний</w:t>
            </w:r>
          </w:p>
        </w:tc>
        <w:tc>
          <w:tcPr>
            <w:tcW w:w="1830" w:type="dxa"/>
            <w:vAlign w:val="bottom"/>
          </w:tcPr>
          <w:p w:rsidR="00230B35" w:rsidRPr="003F3FE6" w:rsidRDefault="00230B35" w:rsidP="00D840CB">
            <w:pPr>
              <w:pStyle w:val="NoSpacing"/>
              <w:jc w:val="center"/>
            </w:pPr>
            <w:r w:rsidRPr="003F3FE6">
              <w:t>З, КЛР</w:t>
            </w:r>
          </w:p>
        </w:tc>
        <w:tc>
          <w:tcPr>
            <w:tcW w:w="1492" w:type="dxa"/>
            <w:vAlign w:val="bottom"/>
          </w:tcPr>
          <w:p w:rsidR="00230B35" w:rsidRPr="003F3FE6" w:rsidRDefault="00230B35" w:rsidP="00016EE5">
            <w:pPr>
              <w:pStyle w:val="NoSpacing"/>
              <w:jc w:val="center"/>
            </w:pPr>
            <w:r w:rsidRPr="003F3FE6">
              <w:t>З, КЛР</w:t>
            </w:r>
          </w:p>
        </w:tc>
      </w:tr>
      <w:tr w:rsidR="00230B35" w:rsidRPr="003F3FE6" w:rsidTr="001B296C">
        <w:trPr>
          <w:jc w:val="center"/>
        </w:trPr>
        <w:tc>
          <w:tcPr>
            <w:tcW w:w="5353" w:type="dxa"/>
            <w:vAlign w:val="center"/>
          </w:tcPr>
          <w:p w:rsidR="00230B35" w:rsidRPr="003F3FE6" w:rsidRDefault="00230B35" w:rsidP="001B296C">
            <w:pPr>
              <w:pStyle w:val="NoSpacing"/>
            </w:pPr>
            <w:r w:rsidRPr="003F3FE6">
              <w:t>Общая трудоемкость: час / з.е.</w:t>
            </w:r>
          </w:p>
        </w:tc>
        <w:tc>
          <w:tcPr>
            <w:tcW w:w="1830" w:type="dxa"/>
            <w:vAlign w:val="bottom"/>
          </w:tcPr>
          <w:p w:rsidR="00230B35" w:rsidRPr="003F3FE6" w:rsidRDefault="00230B35" w:rsidP="00D840CB">
            <w:pPr>
              <w:pStyle w:val="NoSpacing"/>
              <w:jc w:val="center"/>
            </w:pPr>
            <w:r w:rsidRPr="003F3FE6">
              <w:t>72/2</w:t>
            </w:r>
          </w:p>
        </w:tc>
        <w:tc>
          <w:tcPr>
            <w:tcW w:w="1492" w:type="dxa"/>
            <w:vAlign w:val="bottom"/>
          </w:tcPr>
          <w:p w:rsidR="00230B35" w:rsidRPr="003F3FE6" w:rsidRDefault="00230B35" w:rsidP="00016EE5">
            <w:pPr>
              <w:pStyle w:val="NoSpacing"/>
              <w:jc w:val="center"/>
            </w:pPr>
            <w:r w:rsidRPr="003F3FE6">
              <w:t>72/2</w:t>
            </w:r>
          </w:p>
        </w:tc>
      </w:tr>
    </w:tbl>
    <w:p w:rsidR="00230B35" w:rsidRPr="001B296C" w:rsidRDefault="00230B35" w:rsidP="00515ECB">
      <w:pPr>
        <w:ind w:firstLine="0"/>
        <w:rPr>
          <w:rStyle w:val="Emphasis"/>
        </w:rPr>
      </w:pPr>
      <w:r w:rsidRPr="001B296C">
        <w:rPr>
          <w:rStyle w:val="Emphasis"/>
        </w:rPr>
        <w:t>Примечани</w:t>
      </w:r>
      <w:r>
        <w:rPr>
          <w:rStyle w:val="Emphasis"/>
        </w:rPr>
        <w:t>е</w:t>
      </w:r>
      <w:r w:rsidRPr="001B296C">
        <w:rPr>
          <w:rStyle w:val="Emphasis"/>
        </w:rPr>
        <w:t xml:space="preserve">: «Форма контроля знаний» – </w:t>
      </w:r>
      <w:r>
        <w:rPr>
          <w:rStyle w:val="Emphasis"/>
        </w:rPr>
        <w:t>зачет (З</w:t>
      </w:r>
      <w:r w:rsidRPr="001B296C">
        <w:rPr>
          <w:rStyle w:val="Emphasis"/>
        </w:rPr>
        <w:t>)</w:t>
      </w:r>
      <w:r>
        <w:rPr>
          <w:rStyle w:val="Emphasis"/>
        </w:rPr>
        <w:t>, контрольная работы (КЛР)</w:t>
      </w:r>
    </w:p>
    <w:p w:rsidR="00230B35" w:rsidRDefault="00230B35" w:rsidP="001B296C">
      <w:pPr>
        <w:pStyle w:val="Heading1"/>
      </w:pPr>
      <w:r>
        <w:t>5. Содержание и структура дисциплины</w:t>
      </w:r>
    </w:p>
    <w:p w:rsidR="00230B35" w:rsidRDefault="00230B35" w:rsidP="001B296C">
      <w:pPr>
        <w:pStyle w:val="Heading2"/>
      </w:pPr>
      <w:r>
        <w:t>5.1 Содержание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"/>
        <w:gridCol w:w="3455"/>
        <w:gridCol w:w="5496"/>
      </w:tblGrid>
      <w:tr w:rsidR="00230B35" w:rsidRPr="003F3FE6" w:rsidTr="00AB6F86">
        <w:trPr>
          <w:jc w:val="center"/>
        </w:trPr>
        <w:tc>
          <w:tcPr>
            <w:tcW w:w="324" w:type="pct"/>
            <w:vAlign w:val="center"/>
          </w:tcPr>
          <w:p w:rsidR="00230B35" w:rsidRPr="003F3FE6" w:rsidRDefault="00230B35" w:rsidP="00347FEF">
            <w:pPr>
              <w:pStyle w:val="NoSpacing"/>
              <w:jc w:val="center"/>
              <w:rPr>
                <w:rStyle w:val="Strong"/>
                <w:szCs w:val="28"/>
              </w:rPr>
            </w:pPr>
            <w:r w:rsidRPr="003F3FE6">
              <w:rPr>
                <w:rStyle w:val="Strong"/>
                <w:szCs w:val="28"/>
              </w:rPr>
              <w:t>№ п/п</w:t>
            </w:r>
          </w:p>
        </w:tc>
        <w:tc>
          <w:tcPr>
            <w:tcW w:w="1805" w:type="pct"/>
            <w:vAlign w:val="center"/>
          </w:tcPr>
          <w:p w:rsidR="00230B35" w:rsidRPr="003F3FE6" w:rsidRDefault="00230B35" w:rsidP="00347FEF">
            <w:pPr>
              <w:pStyle w:val="NoSpacing"/>
              <w:jc w:val="center"/>
              <w:rPr>
                <w:rStyle w:val="Strong"/>
                <w:sz w:val="24"/>
              </w:rPr>
            </w:pPr>
            <w:r w:rsidRPr="003F3FE6">
              <w:rPr>
                <w:rStyle w:val="Strong"/>
                <w:sz w:val="24"/>
              </w:rPr>
              <w:t>Наименование раздела дисциплины</w:t>
            </w:r>
          </w:p>
        </w:tc>
        <w:tc>
          <w:tcPr>
            <w:tcW w:w="2871" w:type="pct"/>
            <w:vAlign w:val="center"/>
          </w:tcPr>
          <w:p w:rsidR="00230B35" w:rsidRPr="003F3FE6" w:rsidRDefault="00230B35" w:rsidP="00347FEF">
            <w:pPr>
              <w:pStyle w:val="NoSpacing"/>
              <w:jc w:val="center"/>
              <w:rPr>
                <w:rStyle w:val="Strong"/>
                <w:sz w:val="24"/>
              </w:rPr>
            </w:pPr>
            <w:r w:rsidRPr="003F3FE6">
              <w:rPr>
                <w:rStyle w:val="Strong"/>
                <w:sz w:val="24"/>
              </w:rPr>
              <w:t>Содержание раздела</w:t>
            </w:r>
          </w:p>
        </w:tc>
      </w:tr>
      <w:tr w:rsidR="00230B35" w:rsidRPr="003F3FE6" w:rsidTr="00016EE5">
        <w:trPr>
          <w:jc w:val="center"/>
        </w:trPr>
        <w:tc>
          <w:tcPr>
            <w:tcW w:w="324" w:type="pct"/>
          </w:tcPr>
          <w:p w:rsidR="00230B35" w:rsidRPr="003F3FE6" w:rsidRDefault="00230B35" w:rsidP="00347FEF">
            <w:pPr>
              <w:pStyle w:val="NoSpacing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1805" w:type="pct"/>
          </w:tcPr>
          <w:p w:rsidR="00230B35" w:rsidRDefault="00230B35" w:rsidP="00515ECB">
            <w:pPr>
              <w:pStyle w:val="NoSpacing"/>
            </w:pPr>
            <w:r w:rsidRPr="003F3FE6">
              <w:t>Информация в экономических системах</w:t>
            </w:r>
          </w:p>
        </w:tc>
        <w:tc>
          <w:tcPr>
            <w:tcW w:w="2871" w:type="pct"/>
            <w:vAlign w:val="center"/>
          </w:tcPr>
          <w:p w:rsidR="00230B35" w:rsidRDefault="00230B35" w:rsidP="00515ECB">
            <w:pPr>
              <w:pStyle w:val="NoSpacing"/>
            </w:pPr>
            <w:r w:rsidRPr="003F3FE6">
              <w:t>Информация. Виды и свойства информации. Основные информационные процессы (хранение, передача и обработка информации). Меры и единицы количества и объема информации.</w:t>
            </w:r>
          </w:p>
        </w:tc>
      </w:tr>
      <w:tr w:rsidR="00230B35" w:rsidRPr="003F3FE6" w:rsidTr="00E42562">
        <w:trPr>
          <w:jc w:val="center"/>
        </w:trPr>
        <w:tc>
          <w:tcPr>
            <w:tcW w:w="324" w:type="pct"/>
          </w:tcPr>
          <w:p w:rsidR="00230B35" w:rsidRPr="003F3FE6" w:rsidRDefault="00230B35" w:rsidP="00347FEF">
            <w:pPr>
              <w:pStyle w:val="NoSpacing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1805" w:type="pct"/>
          </w:tcPr>
          <w:p w:rsidR="00230B35" w:rsidRDefault="00230B35" w:rsidP="00515ECB">
            <w:pPr>
              <w:pStyle w:val="NoSpacing"/>
            </w:pPr>
            <w:r w:rsidRPr="003F3FE6">
              <w:t>Информационные технологии в экономике</w:t>
            </w:r>
          </w:p>
        </w:tc>
        <w:tc>
          <w:tcPr>
            <w:tcW w:w="2871" w:type="pct"/>
          </w:tcPr>
          <w:p w:rsidR="00230B35" w:rsidRDefault="00230B35" w:rsidP="00016EE5">
            <w:pPr>
              <w:pStyle w:val="NoSpacing"/>
            </w:pPr>
            <w:r w:rsidRPr="003F3FE6">
              <w:t>Основные определения и понятия. Данные и информация в ИСЭ. Экономический показатель. Виды информации в ИСЭ.  Связь между информацией, данными и знаниями.  Экономические задачи в ИСЭ.</w:t>
            </w:r>
          </w:p>
        </w:tc>
      </w:tr>
      <w:tr w:rsidR="00230B35" w:rsidRPr="003F3FE6" w:rsidTr="00016EE5">
        <w:trPr>
          <w:jc w:val="center"/>
        </w:trPr>
        <w:tc>
          <w:tcPr>
            <w:tcW w:w="324" w:type="pct"/>
          </w:tcPr>
          <w:p w:rsidR="00230B35" w:rsidRPr="003F3FE6" w:rsidRDefault="00230B35" w:rsidP="00347FEF">
            <w:pPr>
              <w:pStyle w:val="NoSpacing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1805" w:type="pct"/>
          </w:tcPr>
          <w:p w:rsidR="00230B35" w:rsidRDefault="00230B35" w:rsidP="00515ECB">
            <w:pPr>
              <w:pStyle w:val="NoSpacing"/>
            </w:pPr>
            <w:r w:rsidRPr="003F3FE6">
              <w:t>Проектирование информационных систем</w:t>
            </w:r>
          </w:p>
        </w:tc>
        <w:tc>
          <w:tcPr>
            <w:tcW w:w="2871" w:type="pct"/>
            <w:vAlign w:val="center"/>
          </w:tcPr>
          <w:p w:rsidR="00230B35" w:rsidRDefault="00230B35" w:rsidP="00515ECB">
            <w:pPr>
              <w:pStyle w:val="NoSpacing"/>
            </w:pPr>
            <w:r w:rsidRPr="003F3FE6">
              <w:t>Этапы проектирования информационных систем. Роль и место экономиста на стадиях жизненного цикла создания, развития и эксплуатации информационной системы.</w:t>
            </w:r>
          </w:p>
        </w:tc>
      </w:tr>
      <w:tr w:rsidR="00230B35" w:rsidRPr="003F3FE6" w:rsidTr="00016EE5">
        <w:trPr>
          <w:jc w:val="center"/>
        </w:trPr>
        <w:tc>
          <w:tcPr>
            <w:tcW w:w="324" w:type="pct"/>
          </w:tcPr>
          <w:p w:rsidR="00230B35" w:rsidRPr="003F3FE6" w:rsidRDefault="00230B35" w:rsidP="00347FEF">
            <w:pPr>
              <w:pStyle w:val="NoSpacing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1805" w:type="pct"/>
          </w:tcPr>
          <w:p w:rsidR="00230B35" w:rsidRDefault="00230B35" w:rsidP="00515ECB">
            <w:pPr>
              <w:pStyle w:val="NoSpacing"/>
            </w:pPr>
            <w:r w:rsidRPr="003F3FE6">
              <w:t>Работа с программами Microsoft Office 2007 (2010) для решения экономических задач</w:t>
            </w:r>
          </w:p>
        </w:tc>
        <w:tc>
          <w:tcPr>
            <w:tcW w:w="2871" w:type="pct"/>
            <w:vAlign w:val="center"/>
          </w:tcPr>
          <w:p w:rsidR="00230B35" w:rsidRDefault="00230B35" w:rsidP="000A384B">
            <w:pPr>
              <w:pStyle w:val="NoSpacing"/>
            </w:pPr>
            <w:r w:rsidRPr="003F3FE6">
              <w:t>Использование текстового процессора Word 2007 (2010) в создании деловой документации. Использование табличного процессор Excel 2007 (2010) в решении экономических задач. Использование программа подготовки презентаций PowerPoint 2007 (2010).</w:t>
            </w:r>
          </w:p>
        </w:tc>
      </w:tr>
    </w:tbl>
    <w:p w:rsidR="00230B35" w:rsidRDefault="00230B35" w:rsidP="001B296C">
      <w:pPr>
        <w:pStyle w:val="Heading2"/>
      </w:pPr>
      <w:r>
        <w:t>5.2 Разделы дисциплины и виды занятий</w:t>
      </w:r>
    </w:p>
    <w:p w:rsidR="00230B35" w:rsidRDefault="00230B35" w:rsidP="00102F55">
      <w:r>
        <w:t>Для очной формы обучения:</w:t>
      </w:r>
    </w:p>
    <w:p w:rsidR="00230B35" w:rsidRDefault="00230B35" w:rsidP="00102F5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5"/>
        <w:gridCol w:w="5020"/>
        <w:gridCol w:w="1015"/>
        <w:gridCol w:w="1015"/>
        <w:gridCol w:w="1015"/>
        <w:gridCol w:w="871"/>
      </w:tblGrid>
      <w:tr w:rsidR="00230B35" w:rsidRPr="003F3FE6" w:rsidTr="00FB31B7">
        <w:trPr>
          <w:tblHeader/>
          <w:jc w:val="center"/>
        </w:trPr>
        <w:tc>
          <w:tcPr>
            <w:tcW w:w="332" w:type="pct"/>
            <w:vAlign w:val="center"/>
          </w:tcPr>
          <w:p w:rsidR="00230B35" w:rsidRPr="003F3FE6" w:rsidRDefault="00230B35" w:rsidP="001B296C">
            <w:pPr>
              <w:pStyle w:val="NoSpacing"/>
              <w:jc w:val="center"/>
              <w:rPr>
                <w:rStyle w:val="Strong"/>
              </w:rPr>
            </w:pPr>
            <w:r w:rsidRPr="003F3FE6">
              <w:rPr>
                <w:rStyle w:val="Strong"/>
              </w:rPr>
              <w:t>№ п/п</w:t>
            </w:r>
          </w:p>
        </w:tc>
        <w:tc>
          <w:tcPr>
            <w:tcW w:w="2623" w:type="pct"/>
            <w:vAlign w:val="center"/>
          </w:tcPr>
          <w:p w:rsidR="00230B35" w:rsidRPr="003F3FE6" w:rsidRDefault="00230B35" w:rsidP="001B296C">
            <w:pPr>
              <w:pStyle w:val="NoSpacing"/>
              <w:jc w:val="center"/>
              <w:rPr>
                <w:rStyle w:val="Strong"/>
              </w:rPr>
            </w:pPr>
            <w:r w:rsidRPr="003F3FE6">
              <w:rPr>
                <w:rStyle w:val="Strong"/>
              </w:rPr>
              <w:t>Наименование раздела дисциплины</w:t>
            </w:r>
          </w:p>
        </w:tc>
        <w:tc>
          <w:tcPr>
            <w:tcW w:w="530" w:type="pct"/>
            <w:vAlign w:val="center"/>
          </w:tcPr>
          <w:p w:rsidR="00230B35" w:rsidRPr="003F3FE6" w:rsidRDefault="00230B35" w:rsidP="001B296C">
            <w:pPr>
              <w:pStyle w:val="NoSpacing"/>
              <w:jc w:val="center"/>
              <w:rPr>
                <w:rStyle w:val="Strong"/>
              </w:rPr>
            </w:pPr>
            <w:r w:rsidRPr="003F3FE6">
              <w:rPr>
                <w:rStyle w:val="Strong"/>
              </w:rPr>
              <w:t>Л</w:t>
            </w:r>
          </w:p>
        </w:tc>
        <w:tc>
          <w:tcPr>
            <w:tcW w:w="530" w:type="pct"/>
            <w:vAlign w:val="center"/>
          </w:tcPr>
          <w:p w:rsidR="00230B35" w:rsidRPr="003F3FE6" w:rsidRDefault="00230B35" w:rsidP="001B296C">
            <w:pPr>
              <w:pStyle w:val="NoSpacing"/>
              <w:jc w:val="center"/>
              <w:rPr>
                <w:rStyle w:val="Strong"/>
              </w:rPr>
            </w:pPr>
            <w:r w:rsidRPr="003F3FE6">
              <w:rPr>
                <w:rStyle w:val="Strong"/>
              </w:rPr>
              <w:t>ПЗ</w:t>
            </w:r>
          </w:p>
        </w:tc>
        <w:tc>
          <w:tcPr>
            <w:tcW w:w="530" w:type="pct"/>
            <w:vAlign w:val="center"/>
          </w:tcPr>
          <w:p w:rsidR="00230B35" w:rsidRPr="003F3FE6" w:rsidRDefault="00230B35" w:rsidP="001B296C">
            <w:pPr>
              <w:pStyle w:val="NoSpacing"/>
              <w:jc w:val="center"/>
              <w:rPr>
                <w:rStyle w:val="Strong"/>
              </w:rPr>
            </w:pPr>
            <w:r w:rsidRPr="003F3FE6">
              <w:rPr>
                <w:rStyle w:val="Strong"/>
              </w:rPr>
              <w:t>ЛР</w:t>
            </w:r>
          </w:p>
        </w:tc>
        <w:tc>
          <w:tcPr>
            <w:tcW w:w="455" w:type="pct"/>
            <w:vAlign w:val="center"/>
          </w:tcPr>
          <w:p w:rsidR="00230B35" w:rsidRPr="003F3FE6" w:rsidRDefault="00230B35" w:rsidP="001B296C">
            <w:pPr>
              <w:pStyle w:val="NoSpacing"/>
              <w:jc w:val="center"/>
              <w:rPr>
                <w:rStyle w:val="Strong"/>
              </w:rPr>
            </w:pPr>
            <w:r w:rsidRPr="003F3FE6">
              <w:rPr>
                <w:rStyle w:val="Strong"/>
              </w:rPr>
              <w:t>СРС</w:t>
            </w:r>
          </w:p>
        </w:tc>
      </w:tr>
      <w:tr w:rsidR="00230B35" w:rsidRPr="003F3FE6" w:rsidTr="00A62E2C">
        <w:trPr>
          <w:jc w:val="center"/>
        </w:trPr>
        <w:tc>
          <w:tcPr>
            <w:tcW w:w="332" w:type="pct"/>
          </w:tcPr>
          <w:p w:rsidR="00230B35" w:rsidRPr="003F3FE6" w:rsidRDefault="00230B35" w:rsidP="00A62E2C">
            <w:pPr>
              <w:pStyle w:val="NoSpacing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230B35" w:rsidRDefault="00230B35" w:rsidP="00016EE5">
            <w:pPr>
              <w:pStyle w:val="NoSpacing"/>
            </w:pPr>
            <w:r w:rsidRPr="003F3FE6">
              <w:t>Информация в экономических системах</w:t>
            </w:r>
          </w:p>
        </w:tc>
        <w:tc>
          <w:tcPr>
            <w:tcW w:w="530" w:type="pct"/>
            <w:vAlign w:val="center"/>
          </w:tcPr>
          <w:p w:rsidR="00230B35" w:rsidRPr="000C744D" w:rsidRDefault="00230B35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530" w:type="pct"/>
            <w:vAlign w:val="center"/>
          </w:tcPr>
          <w:p w:rsidR="00230B35" w:rsidRDefault="00230B35">
            <w:pPr>
              <w:ind w:firstLine="0"/>
              <w:jc w:val="center"/>
              <w:rPr>
                <w:szCs w:val="28"/>
              </w:rPr>
            </w:pPr>
            <w:r w:rsidRPr="003F3FE6"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230B35" w:rsidRDefault="00230B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230B35" w:rsidRPr="003F3FE6" w:rsidRDefault="00230B35" w:rsidP="00FB31B7">
            <w:pPr>
              <w:ind w:firstLine="0"/>
              <w:jc w:val="center"/>
              <w:rPr>
                <w:szCs w:val="28"/>
                <w:lang w:val="en-US"/>
              </w:rPr>
            </w:pPr>
            <w:r w:rsidRPr="003F3FE6">
              <w:rPr>
                <w:szCs w:val="28"/>
                <w:lang w:val="en-US"/>
              </w:rPr>
              <w:t>1</w:t>
            </w:r>
          </w:p>
        </w:tc>
      </w:tr>
      <w:tr w:rsidR="00230B35" w:rsidRPr="003F3FE6" w:rsidTr="00A62E2C">
        <w:trPr>
          <w:jc w:val="center"/>
        </w:trPr>
        <w:tc>
          <w:tcPr>
            <w:tcW w:w="332" w:type="pct"/>
          </w:tcPr>
          <w:p w:rsidR="00230B35" w:rsidRPr="003F3FE6" w:rsidRDefault="00230B35" w:rsidP="00A62E2C">
            <w:pPr>
              <w:pStyle w:val="NoSpacing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230B35" w:rsidRDefault="00230B35" w:rsidP="00016EE5">
            <w:pPr>
              <w:pStyle w:val="NoSpacing"/>
            </w:pPr>
            <w:r w:rsidRPr="003F3FE6">
              <w:t>Информационные технологии в экономике</w:t>
            </w:r>
          </w:p>
        </w:tc>
        <w:tc>
          <w:tcPr>
            <w:tcW w:w="530" w:type="pct"/>
            <w:vAlign w:val="center"/>
          </w:tcPr>
          <w:p w:rsidR="00230B35" w:rsidRPr="000C744D" w:rsidRDefault="00230B35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530" w:type="pct"/>
            <w:vAlign w:val="center"/>
          </w:tcPr>
          <w:p w:rsidR="00230B35" w:rsidRDefault="00230B35">
            <w:pPr>
              <w:ind w:firstLine="0"/>
              <w:jc w:val="center"/>
              <w:rPr>
                <w:szCs w:val="28"/>
              </w:rPr>
            </w:pPr>
            <w:r w:rsidRPr="003F3FE6"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230B35" w:rsidRDefault="00230B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230B35" w:rsidRPr="003F3FE6" w:rsidRDefault="00230B35" w:rsidP="00FB31B7">
            <w:pPr>
              <w:ind w:firstLine="0"/>
              <w:jc w:val="center"/>
              <w:rPr>
                <w:szCs w:val="28"/>
                <w:lang w:val="en-US"/>
              </w:rPr>
            </w:pPr>
            <w:r w:rsidRPr="003F3FE6">
              <w:rPr>
                <w:szCs w:val="28"/>
                <w:lang w:val="en-US"/>
              </w:rPr>
              <w:t>1</w:t>
            </w:r>
          </w:p>
        </w:tc>
      </w:tr>
      <w:tr w:rsidR="00230B35" w:rsidRPr="003F3FE6" w:rsidTr="00A62E2C">
        <w:trPr>
          <w:jc w:val="center"/>
        </w:trPr>
        <w:tc>
          <w:tcPr>
            <w:tcW w:w="332" w:type="pct"/>
          </w:tcPr>
          <w:p w:rsidR="00230B35" w:rsidRPr="003F3FE6" w:rsidRDefault="00230B35" w:rsidP="00A62E2C">
            <w:pPr>
              <w:pStyle w:val="NoSpacing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230B35" w:rsidRDefault="00230B35" w:rsidP="00016EE5">
            <w:pPr>
              <w:pStyle w:val="NoSpacing"/>
            </w:pPr>
            <w:r w:rsidRPr="003F3FE6">
              <w:t>Проектирование информационных систем</w:t>
            </w:r>
          </w:p>
        </w:tc>
        <w:tc>
          <w:tcPr>
            <w:tcW w:w="530" w:type="pct"/>
            <w:vAlign w:val="center"/>
          </w:tcPr>
          <w:p w:rsidR="00230B35" w:rsidRPr="004725F5" w:rsidRDefault="00230B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30" w:type="pct"/>
            <w:vAlign w:val="center"/>
          </w:tcPr>
          <w:p w:rsidR="00230B35" w:rsidRPr="004725F5" w:rsidRDefault="00230B35">
            <w:pPr>
              <w:ind w:firstLine="0"/>
              <w:jc w:val="center"/>
              <w:rPr>
                <w:szCs w:val="28"/>
              </w:rPr>
            </w:pPr>
            <w:r w:rsidRPr="003F3FE6"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230B35" w:rsidRDefault="00230B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230B35" w:rsidRPr="003F3FE6" w:rsidRDefault="00230B35" w:rsidP="00FB31B7">
            <w:pPr>
              <w:ind w:firstLine="0"/>
              <w:jc w:val="center"/>
              <w:rPr>
                <w:szCs w:val="28"/>
                <w:lang w:val="en-US"/>
              </w:rPr>
            </w:pPr>
            <w:r w:rsidRPr="003F3FE6">
              <w:rPr>
                <w:szCs w:val="28"/>
                <w:lang w:val="en-US"/>
              </w:rPr>
              <w:t>1</w:t>
            </w:r>
          </w:p>
        </w:tc>
      </w:tr>
      <w:tr w:rsidR="00230B35" w:rsidRPr="003F3FE6" w:rsidTr="00A62E2C">
        <w:trPr>
          <w:jc w:val="center"/>
        </w:trPr>
        <w:tc>
          <w:tcPr>
            <w:tcW w:w="332" w:type="pct"/>
          </w:tcPr>
          <w:p w:rsidR="00230B35" w:rsidRPr="003F3FE6" w:rsidRDefault="00230B35" w:rsidP="00A62E2C">
            <w:pPr>
              <w:pStyle w:val="NoSpacing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230B35" w:rsidRDefault="00230B35" w:rsidP="00016EE5">
            <w:pPr>
              <w:pStyle w:val="NoSpacing"/>
            </w:pPr>
            <w:r w:rsidRPr="003F3FE6">
              <w:t>Работа с программами Microsoft Office 2007 (2010) для решения экономических задач</w:t>
            </w:r>
          </w:p>
        </w:tc>
        <w:tc>
          <w:tcPr>
            <w:tcW w:w="530" w:type="pct"/>
            <w:vAlign w:val="center"/>
          </w:tcPr>
          <w:p w:rsidR="00230B35" w:rsidRDefault="00230B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230B35" w:rsidRDefault="00230B35">
            <w:pPr>
              <w:ind w:firstLine="0"/>
              <w:jc w:val="center"/>
              <w:rPr>
                <w:szCs w:val="28"/>
              </w:rPr>
            </w:pPr>
            <w:r w:rsidRPr="003F3FE6"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230B35" w:rsidRPr="000C744D" w:rsidRDefault="00230B35" w:rsidP="000C744D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3</w:t>
            </w: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455" w:type="pct"/>
            <w:vAlign w:val="center"/>
          </w:tcPr>
          <w:p w:rsidR="00230B35" w:rsidRPr="003F3FE6" w:rsidRDefault="00230B35" w:rsidP="00FB31B7">
            <w:pPr>
              <w:ind w:firstLine="0"/>
              <w:jc w:val="center"/>
              <w:rPr>
                <w:szCs w:val="28"/>
              </w:rPr>
            </w:pPr>
            <w:r w:rsidRPr="003F3FE6">
              <w:rPr>
                <w:szCs w:val="28"/>
              </w:rPr>
              <w:t>12</w:t>
            </w:r>
          </w:p>
        </w:tc>
      </w:tr>
      <w:tr w:rsidR="00230B35" w:rsidRPr="003F3FE6" w:rsidTr="00E72D15">
        <w:trPr>
          <w:jc w:val="center"/>
        </w:trPr>
        <w:tc>
          <w:tcPr>
            <w:tcW w:w="2954" w:type="pct"/>
            <w:gridSpan w:val="2"/>
            <w:vAlign w:val="center"/>
          </w:tcPr>
          <w:p w:rsidR="00230B35" w:rsidRPr="003F3FE6" w:rsidRDefault="00230B35" w:rsidP="001B296C">
            <w:pPr>
              <w:pStyle w:val="NoSpacing"/>
              <w:rPr>
                <w:rStyle w:val="Strong"/>
              </w:rPr>
            </w:pPr>
            <w:r w:rsidRPr="003F3FE6">
              <w:rPr>
                <w:rStyle w:val="Strong"/>
              </w:rPr>
              <w:t>Итого</w:t>
            </w:r>
          </w:p>
        </w:tc>
        <w:tc>
          <w:tcPr>
            <w:tcW w:w="530" w:type="pct"/>
            <w:vAlign w:val="center"/>
          </w:tcPr>
          <w:p w:rsidR="00230B35" w:rsidRPr="003F3FE6" w:rsidRDefault="00230B35" w:rsidP="000C744D">
            <w:pPr>
              <w:pStyle w:val="NoSpacing"/>
              <w:jc w:val="center"/>
              <w:rPr>
                <w:b/>
                <w:lang w:val="en-US"/>
              </w:rPr>
            </w:pPr>
            <w:r w:rsidRPr="003F3FE6">
              <w:rPr>
                <w:b/>
              </w:rPr>
              <w:t>1</w:t>
            </w:r>
            <w:r w:rsidRPr="003F3FE6">
              <w:rPr>
                <w:b/>
                <w:lang w:val="en-US"/>
              </w:rPr>
              <w:t>6</w:t>
            </w:r>
          </w:p>
        </w:tc>
        <w:tc>
          <w:tcPr>
            <w:tcW w:w="530" w:type="pct"/>
            <w:vAlign w:val="center"/>
          </w:tcPr>
          <w:p w:rsidR="00230B35" w:rsidRPr="003F3FE6" w:rsidRDefault="00230B35" w:rsidP="00E72D15">
            <w:pPr>
              <w:pStyle w:val="NoSpacing"/>
              <w:jc w:val="center"/>
              <w:rPr>
                <w:b/>
              </w:rPr>
            </w:pPr>
            <w:r w:rsidRPr="003F3FE6">
              <w:rPr>
                <w:b/>
              </w:rPr>
              <w:t>-</w:t>
            </w:r>
          </w:p>
        </w:tc>
        <w:tc>
          <w:tcPr>
            <w:tcW w:w="530" w:type="pct"/>
            <w:vAlign w:val="center"/>
          </w:tcPr>
          <w:p w:rsidR="00230B35" w:rsidRPr="003F3FE6" w:rsidRDefault="00230B35" w:rsidP="000C744D">
            <w:pPr>
              <w:pStyle w:val="NoSpacing"/>
              <w:jc w:val="center"/>
              <w:rPr>
                <w:b/>
                <w:lang w:val="en-US"/>
              </w:rPr>
            </w:pPr>
            <w:r w:rsidRPr="003F3FE6">
              <w:rPr>
                <w:b/>
              </w:rPr>
              <w:t>3</w:t>
            </w:r>
            <w:r w:rsidRPr="003F3FE6">
              <w:rPr>
                <w:b/>
                <w:lang w:val="en-US"/>
              </w:rPr>
              <w:t>2</w:t>
            </w:r>
          </w:p>
        </w:tc>
        <w:tc>
          <w:tcPr>
            <w:tcW w:w="455" w:type="pct"/>
            <w:vAlign w:val="center"/>
          </w:tcPr>
          <w:p w:rsidR="00230B35" w:rsidRPr="003F3FE6" w:rsidRDefault="00230B35" w:rsidP="000C744D">
            <w:pPr>
              <w:pStyle w:val="NoSpacing"/>
              <w:jc w:val="center"/>
              <w:rPr>
                <w:b/>
                <w:lang w:val="en-US"/>
              </w:rPr>
            </w:pPr>
            <w:r w:rsidRPr="003F3FE6">
              <w:rPr>
                <w:b/>
              </w:rPr>
              <w:t>1</w:t>
            </w:r>
            <w:r w:rsidRPr="003F3FE6">
              <w:rPr>
                <w:b/>
                <w:lang w:val="en-US"/>
              </w:rPr>
              <w:t>5</w:t>
            </w:r>
          </w:p>
        </w:tc>
      </w:tr>
    </w:tbl>
    <w:p w:rsidR="00230B35" w:rsidRDefault="00230B35" w:rsidP="00102F55"/>
    <w:p w:rsidR="00230B35" w:rsidRDefault="00230B35" w:rsidP="00102F55">
      <w:r>
        <w:t>Для заочной формы обучения:</w:t>
      </w:r>
    </w:p>
    <w:p w:rsidR="00230B35" w:rsidRDefault="00230B35" w:rsidP="00102F5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5"/>
        <w:gridCol w:w="5020"/>
        <w:gridCol w:w="1015"/>
        <w:gridCol w:w="1015"/>
        <w:gridCol w:w="1015"/>
        <w:gridCol w:w="871"/>
      </w:tblGrid>
      <w:tr w:rsidR="00230B35" w:rsidRPr="003F3FE6" w:rsidTr="00AB6F86">
        <w:trPr>
          <w:tblHeader/>
          <w:jc w:val="center"/>
        </w:trPr>
        <w:tc>
          <w:tcPr>
            <w:tcW w:w="332" w:type="pct"/>
          </w:tcPr>
          <w:p w:rsidR="00230B35" w:rsidRPr="003F3FE6" w:rsidRDefault="00230B35" w:rsidP="00A62E2C">
            <w:pPr>
              <w:pStyle w:val="NoSpacing"/>
              <w:jc w:val="center"/>
              <w:rPr>
                <w:rStyle w:val="Strong"/>
              </w:rPr>
            </w:pPr>
            <w:r w:rsidRPr="003F3FE6">
              <w:rPr>
                <w:rStyle w:val="Strong"/>
              </w:rPr>
              <w:t>№ п/п</w:t>
            </w:r>
          </w:p>
        </w:tc>
        <w:tc>
          <w:tcPr>
            <w:tcW w:w="2623" w:type="pct"/>
            <w:vAlign w:val="center"/>
          </w:tcPr>
          <w:p w:rsidR="00230B35" w:rsidRPr="003F3FE6" w:rsidRDefault="00230B35" w:rsidP="00DC07A9">
            <w:pPr>
              <w:pStyle w:val="NoSpacing"/>
              <w:jc w:val="center"/>
              <w:rPr>
                <w:rStyle w:val="Strong"/>
              </w:rPr>
            </w:pPr>
            <w:r w:rsidRPr="003F3FE6">
              <w:rPr>
                <w:rStyle w:val="Strong"/>
              </w:rPr>
              <w:t>Наименование раздела дисциплины</w:t>
            </w:r>
          </w:p>
        </w:tc>
        <w:tc>
          <w:tcPr>
            <w:tcW w:w="530" w:type="pct"/>
            <w:vAlign w:val="center"/>
          </w:tcPr>
          <w:p w:rsidR="00230B35" w:rsidRPr="003F3FE6" w:rsidRDefault="00230B35" w:rsidP="00DC07A9">
            <w:pPr>
              <w:pStyle w:val="NoSpacing"/>
              <w:jc w:val="center"/>
              <w:rPr>
                <w:rStyle w:val="Strong"/>
              </w:rPr>
            </w:pPr>
            <w:r w:rsidRPr="003F3FE6">
              <w:rPr>
                <w:rStyle w:val="Strong"/>
              </w:rPr>
              <w:t>Л</w:t>
            </w:r>
          </w:p>
        </w:tc>
        <w:tc>
          <w:tcPr>
            <w:tcW w:w="530" w:type="pct"/>
            <w:vAlign w:val="center"/>
          </w:tcPr>
          <w:p w:rsidR="00230B35" w:rsidRPr="003F3FE6" w:rsidRDefault="00230B35" w:rsidP="00DC07A9">
            <w:pPr>
              <w:pStyle w:val="NoSpacing"/>
              <w:jc w:val="center"/>
              <w:rPr>
                <w:rStyle w:val="Strong"/>
              </w:rPr>
            </w:pPr>
            <w:r w:rsidRPr="003F3FE6">
              <w:rPr>
                <w:rStyle w:val="Strong"/>
              </w:rPr>
              <w:t>ПЗ</w:t>
            </w:r>
          </w:p>
        </w:tc>
        <w:tc>
          <w:tcPr>
            <w:tcW w:w="530" w:type="pct"/>
            <w:vAlign w:val="center"/>
          </w:tcPr>
          <w:p w:rsidR="00230B35" w:rsidRPr="003F3FE6" w:rsidRDefault="00230B35" w:rsidP="00DC07A9">
            <w:pPr>
              <w:pStyle w:val="NoSpacing"/>
              <w:jc w:val="center"/>
              <w:rPr>
                <w:rStyle w:val="Strong"/>
              </w:rPr>
            </w:pPr>
            <w:r w:rsidRPr="003F3FE6">
              <w:rPr>
                <w:rStyle w:val="Strong"/>
              </w:rPr>
              <w:t>ЛР</w:t>
            </w:r>
          </w:p>
        </w:tc>
        <w:tc>
          <w:tcPr>
            <w:tcW w:w="455" w:type="pct"/>
            <w:vAlign w:val="center"/>
          </w:tcPr>
          <w:p w:rsidR="00230B35" w:rsidRPr="003F3FE6" w:rsidRDefault="00230B35" w:rsidP="00DC07A9">
            <w:pPr>
              <w:pStyle w:val="NoSpacing"/>
              <w:jc w:val="center"/>
              <w:rPr>
                <w:rStyle w:val="Strong"/>
              </w:rPr>
            </w:pPr>
            <w:r w:rsidRPr="003F3FE6">
              <w:rPr>
                <w:rStyle w:val="Strong"/>
              </w:rPr>
              <w:t>СРС</w:t>
            </w:r>
          </w:p>
        </w:tc>
      </w:tr>
      <w:tr w:rsidR="00230B35" w:rsidRPr="003F3FE6" w:rsidTr="0066193A">
        <w:trPr>
          <w:jc w:val="center"/>
        </w:trPr>
        <w:tc>
          <w:tcPr>
            <w:tcW w:w="332" w:type="pct"/>
          </w:tcPr>
          <w:p w:rsidR="00230B35" w:rsidRPr="003F3FE6" w:rsidRDefault="00230B35" w:rsidP="00A62E2C">
            <w:pPr>
              <w:pStyle w:val="NoSpacing"/>
              <w:numPr>
                <w:ilvl w:val="0"/>
                <w:numId w:val="9"/>
              </w:numPr>
            </w:pPr>
          </w:p>
        </w:tc>
        <w:tc>
          <w:tcPr>
            <w:tcW w:w="2623" w:type="pct"/>
          </w:tcPr>
          <w:p w:rsidR="00230B35" w:rsidRDefault="00230B35" w:rsidP="00016EE5">
            <w:pPr>
              <w:pStyle w:val="NoSpacing"/>
            </w:pPr>
            <w:r w:rsidRPr="003F3FE6">
              <w:t>Информация в экономических системах</w:t>
            </w:r>
          </w:p>
        </w:tc>
        <w:tc>
          <w:tcPr>
            <w:tcW w:w="530" w:type="pct"/>
            <w:vAlign w:val="center"/>
          </w:tcPr>
          <w:p w:rsidR="00230B35" w:rsidRPr="00F05C0D" w:rsidRDefault="00230B35">
            <w:pPr>
              <w:ind w:firstLine="0"/>
              <w:jc w:val="center"/>
              <w:rPr>
                <w:szCs w:val="28"/>
                <w:lang w:val="en-US"/>
              </w:rPr>
            </w:pPr>
            <w:r w:rsidRPr="003F3FE6">
              <w:rPr>
                <w:szCs w:val="28"/>
                <w:lang w:val="en-US"/>
              </w:rPr>
              <w:t>4</w:t>
            </w:r>
          </w:p>
        </w:tc>
        <w:tc>
          <w:tcPr>
            <w:tcW w:w="530" w:type="pct"/>
            <w:vAlign w:val="center"/>
          </w:tcPr>
          <w:p w:rsidR="00230B35" w:rsidRDefault="00230B35">
            <w:pPr>
              <w:ind w:firstLine="0"/>
              <w:jc w:val="center"/>
              <w:rPr>
                <w:szCs w:val="28"/>
              </w:rPr>
            </w:pPr>
            <w:r w:rsidRPr="003F3FE6"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230B35" w:rsidRDefault="00230B35">
            <w:pPr>
              <w:ind w:firstLine="0"/>
              <w:jc w:val="center"/>
              <w:rPr>
                <w:szCs w:val="28"/>
              </w:rPr>
            </w:pPr>
            <w:r w:rsidRPr="003F3FE6"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230B35" w:rsidRPr="003F3FE6" w:rsidRDefault="00230B35" w:rsidP="00E72D15">
            <w:pPr>
              <w:pStyle w:val="NoSpacing"/>
              <w:jc w:val="center"/>
            </w:pPr>
            <w:r w:rsidRPr="003F3FE6">
              <w:t>10</w:t>
            </w:r>
          </w:p>
        </w:tc>
      </w:tr>
      <w:tr w:rsidR="00230B35" w:rsidRPr="003F3FE6" w:rsidTr="0066193A">
        <w:trPr>
          <w:jc w:val="center"/>
        </w:trPr>
        <w:tc>
          <w:tcPr>
            <w:tcW w:w="332" w:type="pct"/>
          </w:tcPr>
          <w:p w:rsidR="00230B35" w:rsidRPr="003F3FE6" w:rsidRDefault="00230B35" w:rsidP="00A62E2C">
            <w:pPr>
              <w:pStyle w:val="NoSpacing"/>
              <w:numPr>
                <w:ilvl w:val="0"/>
                <w:numId w:val="9"/>
              </w:numPr>
            </w:pPr>
          </w:p>
        </w:tc>
        <w:tc>
          <w:tcPr>
            <w:tcW w:w="2623" w:type="pct"/>
          </w:tcPr>
          <w:p w:rsidR="00230B35" w:rsidRDefault="00230B35" w:rsidP="00016EE5">
            <w:pPr>
              <w:pStyle w:val="NoSpacing"/>
            </w:pPr>
            <w:r w:rsidRPr="003F3FE6">
              <w:t>Информационные технологии в экономике</w:t>
            </w:r>
          </w:p>
        </w:tc>
        <w:tc>
          <w:tcPr>
            <w:tcW w:w="530" w:type="pct"/>
            <w:vAlign w:val="center"/>
          </w:tcPr>
          <w:p w:rsidR="00230B35" w:rsidRDefault="00230B35">
            <w:pPr>
              <w:ind w:firstLine="0"/>
              <w:jc w:val="center"/>
              <w:rPr>
                <w:szCs w:val="28"/>
              </w:rPr>
            </w:pPr>
            <w:r w:rsidRPr="003F3FE6"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230B35" w:rsidRDefault="00230B35">
            <w:pPr>
              <w:ind w:firstLine="0"/>
              <w:jc w:val="center"/>
              <w:rPr>
                <w:szCs w:val="28"/>
              </w:rPr>
            </w:pPr>
            <w:r w:rsidRPr="003F3FE6"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230B35" w:rsidRDefault="00230B35">
            <w:pPr>
              <w:ind w:firstLine="0"/>
              <w:jc w:val="center"/>
              <w:rPr>
                <w:szCs w:val="28"/>
              </w:rPr>
            </w:pPr>
            <w:r w:rsidRPr="003F3FE6"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230B35" w:rsidRPr="003F3FE6" w:rsidRDefault="00230B35" w:rsidP="00DC07A9">
            <w:pPr>
              <w:pStyle w:val="NoSpacing"/>
              <w:jc w:val="center"/>
            </w:pPr>
            <w:r w:rsidRPr="003F3FE6">
              <w:t>10</w:t>
            </w:r>
          </w:p>
        </w:tc>
      </w:tr>
      <w:tr w:rsidR="00230B35" w:rsidRPr="003F3FE6" w:rsidTr="0066193A">
        <w:trPr>
          <w:jc w:val="center"/>
        </w:trPr>
        <w:tc>
          <w:tcPr>
            <w:tcW w:w="332" w:type="pct"/>
          </w:tcPr>
          <w:p w:rsidR="00230B35" w:rsidRPr="003F3FE6" w:rsidRDefault="00230B35" w:rsidP="00A62E2C">
            <w:pPr>
              <w:pStyle w:val="NoSpacing"/>
              <w:numPr>
                <w:ilvl w:val="0"/>
                <w:numId w:val="9"/>
              </w:numPr>
            </w:pPr>
          </w:p>
        </w:tc>
        <w:tc>
          <w:tcPr>
            <w:tcW w:w="2623" w:type="pct"/>
          </w:tcPr>
          <w:p w:rsidR="00230B35" w:rsidRDefault="00230B35" w:rsidP="00016EE5">
            <w:pPr>
              <w:pStyle w:val="NoSpacing"/>
            </w:pPr>
            <w:r w:rsidRPr="003F3FE6">
              <w:t>Проектирование информационных систем</w:t>
            </w:r>
          </w:p>
        </w:tc>
        <w:tc>
          <w:tcPr>
            <w:tcW w:w="530" w:type="pct"/>
            <w:vAlign w:val="center"/>
          </w:tcPr>
          <w:p w:rsidR="00230B35" w:rsidRPr="004725F5" w:rsidRDefault="00230B35">
            <w:pPr>
              <w:ind w:firstLine="0"/>
              <w:jc w:val="center"/>
              <w:rPr>
                <w:szCs w:val="28"/>
              </w:rPr>
            </w:pPr>
            <w:r w:rsidRPr="003F3FE6"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230B35" w:rsidRDefault="00230B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230B35" w:rsidRDefault="00230B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230B35" w:rsidRPr="003F3FE6" w:rsidRDefault="00230B35" w:rsidP="00DC07A9">
            <w:pPr>
              <w:pStyle w:val="NoSpacing"/>
              <w:jc w:val="center"/>
            </w:pPr>
            <w:r w:rsidRPr="003F3FE6">
              <w:t>10</w:t>
            </w:r>
          </w:p>
        </w:tc>
      </w:tr>
      <w:tr w:rsidR="00230B35" w:rsidRPr="003F3FE6" w:rsidTr="0066193A">
        <w:trPr>
          <w:jc w:val="center"/>
        </w:trPr>
        <w:tc>
          <w:tcPr>
            <w:tcW w:w="332" w:type="pct"/>
          </w:tcPr>
          <w:p w:rsidR="00230B35" w:rsidRPr="003F3FE6" w:rsidRDefault="00230B35" w:rsidP="00A62E2C">
            <w:pPr>
              <w:pStyle w:val="NoSpacing"/>
              <w:numPr>
                <w:ilvl w:val="0"/>
                <w:numId w:val="9"/>
              </w:numPr>
            </w:pPr>
          </w:p>
        </w:tc>
        <w:tc>
          <w:tcPr>
            <w:tcW w:w="2623" w:type="pct"/>
          </w:tcPr>
          <w:p w:rsidR="00230B35" w:rsidRDefault="00230B35" w:rsidP="00016EE5">
            <w:pPr>
              <w:pStyle w:val="NoSpacing"/>
            </w:pPr>
            <w:r w:rsidRPr="003F3FE6">
              <w:t>Работа с программами Microsoft Office 2007 (2010) для решения экономических задач</w:t>
            </w:r>
          </w:p>
        </w:tc>
        <w:tc>
          <w:tcPr>
            <w:tcW w:w="530" w:type="pct"/>
            <w:vAlign w:val="center"/>
          </w:tcPr>
          <w:p w:rsidR="00230B35" w:rsidRDefault="00230B35">
            <w:pPr>
              <w:ind w:firstLine="0"/>
              <w:jc w:val="center"/>
              <w:rPr>
                <w:szCs w:val="28"/>
              </w:rPr>
            </w:pPr>
            <w:r w:rsidRPr="003F3FE6"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230B35" w:rsidRDefault="00230B35">
            <w:pPr>
              <w:ind w:firstLine="0"/>
              <w:jc w:val="center"/>
              <w:rPr>
                <w:szCs w:val="28"/>
              </w:rPr>
            </w:pPr>
            <w:r w:rsidRPr="003F3FE6"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230B35" w:rsidRDefault="00230B35">
            <w:pPr>
              <w:ind w:firstLine="0"/>
              <w:jc w:val="center"/>
              <w:rPr>
                <w:szCs w:val="28"/>
              </w:rPr>
            </w:pPr>
            <w:r w:rsidRPr="003F3FE6">
              <w:rPr>
                <w:szCs w:val="28"/>
              </w:rPr>
              <w:t>8</w:t>
            </w:r>
          </w:p>
        </w:tc>
        <w:tc>
          <w:tcPr>
            <w:tcW w:w="455" w:type="pct"/>
            <w:vAlign w:val="center"/>
          </w:tcPr>
          <w:p w:rsidR="00230B35" w:rsidRPr="003F3FE6" w:rsidRDefault="00230B35" w:rsidP="00DC07A9">
            <w:pPr>
              <w:pStyle w:val="NoSpacing"/>
              <w:jc w:val="center"/>
            </w:pPr>
            <w:r w:rsidRPr="003F3FE6">
              <w:t>26</w:t>
            </w:r>
          </w:p>
        </w:tc>
      </w:tr>
      <w:tr w:rsidR="00230B35" w:rsidRPr="003F3FE6" w:rsidTr="004725F5">
        <w:trPr>
          <w:trHeight w:val="85"/>
          <w:jc w:val="center"/>
        </w:trPr>
        <w:tc>
          <w:tcPr>
            <w:tcW w:w="2954" w:type="pct"/>
            <w:gridSpan w:val="2"/>
          </w:tcPr>
          <w:p w:rsidR="00230B35" w:rsidRPr="003F3FE6" w:rsidRDefault="00230B35" w:rsidP="00A62E2C">
            <w:pPr>
              <w:pStyle w:val="NoSpacing"/>
              <w:rPr>
                <w:rStyle w:val="Strong"/>
              </w:rPr>
            </w:pPr>
            <w:r w:rsidRPr="003F3FE6">
              <w:rPr>
                <w:rStyle w:val="Strong"/>
              </w:rPr>
              <w:t>Итого</w:t>
            </w:r>
          </w:p>
        </w:tc>
        <w:tc>
          <w:tcPr>
            <w:tcW w:w="530" w:type="pct"/>
            <w:vAlign w:val="center"/>
          </w:tcPr>
          <w:p w:rsidR="00230B35" w:rsidRPr="003F3FE6" w:rsidRDefault="00230B35" w:rsidP="00DC07A9">
            <w:pPr>
              <w:pStyle w:val="NoSpacing"/>
              <w:jc w:val="center"/>
              <w:rPr>
                <w:rStyle w:val="Strong"/>
              </w:rPr>
            </w:pPr>
            <w:r w:rsidRPr="003F3FE6">
              <w:rPr>
                <w:rStyle w:val="Strong"/>
              </w:rPr>
              <w:t>4</w:t>
            </w:r>
          </w:p>
        </w:tc>
        <w:tc>
          <w:tcPr>
            <w:tcW w:w="530" w:type="pct"/>
            <w:vAlign w:val="center"/>
          </w:tcPr>
          <w:p w:rsidR="00230B35" w:rsidRPr="003F3FE6" w:rsidRDefault="00230B35" w:rsidP="00DC07A9">
            <w:pPr>
              <w:pStyle w:val="NoSpacing"/>
              <w:jc w:val="center"/>
              <w:rPr>
                <w:rStyle w:val="Strong"/>
              </w:rPr>
            </w:pPr>
            <w:r w:rsidRPr="003F3FE6">
              <w:rPr>
                <w:rStyle w:val="Strong"/>
              </w:rPr>
              <w:t>-</w:t>
            </w:r>
          </w:p>
        </w:tc>
        <w:tc>
          <w:tcPr>
            <w:tcW w:w="530" w:type="pct"/>
            <w:vAlign w:val="center"/>
          </w:tcPr>
          <w:p w:rsidR="00230B35" w:rsidRPr="003F3FE6" w:rsidRDefault="00230B35" w:rsidP="0029572B">
            <w:pPr>
              <w:pStyle w:val="NoSpacing"/>
              <w:jc w:val="center"/>
              <w:rPr>
                <w:rStyle w:val="Strong"/>
              </w:rPr>
            </w:pPr>
            <w:r w:rsidRPr="003F3FE6">
              <w:rPr>
                <w:rStyle w:val="Strong"/>
              </w:rPr>
              <w:t>8</w:t>
            </w:r>
          </w:p>
        </w:tc>
        <w:tc>
          <w:tcPr>
            <w:tcW w:w="455" w:type="pct"/>
            <w:vAlign w:val="center"/>
          </w:tcPr>
          <w:p w:rsidR="00230B35" w:rsidRPr="003F3FE6" w:rsidRDefault="00230B35" w:rsidP="0029572B">
            <w:pPr>
              <w:pStyle w:val="NoSpacing"/>
              <w:jc w:val="center"/>
              <w:rPr>
                <w:rStyle w:val="Strong"/>
              </w:rPr>
            </w:pPr>
            <w:r w:rsidRPr="003F3FE6">
              <w:rPr>
                <w:rStyle w:val="Strong"/>
              </w:rPr>
              <w:t>56</w:t>
            </w:r>
          </w:p>
        </w:tc>
      </w:tr>
    </w:tbl>
    <w:p w:rsidR="00230B35" w:rsidRDefault="00230B35" w:rsidP="00CF1C4F">
      <w:pPr>
        <w:pStyle w:val="Heading1"/>
      </w:pPr>
      <w: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3868"/>
        <w:gridCol w:w="5086"/>
      </w:tblGrid>
      <w:tr w:rsidR="00230B35" w:rsidRPr="003F3FE6" w:rsidTr="004301D3">
        <w:trPr>
          <w:trHeight w:val="20"/>
          <w:tblHeader/>
          <w:jc w:val="center"/>
        </w:trPr>
        <w:tc>
          <w:tcPr>
            <w:tcW w:w="322" w:type="pct"/>
            <w:vAlign w:val="center"/>
          </w:tcPr>
          <w:p w:rsidR="00230B35" w:rsidRPr="003F3FE6" w:rsidRDefault="00230B35" w:rsidP="00DC07A9">
            <w:pPr>
              <w:pStyle w:val="NoSpacing"/>
              <w:jc w:val="center"/>
              <w:rPr>
                <w:rStyle w:val="Strong"/>
              </w:rPr>
            </w:pPr>
            <w:r w:rsidRPr="003F3FE6">
              <w:rPr>
                <w:rStyle w:val="Strong"/>
              </w:rPr>
              <w:t>№</w:t>
            </w:r>
          </w:p>
          <w:p w:rsidR="00230B35" w:rsidRPr="003F3FE6" w:rsidRDefault="00230B35" w:rsidP="00DC07A9">
            <w:pPr>
              <w:pStyle w:val="NoSpacing"/>
              <w:jc w:val="center"/>
              <w:rPr>
                <w:rStyle w:val="Strong"/>
              </w:rPr>
            </w:pPr>
            <w:r w:rsidRPr="003F3FE6">
              <w:rPr>
                <w:rStyle w:val="Strong"/>
              </w:rPr>
              <w:t>п/п</w:t>
            </w:r>
          </w:p>
        </w:tc>
        <w:tc>
          <w:tcPr>
            <w:tcW w:w="2021" w:type="pct"/>
            <w:vAlign w:val="center"/>
          </w:tcPr>
          <w:p w:rsidR="00230B35" w:rsidRPr="003F3FE6" w:rsidRDefault="00230B35" w:rsidP="00DC07A9">
            <w:pPr>
              <w:pStyle w:val="NoSpacing"/>
              <w:jc w:val="center"/>
              <w:rPr>
                <w:rStyle w:val="Strong"/>
              </w:rPr>
            </w:pPr>
            <w:r w:rsidRPr="003F3FE6">
              <w:rPr>
                <w:rStyle w:val="Strong"/>
              </w:rPr>
              <w:t>Наименование раздела дисциплины</w:t>
            </w:r>
          </w:p>
        </w:tc>
        <w:tc>
          <w:tcPr>
            <w:tcW w:w="2657" w:type="pct"/>
            <w:vAlign w:val="center"/>
          </w:tcPr>
          <w:p w:rsidR="00230B35" w:rsidRPr="003F3FE6" w:rsidRDefault="00230B35" w:rsidP="00DC07A9">
            <w:pPr>
              <w:pStyle w:val="NoSpacing"/>
              <w:jc w:val="center"/>
              <w:rPr>
                <w:rStyle w:val="Strong"/>
              </w:rPr>
            </w:pPr>
            <w:r w:rsidRPr="003F3FE6">
              <w:rPr>
                <w:rStyle w:val="Strong"/>
              </w:rPr>
              <w:t>Перечень учебно-методического обеспечения</w:t>
            </w:r>
          </w:p>
        </w:tc>
      </w:tr>
      <w:tr w:rsidR="00230B35" w:rsidRPr="003F3FE6" w:rsidTr="004301D3">
        <w:trPr>
          <w:trHeight w:val="20"/>
          <w:jc w:val="center"/>
        </w:trPr>
        <w:tc>
          <w:tcPr>
            <w:tcW w:w="322" w:type="pct"/>
          </w:tcPr>
          <w:p w:rsidR="00230B35" w:rsidRPr="003F3FE6" w:rsidRDefault="00230B35" w:rsidP="00266073">
            <w:pPr>
              <w:pStyle w:val="NoSpacing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230B35" w:rsidRDefault="00230B35" w:rsidP="00016EE5">
            <w:pPr>
              <w:pStyle w:val="NoSpacing"/>
            </w:pPr>
            <w:r w:rsidRPr="003F3FE6">
              <w:t>Информация в экономических системах</w:t>
            </w:r>
          </w:p>
        </w:tc>
        <w:tc>
          <w:tcPr>
            <w:tcW w:w="2657" w:type="pct"/>
            <w:vMerge w:val="restart"/>
          </w:tcPr>
          <w:p w:rsidR="00230B35" w:rsidRPr="003F3FE6" w:rsidRDefault="00230B35" w:rsidP="00892AEB">
            <w:pPr>
              <w:ind w:firstLine="0"/>
            </w:pPr>
            <w:r w:rsidRPr="003F3FE6">
              <w:t>1. Брусакова И.А. Информационные системы и технологии в экономике. [Электронный ресурс] : учеб. пособие / И.А. Брусакова, В.Д. Чертовской. – Электрон. дан. – М. : Финансы и статистика, 2007. – 352 с.</w:t>
            </w:r>
          </w:p>
          <w:p w:rsidR="00230B35" w:rsidRPr="003F3FE6" w:rsidRDefault="00230B35" w:rsidP="00522822">
            <w:pPr>
              <w:ind w:firstLine="0"/>
            </w:pPr>
            <w:r w:rsidRPr="003F3FE6">
              <w:t>2. Основы информационных технологий: учебное пособие. [Электронный ресурс] : учеб. пособие / Г.И. Киреева [и др.]. – Электрон. дан. – М. : ДМК Пресс, 2010. – 272 с.</w:t>
            </w:r>
          </w:p>
          <w:p w:rsidR="00230B35" w:rsidRPr="003F3FE6" w:rsidRDefault="00230B35" w:rsidP="00892AEB">
            <w:pPr>
              <w:ind w:firstLine="0"/>
            </w:pPr>
            <w:r w:rsidRPr="003F3FE6">
              <w:t>3. Седышев В.В. Информационные технологии в профессиональной деятельности. [Электронный ресурс] : учебное  пособие – Электрон. дан.  М. : УМЦ ЖДТ, 2013. – 262 с.</w:t>
            </w:r>
          </w:p>
        </w:tc>
      </w:tr>
      <w:tr w:rsidR="00230B35" w:rsidRPr="003F3FE6" w:rsidTr="004301D3">
        <w:trPr>
          <w:trHeight w:val="20"/>
          <w:jc w:val="center"/>
        </w:trPr>
        <w:tc>
          <w:tcPr>
            <w:tcW w:w="322" w:type="pct"/>
          </w:tcPr>
          <w:p w:rsidR="00230B35" w:rsidRPr="003F3FE6" w:rsidRDefault="00230B35" w:rsidP="00266073">
            <w:pPr>
              <w:pStyle w:val="NoSpacing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230B35" w:rsidRDefault="00230B35" w:rsidP="00016EE5">
            <w:pPr>
              <w:pStyle w:val="NoSpacing"/>
            </w:pPr>
            <w:r w:rsidRPr="003F3FE6">
              <w:t>Информационные технологии в экономике</w:t>
            </w:r>
          </w:p>
        </w:tc>
        <w:tc>
          <w:tcPr>
            <w:tcW w:w="2657" w:type="pct"/>
            <w:vMerge/>
          </w:tcPr>
          <w:p w:rsidR="00230B35" w:rsidRPr="003F3FE6" w:rsidRDefault="00230B35" w:rsidP="00DC07A9">
            <w:pPr>
              <w:pStyle w:val="NoSpacing"/>
            </w:pPr>
          </w:p>
        </w:tc>
      </w:tr>
      <w:tr w:rsidR="00230B35" w:rsidRPr="003F3FE6" w:rsidTr="004301D3">
        <w:trPr>
          <w:trHeight w:val="20"/>
          <w:jc w:val="center"/>
        </w:trPr>
        <w:tc>
          <w:tcPr>
            <w:tcW w:w="322" w:type="pct"/>
          </w:tcPr>
          <w:p w:rsidR="00230B35" w:rsidRPr="003F3FE6" w:rsidRDefault="00230B35" w:rsidP="00266073">
            <w:pPr>
              <w:pStyle w:val="NoSpacing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230B35" w:rsidRDefault="00230B35" w:rsidP="00016EE5">
            <w:pPr>
              <w:pStyle w:val="NoSpacing"/>
            </w:pPr>
            <w:r w:rsidRPr="003F3FE6">
              <w:t>Проектирование информационных систем</w:t>
            </w:r>
          </w:p>
        </w:tc>
        <w:tc>
          <w:tcPr>
            <w:tcW w:w="2657" w:type="pct"/>
            <w:vMerge/>
          </w:tcPr>
          <w:p w:rsidR="00230B35" w:rsidRPr="003F3FE6" w:rsidRDefault="00230B35" w:rsidP="00DC07A9">
            <w:pPr>
              <w:pStyle w:val="NoSpacing"/>
            </w:pPr>
          </w:p>
        </w:tc>
      </w:tr>
      <w:tr w:rsidR="00230B35" w:rsidRPr="003F3FE6" w:rsidTr="004301D3">
        <w:trPr>
          <w:trHeight w:val="20"/>
          <w:jc w:val="center"/>
        </w:trPr>
        <w:tc>
          <w:tcPr>
            <w:tcW w:w="322" w:type="pct"/>
          </w:tcPr>
          <w:p w:rsidR="00230B35" w:rsidRPr="003F3FE6" w:rsidRDefault="00230B35" w:rsidP="00266073">
            <w:pPr>
              <w:pStyle w:val="NoSpacing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230B35" w:rsidRDefault="00230B35" w:rsidP="00016EE5">
            <w:pPr>
              <w:pStyle w:val="NoSpacing"/>
            </w:pPr>
            <w:r w:rsidRPr="003F3FE6">
              <w:t>Работа с программами Microsoft Office 2007 (2010) для решения экономических задач</w:t>
            </w:r>
          </w:p>
        </w:tc>
        <w:tc>
          <w:tcPr>
            <w:tcW w:w="2657" w:type="pct"/>
            <w:vMerge/>
          </w:tcPr>
          <w:p w:rsidR="00230B35" w:rsidRPr="003F3FE6" w:rsidRDefault="00230B35" w:rsidP="00DC07A9">
            <w:pPr>
              <w:pStyle w:val="NoSpacing"/>
            </w:pPr>
          </w:p>
        </w:tc>
      </w:tr>
    </w:tbl>
    <w:p w:rsidR="00230B35" w:rsidRDefault="00230B35" w:rsidP="00CF1C4F">
      <w:pPr>
        <w:pStyle w:val="Heading1"/>
      </w:pPr>
      <w: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30B35" w:rsidRDefault="00230B35" w:rsidP="00102F55">
      <w: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230B35" w:rsidRDefault="00230B35" w:rsidP="00CF1C4F">
      <w:pPr>
        <w:pStyle w:val="Heading1"/>
      </w:pPr>
      <w: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30B35" w:rsidRDefault="00230B35" w:rsidP="008514C0">
      <w:pPr>
        <w:pStyle w:val="Heading2"/>
      </w:pPr>
      <w:r>
        <w:t>8.1 Перечень основной учебной литературы, необходимой для освоения дисциплины</w:t>
      </w:r>
    </w:p>
    <w:p w:rsidR="00230B35" w:rsidRPr="00C048CB" w:rsidRDefault="00230B35" w:rsidP="00892AEB">
      <w:r>
        <w:t>1. </w:t>
      </w:r>
      <w:r w:rsidRPr="00B810B2">
        <w:t>Основы информационных технологий: учебное пособие. [Электронный ресурс] : учеб. п</w:t>
      </w:r>
      <w:r>
        <w:t>особие / Г.И. Киреева [и др.]. – Электрон. дан. – М. : ДМК Пресс, 2010. – 272 с. –</w:t>
      </w:r>
      <w:r w:rsidRPr="00B810B2">
        <w:t xml:space="preserve"> Режим доступа: </w:t>
      </w:r>
      <w:hyperlink r:id="rId8" w:history="1">
        <w:r w:rsidRPr="0009507F">
          <w:rPr>
            <w:rStyle w:val="Hyperlink"/>
          </w:rPr>
          <w:t>http</w:t>
        </w:r>
        <w:r w:rsidRPr="0009507F">
          <w:rPr>
            <w:rStyle w:val="Hyperlink"/>
            <w:lang w:val="en-US"/>
          </w:rPr>
          <w:t>s</w:t>
        </w:r>
        <w:r w:rsidRPr="0009507F">
          <w:rPr>
            <w:rStyle w:val="Hyperlink"/>
          </w:rPr>
          <w:t>://e.lanbook.com/book/1148</w:t>
        </w:r>
      </w:hyperlink>
      <w:r>
        <w:t xml:space="preserve"> –</w:t>
      </w:r>
      <w:r w:rsidRPr="00B810B2">
        <w:t xml:space="preserve"> Загл. с экрана.</w:t>
      </w:r>
    </w:p>
    <w:p w:rsidR="00230B35" w:rsidRDefault="00230B35" w:rsidP="00C048CB">
      <w:pPr>
        <w:rPr>
          <w:b/>
          <w:bCs/>
        </w:rPr>
      </w:pPr>
      <w:r>
        <w:t>2. Седышев</w:t>
      </w:r>
      <w:r w:rsidRPr="00B810B2">
        <w:t xml:space="preserve"> В.В. Информационные технологии в профессиональной деятельнос</w:t>
      </w:r>
      <w:r>
        <w:t xml:space="preserve">ти. [Электронный ресурс] : учебное  пособие – Электрон. дан. </w:t>
      </w:r>
      <w:r w:rsidRPr="00B810B2">
        <w:t xml:space="preserve"> М. : УМЦ ЖДТ, 2013. </w:t>
      </w:r>
      <w:r>
        <w:t>–</w:t>
      </w:r>
      <w:r w:rsidRPr="00B810B2">
        <w:t xml:space="preserve"> 262 с. </w:t>
      </w:r>
      <w:r>
        <w:t>–</w:t>
      </w:r>
      <w:r w:rsidRPr="00B810B2">
        <w:t xml:space="preserve"> Режим доступа: </w:t>
      </w:r>
      <w:hyperlink r:id="rId9" w:history="1">
        <w:r w:rsidRPr="0009507F">
          <w:rPr>
            <w:rStyle w:val="Hyperlink"/>
          </w:rPr>
          <w:t>http</w:t>
        </w:r>
        <w:r w:rsidRPr="0009507F">
          <w:rPr>
            <w:rStyle w:val="Hyperlink"/>
            <w:lang w:val="en-US"/>
          </w:rPr>
          <w:t>s</w:t>
        </w:r>
        <w:r w:rsidRPr="0009507F">
          <w:rPr>
            <w:rStyle w:val="Hyperlink"/>
          </w:rPr>
          <w:t>://e.lanbook.com/book/59195</w:t>
        </w:r>
      </w:hyperlink>
      <w:r>
        <w:t xml:space="preserve"> – Загл. с экрана</w:t>
      </w:r>
      <w:r w:rsidRPr="00C048CB">
        <w:t>.</w:t>
      </w:r>
    </w:p>
    <w:p w:rsidR="00230B35" w:rsidRDefault="00230B35" w:rsidP="00C048CB">
      <w:pPr>
        <w:pStyle w:val="Heading2"/>
      </w:pPr>
      <w:r>
        <w:t>8.2 Перечень дополнительной учебной литературы, необходимой для освоения дисциплины</w:t>
      </w:r>
    </w:p>
    <w:p w:rsidR="00230B35" w:rsidRDefault="00230B35" w:rsidP="004D3CAB">
      <w:r>
        <w:t>1. </w:t>
      </w:r>
      <w:r w:rsidRPr="00892AEB">
        <w:t>Брусакова И.А. Информационные системы и технологии в экономике. [Электронный ресурс] : учеб. пособие / И.</w:t>
      </w:r>
      <w:r>
        <w:t>А. Брусакова, В.Д. Чертовской. – Электрон. дан. –</w:t>
      </w:r>
      <w:r w:rsidRPr="00892AEB">
        <w:t xml:space="preserve"> М.</w:t>
      </w:r>
      <w:r>
        <w:t xml:space="preserve"> : Финансы и статистика, 2007. – 352 с. –</w:t>
      </w:r>
      <w:r w:rsidRPr="00892AEB">
        <w:t xml:space="preserve"> Режим доступа: </w:t>
      </w:r>
      <w:hyperlink r:id="rId10" w:history="1">
        <w:r w:rsidRPr="0009507F">
          <w:rPr>
            <w:rStyle w:val="Hyperlink"/>
          </w:rPr>
          <w:t>http</w:t>
        </w:r>
        <w:r w:rsidRPr="0009507F">
          <w:rPr>
            <w:rStyle w:val="Hyperlink"/>
            <w:lang w:val="en-US"/>
          </w:rPr>
          <w:t>s</w:t>
        </w:r>
        <w:r w:rsidRPr="0009507F">
          <w:rPr>
            <w:rStyle w:val="Hyperlink"/>
          </w:rPr>
          <w:t>://e.lanbook.com/book/1008</w:t>
        </w:r>
      </w:hyperlink>
      <w:r>
        <w:t xml:space="preserve"> –</w:t>
      </w:r>
      <w:r w:rsidRPr="00892AEB">
        <w:t xml:space="preserve"> Загл. с экрана.</w:t>
      </w:r>
    </w:p>
    <w:p w:rsidR="00230B35" w:rsidRDefault="00230B35" w:rsidP="008514C0">
      <w:pPr>
        <w:pStyle w:val="Heading2"/>
      </w:pPr>
      <w:r>
        <w:t>8.3 Перечень нормативно-правовой документации, необходимой для освоения дисциплины</w:t>
      </w:r>
    </w:p>
    <w:p w:rsidR="00230B35" w:rsidRDefault="00230B35" w:rsidP="00607A22">
      <w:pPr>
        <w:ind w:firstLine="851"/>
        <w:rPr>
          <w:bCs/>
          <w:szCs w:val="28"/>
        </w:rPr>
      </w:pPr>
      <w:r>
        <w:rPr>
          <w:bCs/>
          <w:szCs w:val="28"/>
        </w:rPr>
        <w:t>При освоении данной дисциплины нормативно-правовая документация не используется.</w:t>
      </w:r>
    </w:p>
    <w:p w:rsidR="00230B35" w:rsidRDefault="00230B35" w:rsidP="00E24F0B">
      <w:pPr>
        <w:pStyle w:val="Heading2"/>
        <w:tabs>
          <w:tab w:val="right" w:pos="9355"/>
        </w:tabs>
      </w:pPr>
      <w:r>
        <w:t>8.4 Другие издания, необходимые для освоения дисциплины</w:t>
      </w:r>
    </w:p>
    <w:p w:rsidR="00230B35" w:rsidRPr="001129B9" w:rsidRDefault="00230B35" w:rsidP="00607A22">
      <w:r>
        <w:rPr>
          <w:bCs/>
          <w:szCs w:val="28"/>
        </w:rPr>
        <w:t>При освоении данной дисциплины другие издания не используется</w:t>
      </w:r>
    </w:p>
    <w:p w:rsidR="00230B35" w:rsidRDefault="00230B35" w:rsidP="008514C0">
      <w:pPr>
        <w:pStyle w:val="Heading1"/>
      </w:pPr>
      <w:r>
        <w:t>9. Перечень ресурсов информационно-телекоммуникационной сети «Интернет», необходимых для освоения дисциплины</w:t>
      </w:r>
    </w:p>
    <w:p w:rsidR="00230B35" w:rsidRPr="00436D16" w:rsidRDefault="00230B35" w:rsidP="0008790A">
      <w:r>
        <w:t>1. </w:t>
      </w:r>
      <w:r w:rsidRPr="001129B9">
        <w:t>Основы Word</w:t>
      </w:r>
      <w:r w:rsidRPr="00B85609">
        <w:rPr>
          <w:color w:val="000000"/>
          <w:shd w:val="clear" w:color="auto" w:fill="FFFFFF"/>
        </w:rPr>
        <w:t xml:space="preserve"> [</w:t>
      </w:r>
      <w:r>
        <w:rPr>
          <w:color w:val="000000"/>
          <w:shd w:val="clear" w:color="auto" w:fill="FFFFFF"/>
        </w:rPr>
        <w:t xml:space="preserve">Электронный ресурс] </w:t>
      </w:r>
      <w:r w:rsidRPr="00436D16">
        <w:t>– Режим доступа:</w:t>
      </w:r>
      <w:r>
        <w:t xml:space="preserve"> </w:t>
      </w:r>
      <w:hyperlink r:id="rId11" w:history="1">
        <w:r w:rsidRPr="00C94A98">
          <w:rPr>
            <w:rStyle w:val="Hyperlink"/>
          </w:rPr>
          <w:t>http://on-line-teaching.com/word</w:t>
        </w:r>
      </w:hyperlink>
      <w:r>
        <w:t>,</w:t>
      </w:r>
      <w:r w:rsidRPr="00436D16">
        <w:t xml:space="preserve"> свободный.</w:t>
      </w:r>
      <w:r>
        <w:t xml:space="preserve"> </w:t>
      </w:r>
      <w:r>
        <w:rPr>
          <w:color w:val="000000"/>
          <w:shd w:val="clear" w:color="auto" w:fill="FFFFFF"/>
        </w:rPr>
        <w:t>– Загл. с экрана</w:t>
      </w:r>
      <w:r>
        <w:t>.</w:t>
      </w:r>
    </w:p>
    <w:p w:rsidR="00230B35" w:rsidRDefault="00230B35" w:rsidP="003D4FE4">
      <w:pPr>
        <w:rPr>
          <w:bCs/>
        </w:rPr>
      </w:pPr>
      <w:r>
        <w:rPr>
          <w:bCs/>
        </w:rPr>
        <w:t>2. </w:t>
      </w:r>
      <w:r w:rsidRPr="001129B9">
        <w:rPr>
          <w:bCs/>
        </w:rPr>
        <w:t>Основы Excel</w:t>
      </w:r>
      <w:r w:rsidRPr="00801BEE">
        <w:rPr>
          <w:bCs/>
        </w:rPr>
        <w:t xml:space="preserve"> </w:t>
      </w:r>
      <w:r>
        <w:rPr>
          <w:color w:val="000000"/>
          <w:shd w:val="clear" w:color="auto" w:fill="FFFFFF"/>
        </w:rPr>
        <w:t>[Электронный ресурс] – Режим доступа: </w:t>
      </w:r>
      <w:hyperlink r:id="rId12" w:history="1">
        <w:r w:rsidRPr="00C94A98">
          <w:rPr>
            <w:rStyle w:val="Hyperlink"/>
          </w:rPr>
          <w:t>http://on-line-teaching.com/excel/index.html</w:t>
        </w:r>
      </w:hyperlink>
      <w:r>
        <w:rPr>
          <w:color w:val="000000"/>
          <w:shd w:val="clear" w:color="auto" w:fill="FFFFFF"/>
        </w:rPr>
        <w:t>, свободный. – Загл. с экрана</w:t>
      </w:r>
      <w:r>
        <w:t>.</w:t>
      </w:r>
    </w:p>
    <w:p w:rsidR="00230B35" w:rsidRDefault="00230B35" w:rsidP="00276CD6">
      <w:pPr>
        <w:pStyle w:val="Heading1"/>
      </w:pPr>
      <w:r>
        <w:t>10. Методические указания для обучающихся по освоению дисциплины</w:t>
      </w:r>
    </w:p>
    <w:p w:rsidR="00230B35" w:rsidRDefault="00230B35" w:rsidP="00102F55">
      <w:r>
        <w:t>Порядок изучения дисциплины следующий:</w:t>
      </w:r>
    </w:p>
    <w:p w:rsidR="00230B35" w:rsidRDefault="00230B35" w:rsidP="00102F55">
      <w: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30B35" w:rsidRDefault="00230B35" w:rsidP="00102F55">
      <w:r>
        <w:t>1. 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230B35" w:rsidRDefault="00230B35" w:rsidP="00276CD6">
      <w:r>
        <w:t>2. 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230B35" w:rsidRDefault="00230B35" w:rsidP="00276CD6">
      <w:r>
        <w:t>3. 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30B35" w:rsidRDefault="00230B35" w:rsidP="00276CD6">
      <w:pPr>
        <w:pStyle w:val="Heading1"/>
      </w:pPr>
      <w:r w:rsidRPr="00276CD6"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0B35" w:rsidRDefault="00230B35" w:rsidP="00276CD6">
      <w:r>
        <w:t>Перечень информационных технологий, используемых при осуществлении образовательного процесса по дисциплине:</w:t>
      </w:r>
    </w:p>
    <w:p w:rsidR="00230B35" w:rsidRDefault="00230B35" w:rsidP="00276CD6">
      <w:pPr>
        <w:pStyle w:val="ListParagraph"/>
        <w:numPr>
          <w:ilvl w:val="0"/>
          <w:numId w:val="13"/>
        </w:numPr>
        <w:ind w:left="0"/>
      </w:pPr>
      <w:r>
        <w:t>технические средства (компьютерная техника, наборы демонстрационного оборудования);</w:t>
      </w:r>
    </w:p>
    <w:p w:rsidR="00230B35" w:rsidRDefault="00230B35" w:rsidP="00276CD6">
      <w:pPr>
        <w:pStyle w:val="ListParagraph"/>
        <w:numPr>
          <w:ilvl w:val="0"/>
          <w:numId w:val="13"/>
        </w:numPr>
        <w:ind w:left="0"/>
      </w:pPr>
      <w:r>
        <w:t xml:space="preserve"> методы обучения с использованием информационных технологий (демонстрация мультимедийных материалов);</w:t>
      </w:r>
    </w:p>
    <w:p w:rsidR="00230B35" w:rsidRPr="00276CD6" w:rsidRDefault="00230B35" w:rsidP="00266073">
      <w:pPr>
        <w:pStyle w:val="ListParagraph"/>
        <w:numPr>
          <w:ilvl w:val="0"/>
          <w:numId w:val="13"/>
        </w:numPr>
        <w:ind w:left="0"/>
      </w:pPr>
      <w:r w:rsidRPr="00266073">
        <w:t xml:space="preserve">перечень Интернет-сервисов и электронных ресурсов </w:t>
      </w:r>
      <w:r>
        <w:t xml:space="preserve">(электронная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</w:t>
      </w:r>
      <w:hyperlink r:id="rId13" w:history="1">
        <w:r w:rsidRPr="004857C7">
          <w:rPr>
            <w:rStyle w:val="Hyperlink"/>
          </w:rPr>
          <w:t>http://sdo.pgups.ru</w:t>
        </w:r>
      </w:hyperlink>
      <w:r>
        <w:t xml:space="preserve">, </w:t>
      </w:r>
      <w:r w:rsidRPr="00276CD6">
        <w:t>по паролю</w:t>
      </w:r>
      <w:r>
        <w:t xml:space="preserve">. – </w:t>
      </w:r>
      <w:r w:rsidRPr="00276CD6">
        <w:t>Загл. с экрана</w:t>
      </w:r>
      <w:r>
        <w:t>)</w:t>
      </w:r>
      <w:r w:rsidRPr="00276CD6">
        <w:t>;</w:t>
      </w:r>
    </w:p>
    <w:p w:rsidR="00230B35" w:rsidRDefault="00230B35" w:rsidP="00276CD6">
      <w:pPr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Кафедра обеспечена необходимым комплектом лицензионного программного обеспечения:</w:t>
      </w:r>
    </w:p>
    <w:p w:rsidR="00230B35" w:rsidRPr="00266073" w:rsidRDefault="00230B35" w:rsidP="00266073">
      <w:pPr>
        <w:pStyle w:val="ListParagraph"/>
        <w:numPr>
          <w:ilvl w:val="0"/>
          <w:numId w:val="13"/>
        </w:numPr>
        <w:ind w:left="0"/>
      </w:pPr>
      <w:r w:rsidRPr="00266073">
        <w:t>Microsoft Windows;</w:t>
      </w:r>
    </w:p>
    <w:p w:rsidR="00230B35" w:rsidRDefault="00230B35" w:rsidP="00266073">
      <w:pPr>
        <w:pStyle w:val="ListParagraph"/>
        <w:numPr>
          <w:ilvl w:val="0"/>
          <w:numId w:val="13"/>
        </w:numPr>
        <w:ind w:left="0"/>
      </w:pPr>
      <w:r w:rsidRPr="00550320">
        <w:rPr>
          <w:lang w:val="en-US"/>
        </w:rPr>
        <w:t>Microsoft Office</w:t>
      </w:r>
      <w:r>
        <w:t>.</w:t>
      </w:r>
    </w:p>
    <w:p w:rsidR="00230B35" w:rsidRDefault="00230B35" w:rsidP="00266073">
      <w:pPr>
        <w:pStyle w:val="Heading1"/>
      </w:pPr>
      <w:r w:rsidRPr="00266073">
        <w:t>12. Описание материально-технической базы, необходимой для осуществления образовательного процесса по дисциплине</w:t>
      </w:r>
    </w:p>
    <w:p w:rsidR="00230B35" w:rsidRDefault="00230B35" w:rsidP="00D31E4C">
      <w:r w:rsidRPr="00266073"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</w:t>
      </w:r>
      <w:r>
        <w:t>:</w:t>
      </w:r>
    </w:p>
    <w:p w:rsidR="00230B35" w:rsidRDefault="00230B35" w:rsidP="00D31E4C">
      <w:pPr>
        <w:pStyle w:val="ListParagraph"/>
        <w:numPr>
          <w:ilvl w:val="0"/>
          <w:numId w:val="13"/>
        </w:numPr>
        <w:ind w:left="0"/>
      </w:pPr>
      <w:r>
        <w:t>учебные аудитории для проведения занятий лекционного типа, лабораторных работ, занятий семинарского типа, групповых и индивидуальных консультаций, текущего контроля и промежуточной аттестации;</w:t>
      </w:r>
    </w:p>
    <w:p w:rsidR="00230B35" w:rsidRDefault="00230B35" w:rsidP="00D31E4C">
      <w:pPr>
        <w:pStyle w:val="ListParagraph"/>
        <w:numPr>
          <w:ilvl w:val="0"/>
          <w:numId w:val="13"/>
        </w:numPr>
        <w:ind w:left="0"/>
      </w:pPr>
      <w:r>
        <w:t>помещения для самостоятельной работы;</w:t>
      </w:r>
    </w:p>
    <w:p w:rsidR="00230B35" w:rsidRDefault="00230B35" w:rsidP="00D31E4C">
      <w:pPr>
        <w:pStyle w:val="ListParagraph"/>
        <w:numPr>
          <w:ilvl w:val="0"/>
          <w:numId w:val="13"/>
        </w:numPr>
        <w:ind w:left="0"/>
      </w:pPr>
      <w:r>
        <w:t xml:space="preserve">помещения для хранения и профилактического обслуживания учебного оборудования. </w:t>
      </w:r>
    </w:p>
    <w:p w:rsidR="00230B35" w:rsidRDefault="00230B35" w:rsidP="00D31E4C">
      <w: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230B35" w:rsidRDefault="00230B35" w:rsidP="00D31E4C">
      <w:r>
        <w:t>Для проведения занятий лекционного типа используются наборы демонстрационного оборудования и учебно-наглядные пособия, обеспечивающие тематические иллюстрации, соответствующие данной дисциплины.</w:t>
      </w:r>
    </w:p>
    <w:p w:rsidR="00230B35" w:rsidRDefault="00230B35" w:rsidP="00D31E4C">
      <w: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230B35" w:rsidRDefault="00230B35" w:rsidP="00D31E4C">
      <w:r>
        <w:t>Число посадочных мест в лекционной аудитории больше списочного состава потока, а в аудитории для практических занятий – списочного состава группы обучающихся.</w:t>
      </w:r>
    </w:p>
    <w:p w:rsidR="00230B35" w:rsidRDefault="00230B35" w:rsidP="008C15AF"/>
    <w:p w:rsidR="00230B35" w:rsidRDefault="00230B35" w:rsidP="008C15AF">
      <w:r>
        <w:rPr>
          <w:noProof/>
          <w:lang w:eastAsia="ru-RU"/>
        </w:rPr>
        <w:pict>
          <v:shape id="_x0000_s1027" type="#_x0000_t75" style="position:absolute;left:0;text-align:left;margin-left:-18pt;margin-top:10.2pt;width:7in;height:87.9pt;z-index:251657216">
            <v:imagedata r:id="rId14" o:title=""/>
          </v:shape>
        </w:pict>
      </w:r>
    </w:p>
    <w:tbl>
      <w:tblPr>
        <w:tblW w:w="9606" w:type="dxa"/>
        <w:tblLook w:val="00A0"/>
      </w:tblPr>
      <w:tblGrid>
        <w:gridCol w:w="4584"/>
        <w:gridCol w:w="2655"/>
        <w:gridCol w:w="2367"/>
      </w:tblGrid>
      <w:tr w:rsidR="00230B35" w:rsidRPr="003F3FE6" w:rsidTr="004C42B2">
        <w:tc>
          <w:tcPr>
            <w:tcW w:w="4584" w:type="dxa"/>
          </w:tcPr>
          <w:p w:rsidR="00230B35" w:rsidRPr="003F3FE6" w:rsidRDefault="00230B35" w:rsidP="000C744D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3F3FE6">
              <w:rPr>
                <w:szCs w:val="28"/>
              </w:rPr>
              <w:t>Разработчик программы,</w:t>
            </w:r>
            <w:r w:rsidRPr="003F3FE6">
              <w:rPr>
                <w:szCs w:val="28"/>
              </w:rPr>
              <w:br/>
              <w:t xml:space="preserve">доцент 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bottom"/>
          </w:tcPr>
          <w:p w:rsidR="00230B35" w:rsidRPr="003F3FE6" w:rsidRDefault="00230B35" w:rsidP="004C42B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367" w:type="dxa"/>
            <w:vAlign w:val="bottom"/>
          </w:tcPr>
          <w:p w:rsidR="00230B35" w:rsidRPr="003F3FE6" w:rsidRDefault="00230B35" w:rsidP="004C42B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3F3FE6">
              <w:rPr>
                <w:szCs w:val="28"/>
              </w:rPr>
              <w:t>Г.А. Ураев</w:t>
            </w:r>
          </w:p>
        </w:tc>
      </w:tr>
      <w:tr w:rsidR="00230B35" w:rsidRPr="003F3FE6" w:rsidTr="004C42B2">
        <w:tc>
          <w:tcPr>
            <w:tcW w:w="4584" w:type="dxa"/>
          </w:tcPr>
          <w:p w:rsidR="00230B35" w:rsidRPr="003F3FE6" w:rsidRDefault="00230B35" w:rsidP="004C42B2">
            <w:pPr>
              <w:pStyle w:val="NoSpacing"/>
              <w:rPr>
                <w:szCs w:val="28"/>
              </w:rPr>
            </w:pPr>
            <w:r w:rsidRPr="003F3FE6">
              <w:rPr>
                <w:szCs w:val="28"/>
              </w:rPr>
              <w:t>«__» ______ 201__ г.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:rsidR="00230B35" w:rsidRPr="003F3FE6" w:rsidRDefault="00230B35" w:rsidP="004C42B2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2367" w:type="dxa"/>
          </w:tcPr>
          <w:p w:rsidR="00230B35" w:rsidRPr="003F3FE6" w:rsidRDefault="00230B35" w:rsidP="004C42B2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</w:p>
        </w:tc>
      </w:tr>
    </w:tbl>
    <w:p w:rsidR="00230B35" w:rsidRPr="00266073" w:rsidRDefault="00230B35" w:rsidP="008C15AF"/>
    <w:sectPr w:rsidR="00230B35" w:rsidRPr="00266073" w:rsidSect="0082408C">
      <w:footerReference w:type="defaul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B35" w:rsidRDefault="00230B35" w:rsidP="0098181B">
      <w:r>
        <w:separator/>
      </w:r>
    </w:p>
  </w:endnote>
  <w:endnote w:type="continuationSeparator" w:id="0">
    <w:p w:rsidR="00230B35" w:rsidRDefault="00230B35" w:rsidP="00981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B35" w:rsidRDefault="00230B35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230B35" w:rsidRDefault="00230B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B35" w:rsidRDefault="00230B35" w:rsidP="0098181B">
      <w:r>
        <w:separator/>
      </w:r>
    </w:p>
  </w:footnote>
  <w:footnote w:type="continuationSeparator" w:id="0">
    <w:p w:rsidR="00230B35" w:rsidRDefault="00230B35" w:rsidP="009818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825"/>
    <w:multiLevelType w:val="hybridMultilevel"/>
    <w:tmpl w:val="C1F8FD48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CB6634"/>
    <w:multiLevelType w:val="multilevel"/>
    <w:tmpl w:val="0F826710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firstLine="709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firstLine="709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</w:abstractNum>
  <w:abstractNum w:abstractNumId="3">
    <w:nsid w:val="11E542B5"/>
    <w:multiLevelType w:val="multilevel"/>
    <w:tmpl w:val="FFCA8FD8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>
    <w:nsid w:val="12F748C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13001162"/>
    <w:multiLevelType w:val="multilevel"/>
    <w:tmpl w:val="CA129ABE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6">
    <w:nsid w:val="16487177"/>
    <w:multiLevelType w:val="hybridMultilevel"/>
    <w:tmpl w:val="7B3E7948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9D7AA0"/>
    <w:multiLevelType w:val="multilevel"/>
    <w:tmpl w:val="8FE84194"/>
    <w:lvl w:ilvl="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1E48D9"/>
    <w:multiLevelType w:val="hybridMultilevel"/>
    <w:tmpl w:val="CF9AC846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560CEB"/>
    <w:multiLevelType w:val="hybridMultilevel"/>
    <w:tmpl w:val="75FCCF86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3ED7267"/>
    <w:multiLevelType w:val="hybridMultilevel"/>
    <w:tmpl w:val="C1F8FD48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740585"/>
    <w:multiLevelType w:val="multilevel"/>
    <w:tmpl w:val="B5B80400"/>
    <w:lvl w:ilvl="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7B6FC0"/>
    <w:multiLevelType w:val="multilevel"/>
    <w:tmpl w:val="CA129ABE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13">
    <w:nsid w:val="2E66292B"/>
    <w:multiLevelType w:val="hybridMultilevel"/>
    <w:tmpl w:val="FC6413B2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1531D8"/>
    <w:multiLevelType w:val="multilevel"/>
    <w:tmpl w:val="A81A6E8A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4DF1B2B"/>
    <w:multiLevelType w:val="multilevel"/>
    <w:tmpl w:val="7EFE726E"/>
    <w:lvl w:ilvl="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C869FA"/>
    <w:multiLevelType w:val="hybridMultilevel"/>
    <w:tmpl w:val="E5685784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B0143E9"/>
    <w:multiLevelType w:val="hybridMultilevel"/>
    <w:tmpl w:val="26A855B2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25643"/>
    <w:multiLevelType w:val="multilevel"/>
    <w:tmpl w:val="CA129ABE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4B007941"/>
    <w:multiLevelType w:val="multilevel"/>
    <w:tmpl w:val="6158C956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4E5F58AB"/>
    <w:multiLevelType w:val="hybridMultilevel"/>
    <w:tmpl w:val="C89A5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01510E"/>
    <w:multiLevelType w:val="multilevel"/>
    <w:tmpl w:val="6150BDC4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3">
    <w:nsid w:val="5DE97AF4"/>
    <w:multiLevelType w:val="multilevel"/>
    <w:tmpl w:val="FFCA8FD8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>
    <w:nsid w:val="5FC67F25"/>
    <w:multiLevelType w:val="multilevel"/>
    <w:tmpl w:val="6150BDC4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>
    <w:nsid w:val="6BA97D6D"/>
    <w:multiLevelType w:val="multilevel"/>
    <w:tmpl w:val="36863748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6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17F52F9"/>
    <w:multiLevelType w:val="hybridMultilevel"/>
    <w:tmpl w:val="72F82F0E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8"/>
  </w:num>
  <w:num w:numId="5">
    <w:abstractNumId w:val="10"/>
  </w:num>
  <w:num w:numId="6">
    <w:abstractNumId w:val="4"/>
  </w:num>
  <w:num w:numId="7">
    <w:abstractNumId w:val="23"/>
  </w:num>
  <w:num w:numId="8">
    <w:abstractNumId w:val="0"/>
  </w:num>
  <w:num w:numId="9">
    <w:abstractNumId w:val="22"/>
  </w:num>
  <w:num w:numId="10">
    <w:abstractNumId w:val="24"/>
  </w:num>
  <w:num w:numId="11">
    <w:abstractNumId w:val="25"/>
  </w:num>
  <w:num w:numId="12">
    <w:abstractNumId w:val="27"/>
  </w:num>
  <w:num w:numId="13">
    <w:abstractNumId w:val="7"/>
  </w:num>
  <w:num w:numId="14">
    <w:abstractNumId w:val="15"/>
  </w:num>
  <w:num w:numId="15">
    <w:abstractNumId w:val="26"/>
  </w:num>
  <w:num w:numId="16">
    <w:abstractNumId w:val="17"/>
  </w:num>
  <w:num w:numId="17">
    <w:abstractNumId w:val="13"/>
  </w:num>
  <w:num w:numId="18">
    <w:abstractNumId w:val="16"/>
  </w:num>
  <w:num w:numId="19">
    <w:abstractNumId w:val="9"/>
  </w:num>
  <w:num w:numId="20">
    <w:abstractNumId w:val="3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0"/>
  </w:num>
  <w:num w:numId="27">
    <w:abstractNumId w:val="1"/>
  </w:num>
  <w:num w:numId="28">
    <w:abstractNumId w:val="14"/>
  </w:num>
  <w:num w:numId="29">
    <w:abstractNumId w:val="21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1D5"/>
    <w:rsid w:val="000125DE"/>
    <w:rsid w:val="00016EE5"/>
    <w:rsid w:val="00046893"/>
    <w:rsid w:val="000767C2"/>
    <w:rsid w:val="0008790A"/>
    <w:rsid w:val="00093147"/>
    <w:rsid w:val="0009507F"/>
    <w:rsid w:val="000A384B"/>
    <w:rsid w:val="000B4C2B"/>
    <w:rsid w:val="000C744D"/>
    <w:rsid w:val="000C7ABD"/>
    <w:rsid w:val="000D0506"/>
    <w:rsid w:val="000E5E88"/>
    <w:rsid w:val="000F3B42"/>
    <w:rsid w:val="00102F55"/>
    <w:rsid w:val="00106EB2"/>
    <w:rsid w:val="001129B9"/>
    <w:rsid w:val="00135049"/>
    <w:rsid w:val="00185F84"/>
    <w:rsid w:val="00185FFB"/>
    <w:rsid w:val="00186C37"/>
    <w:rsid w:val="001A0905"/>
    <w:rsid w:val="001B296C"/>
    <w:rsid w:val="001E3F7B"/>
    <w:rsid w:val="002056CC"/>
    <w:rsid w:val="00230B35"/>
    <w:rsid w:val="00253079"/>
    <w:rsid w:val="00266073"/>
    <w:rsid w:val="00276CD6"/>
    <w:rsid w:val="00292EB7"/>
    <w:rsid w:val="0029572B"/>
    <w:rsid w:val="002A332F"/>
    <w:rsid w:val="002C155F"/>
    <w:rsid w:val="002D0C68"/>
    <w:rsid w:val="002D1684"/>
    <w:rsid w:val="002E00C0"/>
    <w:rsid w:val="00320F85"/>
    <w:rsid w:val="00347FEF"/>
    <w:rsid w:val="00357933"/>
    <w:rsid w:val="0036294E"/>
    <w:rsid w:val="00370E68"/>
    <w:rsid w:val="00396CBD"/>
    <w:rsid w:val="003D4FE4"/>
    <w:rsid w:val="003F0AEE"/>
    <w:rsid w:val="003F3FE6"/>
    <w:rsid w:val="004301D3"/>
    <w:rsid w:val="00430301"/>
    <w:rsid w:val="00436D16"/>
    <w:rsid w:val="0044257F"/>
    <w:rsid w:val="00467734"/>
    <w:rsid w:val="004725F5"/>
    <w:rsid w:val="0047771C"/>
    <w:rsid w:val="0048503C"/>
    <w:rsid w:val="004857C7"/>
    <w:rsid w:val="004B63B0"/>
    <w:rsid w:val="004C42B2"/>
    <w:rsid w:val="004D3CAB"/>
    <w:rsid w:val="004F0E7B"/>
    <w:rsid w:val="004F3155"/>
    <w:rsid w:val="00511563"/>
    <w:rsid w:val="005159F5"/>
    <w:rsid w:val="00515ECB"/>
    <w:rsid w:val="00522822"/>
    <w:rsid w:val="00524456"/>
    <w:rsid w:val="005373D0"/>
    <w:rsid w:val="00550320"/>
    <w:rsid w:val="00561913"/>
    <w:rsid w:val="00564CB4"/>
    <w:rsid w:val="005A51B7"/>
    <w:rsid w:val="005D060E"/>
    <w:rsid w:val="005D6A77"/>
    <w:rsid w:val="005F2346"/>
    <w:rsid w:val="00607A22"/>
    <w:rsid w:val="0062433F"/>
    <w:rsid w:val="006279C0"/>
    <w:rsid w:val="0066193A"/>
    <w:rsid w:val="00684501"/>
    <w:rsid w:val="00691429"/>
    <w:rsid w:val="00695DA6"/>
    <w:rsid w:val="00696D4F"/>
    <w:rsid w:val="006B61C7"/>
    <w:rsid w:val="00717526"/>
    <w:rsid w:val="007346AD"/>
    <w:rsid w:val="00735CAD"/>
    <w:rsid w:val="00755803"/>
    <w:rsid w:val="007612E6"/>
    <w:rsid w:val="00772C26"/>
    <w:rsid w:val="007758D0"/>
    <w:rsid w:val="00790E3B"/>
    <w:rsid w:val="00795199"/>
    <w:rsid w:val="007C1A4D"/>
    <w:rsid w:val="00801BEE"/>
    <w:rsid w:val="008116A5"/>
    <w:rsid w:val="008144BC"/>
    <w:rsid w:val="0082408C"/>
    <w:rsid w:val="008404F6"/>
    <w:rsid w:val="008514C0"/>
    <w:rsid w:val="00853227"/>
    <w:rsid w:val="00860645"/>
    <w:rsid w:val="00873DC4"/>
    <w:rsid w:val="008901A8"/>
    <w:rsid w:val="0089207F"/>
    <w:rsid w:val="00892AEB"/>
    <w:rsid w:val="008C15AF"/>
    <w:rsid w:val="008C2556"/>
    <w:rsid w:val="008C7F67"/>
    <w:rsid w:val="008F6C3E"/>
    <w:rsid w:val="0093750C"/>
    <w:rsid w:val="00962256"/>
    <w:rsid w:val="00976240"/>
    <w:rsid w:val="0098181B"/>
    <w:rsid w:val="00A454EE"/>
    <w:rsid w:val="00A46751"/>
    <w:rsid w:val="00A53D7F"/>
    <w:rsid w:val="00A62841"/>
    <w:rsid w:val="00A62E2C"/>
    <w:rsid w:val="00A66FF1"/>
    <w:rsid w:val="00A736EA"/>
    <w:rsid w:val="00A92561"/>
    <w:rsid w:val="00AB01D5"/>
    <w:rsid w:val="00AB6F86"/>
    <w:rsid w:val="00AC192A"/>
    <w:rsid w:val="00AC442C"/>
    <w:rsid w:val="00AC4CD8"/>
    <w:rsid w:val="00AD712E"/>
    <w:rsid w:val="00AE1CD7"/>
    <w:rsid w:val="00AF1545"/>
    <w:rsid w:val="00B01DFF"/>
    <w:rsid w:val="00B06512"/>
    <w:rsid w:val="00B11691"/>
    <w:rsid w:val="00B42ED0"/>
    <w:rsid w:val="00B43A10"/>
    <w:rsid w:val="00B50A11"/>
    <w:rsid w:val="00B54991"/>
    <w:rsid w:val="00B73C44"/>
    <w:rsid w:val="00B810B2"/>
    <w:rsid w:val="00B85609"/>
    <w:rsid w:val="00B86F3F"/>
    <w:rsid w:val="00BB5E0A"/>
    <w:rsid w:val="00BE4381"/>
    <w:rsid w:val="00C048CB"/>
    <w:rsid w:val="00C127A1"/>
    <w:rsid w:val="00C86231"/>
    <w:rsid w:val="00C87A8A"/>
    <w:rsid w:val="00C94A98"/>
    <w:rsid w:val="00CA2765"/>
    <w:rsid w:val="00CC495C"/>
    <w:rsid w:val="00CC52AB"/>
    <w:rsid w:val="00CE3BF7"/>
    <w:rsid w:val="00CF09A5"/>
    <w:rsid w:val="00CF1C4F"/>
    <w:rsid w:val="00D0622A"/>
    <w:rsid w:val="00D2714B"/>
    <w:rsid w:val="00D31E4C"/>
    <w:rsid w:val="00D424BB"/>
    <w:rsid w:val="00D757B5"/>
    <w:rsid w:val="00D840CB"/>
    <w:rsid w:val="00DC07A9"/>
    <w:rsid w:val="00DD7BAB"/>
    <w:rsid w:val="00E24F0B"/>
    <w:rsid w:val="00E42562"/>
    <w:rsid w:val="00E71BF8"/>
    <w:rsid w:val="00E71D7C"/>
    <w:rsid w:val="00E72D15"/>
    <w:rsid w:val="00E75537"/>
    <w:rsid w:val="00E96617"/>
    <w:rsid w:val="00E97784"/>
    <w:rsid w:val="00EA4737"/>
    <w:rsid w:val="00EB19AC"/>
    <w:rsid w:val="00EC1E21"/>
    <w:rsid w:val="00ED7210"/>
    <w:rsid w:val="00EE61EF"/>
    <w:rsid w:val="00EF112A"/>
    <w:rsid w:val="00F05C0D"/>
    <w:rsid w:val="00F11431"/>
    <w:rsid w:val="00F41DD4"/>
    <w:rsid w:val="00F673F7"/>
    <w:rsid w:val="00F67A5B"/>
    <w:rsid w:val="00F81AB3"/>
    <w:rsid w:val="00F941BB"/>
    <w:rsid w:val="00F951CE"/>
    <w:rsid w:val="00FA4919"/>
    <w:rsid w:val="00FB31B7"/>
    <w:rsid w:val="00FC2925"/>
    <w:rsid w:val="00FD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55"/>
    <w:pPr>
      <w:ind w:firstLine="709"/>
      <w:jc w:val="both"/>
    </w:pPr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2F55"/>
    <w:pPr>
      <w:keepNext/>
      <w:keepLines/>
      <w:spacing w:before="480" w:after="480"/>
      <w:ind w:firstLine="0"/>
      <w:jc w:val="center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14C0"/>
    <w:pPr>
      <w:keepNext/>
      <w:keepLines/>
      <w:spacing w:before="480" w:after="480"/>
      <w:jc w:val="left"/>
      <w:outlineLvl w:val="1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2F55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514C0"/>
    <w:rPr>
      <w:rFonts w:ascii="Times New Roman" w:hAnsi="Times New Roman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AB01D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B01D5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012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5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02F55"/>
    <w:pPr>
      <w:ind w:left="720"/>
      <w:contextualSpacing/>
    </w:pPr>
  </w:style>
  <w:style w:type="paragraph" w:styleId="NoSpacing">
    <w:name w:val="No Spacing"/>
    <w:uiPriority w:val="99"/>
    <w:qFormat/>
    <w:rsid w:val="004D3CAB"/>
    <w:rPr>
      <w:rFonts w:ascii="Times New Roman" w:hAnsi="Times New Roman"/>
      <w:sz w:val="28"/>
      <w:lang w:eastAsia="en-US"/>
    </w:rPr>
  </w:style>
  <w:style w:type="character" w:styleId="Hyperlink">
    <w:name w:val="Hyperlink"/>
    <w:basedOn w:val="DefaultParagraphFont"/>
    <w:uiPriority w:val="99"/>
    <w:rsid w:val="008514C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514C0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9818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8181B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rsid w:val="0098181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181B"/>
    <w:rPr>
      <w:rFonts w:ascii="Times New Roman" w:hAnsi="Times New Roman" w:cs="Times New Roman"/>
      <w:sz w:val="28"/>
    </w:rPr>
  </w:style>
  <w:style w:type="paragraph" w:styleId="Subtitle">
    <w:name w:val="Subtitle"/>
    <w:basedOn w:val="Normal"/>
    <w:link w:val="SubtitleChar"/>
    <w:uiPriority w:val="99"/>
    <w:qFormat/>
    <w:rsid w:val="00E71BF8"/>
    <w:pPr>
      <w:autoSpaceDE w:val="0"/>
      <w:autoSpaceDN w:val="0"/>
      <w:ind w:right="-766" w:firstLine="0"/>
      <w:jc w:val="center"/>
    </w:pPr>
    <w:rPr>
      <w:rFonts w:eastAsia="Times New Roman"/>
      <w:b/>
      <w:color w:val="000000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71BF8"/>
    <w:rPr>
      <w:rFonts w:ascii="Times New Roman" w:hAnsi="Times New Roman" w:cs="Times New Roman"/>
      <w:b/>
      <w:color w:val="000000"/>
      <w:sz w:val="24"/>
      <w:szCs w:val="24"/>
    </w:rPr>
  </w:style>
  <w:style w:type="paragraph" w:customStyle="1" w:styleId="1">
    <w:name w:val="Абзац списка1"/>
    <w:basedOn w:val="Normal"/>
    <w:uiPriority w:val="99"/>
    <w:rsid w:val="00467734"/>
    <w:pPr>
      <w:ind w:left="720" w:firstLine="0"/>
      <w:contextualSpacing/>
      <w:jc w:val="left"/>
    </w:pPr>
    <w:rPr>
      <w:rFonts w:cs="Tahoma"/>
      <w:szCs w:val="20"/>
      <w:lang w:eastAsia="ru-RU"/>
    </w:rPr>
  </w:style>
  <w:style w:type="character" w:styleId="PageNumber">
    <w:name w:val="page number"/>
    <w:basedOn w:val="DefaultParagraphFont"/>
    <w:uiPriority w:val="99"/>
    <w:semiHidden/>
    <w:rsid w:val="00467734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0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148" TargetMode="External"/><Relationship Id="rId13" Type="http://schemas.openxmlformats.org/officeDocument/2006/relationships/hyperlink" Target="http://sdo.pgup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on-line-teaching.com/excel/index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n-line-teaching.com/wor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.lanbook.com/book/1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59195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2058</Words>
  <Characters>11731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Uraev GA;uraev.ga@yandex.ru</dc:creator>
  <cp:keywords/>
  <dc:description/>
  <cp:lastModifiedBy>Ulia</cp:lastModifiedBy>
  <cp:revision>2</cp:revision>
  <cp:lastPrinted>2018-05-10T08:01:00Z</cp:lastPrinted>
  <dcterms:created xsi:type="dcterms:W3CDTF">2018-07-23T06:37:00Z</dcterms:created>
  <dcterms:modified xsi:type="dcterms:W3CDTF">2018-07-23T06:37:00Z</dcterms:modified>
</cp:coreProperties>
</file>