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11" w:rsidRPr="00152A7C" w:rsidRDefault="00D84B1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84B11" w:rsidRPr="00152A7C" w:rsidRDefault="00D84B1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84B11" w:rsidRPr="00152A7C" w:rsidRDefault="00D84B1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FD75D6">
        <w:rPr>
          <w:rFonts w:ascii="Times New Roman" w:hAnsi="Times New Roman"/>
          <w:sz w:val="24"/>
          <w:szCs w:val="24"/>
        </w:rPr>
        <w:t>ДОГОВОРНАЯ РАБОТА</w:t>
      </w:r>
      <w:r w:rsidRPr="00152A7C">
        <w:rPr>
          <w:rFonts w:ascii="Times New Roman" w:hAnsi="Times New Roman"/>
          <w:sz w:val="24"/>
          <w:szCs w:val="24"/>
        </w:rPr>
        <w:t>»</w:t>
      </w:r>
      <w:r w:rsidRPr="00F83976">
        <w:t xml:space="preserve"> </w:t>
      </w:r>
      <w:r w:rsidRPr="00F83976">
        <w:rPr>
          <w:rFonts w:ascii="Times New Roman" w:hAnsi="Times New Roman"/>
          <w:sz w:val="24"/>
          <w:szCs w:val="24"/>
        </w:rPr>
        <w:t>(Б1.В.ОД.1</w:t>
      </w:r>
      <w:r>
        <w:rPr>
          <w:rFonts w:ascii="Times New Roman" w:hAnsi="Times New Roman"/>
          <w:sz w:val="24"/>
          <w:szCs w:val="24"/>
        </w:rPr>
        <w:t>7</w:t>
      </w:r>
      <w:r w:rsidRPr="00F83976">
        <w:rPr>
          <w:rFonts w:ascii="Times New Roman" w:hAnsi="Times New Roman"/>
          <w:sz w:val="24"/>
          <w:szCs w:val="24"/>
        </w:rPr>
        <w:t>)</w:t>
      </w:r>
    </w:p>
    <w:p w:rsidR="00D84B11" w:rsidRPr="00152A7C" w:rsidRDefault="00D84B1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27728">
        <w:rPr>
          <w:rFonts w:ascii="Times New Roman" w:hAnsi="Times New Roman"/>
          <w:sz w:val="24"/>
          <w:szCs w:val="24"/>
        </w:rPr>
        <w:t>38.03.01 «Экономика»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727728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4B11" w:rsidRPr="00FD75D6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Дисциплина «Договорная работа» (</w:t>
      </w:r>
      <w:r w:rsidRPr="007C71B7">
        <w:rPr>
          <w:rFonts w:ascii="Times New Roman" w:hAnsi="Times New Roman"/>
          <w:sz w:val="24"/>
          <w:szCs w:val="24"/>
        </w:rPr>
        <w:t>Б1.В.ОД.17</w:t>
      </w:r>
      <w:r w:rsidRPr="00FD75D6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FD75D6">
        <w:rPr>
          <w:rFonts w:ascii="Times New Roman" w:hAnsi="Times New Roman"/>
          <w:sz w:val="24"/>
          <w:szCs w:val="24"/>
        </w:rPr>
        <w:t>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84B11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D84B11" w:rsidRPr="00FD75D6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84B11" w:rsidRPr="00FD75D6" w:rsidRDefault="00D84B11" w:rsidP="00031DC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раскрытие теоретических основ управления договорной работой в строительстве;</w:t>
      </w:r>
    </w:p>
    <w:p w:rsidR="00D84B11" w:rsidRPr="00FD75D6" w:rsidRDefault="00D84B11" w:rsidP="00031DC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освоение современных методов управления договорной работой в строительстве;</w:t>
      </w:r>
    </w:p>
    <w:p w:rsidR="00D84B11" w:rsidRPr="00FD75D6" w:rsidRDefault="00D84B11" w:rsidP="00031DC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обучение эффективным приемам и способам применения договорных инструментов;</w:t>
      </w:r>
    </w:p>
    <w:p w:rsidR="00D84B11" w:rsidRPr="00FD75D6" w:rsidRDefault="00D84B11" w:rsidP="00031DC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формирование способности создавать эффективные договорные инструменты.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4B11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FD75D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75D6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D75D6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11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84B11" w:rsidRPr="00FD75D6" w:rsidRDefault="00D84B11" w:rsidP="00031D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теоретические основы управления договорной работой в строительстве.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84B11" w:rsidRPr="00FD75D6" w:rsidRDefault="00D84B11" w:rsidP="00031D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использовать современные методы управления договорной работой в строительстве;</w:t>
      </w:r>
    </w:p>
    <w:p w:rsidR="00D84B11" w:rsidRPr="00FD75D6" w:rsidRDefault="00D84B11" w:rsidP="00031D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организовать работу малого коллектива, рабочей группы.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84B11" w:rsidRPr="00FD75D6" w:rsidRDefault="00D84B11" w:rsidP="00031D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эффективными приемами и способами применения договорных инструментов;</w:t>
      </w:r>
    </w:p>
    <w:p w:rsidR="00D84B11" w:rsidRPr="00FD75D6" w:rsidRDefault="00D84B11" w:rsidP="00031DC0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75D6">
        <w:rPr>
          <w:rFonts w:ascii="Times New Roman" w:hAnsi="Times New Roman"/>
          <w:sz w:val="24"/>
          <w:szCs w:val="24"/>
        </w:rPr>
        <w:t>способностью создавать эффективные договорные инструменты, специальной терминологией и лексикой.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4B11" w:rsidRPr="00FD75D6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FD75D6">
        <w:rPr>
          <w:rFonts w:ascii="Times New Roman" w:hAnsi="Times New Roman"/>
          <w:sz w:val="24"/>
          <w:szCs w:val="24"/>
        </w:rPr>
        <w:t>Понятие и роль договорной работы. Обязательства. Создание договорных инструментов</w:t>
      </w:r>
      <w:r>
        <w:rPr>
          <w:rFonts w:ascii="Times New Roman" w:hAnsi="Times New Roman"/>
          <w:sz w:val="24"/>
          <w:szCs w:val="24"/>
        </w:rPr>
        <w:t>.</w:t>
      </w:r>
    </w:p>
    <w:p w:rsidR="00D84B11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Pr="00FD75D6">
        <w:rPr>
          <w:rFonts w:ascii="Times New Roman" w:hAnsi="Times New Roman"/>
          <w:sz w:val="24"/>
          <w:szCs w:val="24"/>
        </w:rPr>
        <w:t>Содержание договорной работы. Организация и управление договорной работой</w:t>
      </w:r>
      <w:r>
        <w:rPr>
          <w:rFonts w:ascii="Times New Roman" w:hAnsi="Times New Roman"/>
          <w:sz w:val="24"/>
          <w:szCs w:val="24"/>
        </w:rPr>
        <w:t>.</w:t>
      </w:r>
    </w:p>
    <w:p w:rsidR="00D84B11" w:rsidRPr="00152A7C" w:rsidRDefault="00D84B11" w:rsidP="00031DC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4B11" w:rsidRPr="00224A73" w:rsidRDefault="00D84B11" w:rsidP="009F3C6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24A73">
        <w:rPr>
          <w:rFonts w:ascii="Times New Roman" w:hAnsi="Times New Roman"/>
          <w:sz w:val="24"/>
          <w:szCs w:val="24"/>
        </w:rPr>
        <w:t>Объем дисциплины – 5 зачетные единицы (180 час.), в том числе:</w:t>
      </w:r>
    </w:p>
    <w:p w:rsidR="00D84B11" w:rsidRPr="009F3C6E" w:rsidRDefault="00D84B11" w:rsidP="00031DC0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F3C6E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D84B11" w:rsidRPr="006A5426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A5426">
        <w:rPr>
          <w:rFonts w:ascii="Times New Roman" w:hAnsi="Times New Roman"/>
          <w:sz w:val="24"/>
          <w:szCs w:val="24"/>
        </w:rPr>
        <w:t>лекции – 32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практические занятия – 32 час.</w:t>
      </w:r>
      <w:bookmarkStart w:id="0" w:name="_GoBack"/>
      <w:bookmarkEnd w:id="0"/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самостоятельная работа – 62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контроль – 54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D84B11" w:rsidRPr="009F3C6E" w:rsidRDefault="00D84B11" w:rsidP="00031DC0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9F3C6E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лекции – 10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самостоятельная работа – 151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контроль – 9 час.</w:t>
      </w:r>
    </w:p>
    <w:p w:rsidR="00D84B11" w:rsidRPr="00F40F14" w:rsidRDefault="00D84B11" w:rsidP="00031DC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40F14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D84B11" w:rsidRPr="00F40F14" w:rsidRDefault="00D84B11" w:rsidP="00031DC0">
      <w:pPr>
        <w:spacing w:after="0"/>
        <w:rPr>
          <w:rFonts w:ascii="Times New Roman" w:hAnsi="Times New Roman"/>
          <w:sz w:val="24"/>
          <w:szCs w:val="24"/>
        </w:rPr>
      </w:pPr>
    </w:p>
    <w:sectPr w:rsidR="00D84B11" w:rsidRPr="00F40F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3C5B"/>
    <w:rsid w:val="00031DC0"/>
    <w:rsid w:val="001210CD"/>
    <w:rsid w:val="00132596"/>
    <w:rsid w:val="00142E74"/>
    <w:rsid w:val="00152A7C"/>
    <w:rsid w:val="001C2058"/>
    <w:rsid w:val="00224A73"/>
    <w:rsid w:val="0023646C"/>
    <w:rsid w:val="00286EDF"/>
    <w:rsid w:val="00302EC4"/>
    <w:rsid w:val="0038326A"/>
    <w:rsid w:val="004830A7"/>
    <w:rsid w:val="005066C6"/>
    <w:rsid w:val="005B2255"/>
    <w:rsid w:val="00632136"/>
    <w:rsid w:val="006A5426"/>
    <w:rsid w:val="00727728"/>
    <w:rsid w:val="00766026"/>
    <w:rsid w:val="0078542B"/>
    <w:rsid w:val="007A7ADD"/>
    <w:rsid w:val="007C71B7"/>
    <w:rsid w:val="007E3C95"/>
    <w:rsid w:val="0080600F"/>
    <w:rsid w:val="00830066"/>
    <w:rsid w:val="0089095D"/>
    <w:rsid w:val="009134CA"/>
    <w:rsid w:val="009F3C6E"/>
    <w:rsid w:val="00AC5967"/>
    <w:rsid w:val="00AF1572"/>
    <w:rsid w:val="00BF4FE0"/>
    <w:rsid w:val="00C10722"/>
    <w:rsid w:val="00C23FA8"/>
    <w:rsid w:val="00C26A5E"/>
    <w:rsid w:val="00C80A7E"/>
    <w:rsid w:val="00CA35C1"/>
    <w:rsid w:val="00CC0150"/>
    <w:rsid w:val="00D06585"/>
    <w:rsid w:val="00D5166C"/>
    <w:rsid w:val="00D84B11"/>
    <w:rsid w:val="00DE2BF4"/>
    <w:rsid w:val="00E50AF4"/>
    <w:rsid w:val="00EB0EAD"/>
    <w:rsid w:val="00F40F14"/>
    <w:rsid w:val="00F74071"/>
    <w:rsid w:val="00F83976"/>
    <w:rsid w:val="00FB1EC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C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FD75D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351</Words>
  <Characters>2001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Ulia</cp:lastModifiedBy>
  <cp:revision>41</cp:revision>
  <cp:lastPrinted>2016-02-10T06:34:00Z</cp:lastPrinted>
  <dcterms:created xsi:type="dcterms:W3CDTF">2017-11-05T19:40:00Z</dcterms:created>
  <dcterms:modified xsi:type="dcterms:W3CDTF">2018-05-21T16:45:00Z</dcterms:modified>
</cp:coreProperties>
</file>