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B" w:rsidRDefault="007C160B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7C160B" w:rsidRDefault="007C160B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7C160B" w:rsidRDefault="007C160B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7C160B" w:rsidRDefault="007C160B" w:rsidP="00AB01D5">
      <w:pPr>
        <w:ind w:firstLine="0"/>
        <w:jc w:val="center"/>
      </w:pPr>
      <w:r>
        <w:t>Императора Александра I»</w:t>
      </w:r>
    </w:p>
    <w:p w:rsidR="007C160B" w:rsidRDefault="007C160B" w:rsidP="00AB01D5">
      <w:pPr>
        <w:ind w:firstLine="0"/>
        <w:jc w:val="center"/>
      </w:pPr>
      <w:r>
        <w:t>(ФГБОУ ВО ПГУПС)</w:t>
      </w: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Pr="00AB01D5" w:rsidRDefault="007C160B" w:rsidP="00AB01D5">
      <w:pPr>
        <w:ind w:firstLine="0"/>
        <w:jc w:val="center"/>
        <w:rPr>
          <w:rStyle w:val="Strong"/>
        </w:rPr>
      </w:pPr>
      <w:r w:rsidRPr="00AB01D5">
        <w:rPr>
          <w:rStyle w:val="Strong"/>
        </w:rPr>
        <w:t>РАБОЧАЯ ПРОГРАММА</w:t>
      </w:r>
    </w:p>
    <w:p w:rsidR="007C160B" w:rsidRDefault="007C160B" w:rsidP="00AB01D5">
      <w:pPr>
        <w:ind w:firstLine="0"/>
        <w:jc w:val="center"/>
      </w:pPr>
      <w:r w:rsidRPr="00AB01D5">
        <w:rPr>
          <w:rStyle w:val="Emphasis"/>
        </w:rPr>
        <w:t>дисциплины</w:t>
      </w:r>
    </w:p>
    <w:p w:rsidR="007C160B" w:rsidRDefault="007C160B" w:rsidP="00AB01D5">
      <w:pPr>
        <w:ind w:firstLine="0"/>
        <w:jc w:val="center"/>
      </w:pPr>
      <w:r>
        <w:t>«</w:t>
      </w:r>
      <w:r w:rsidRPr="008C7098">
        <w:t>ПРОФЕССИОНАЛЬНЫЕ ИНФОРМАЦИОННЫЕ СИСТЕМЫ И БАЗЫ ДАННЫХ</w:t>
      </w:r>
      <w:r>
        <w:t>» (Б1.В</w:t>
      </w:r>
      <w:r w:rsidRPr="0098181B">
        <w:t>.</w:t>
      </w:r>
      <w:r>
        <w:t>ДВ.9.2)</w:t>
      </w:r>
    </w:p>
    <w:p w:rsidR="007C160B" w:rsidRDefault="007C160B" w:rsidP="00AB01D5">
      <w:pPr>
        <w:ind w:firstLine="0"/>
        <w:jc w:val="center"/>
      </w:pPr>
      <w:r>
        <w:t>для направления</w:t>
      </w:r>
    </w:p>
    <w:p w:rsidR="007C160B" w:rsidRDefault="007C160B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  <w:r>
        <w:t>профиль</w:t>
      </w:r>
    </w:p>
    <w:p w:rsidR="007C160B" w:rsidRDefault="007C160B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Форма обучения – очная, заочная</w:t>
      </w: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</w:p>
    <w:p w:rsidR="007C160B" w:rsidRDefault="007C160B" w:rsidP="00AB01D5">
      <w:pPr>
        <w:ind w:firstLine="0"/>
        <w:jc w:val="center"/>
      </w:pPr>
      <w:r>
        <w:t>Санкт-Петербург</w:t>
      </w:r>
    </w:p>
    <w:p w:rsidR="007C160B" w:rsidRDefault="007C160B" w:rsidP="00AB01D5">
      <w:pPr>
        <w:ind w:firstLine="0"/>
        <w:jc w:val="center"/>
      </w:pPr>
      <w:r>
        <w:t>2018</w:t>
      </w:r>
      <w:bookmarkStart w:id="0" w:name="_GoBack"/>
      <w:bookmarkEnd w:id="0"/>
    </w:p>
    <w:p w:rsidR="007C160B" w:rsidRDefault="007C160B">
      <w:pPr>
        <w:spacing w:after="200" w:line="276" w:lineRule="auto"/>
        <w:ind w:firstLine="0"/>
        <w:jc w:val="left"/>
      </w:pPr>
      <w:r>
        <w:br w:type="page"/>
      </w:r>
    </w:p>
    <w:p w:rsidR="007C160B" w:rsidRPr="002A332F" w:rsidRDefault="007C160B" w:rsidP="00F132C6">
      <w:pPr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15pt;margin-top:-45.3pt;width:563.3pt;height:774pt;z-index:251658240">
            <v:imagedata r:id="rId7" o:title=""/>
          </v:shape>
        </w:pict>
      </w:r>
      <w:r w:rsidRPr="002A332F">
        <w:rPr>
          <w:szCs w:val="28"/>
          <w:lang w:eastAsia="ru-RU"/>
        </w:rPr>
        <w:t xml:space="preserve">ЛИСТ СОГЛАСОВАНИЙ </w:t>
      </w:r>
    </w:p>
    <w:p w:rsidR="007C160B" w:rsidRPr="002A332F" w:rsidRDefault="007C160B" w:rsidP="00F132C6">
      <w:pPr>
        <w:tabs>
          <w:tab w:val="left" w:pos="851"/>
        </w:tabs>
        <w:jc w:val="center"/>
        <w:rPr>
          <w:szCs w:val="28"/>
          <w:lang w:eastAsia="ru-RU"/>
        </w:rPr>
      </w:pPr>
    </w:p>
    <w:p w:rsidR="007C160B" w:rsidRPr="002A332F" w:rsidRDefault="007C160B" w:rsidP="00F132C6">
      <w:pPr>
        <w:ind w:firstLine="0"/>
        <w:rPr>
          <w:szCs w:val="28"/>
        </w:rPr>
      </w:pPr>
      <w:r w:rsidRPr="002A332F">
        <w:rPr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2A332F">
        <w:rPr>
          <w:szCs w:val="28"/>
        </w:rPr>
        <w:t>«Экономика и менеджмент в строительстве»</w:t>
      </w:r>
    </w:p>
    <w:p w:rsidR="007C160B" w:rsidRPr="002A332F" w:rsidRDefault="007C160B" w:rsidP="00F132C6">
      <w:pPr>
        <w:ind w:firstLine="0"/>
        <w:rPr>
          <w:szCs w:val="28"/>
        </w:rPr>
      </w:pPr>
      <w:r w:rsidRPr="002A332F">
        <w:rPr>
          <w:szCs w:val="28"/>
        </w:rPr>
        <w:t xml:space="preserve">Протокол № </w:t>
      </w:r>
      <w:r>
        <w:rPr>
          <w:szCs w:val="28"/>
        </w:rPr>
        <w:t>__</w:t>
      </w:r>
      <w:r w:rsidRPr="002A332F">
        <w:rPr>
          <w:szCs w:val="28"/>
        </w:rPr>
        <w:t xml:space="preserve"> от «</w:t>
      </w:r>
      <w:r>
        <w:rPr>
          <w:szCs w:val="28"/>
        </w:rPr>
        <w:t>__</w:t>
      </w:r>
      <w:r w:rsidRPr="002A332F">
        <w:rPr>
          <w:szCs w:val="28"/>
        </w:rPr>
        <w:t xml:space="preserve">» </w:t>
      </w:r>
      <w:r>
        <w:rPr>
          <w:szCs w:val="28"/>
        </w:rPr>
        <w:t>______</w:t>
      </w:r>
      <w:r w:rsidRPr="002A332F">
        <w:rPr>
          <w:szCs w:val="28"/>
        </w:rPr>
        <w:t xml:space="preserve"> 201</w:t>
      </w:r>
      <w:r>
        <w:rPr>
          <w:szCs w:val="28"/>
        </w:rPr>
        <w:t>__</w:t>
      </w:r>
      <w:r w:rsidRPr="002A332F">
        <w:rPr>
          <w:szCs w:val="28"/>
        </w:rPr>
        <w:t xml:space="preserve"> г.</w:t>
      </w:r>
    </w:p>
    <w:p w:rsidR="007C160B" w:rsidRPr="002A332F" w:rsidRDefault="007C160B" w:rsidP="00F132C6">
      <w:pPr>
        <w:tabs>
          <w:tab w:val="left" w:pos="851"/>
        </w:tabs>
        <w:ind w:firstLine="0"/>
        <w:rPr>
          <w:szCs w:val="28"/>
          <w:lang w:eastAsia="ru-RU"/>
        </w:rPr>
      </w:pPr>
    </w:p>
    <w:p w:rsidR="007C160B" w:rsidRPr="002A332F" w:rsidRDefault="007C160B" w:rsidP="00F132C6">
      <w:pPr>
        <w:ind w:firstLine="0"/>
        <w:rPr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C160B" w:rsidRPr="00C9300E" w:rsidTr="004C42B2">
        <w:trPr>
          <w:trHeight w:val="624"/>
        </w:trPr>
        <w:tc>
          <w:tcPr>
            <w:tcW w:w="5070" w:type="dxa"/>
          </w:tcPr>
          <w:p w:rsidR="007C160B" w:rsidRPr="00C9300E" w:rsidRDefault="007C160B" w:rsidP="004C42B2">
            <w:pPr>
              <w:ind w:firstLine="0"/>
              <w:rPr>
                <w:szCs w:val="28"/>
              </w:rPr>
            </w:pPr>
            <w:r w:rsidRPr="00C9300E">
              <w:rPr>
                <w:szCs w:val="28"/>
                <w:lang w:eastAsia="ru-RU"/>
              </w:rPr>
              <w:t xml:space="preserve">Заведующий кафедрой </w:t>
            </w:r>
            <w:r w:rsidRPr="00C9300E">
              <w:rPr>
                <w:szCs w:val="28"/>
              </w:rPr>
              <w:t>«Экономика и менеджмент в строительстве»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C9300E">
              <w:rPr>
                <w:szCs w:val="28"/>
              </w:rPr>
              <w:t>С.Г. Опарин</w:t>
            </w:r>
          </w:p>
        </w:tc>
      </w:tr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C9300E">
              <w:rPr>
                <w:szCs w:val="28"/>
              </w:rPr>
              <w:t>«__» ______ 201__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</w:tr>
    </w:tbl>
    <w:p w:rsidR="007C160B" w:rsidRPr="002A332F" w:rsidRDefault="007C160B" w:rsidP="00F132C6">
      <w:pPr>
        <w:tabs>
          <w:tab w:val="left" w:pos="851"/>
        </w:tabs>
        <w:ind w:firstLine="0"/>
        <w:rPr>
          <w:szCs w:val="28"/>
          <w:lang w:eastAsia="ru-RU"/>
        </w:rPr>
      </w:pPr>
    </w:p>
    <w:p w:rsidR="007C160B" w:rsidRPr="002A332F" w:rsidRDefault="007C160B" w:rsidP="00F132C6">
      <w:pPr>
        <w:tabs>
          <w:tab w:val="left" w:pos="851"/>
        </w:tabs>
        <w:ind w:firstLine="0"/>
        <w:rPr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C9300E">
              <w:rPr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i/>
                <w:szCs w:val="28"/>
                <w:lang w:eastAsia="ru-RU"/>
              </w:rPr>
            </w:pPr>
            <w:r w:rsidRPr="00C9300E">
              <w:rPr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C9300E">
              <w:rPr>
                <w:szCs w:val="28"/>
                <w:lang w:eastAsia="ru-RU"/>
              </w:rPr>
              <w:t>Н.Е. Коклева</w:t>
            </w:r>
          </w:p>
        </w:tc>
      </w:tr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C9300E">
              <w:rPr>
                <w:szCs w:val="28"/>
              </w:rPr>
              <w:t>«__» ______ 201__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  <w:lang w:eastAsia="ru-RU"/>
              </w:rPr>
            </w:pPr>
            <w:r w:rsidRPr="00C9300E">
              <w:rPr>
                <w:szCs w:val="28"/>
                <w:lang w:eastAsia="ru-RU"/>
              </w:rPr>
              <w:t xml:space="preserve">Руководитель ОПОП </w:t>
            </w:r>
            <w:r w:rsidRPr="00C9300E">
              <w:rPr>
                <w:szCs w:val="28"/>
              </w:rPr>
              <w:t>«Экономика и предприятий и организаций (строительство)»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C9300E">
              <w:rPr>
                <w:szCs w:val="28"/>
                <w:lang w:eastAsia="ru-RU"/>
              </w:rPr>
              <w:t>С.Г. Опарин</w:t>
            </w:r>
          </w:p>
        </w:tc>
      </w:tr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C9300E">
              <w:rPr>
                <w:szCs w:val="28"/>
              </w:rPr>
              <w:t>«__» ______ 201__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7C160B" w:rsidRPr="00C9300E" w:rsidTr="004C42B2">
        <w:tc>
          <w:tcPr>
            <w:tcW w:w="5070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7C160B" w:rsidRDefault="007C160B" w:rsidP="00102F55">
      <w:pPr>
        <w:pStyle w:val="Heading1"/>
      </w:pPr>
    </w:p>
    <w:p w:rsidR="007C160B" w:rsidRDefault="007C160B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br w:type="page"/>
      </w:r>
    </w:p>
    <w:p w:rsidR="007C160B" w:rsidRPr="00102F55" w:rsidRDefault="007C160B" w:rsidP="00102F55">
      <w:pPr>
        <w:pStyle w:val="Heading1"/>
      </w:pPr>
      <w:r w:rsidRPr="00102F55">
        <w:t>1. Цели и задачи дисциплины</w:t>
      </w:r>
    </w:p>
    <w:p w:rsidR="007C160B" w:rsidRDefault="007C160B" w:rsidP="00EF112A">
      <w:r>
        <w:t>Рабочая программа составлена в соответствии с ФГОС ВО, утвержденным 12 ноября 2015 года, приказ № 1327 по направлению 38.03.01 «Экономика», профиль «Экономика предприятий и организаций (строительство)», по дисциплине «</w:t>
      </w:r>
      <w:r w:rsidRPr="008C7098">
        <w:rPr>
          <w:rStyle w:val="Emphasis"/>
        </w:rPr>
        <w:t>Профессиональные информационные системы и базы данных</w:t>
      </w:r>
      <w:r>
        <w:t>».</w:t>
      </w:r>
    </w:p>
    <w:p w:rsidR="007C160B" w:rsidRDefault="007C160B" w:rsidP="00102F55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>
        <w:t>.</w:t>
      </w:r>
    </w:p>
    <w:p w:rsidR="007C160B" w:rsidRDefault="007C160B" w:rsidP="00102F55">
      <w:r>
        <w:t>Для достижения поставленной цели решаются следующие задачи:</w:t>
      </w:r>
    </w:p>
    <w:p w:rsidR="007C160B" w:rsidRPr="00A66FF1" w:rsidRDefault="007C160B" w:rsidP="006B61C7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7C160B" w:rsidRPr="00AC192A" w:rsidRDefault="007C160B" w:rsidP="00AC192A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>
        <w:t>.</w:t>
      </w:r>
    </w:p>
    <w:p w:rsidR="007C160B" w:rsidRDefault="007C160B" w:rsidP="00102F55">
      <w:pPr>
        <w:pStyle w:val="Heading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C160B" w:rsidRDefault="007C160B" w:rsidP="00102F55">
      <w:r>
        <w:t>Планируемыми результатами обучения по дисциплине являются: приобретение знаний, умений, навыков.</w:t>
      </w:r>
    </w:p>
    <w:p w:rsidR="007C160B" w:rsidRDefault="007C160B" w:rsidP="00102F55">
      <w:r>
        <w:t>В результате освоения дисциплины обучающийся должен:</w:t>
      </w:r>
    </w:p>
    <w:p w:rsidR="007C160B" w:rsidRDefault="007C160B" w:rsidP="00102F55">
      <w:r w:rsidRPr="00102F55">
        <w:rPr>
          <w:rStyle w:val="Strong"/>
        </w:rPr>
        <w:t>ЗНАТЬ</w:t>
      </w:r>
      <w:r>
        <w:t>:</w:t>
      </w:r>
    </w:p>
    <w:p w:rsidR="007C160B" w:rsidRDefault="007C160B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и роль информационных технологий в управлении предприятием (организацией);</w:t>
      </w:r>
    </w:p>
    <w:p w:rsidR="007C160B" w:rsidRDefault="007C160B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rPr>
          <w:rFonts w:cs="Times New Roman"/>
          <w:szCs w:val="24"/>
        </w:rPr>
        <w:t>современное состояние развития прикладных</w:t>
      </w:r>
      <w:r>
        <w:t xml:space="preserve"> программных средств по направлению подготовки;</w:t>
      </w:r>
    </w:p>
    <w:p w:rsidR="007C160B" w:rsidRDefault="007C160B" w:rsidP="007758D0">
      <w:pPr>
        <w:pStyle w:val="ListParagraph"/>
        <w:numPr>
          <w:ilvl w:val="0"/>
          <w:numId w:val="2"/>
        </w:numPr>
        <w:ind w:left="0"/>
      </w:pPr>
      <w:r>
        <w:rPr>
          <w:szCs w:val="24"/>
        </w:rPr>
        <w:t>возможности компьютерных сетей</w:t>
      </w:r>
      <w:r>
        <w:rPr>
          <w:szCs w:val="28"/>
        </w:rPr>
        <w:t>;</w:t>
      </w:r>
    </w:p>
    <w:p w:rsidR="007C160B" w:rsidRDefault="007C160B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основные возможности систем управления базами данных.</w:t>
      </w:r>
    </w:p>
    <w:p w:rsidR="007C160B" w:rsidRDefault="007C160B" w:rsidP="00102F55">
      <w:r w:rsidRPr="00102F55">
        <w:rPr>
          <w:rStyle w:val="Strong"/>
        </w:rPr>
        <w:t>УМЕТЬ</w:t>
      </w:r>
      <w:r>
        <w:t>:</w:t>
      </w:r>
    </w:p>
    <w:p w:rsidR="007C160B" w:rsidRDefault="007C160B" w:rsidP="007758D0">
      <w:pPr>
        <w:pStyle w:val="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>использовать вычислительную технику в режиме пользователя для решения экономических задач;</w:t>
      </w:r>
    </w:p>
    <w:p w:rsidR="007C160B" w:rsidRDefault="007C160B" w:rsidP="00B77498">
      <w:pPr>
        <w:pStyle w:val="1"/>
        <w:numPr>
          <w:ilvl w:val="0"/>
          <w:numId w:val="27"/>
        </w:numPr>
        <w:tabs>
          <w:tab w:val="left" w:pos="1134"/>
        </w:tabs>
        <w:ind w:left="0"/>
        <w:jc w:val="both"/>
      </w:pPr>
      <w:r w:rsidRPr="00B77498">
        <w:t>использовать инструменты системы управления базой данных (Access 2010</w:t>
      </w:r>
      <w:r>
        <w:t>/2013</w:t>
      </w:r>
      <w:r w:rsidRPr="00B77498">
        <w:t>) при решении управленческих задач</w:t>
      </w:r>
      <w:r>
        <w:t>;</w:t>
      </w:r>
    </w:p>
    <w:p w:rsidR="007C160B" w:rsidRDefault="007C160B" w:rsidP="007758D0">
      <w:pPr>
        <w:pStyle w:val="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>формировать требования на этапе создания баз данных.</w:t>
      </w:r>
    </w:p>
    <w:p w:rsidR="007C160B" w:rsidRDefault="007C160B" w:rsidP="00102F55">
      <w:r w:rsidRPr="00102F55">
        <w:rPr>
          <w:rStyle w:val="Strong"/>
        </w:rPr>
        <w:t>ВЛАДЕТЬ</w:t>
      </w:r>
      <w:r>
        <w:t>:</w:t>
      </w:r>
    </w:p>
    <w:p w:rsidR="007C160B" w:rsidRDefault="007C160B" w:rsidP="00AB6F86">
      <w:pPr>
        <w:pStyle w:val="ListParagraph"/>
        <w:numPr>
          <w:ilvl w:val="0"/>
          <w:numId w:val="2"/>
        </w:numPr>
        <w:ind w:left="0"/>
        <w:rPr>
          <w:szCs w:val="28"/>
        </w:rPr>
      </w:pPr>
      <w:r>
        <w:rPr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информационных технологий;</w:t>
      </w:r>
    </w:p>
    <w:p w:rsidR="007C160B" w:rsidRPr="00AB6F86" w:rsidRDefault="007C160B" w:rsidP="00AB6F86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>
        <w:rPr>
          <w:szCs w:val="28"/>
        </w:rPr>
        <w:t>информационных технологий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7C160B" w:rsidRDefault="007C160B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 xml:space="preserve">навыками решения экономических задач с использованием информационных технологий; </w:t>
      </w:r>
    </w:p>
    <w:p w:rsidR="007C160B" w:rsidRDefault="007C160B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навыками самостоятельного усвоения новых знаний в области информационных технологий;</w:t>
      </w:r>
    </w:p>
    <w:p w:rsidR="007C160B" w:rsidRDefault="007C160B" w:rsidP="007758D0">
      <w:pPr>
        <w:pStyle w:val="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методами и средствами защиты информации.</w:t>
      </w:r>
    </w:p>
    <w:p w:rsidR="007C160B" w:rsidRDefault="007C160B" w:rsidP="00102F55"/>
    <w:p w:rsidR="007C160B" w:rsidRDefault="007C160B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7C160B" w:rsidRDefault="007C160B" w:rsidP="00102F55"/>
    <w:p w:rsidR="007C160B" w:rsidRDefault="007C160B" w:rsidP="00B77498">
      <w:pPr>
        <w:rPr>
          <w:bCs/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профессиональных компетенций (ПК)</w:t>
      </w:r>
      <w:r>
        <w:rPr>
          <w:szCs w:val="28"/>
        </w:rPr>
        <w:t xml:space="preserve">, </w:t>
      </w:r>
      <w:r>
        <w:rPr>
          <w:b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7C160B" w:rsidRDefault="007C160B" w:rsidP="00B77498">
      <w:pPr>
        <w:rPr>
          <w:bCs/>
          <w:szCs w:val="28"/>
        </w:rPr>
      </w:pPr>
      <w:r>
        <w:rPr>
          <w:bCs/>
          <w:i/>
          <w:szCs w:val="28"/>
        </w:rPr>
        <w:t>расчетно-экономическая деятельность</w:t>
      </w:r>
      <w:r>
        <w:rPr>
          <w:bCs/>
          <w:szCs w:val="28"/>
        </w:rPr>
        <w:t>:</w:t>
      </w:r>
    </w:p>
    <w:p w:rsidR="007C160B" w:rsidRDefault="007C160B" w:rsidP="00B77498">
      <w:pPr>
        <w:pStyle w:val="1"/>
        <w:numPr>
          <w:ilvl w:val="0"/>
          <w:numId w:val="3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7C160B" w:rsidRDefault="007C160B" w:rsidP="00B77498">
      <w:pPr>
        <w:pStyle w:val="ListParagraph"/>
        <w:ind w:left="851" w:firstLine="0"/>
        <w:rPr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 деятельность</w:t>
      </w:r>
      <w:r>
        <w:rPr>
          <w:bCs/>
          <w:szCs w:val="28"/>
        </w:rPr>
        <w:t>:</w:t>
      </w:r>
    </w:p>
    <w:p w:rsidR="007C160B" w:rsidRDefault="007C160B" w:rsidP="00B77498">
      <w:pPr>
        <w:pStyle w:val="1"/>
        <w:numPr>
          <w:ilvl w:val="0"/>
          <w:numId w:val="3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7C160B" w:rsidRDefault="007C160B" w:rsidP="00102F55"/>
    <w:p w:rsidR="007C160B" w:rsidRDefault="007C160B" w:rsidP="00102F55">
      <w: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C160B" w:rsidRDefault="007C160B" w:rsidP="00102F55">
      <w: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7C160B" w:rsidRDefault="007C160B" w:rsidP="000767C2">
      <w:pPr>
        <w:pStyle w:val="Heading1"/>
      </w:pPr>
      <w:r>
        <w:t>3. Место дисциплины в структуре основной профессиональной образовательной программы</w:t>
      </w:r>
    </w:p>
    <w:p w:rsidR="007C160B" w:rsidRDefault="007C160B" w:rsidP="00102F55">
      <w:r>
        <w:t>Дисциплина «</w:t>
      </w:r>
      <w:r w:rsidRPr="008C7098">
        <w:rPr>
          <w:rStyle w:val="Emphasis"/>
        </w:rPr>
        <w:t>Профессиональные информационные системы и базы данных</w:t>
      </w:r>
      <w:r>
        <w:t>» (Б1.В.ДВ.9.2) относится к вариативной части и является дисциплиной по выбору для обучающихся.</w:t>
      </w:r>
    </w:p>
    <w:p w:rsidR="007C160B" w:rsidRDefault="007C160B" w:rsidP="000767C2">
      <w:pPr>
        <w:pStyle w:val="Heading1"/>
      </w:pPr>
      <w:r>
        <w:t>4. Объем дисциплины и виды учебной работы</w:t>
      </w:r>
    </w:p>
    <w:p w:rsidR="007C160B" w:rsidRDefault="007C160B" w:rsidP="0047771C">
      <w:r>
        <w:t>Для очной формы обучения:</w:t>
      </w:r>
    </w:p>
    <w:p w:rsidR="007C160B" w:rsidRPr="00D2714B" w:rsidRDefault="007C160B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7C160B" w:rsidRPr="00C9300E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Семестр</w:t>
            </w:r>
          </w:p>
        </w:tc>
      </w:tr>
      <w:tr w:rsidR="007C160B" w:rsidRPr="00C9300E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830" w:type="dxa"/>
            <w:vMerge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492" w:type="dxa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8</w:t>
            </w:r>
          </w:p>
        </w:tc>
      </w:tr>
      <w:tr w:rsidR="007C160B" w:rsidRPr="00C9300E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7C160B" w:rsidRPr="00C9300E" w:rsidRDefault="007C160B" w:rsidP="00D840CB">
            <w:pPr>
              <w:pStyle w:val="NoSpacing"/>
              <w:jc w:val="center"/>
              <w:rPr>
                <w:lang w:val="en-US"/>
              </w:rPr>
            </w:pPr>
            <w:r w:rsidRPr="00C9300E">
              <w:rPr>
                <w:lang w:val="en-US"/>
              </w:rPr>
              <w:t>48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7C160B" w:rsidRPr="00C9300E" w:rsidRDefault="007C160B" w:rsidP="00016EE5">
            <w:pPr>
              <w:pStyle w:val="NoSpacing"/>
              <w:jc w:val="center"/>
              <w:rPr>
                <w:lang w:val="en-US"/>
              </w:rPr>
            </w:pPr>
            <w:r w:rsidRPr="00C9300E">
              <w:rPr>
                <w:lang w:val="en-US"/>
              </w:rPr>
              <w:t>48</w:t>
            </w:r>
          </w:p>
        </w:tc>
      </w:tr>
      <w:tr w:rsidR="007C160B" w:rsidRPr="00C9300E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C160B" w:rsidRPr="00C9300E" w:rsidRDefault="007C160B" w:rsidP="00FB31B7">
            <w:pPr>
              <w:pStyle w:val="NoSpacing"/>
            </w:pPr>
            <w:r w:rsidRPr="00C9300E">
              <w:t>В том числе:</w:t>
            </w:r>
            <w:r w:rsidRPr="00C9300E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F132C6">
            <w:pPr>
              <w:pStyle w:val="NoSpacing"/>
              <w:jc w:val="center"/>
              <w:rPr>
                <w:lang w:val="en-US"/>
              </w:rPr>
            </w:pPr>
            <w:r w:rsidRPr="00C9300E">
              <w:t>1</w:t>
            </w:r>
            <w:r w:rsidRPr="00C9300E">
              <w:rPr>
                <w:lang w:val="en-US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F132C6">
            <w:pPr>
              <w:pStyle w:val="NoSpacing"/>
              <w:jc w:val="center"/>
              <w:rPr>
                <w:lang w:val="en-US"/>
              </w:rPr>
            </w:pPr>
            <w:r w:rsidRPr="00C9300E">
              <w:t>1</w:t>
            </w:r>
            <w:r w:rsidRPr="00C9300E">
              <w:rPr>
                <w:lang w:val="en-US"/>
              </w:rPr>
              <w:t>6</w:t>
            </w:r>
          </w:p>
        </w:tc>
      </w:tr>
      <w:tr w:rsidR="007C160B" w:rsidRPr="00C9300E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</w:p>
        </w:tc>
      </w:tr>
      <w:tr w:rsidR="007C160B" w:rsidRPr="00C9300E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7C160B" w:rsidRPr="00C9300E" w:rsidRDefault="007C160B" w:rsidP="00F132C6">
            <w:pPr>
              <w:pStyle w:val="NoSpacing"/>
              <w:jc w:val="center"/>
              <w:rPr>
                <w:lang w:val="en-US"/>
              </w:rPr>
            </w:pPr>
            <w:r w:rsidRPr="00C9300E">
              <w:t>3</w:t>
            </w:r>
            <w:r w:rsidRPr="00C9300E">
              <w:rPr>
                <w:lang w:val="en-US"/>
              </w:rPr>
              <w:t>2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7C160B" w:rsidRPr="00C9300E" w:rsidRDefault="007C160B" w:rsidP="00F132C6">
            <w:pPr>
              <w:pStyle w:val="NoSpacing"/>
              <w:jc w:val="center"/>
              <w:rPr>
                <w:lang w:val="en-US"/>
              </w:rPr>
            </w:pPr>
            <w:r w:rsidRPr="00C9300E">
              <w:t>3</w:t>
            </w:r>
            <w:r w:rsidRPr="00C9300E">
              <w:rPr>
                <w:lang w:val="en-US"/>
              </w:rPr>
              <w:t>2</w:t>
            </w:r>
          </w:p>
        </w:tc>
      </w:tr>
      <w:tr w:rsidR="007C160B" w:rsidRPr="00C9300E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7C160B" w:rsidRPr="00C9300E" w:rsidRDefault="007C160B" w:rsidP="00F132C6">
            <w:pPr>
              <w:pStyle w:val="NoSpacing"/>
              <w:jc w:val="center"/>
              <w:rPr>
                <w:lang w:val="en-US"/>
              </w:rPr>
            </w:pPr>
            <w:r w:rsidRPr="00C9300E">
              <w:t>5</w:t>
            </w:r>
            <w:r w:rsidRPr="00C9300E">
              <w:rPr>
                <w:lang w:val="en-US"/>
              </w:rPr>
              <w:t>1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7C160B" w:rsidRPr="00C9300E" w:rsidRDefault="007C160B" w:rsidP="00F132C6">
            <w:pPr>
              <w:pStyle w:val="NoSpacing"/>
              <w:jc w:val="center"/>
              <w:rPr>
                <w:lang w:val="en-US"/>
              </w:rPr>
            </w:pPr>
            <w:r w:rsidRPr="00C9300E">
              <w:t>5</w:t>
            </w:r>
            <w:r w:rsidRPr="00C9300E">
              <w:rPr>
                <w:lang w:val="en-US"/>
              </w:rPr>
              <w:t>1</w:t>
            </w:r>
          </w:p>
        </w:tc>
      </w:tr>
      <w:tr w:rsidR="007C160B" w:rsidRPr="00C9300E" w:rsidTr="001B296C">
        <w:trPr>
          <w:jc w:val="center"/>
        </w:trPr>
        <w:tc>
          <w:tcPr>
            <w:tcW w:w="5353" w:type="dxa"/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Контроль</w:t>
            </w:r>
          </w:p>
        </w:tc>
        <w:tc>
          <w:tcPr>
            <w:tcW w:w="1830" w:type="dxa"/>
            <w:vAlign w:val="bottom"/>
          </w:tcPr>
          <w:p w:rsidR="007C160B" w:rsidRPr="00C9300E" w:rsidRDefault="007C160B" w:rsidP="00D840CB">
            <w:pPr>
              <w:pStyle w:val="NoSpacing"/>
              <w:jc w:val="center"/>
              <w:rPr>
                <w:lang w:val="en-US"/>
              </w:rPr>
            </w:pPr>
            <w:r w:rsidRPr="00C9300E">
              <w:rPr>
                <w:lang w:val="en-US"/>
              </w:rPr>
              <w:t>9</w:t>
            </w:r>
          </w:p>
        </w:tc>
        <w:tc>
          <w:tcPr>
            <w:tcW w:w="1492" w:type="dxa"/>
            <w:vAlign w:val="bottom"/>
          </w:tcPr>
          <w:p w:rsidR="007C160B" w:rsidRPr="00C9300E" w:rsidRDefault="007C160B" w:rsidP="00016EE5">
            <w:pPr>
              <w:pStyle w:val="NoSpacing"/>
              <w:jc w:val="center"/>
              <w:rPr>
                <w:lang w:val="en-US"/>
              </w:rPr>
            </w:pPr>
            <w:r w:rsidRPr="00C9300E">
              <w:rPr>
                <w:lang w:val="en-US"/>
              </w:rPr>
              <w:t>9</w:t>
            </w:r>
          </w:p>
        </w:tc>
      </w:tr>
      <w:tr w:rsidR="007C160B" w:rsidRPr="00C9300E" w:rsidTr="001B296C">
        <w:trPr>
          <w:jc w:val="center"/>
        </w:trPr>
        <w:tc>
          <w:tcPr>
            <w:tcW w:w="5353" w:type="dxa"/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З</w:t>
            </w:r>
          </w:p>
        </w:tc>
        <w:tc>
          <w:tcPr>
            <w:tcW w:w="1492" w:type="dxa"/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З</w:t>
            </w:r>
          </w:p>
        </w:tc>
      </w:tr>
      <w:tr w:rsidR="007C160B" w:rsidRPr="00C9300E" w:rsidTr="001B296C">
        <w:trPr>
          <w:jc w:val="center"/>
        </w:trPr>
        <w:tc>
          <w:tcPr>
            <w:tcW w:w="5353" w:type="dxa"/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108/3</w:t>
            </w:r>
          </w:p>
        </w:tc>
        <w:tc>
          <w:tcPr>
            <w:tcW w:w="1492" w:type="dxa"/>
            <w:vAlign w:val="bottom"/>
          </w:tcPr>
          <w:p w:rsidR="007C160B" w:rsidRPr="00C9300E" w:rsidRDefault="007C160B" w:rsidP="001B296C">
            <w:pPr>
              <w:pStyle w:val="NoSpacing"/>
              <w:jc w:val="center"/>
            </w:pPr>
            <w:r w:rsidRPr="00C9300E">
              <w:t>108/3</w:t>
            </w:r>
          </w:p>
        </w:tc>
      </w:tr>
    </w:tbl>
    <w:p w:rsidR="007C160B" w:rsidRPr="001B296C" w:rsidRDefault="007C160B" w:rsidP="00515ECB">
      <w:pPr>
        <w:ind w:firstLine="0"/>
        <w:rPr>
          <w:rStyle w:val="Emphasis"/>
        </w:rPr>
      </w:pPr>
      <w:r w:rsidRPr="001B296C">
        <w:rPr>
          <w:rStyle w:val="Emphasis"/>
        </w:rPr>
        <w:t>Примечани</w:t>
      </w:r>
      <w:r>
        <w:rPr>
          <w:rStyle w:val="Emphasis"/>
        </w:rPr>
        <w:t>е</w:t>
      </w:r>
      <w:r w:rsidRPr="001B296C">
        <w:rPr>
          <w:rStyle w:val="Emphasis"/>
        </w:rPr>
        <w:t xml:space="preserve">: «Форма контроля знаний» – </w:t>
      </w:r>
      <w:r>
        <w:rPr>
          <w:rStyle w:val="Emphasis"/>
        </w:rPr>
        <w:t>зачет (З</w:t>
      </w:r>
      <w:r w:rsidRPr="001B296C">
        <w:rPr>
          <w:rStyle w:val="Emphasis"/>
        </w:rPr>
        <w:t>)</w:t>
      </w:r>
    </w:p>
    <w:p w:rsidR="007C160B" w:rsidRPr="00093147" w:rsidRDefault="007C160B" w:rsidP="001B296C"/>
    <w:p w:rsidR="007C160B" w:rsidRDefault="007C160B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7C160B" w:rsidRPr="00C9300E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Курс</w:t>
            </w:r>
          </w:p>
        </w:tc>
      </w:tr>
      <w:tr w:rsidR="007C160B" w:rsidRPr="00C9300E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830" w:type="dxa"/>
            <w:vMerge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492" w:type="dxa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5</w:t>
            </w:r>
          </w:p>
        </w:tc>
      </w:tr>
      <w:tr w:rsidR="007C160B" w:rsidRPr="00C9300E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8</w:t>
            </w:r>
          </w:p>
        </w:tc>
      </w:tr>
      <w:tr w:rsidR="007C160B" w:rsidRPr="00C9300E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C160B" w:rsidRPr="00C9300E" w:rsidRDefault="007C160B" w:rsidP="00FB31B7">
            <w:pPr>
              <w:pStyle w:val="NoSpacing"/>
            </w:pPr>
            <w:r w:rsidRPr="00C9300E">
              <w:t>В том числе:</w:t>
            </w:r>
            <w:r w:rsidRPr="00C9300E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6</w:t>
            </w:r>
          </w:p>
        </w:tc>
      </w:tr>
      <w:tr w:rsidR="007C160B" w:rsidRPr="00C9300E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-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-</w:t>
            </w:r>
          </w:p>
        </w:tc>
      </w:tr>
      <w:tr w:rsidR="007C160B" w:rsidRPr="00C9300E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12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12</w:t>
            </w:r>
          </w:p>
        </w:tc>
      </w:tr>
      <w:tr w:rsidR="007C160B" w:rsidRPr="00C9300E" w:rsidTr="001B296C">
        <w:trPr>
          <w:jc w:val="center"/>
        </w:trPr>
        <w:tc>
          <w:tcPr>
            <w:tcW w:w="5353" w:type="dxa"/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86</w:t>
            </w:r>
          </w:p>
        </w:tc>
        <w:tc>
          <w:tcPr>
            <w:tcW w:w="1492" w:type="dxa"/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86</w:t>
            </w:r>
          </w:p>
        </w:tc>
      </w:tr>
      <w:tr w:rsidR="007C160B" w:rsidRPr="00C9300E" w:rsidTr="001B296C">
        <w:trPr>
          <w:jc w:val="center"/>
        </w:trPr>
        <w:tc>
          <w:tcPr>
            <w:tcW w:w="5353" w:type="dxa"/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Контроль</w:t>
            </w:r>
          </w:p>
        </w:tc>
        <w:tc>
          <w:tcPr>
            <w:tcW w:w="1830" w:type="dxa"/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4</w:t>
            </w:r>
          </w:p>
        </w:tc>
        <w:tc>
          <w:tcPr>
            <w:tcW w:w="1492" w:type="dxa"/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4</w:t>
            </w:r>
          </w:p>
        </w:tc>
      </w:tr>
      <w:tr w:rsidR="007C160B" w:rsidRPr="00C9300E" w:rsidTr="001B296C">
        <w:trPr>
          <w:jc w:val="center"/>
        </w:trPr>
        <w:tc>
          <w:tcPr>
            <w:tcW w:w="5353" w:type="dxa"/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З</w:t>
            </w:r>
          </w:p>
        </w:tc>
        <w:tc>
          <w:tcPr>
            <w:tcW w:w="1492" w:type="dxa"/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З</w:t>
            </w:r>
          </w:p>
        </w:tc>
      </w:tr>
      <w:tr w:rsidR="007C160B" w:rsidRPr="00C9300E" w:rsidTr="001B296C">
        <w:trPr>
          <w:jc w:val="center"/>
        </w:trPr>
        <w:tc>
          <w:tcPr>
            <w:tcW w:w="5353" w:type="dxa"/>
            <w:vAlign w:val="center"/>
          </w:tcPr>
          <w:p w:rsidR="007C160B" w:rsidRPr="00C9300E" w:rsidRDefault="007C160B" w:rsidP="001B296C">
            <w:pPr>
              <w:pStyle w:val="NoSpacing"/>
            </w:pPr>
            <w:r w:rsidRPr="00C9300E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7C160B" w:rsidRPr="00C9300E" w:rsidRDefault="007C160B" w:rsidP="00D840CB">
            <w:pPr>
              <w:pStyle w:val="NoSpacing"/>
              <w:jc w:val="center"/>
            </w:pPr>
            <w:r w:rsidRPr="00C9300E">
              <w:t>108/3</w:t>
            </w:r>
          </w:p>
        </w:tc>
        <w:tc>
          <w:tcPr>
            <w:tcW w:w="1492" w:type="dxa"/>
            <w:vAlign w:val="bottom"/>
          </w:tcPr>
          <w:p w:rsidR="007C160B" w:rsidRPr="00C9300E" w:rsidRDefault="007C160B" w:rsidP="00016EE5">
            <w:pPr>
              <w:pStyle w:val="NoSpacing"/>
              <w:jc w:val="center"/>
            </w:pPr>
            <w:r w:rsidRPr="00C9300E">
              <w:t>108/3</w:t>
            </w:r>
          </w:p>
        </w:tc>
      </w:tr>
    </w:tbl>
    <w:p w:rsidR="007C160B" w:rsidRPr="001B296C" w:rsidRDefault="007C160B" w:rsidP="00515ECB">
      <w:pPr>
        <w:ind w:firstLine="0"/>
        <w:rPr>
          <w:rStyle w:val="Emphasis"/>
        </w:rPr>
      </w:pPr>
      <w:r w:rsidRPr="001B296C">
        <w:rPr>
          <w:rStyle w:val="Emphasis"/>
        </w:rPr>
        <w:t>Примечани</w:t>
      </w:r>
      <w:r>
        <w:rPr>
          <w:rStyle w:val="Emphasis"/>
        </w:rPr>
        <w:t>е</w:t>
      </w:r>
      <w:r w:rsidRPr="001B296C">
        <w:rPr>
          <w:rStyle w:val="Emphasis"/>
        </w:rPr>
        <w:t xml:space="preserve">: «Форма контроля знаний» – </w:t>
      </w:r>
      <w:r>
        <w:rPr>
          <w:rStyle w:val="Emphasis"/>
        </w:rPr>
        <w:t>зачет (З</w:t>
      </w:r>
      <w:r w:rsidRPr="001B296C">
        <w:rPr>
          <w:rStyle w:val="Emphasis"/>
        </w:rPr>
        <w:t>)</w:t>
      </w:r>
    </w:p>
    <w:p w:rsidR="007C160B" w:rsidRDefault="007C160B" w:rsidP="001B296C">
      <w:pPr>
        <w:pStyle w:val="Heading1"/>
      </w:pPr>
      <w:r>
        <w:t>5. Содержание и структура дисциплины</w:t>
      </w:r>
    </w:p>
    <w:p w:rsidR="007C160B" w:rsidRDefault="007C160B" w:rsidP="001B296C">
      <w:pPr>
        <w:pStyle w:val="Heading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455"/>
        <w:gridCol w:w="5496"/>
      </w:tblGrid>
      <w:tr w:rsidR="007C160B" w:rsidRPr="00C9300E" w:rsidTr="00AB6F86">
        <w:trPr>
          <w:jc w:val="center"/>
        </w:trPr>
        <w:tc>
          <w:tcPr>
            <w:tcW w:w="324" w:type="pct"/>
            <w:vAlign w:val="center"/>
          </w:tcPr>
          <w:p w:rsidR="007C160B" w:rsidRPr="00C9300E" w:rsidRDefault="007C160B" w:rsidP="00347FEF">
            <w:pPr>
              <w:pStyle w:val="NoSpacing"/>
              <w:jc w:val="center"/>
              <w:rPr>
                <w:rStyle w:val="Strong"/>
                <w:szCs w:val="28"/>
              </w:rPr>
            </w:pPr>
            <w:r w:rsidRPr="00C9300E">
              <w:rPr>
                <w:rStyle w:val="Strong"/>
                <w:szCs w:val="28"/>
              </w:rPr>
              <w:t>№ п/п</w:t>
            </w:r>
          </w:p>
        </w:tc>
        <w:tc>
          <w:tcPr>
            <w:tcW w:w="1805" w:type="pct"/>
            <w:vAlign w:val="center"/>
          </w:tcPr>
          <w:p w:rsidR="007C160B" w:rsidRPr="00C9300E" w:rsidRDefault="007C160B" w:rsidP="00347FEF">
            <w:pPr>
              <w:pStyle w:val="NoSpacing"/>
              <w:jc w:val="center"/>
              <w:rPr>
                <w:rStyle w:val="Strong"/>
                <w:sz w:val="24"/>
              </w:rPr>
            </w:pPr>
            <w:r w:rsidRPr="00C9300E">
              <w:rPr>
                <w:rStyle w:val="Strong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7C160B" w:rsidRPr="00C9300E" w:rsidRDefault="007C160B" w:rsidP="00347FEF">
            <w:pPr>
              <w:pStyle w:val="NoSpacing"/>
              <w:jc w:val="center"/>
              <w:rPr>
                <w:rStyle w:val="Strong"/>
                <w:sz w:val="24"/>
              </w:rPr>
            </w:pPr>
            <w:r w:rsidRPr="00C9300E">
              <w:rPr>
                <w:rStyle w:val="Strong"/>
                <w:sz w:val="24"/>
              </w:rPr>
              <w:t>Содержание раздела</w:t>
            </w:r>
          </w:p>
        </w:tc>
      </w:tr>
      <w:tr w:rsidR="007C160B" w:rsidRPr="00C9300E" w:rsidTr="00016EE5">
        <w:trPr>
          <w:jc w:val="center"/>
        </w:trPr>
        <w:tc>
          <w:tcPr>
            <w:tcW w:w="324" w:type="pct"/>
          </w:tcPr>
          <w:p w:rsidR="007C160B" w:rsidRPr="00C9300E" w:rsidRDefault="007C160B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7C160B" w:rsidRDefault="007C160B" w:rsidP="00515ECB">
            <w:pPr>
              <w:pStyle w:val="NoSpacing"/>
            </w:pPr>
            <w:r w:rsidRPr="00C9300E">
              <w:t>Общие вопросы организации управления предприятиям и организациями</w:t>
            </w:r>
          </w:p>
        </w:tc>
        <w:tc>
          <w:tcPr>
            <w:tcW w:w="2871" w:type="pct"/>
            <w:vAlign w:val="center"/>
          </w:tcPr>
          <w:p w:rsidR="007C160B" w:rsidRDefault="007C160B" w:rsidP="0090347F">
            <w:pPr>
              <w:pStyle w:val="NoSpacing"/>
            </w:pPr>
            <w:r w:rsidRPr="00C9300E">
              <w:t>Общие вопросы организации управления организациями. Система управления организацией. Технология управления. Подходы к формированию управленческой технологии. Техника управления. Обеспечивающие компоненты информационных технологий</w:t>
            </w:r>
          </w:p>
        </w:tc>
      </w:tr>
      <w:tr w:rsidR="007C160B" w:rsidRPr="00C9300E" w:rsidTr="00E42562">
        <w:trPr>
          <w:jc w:val="center"/>
        </w:trPr>
        <w:tc>
          <w:tcPr>
            <w:tcW w:w="324" w:type="pct"/>
          </w:tcPr>
          <w:p w:rsidR="007C160B" w:rsidRPr="00C9300E" w:rsidRDefault="007C160B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7C160B" w:rsidRDefault="007C160B" w:rsidP="00515ECB">
            <w:pPr>
              <w:pStyle w:val="NoSpacing"/>
            </w:pPr>
            <w:r w:rsidRPr="00C9300E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871" w:type="pct"/>
          </w:tcPr>
          <w:p w:rsidR="007C160B" w:rsidRDefault="007C160B" w:rsidP="0090347F">
            <w:pPr>
              <w:pStyle w:val="NoSpacing"/>
            </w:pPr>
            <w:r w:rsidRPr="00C9300E">
              <w:t>Понятие системы управления предприятием. Информационная технология и система в управлении организацией</w:t>
            </w:r>
          </w:p>
        </w:tc>
      </w:tr>
      <w:tr w:rsidR="007C160B" w:rsidRPr="00C9300E" w:rsidTr="00016EE5">
        <w:trPr>
          <w:jc w:val="center"/>
        </w:trPr>
        <w:tc>
          <w:tcPr>
            <w:tcW w:w="324" w:type="pct"/>
          </w:tcPr>
          <w:p w:rsidR="007C160B" w:rsidRPr="00C9300E" w:rsidRDefault="007C160B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7C160B" w:rsidRDefault="007C160B" w:rsidP="00515ECB">
            <w:pPr>
              <w:pStyle w:val="NoSpacing"/>
            </w:pPr>
            <w:r w:rsidRPr="00C9300E">
              <w:t>Развитие стандартов управления предприятиями и организациями</w:t>
            </w:r>
          </w:p>
        </w:tc>
        <w:tc>
          <w:tcPr>
            <w:tcW w:w="2871" w:type="pct"/>
            <w:vAlign w:val="center"/>
          </w:tcPr>
          <w:p w:rsidR="007C160B" w:rsidRDefault="007C160B" w:rsidP="008F75EF">
            <w:pPr>
              <w:pStyle w:val="NoSpacing"/>
            </w:pPr>
            <w:r w:rsidRPr="00C9300E">
              <w:t xml:space="preserve">Эволюция информационных технологий управления организацией. Тенденции развития автоматизированных информационных технологий. Классификация информационных технологий. Информационные технологии в обработке текстовой информации. Информационные технологии в обработке табличной информации. Системы управления базами данных. </w:t>
            </w:r>
            <w:r w:rsidRPr="008F75EF">
              <w:t>Развитие систем управления MRP</w:t>
            </w:r>
          </w:p>
        </w:tc>
      </w:tr>
      <w:tr w:rsidR="007C160B" w:rsidRPr="00C9300E" w:rsidTr="00016EE5">
        <w:trPr>
          <w:jc w:val="center"/>
        </w:trPr>
        <w:tc>
          <w:tcPr>
            <w:tcW w:w="324" w:type="pct"/>
          </w:tcPr>
          <w:p w:rsidR="007C160B" w:rsidRPr="00C9300E" w:rsidRDefault="007C160B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7C160B" w:rsidRDefault="007C160B" w:rsidP="00515ECB">
            <w:pPr>
              <w:pStyle w:val="NoSpacing"/>
            </w:pPr>
            <w:r w:rsidRPr="00C9300E">
              <w:t>Базы данных – основа информационных технологий</w:t>
            </w:r>
          </w:p>
        </w:tc>
        <w:tc>
          <w:tcPr>
            <w:tcW w:w="2871" w:type="pct"/>
            <w:vAlign w:val="center"/>
          </w:tcPr>
          <w:p w:rsidR="007C160B" w:rsidRDefault="007C160B" w:rsidP="008F75EF">
            <w:pPr>
              <w:pStyle w:val="NoSpacing"/>
            </w:pPr>
            <w:r w:rsidRPr="00C9300E">
              <w:t>Создание и редактирование таблиц. Создание запросов. Создание форм и отчетов</w:t>
            </w:r>
          </w:p>
        </w:tc>
      </w:tr>
    </w:tbl>
    <w:p w:rsidR="007C160B" w:rsidRDefault="007C160B" w:rsidP="001B296C">
      <w:pPr>
        <w:pStyle w:val="Heading2"/>
      </w:pPr>
      <w:r>
        <w:t>5.2 Разделы дисциплины и виды занятий</w:t>
      </w:r>
    </w:p>
    <w:p w:rsidR="007C160B" w:rsidRDefault="007C160B" w:rsidP="00102F55">
      <w:r>
        <w:t>Для очной формы обучения:</w:t>
      </w:r>
    </w:p>
    <w:p w:rsidR="007C160B" w:rsidRDefault="007C160B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7C160B" w:rsidRPr="00C9300E" w:rsidTr="00FB31B7">
        <w:trPr>
          <w:tblHeader/>
          <w:jc w:val="center"/>
        </w:trPr>
        <w:tc>
          <w:tcPr>
            <w:tcW w:w="332" w:type="pc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№ п/п</w:t>
            </w:r>
          </w:p>
        </w:tc>
        <w:tc>
          <w:tcPr>
            <w:tcW w:w="2623" w:type="pc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Л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ПЗ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ЛР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1B296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СРС</w:t>
            </w:r>
          </w:p>
        </w:tc>
      </w:tr>
      <w:tr w:rsidR="007C160B" w:rsidRPr="00C9300E" w:rsidTr="00A62E2C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7C160B" w:rsidRPr="004725F5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FB31B7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10</w:t>
            </w:r>
          </w:p>
        </w:tc>
      </w:tr>
      <w:tr w:rsidR="007C160B" w:rsidRPr="00C9300E" w:rsidTr="00A62E2C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7C160B" w:rsidRPr="004725F5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FB31B7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10</w:t>
            </w:r>
          </w:p>
        </w:tc>
      </w:tr>
      <w:tr w:rsidR="007C160B" w:rsidRPr="00C9300E" w:rsidTr="00A62E2C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7C160B" w:rsidRPr="00F132C6" w:rsidRDefault="007C160B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530" w:type="pct"/>
            <w:vAlign w:val="center"/>
          </w:tcPr>
          <w:p w:rsidR="007C160B" w:rsidRPr="004725F5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FB31B7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10</w:t>
            </w:r>
          </w:p>
        </w:tc>
      </w:tr>
      <w:tr w:rsidR="007C160B" w:rsidRPr="00C9300E" w:rsidTr="00A62E2C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Pr="00F132C6" w:rsidRDefault="007C160B" w:rsidP="00F132C6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F132C6">
            <w:pPr>
              <w:ind w:firstLine="0"/>
              <w:jc w:val="center"/>
              <w:rPr>
                <w:szCs w:val="28"/>
                <w:lang w:val="en-US"/>
              </w:rPr>
            </w:pPr>
            <w:r w:rsidRPr="00C9300E">
              <w:rPr>
                <w:szCs w:val="28"/>
              </w:rPr>
              <w:t>2</w:t>
            </w:r>
            <w:r w:rsidRPr="00C9300E">
              <w:rPr>
                <w:szCs w:val="28"/>
                <w:lang w:val="en-US"/>
              </w:rPr>
              <w:t>1</w:t>
            </w:r>
          </w:p>
        </w:tc>
      </w:tr>
      <w:tr w:rsidR="007C160B" w:rsidRPr="00C9300E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7C160B" w:rsidRPr="00C9300E" w:rsidRDefault="007C160B" w:rsidP="001B296C">
            <w:pPr>
              <w:pStyle w:val="NoSpacing"/>
              <w:rPr>
                <w:rStyle w:val="Strong"/>
              </w:rPr>
            </w:pPr>
            <w:r w:rsidRPr="00C9300E">
              <w:rPr>
                <w:rStyle w:val="Strong"/>
              </w:rPr>
              <w:t>Итого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F132C6">
            <w:pPr>
              <w:pStyle w:val="NoSpacing"/>
              <w:jc w:val="center"/>
              <w:rPr>
                <w:b/>
                <w:lang w:val="en-US"/>
              </w:rPr>
            </w:pPr>
            <w:r w:rsidRPr="00C9300E">
              <w:rPr>
                <w:b/>
              </w:rPr>
              <w:t>1</w:t>
            </w:r>
            <w:r w:rsidRPr="00C9300E">
              <w:rPr>
                <w:b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E72D15">
            <w:pPr>
              <w:pStyle w:val="NoSpacing"/>
              <w:jc w:val="center"/>
              <w:rPr>
                <w:b/>
              </w:rPr>
            </w:pPr>
            <w:r w:rsidRPr="00C9300E">
              <w:rPr>
                <w:b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F132C6">
            <w:pPr>
              <w:pStyle w:val="NoSpacing"/>
              <w:jc w:val="center"/>
              <w:rPr>
                <w:b/>
                <w:lang w:val="en-US"/>
              </w:rPr>
            </w:pPr>
            <w:r w:rsidRPr="00C9300E">
              <w:rPr>
                <w:b/>
              </w:rPr>
              <w:t>3</w:t>
            </w:r>
            <w:r w:rsidRPr="00C9300E">
              <w:rPr>
                <w:b/>
                <w:lang w:val="en-US"/>
              </w:rPr>
              <w:t>2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F132C6">
            <w:pPr>
              <w:pStyle w:val="NoSpacing"/>
              <w:jc w:val="center"/>
              <w:rPr>
                <w:b/>
                <w:lang w:val="en-US"/>
              </w:rPr>
            </w:pPr>
            <w:r w:rsidRPr="00C9300E">
              <w:rPr>
                <w:b/>
              </w:rPr>
              <w:t>5</w:t>
            </w:r>
            <w:r w:rsidRPr="00C9300E">
              <w:rPr>
                <w:b/>
                <w:lang w:val="en-US"/>
              </w:rPr>
              <w:t>1</w:t>
            </w:r>
          </w:p>
        </w:tc>
      </w:tr>
    </w:tbl>
    <w:p w:rsidR="007C160B" w:rsidRDefault="007C160B" w:rsidP="00102F55"/>
    <w:p w:rsidR="007C160B" w:rsidRDefault="007C160B" w:rsidP="00102F55">
      <w:r>
        <w:t>Для заочной формы обучения:</w:t>
      </w:r>
    </w:p>
    <w:p w:rsidR="007C160B" w:rsidRDefault="007C160B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7C160B" w:rsidRPr="00C9300E" w:rsidTr="00AB6F86">
        <w:trPr>
          <w:tblHeader/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№ п/п</w:t>
            </w:r>
          </w:p>
        </w:tc>
        <w:tc>
          <w:tcPr>
            <w:tcW w:w="2623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Л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ПЗ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ЛР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СРС</w:t>
            </w:r>
          </w:p>
        </w:tc>
      </w:tr>
      <w:tr w:rsidR="007C160B" w:rsidRPr="00C9300E" w:rsidTr="0066193A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7C160B" w:rsidRPr="00F05C0D" w:rsidRDefault="007C160B">
            <w:pPr>
              <w:ind w:firstLine="0"/>
              <w:jc w:val="center"/>
              <w:rPr>
                <w:szCs w:val="28"/>
                <w:lang w:val="en-US"/>
              </w:rPr>
            </w:pPr>
            <w:r w:rsidRPr="00C9300E"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E72D15">
            <w:pPr>
              <w:pStyle w:val="NoSpacing"/>
              <w:jc w:val="center"/>
            </w:pPr>
            <w:r w:rsidRPr="00C9300E">
              <w:t>10</w:t>
            </w:r>
          </w:p>
        </w:tc>
      </w:tr>
      <w:tr w:rsidR="007C160B" w:rsidRPr="00C9300E" w:rsidTr="0066193A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</w:pPr>
            <w:r w:rsidRPr="00C9300E">
              <w:t>10</w:t>
            </w:r>
          </w:p>
        </w:tc>
      </w:tr>
      <w:tr w:rsidR="007C160B" w:rsidRPr="00C9300E" w:rsidTr="0066193A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7C160B" w:rsidRPr="004725F5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</w:pPr>
            <w:r w:rsidRPr="00C9300E">
              <w:t>20</w:t>
            </w:r>
          </w:p>
        </w:tc>
      </w:tr>
      <w:tr w:rsidR="007C160B" w:rsidRPr="00C9300E" w:rsidTr="0066193A">
        <w:trPr>
          <w:jc w:val="center"/>
        </w:trPr>
        <w:tc>
          <w:tcPr>
            <w:tcW w:w="332" w:type="pct"/>
          </w:tcPr>
          <w:p w:rsidR="007C160B" w:rsidRPr="00C9300E" w:rsidRDefault="007C160B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7C160B" w:rsidRDefault="007C160B" w:rsidP="00784A57">
            <w:pPr>
              <w:pStyle w:val="NoSpacing"/>
            </w:pPr>
            <w:r w:rsidRPr="00C9300E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Default="007C160B">
            <w:pPr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12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</w:pPr>
            <w:r w:rsidRPr="00C9300E">
              <w:t>46</w:t>
            </w:r>
          </w:p>
        </w:tc>
      </w:tr>
      <w:tr w:rsidR="007C160B" w:rsidRPr="00C9300E" w:rsidTr="004725F5">
        <w:trPr>
          <w:trHeight w:val="85"/>
          <w:jc w:val="center"/>
        </w:trPr>
        <w:tc>
          <w:tcPr>
            <w:tcW w:w="2954" w:type="pct"/>
            <w:gridSpan w:val="2"/>
          </w:tcPr>
          <w:p w:rsidR="007C160B" w:rsidRPr="00C9300E" w:rsidRDefault="007C160B" w:rsidP="00A62E2C">
            <w:pPr>
              <w:pStyle w:val="NoSpacing"/>
              <w:rPr>
                <w:rStyle w:val="Strong"/>
              </w:rPr>
            </w:pPr>
            <w:r w:rsidRPr="00C9300E">
              <w:rPr>
                <w:rStyle w:val="Strong"/>
              </w:rPr>
              <w:t>Итого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6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-</w:t>
            </w:r>
          </w:p>
        </w:tc>
        <w:tc>
          <w:tcPr>
            <w:tcW w:w="530" w:type="pct"/>
            <w:vAlign w:val="center"/>
          </w:tcPr>
          <w:p w:rsidR="007C160B" w:rsidRPr="00C9300E" w:rsidRDefault="007C160B" w:rsidP="0029572B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12</w:t>
            </w:r>
          </w:p>
        </w:tc>
        <w:tc>
          <w:tcPr>
            <w:tcW w:w="455" w:type="pct"/>
            <w:vAlign w:val="center"/>
          </w:tcPr>
          <w:p w:rsidR="007C160B" w:rsidRPr="00C9300E" w:rsidRDefault="007C160B" w:rsidP="0029572B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86</w:t>
            </w:r>
          </w:p>
        </w:tc>
      </w:tr>
    </w:tbl>
    <w:p w:rsidR="007C160B" w:rsidRDefault="007C160B" w:rsidP="00CF1C4F">
      <w:pPr>
        <w:pStyle w:val="Heading1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868"/>
        <w:gridCol w:w="5086"/>
      </w:tblGrid>
      <w:tr w:rsidR="007C160B" w:rsidRPr="00C9300E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№</w:t>
            </w:r>
          </w:p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п/п</w:t>
            </w:r>
          </w:p>
        </w:tc>
        <w:tc>
          <w:tcPr>
            <w:tcW w:w="2021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7C160B" w:rsidRPr="00C9300E" w:rsidRDefault="007C160B" w:rsidP="00DC07A9">
            <w:pPr>
              <w:pStyle w:val="NoSpacing"/>
              <w:jc w:val="center"/>
              <w:rPr>
                <w:rStyle w:val="Strong"/>
              </w:rPr>
            </w:pPr>
            <w:r w:rsidRPr="00C9300E">
              <w:rPr>
                <w:rStyle w:val="Strong"/>
              </w:rPr>
              <w:t>Перечень учебно-методического обеспечения</w:t>
            </w:r>
          </w:p>
        </w:tc>
      </w:tr>
      <w:tr w:rsidR="007C160B" w:rsidRPr="00C9300E" w:rsidTr="004301D3">
        <w:trPr>
          <w:trHeight w:val="20"/>
          <w:jc w:val="center"/>
        </w:trPr>
        <w:tc>
          <w:tcPr>
            <w:tcW w:w="322" w:type="pct"/>
          </w:tcPr>
          <w:p w:rsidR="007C160B" w:rsidRPr="00C9300E" w:rsidRDefault="007C160B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7C160B" w:rsidRDefault="007C160B" w:rsidP="00784A57">
            <w:pPr>
              <w:pStyle w:val="NoSpacing"/>
            </w:pPr>
            <w:r w:rsidRPr="00C9300E">
              <w:t>Общие вопросы организации управления предприятиям и организациями</w:t>
            </w:r>
          </w:p>
        </w:tc>
        <w:tc>
          <w:tcPr>
            <w:tcW w:w="2657" w:type="pct"/>
            <w:vMerge w:val="restart"/>
          </w:tcPr>
          <w:p w:rsidR="007C160B" w:rsidRPr="00C9300E" w:rsidRDefault="007C160B" w:rsidP="00892AEB">
            <w:pPr>
              <w:ind w:firstLine="0"/>
            </w:pPr>
            <w:r w:rsidRPr="00C9300E">
              <w:t>1. Брусакова И.А. Информационные системы и технологии в экономике. [Электронный ресурс] : учеб. пособие / И.А. Брусакова, В.Д. Чертовской. – Электрон. дан. – М. : Финансы и статистика, 2007. – 352 с.</w:t>
            </w:r>
          </w:p>
          <w:p w:rsidR="007C160B" w:rsidRPr="00C9300E" w:rsidRDefault="007C160B" w:rsidP="00522822">
            <w:pPr>
              <w:ind w:firstLine="0"/>
            </w:pPr>
            <w:r w:rsidRPr="00C9300E">
              <w:t>2. Основы информационных технологий: учебное пособие. [Электронный ресурс] : учеб. пособие / Г.И. Киреева [и др.]. – Электрон. дан. – М. : ДМК Пресс, 2010. – 272 с.</w:t>
            </w:r>
          </w:p>
          <w:p w:rsidR="007C160B" w:rsidRPr="00C9300E" w:rsidRDefault="007C160B" w:rsidP="00892AEB">
            <w:pPr>
              <w:ind w:firstLine="0"/>
            </w:pPr>
            <w:r w:rsidRPr="00C9300E">
              <w:t>3. Седышев В.В. Информационные технологии в профессиональной деятельности. [Электронный ресурс] : учебное  пособие – Электрон. дан.  М. : УМЦ ЖДТ, 2013. – 262 с.</w:t>
            </w:r>
          </w:p>
        </w:tc>
      </w:tr>
      <w:tr w:rsidR="007C160B" w:rsidRPr="00C9300E" w:rsidTr="004301D3">
        <w:trPr>
          <w:trHeight w:val="20"/>
          <w:jc w:val="center"/>
        </w:trPr>
        <w:tc>
          <w:tcPr>
            <w:tcW w:w="322" w:type="pct"/>
          </w:tcPr>
          <w:p w:rsidR="007C160B" w:rsidRPr="00C9300E" w:rsidRDefault="007C160B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7C160B" w:rsidRDefault="007C160B" w:rsidP="00784A57">
            <w:pPr>
              <w:pStyle w:val="NoSpacing"/>
            </w:pPr>
            <w:r w:rsidRPr="00C9300E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657" w:type="pct"/>
            <w:vMerge/>
          </w:tcPr>
          <w:p w:rsidR="007C160B" w:rsidRPr="00C9300E" w:rsidRDefault="007C160B" w:rsidP="00DC07A9">
            <w:pPr>
              <w:pStyle w:val="NoSpacing"/>
            </w:pPr>
          </w:p>
        </w:tc>
      </w:tr>
      <w:tr w:rsidR="007C160B" w:rsidRPr="00C9300E" w:rsidTr="004301D3">
        <w:trPr>
          <w:trHeight w:val="20"/>
          <w:jc w:val="center"/>
        </w:trPr>
        <w:tc>
          <w:tcPr>
            <w:tcW w:w="322" w:type="pct"/>
          </w:tcPr>
          <w:p w:rsidR="007C160B" w:rsidRPr="00C9300E" w:rsidRDefault="007C160B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7C160B" w:rsidRDefault="007C160B" w:rsidP="00784A57">
            <w:pPr>
              <w:pStyle w:val="NoSpacing"/>
            </w:pPr>
            <w:r w:rsidRPr="00C9300E">
              <w:t>Развитие стандартов управления предприятиями и организациями</w:t>
            </w:r>
          </w:p>
        </w:tc>
        <w:tc>
          <w:tcPr>
            <w:tcW w:w="2657" w:type="pct"/>
            <w:vMerge/>
          </w:tcPr>
          <w:p w:rsidR="007C160B" w:rsidRPr="00C9300E" w:rsidRDefault="007C160B" w:rsidP="00DC07A9">
            <w:pPr>
              <w:pStyle w:val="NoSpacing"/>
            </w:pPr>
          </w:p>
        </w:tc>
      </w:tr>
      <w:tr w:rsidR="007C160B" w:rsidRPr="00C9300E" w:rsidTr="004301D3">
        <w:trPr>
          <w:trHeight w:val="20"/>
          <w:jc w:val="center"/>
        </w:trPr>
        <w:tc>
          <w:tcPr>
            <w:tcW w:w="322" w:type="pct"/>
          </w:tcPr>
          <w:p w:rsidR="007C160B" w:rsidRPr="00C9300E" w:rsidRDefault="007C160B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7C160B" w:rsidRDefault="007C160B" w:rsidP="00784A57">
            <w:pPr>
              <w:pStyle w:val="NoSpacing"/>
            </w:pPr>
            <w:r w:rsidRPr="00C9300E">
              <w:t>Базы данных – основа информационных технологий</w:t>
            </w:r>
          </w:p>
        </w:tc>
        <w:tc>
          <w:tcPr>
            <w:tcW w:w="2657" w:type="pct"/>
            <w:vMerge/>
          </w:tcPr>
          <w:p w:rsidR="007C160B" w:rsidRPr="00C9300E" w:rsidRDefault="007C160B" w:rsidP="00DC07A9">
            <w:pPr>
              <w:pStyle w:val="NoSpacing"/>
            </w:pPr>
          </w:p>
        </w:tc>
      </w:tr>
    </w:tbl>
    <w:p w:rsidR="007C160B" w:rsidRDefault="007C160B" w:rsidP="00CF1C4F">
      <w:pPr>
        <w:pStyle w:val="Heading1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C160B" w:rsidRDefault="007C160B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C160B" w:rsidRDefault="007C160B" w:rsidP="00CF1C4F">
      <w:pPr>
        <w:pStyle w:val="Heading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C160B" w:rsidRDefault="007C160B" w:rsidP="008514C0">
      <w:pPr>
        <w:pStyle w:val="Heading2"/>
      </w:pPr>
      <w:r>
        <w:t>8.1 Перечень основной учебной литературы, необходимой для освоения дисциплины</w:t>
      </w:r>
    </w:p>
    <w:p w:rsidR="007C160B" w:rsidRPr="00C048CB" w:rsidRDefault="007C160B" w:rsidP="00892AEB">
      <w:r>
        <w:t>1. </w:t>
      </w:r>
      <w:r w:rsidRPr="00B810B2">
        <w:t>Основы информационных технологий: учебное пособие. [Электронный ресурс] : учеб. п</w:t>
      </w:r>
      <w:r>
        <w:t>особие / Г.И. Киреева [и др.]. – Электрон. дан. – М. : ДМК Пресс, 2010. – 272 с. –</w:t>
      </w:r>
      <w:r w:rsidRPr="00B810B2">
        <w:t xml:space="preserve"> Режим доступа: </w:t>
      </w:r>
      <w:hyperlink r:id="rId8" w:history="1">
        <w:r w:rsidRPr="0009507F">
          <w:rPr>
            <w:rStyle w:val="Hyperlink"/>
          </w:rPr>
          <w:t>http</w:t>
        </w:r>
        <w:r w:rsidRPr="0009507F">
          <w:rPr>
            <w:rStyle w:val="Hyperlink"/>
            <w:lang w:val="en-US"/>
          </w:rPr>
          <w:t>s</w:t>
        </w:r>
        <w:r w:rsidRPr="0009507F">
          <w:rPr>
            <w:rStyle w:val="Hyperlink"/>
          </w:rPr>
          <w:t>://e.lanbook.com/book/1148</w:t>
        </w:r>
      </w:hyperlink>
      <w:r>
        <w:t xml:space="preserve"> –</w:t>
      </w:r>
      <w:r w:rsidRPr="00B810B2">
        <w:t xml:space="preserve"> Загл. с экрана.</w:t>
      </w:r>
    </w:p>
    <w:p w:rsidR="007C160B" w:rsidRDefault="007C160B" w:rsidP="00C048CB">
      <w:pPr>
        <w:rPr>
          <w:b/>
          <w:bCs/>
        </w:rPr>
      </w:pPr>
      <w:r>
        <w:t>2. Седышев</w:t>
      </w:r>
      <w:r w:rsidRPr="00B810B2">
        <w:t xml:space="preserve"> В.В. Информационные технологии в профессиональной деятельнос</w:t>
      </w:r>
      <w:r>
        <w:t xml:space="preserve">ти. [Электронный ресурс] : учебное  пособие – Электрон. дан. </w:t>
      </w:r>
      <w:r w:rsidRPr="00B810B2">
        <w:t xml:space="preserve"> М. : УМЦ ЖДТ, 2013. </w:t>
      </w:r>
      <w:r>
        <w:t>–</w:t>
      </w:r>
      <w:r w:rsidRPr="00B810B2">
        <w:t xml:space="preserve"> 262 с. </w:t>
      </w:r>
      <w:r>
        <w:t>–</w:t>
      </w:r>
      <w:r w:rsidRPr="00B810B2">
        <w:t xml:space="preserve"> Режим доступа: </w:t>
      </w:r>
      <w:hyperlink r:id="rId9" w:history="1">
        <w:r w:rsidRPr="0009507F">
          <w:rPr>
            <w:rStyle w:val="Hyperlink"/>
          </w:rPr>
          <w:t>http</w:t>
        </w:r>
        <w:r w:rsidRPr="0009507F">
          <w:rPr>
            <w:rStyle w:val="Hyperlink"/>
            <w:lang w:val="en-US"/>
          </w:rPr>
          <w:t>s</w:t>
        </w:r>
        <w:r w:rsidRPr="0009507F">
          <w:rPr>
            <w:rStyle w:val="Hyperlink"/>
          </w:rPr>
          <w:t>://e.lanbook.com/book/59195</w:t>
        </w:r>
      </w:hyperlink>
      <w:r>
        <w:t xml:space="preserve"> – Загл. с экрана</w:t>
      </w:r>
      <w:r w:rsidRPr="00C048CB">
        <w:t>.</w:t>
      </w:r>
    </w:p>
    <w:p w:rsidR="007C160B" w:rsidRDefault="007C160B" w:rsidP="00C048CB">
      <w:pPr>
        <w:pStyle w:val="Heading2"/>
      </w:pPr>
      <w:r>
        <w:t>8.2 Перечень дополнительной учебной литературы, необходимой для освоения дисциплины</w:t>
      </w:r>
    </w:p>
    <w:p w:rsidR="007C160B" w:rsidRDefault="007C160B" w:rsidP="004D3CAB">
      <w:r>
        <w:t>1. </w:t>
      </w:r>
      <w:r w:rsidRPr="00892AEB">
        <w:t>Брусакова И.А. Информационные системы и технологии в экономике. [Электронный ресурс] : учеб. пособие / И.</w:t>
      </w:r>
      <w:r>
        <w:t>А. Брусакова, В.Д. Чертовской. – Электрон. дан. –</w:t>
      </w:r>
      <w:r w:rsidRPr="00892AEB">
        <w:t xml:space="preserve"> М.</w:t>
      </w:r>
      <w:r>
        <w:t xml:space="preserve"> : Финансы и статистика, 2007. – 352 с. –</w:t>
      </w:r>
      <w:r w:rsidRPr="00892AEB">
        <w:t xml:space="preserve"> Режим доступа: </w:t>
      </w:r>
      <w:hyperlink r:id="rId10" w:history="1">
        <w:r w:rsidRPr="00C94A98">
          <w:rPr>
            <w:rStyle w:val="Hyperlink"/>
          </w:rPr>
          <w:t>http://e.lanbook.com/book/1008</w:t>
        </w:r>
      </w:hyperlink>
      <w:r>
        <w:t xml:space="preserve"> –</w:t>
      </w:r>
      <w:r w:rsidRPr="00892AEB">
        <w:t xml:space="preserve"> Загл. с экрана.</w:t>
      </w:r>
    </w:p>
    <w:p w:rsidR="007C160B" w:rsidRDefault="007C160B" w:rsidP="008514C0">
      <w:pPr>
        <w:pStyle w:val="Heading2"/>
      </w:pPr>
      <w:r>
        <w:t>8.3 Перечень нормативно-правовой документации, необходимой для освоения дисциплины</w:t>
      </w:r>
    </w:p>
    <w:p w:rsidR="007C160B" w:rsidRDefault="007C160B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7C160B" w:rsidRDefault="007C160B" w:rsidP="00E24F0B">
      <w:pPr>
        <w:pStyle w:val="Heading2"/>
        <w:tabs>
          <w:tab w:val="right" w:pos="9355"/>
        </w:tabs>
      </w:pPr>
      <w:r>
        <w:t>8.4 Другие издания, необходимые для освоения дисциплины</w:t>
      </w:r>
    </w:p>
    <w:p w:rsidR="007C160B" w:rsidRPr="001129B9" w:rsidRDefault="007C160B" w:rsidP="00607A22">
      <w:r>
        <w:rPr>
          <w:bCs/>
          <w:szCs w:val="28"/>
        </w:rPr>
        <w:t>При освоении данной дисциплины другие издания не используется</w:t>
      </w:r>
    </w:p>
    <w:p w:rsidR="007C160B" w:rsidRDefault="007C160B" w:rsidP="008514C0">
      <w:pPr>
        <w:pStyle w:val="Heading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7C160B" w:rsidRPr="00436D16" w:rsidRDefault="007C160B" w:rsidP="0008790A">
      <w:r>
        <w:t>1.</w:t>
      </w:r>
      <w:r w:rsidRPr="008F75EF">
        <w:t xml:space="preserve"> Одиночкина С.В. Разработка баз данных в MicrosoftAccess 2010 : [Электронный ресурс];М-во образования и науки РФ, СПб НИУ ИТМО, [Каф.ПС] – СПб. : НИУ ИТМО, 2012 – 83 с. – Режим доступа: </w:t>
      </w:r>
      <w:hyperlink r:id="rId11" w:history="1">
        <w:r w:rsidRPr="00825D11">
          <w:rPr>
            <w:rStyle w:val="Hyperlink"/>
          </w:rPr>
          <w:t>http://books.ifmo.ru/file/pdf/876.pdf</w:t>
        </w:r>
      </w:hyperlink>
      <w:r>
        <w:t xml:space="preserve"> </w:t>
      </w:r>
      <w:r w:rsidRPr="008F75EF">
        <w:t>– Свободный.</w:t>
      </w:r>
    </w:p>
    <w:p w:rsidR="007C160B" w:rsidRDefault="007C160B" w:rsidP="00276CD6">
      <w:pPr>
        <w:pStyle w:val="Heading1"/>
      </w:pPr>
      <w:r>
        <w:t>10. Методические указания для обучающихся по освоению дисциплины</w:t>
      </w:r>
    </w:p>
    <w:p w:rsidR="007C160B" w:rsidRDefault="007C160B" w:rsidP="00102F55">
      <w:r>
        <w:t>Порядок изучения дисциплины следующий:</w:t>
      </w:r>
    </w:p>
    <w:p w:rsidR="007C160B" w:rsidRDefault="007C160B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160B" w:rsidRDefault="007C160B" w:rsidP="00102F55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160B" w:rsidRDefault="007C160B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160B" w:rsidRDefault="007C160B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C160B" w:rsidRDefault="007C160B" w:rsidP="00276CD6">
      <w:pPr>
        <w:pStyle w:val="Heading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160B" w:rsidRDefault="007C160B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7C160B" w:rsidRDefault="007C160B" w:rsidP="00276CD6">
      <w:pPr>
        <w:pStyle w:val="ListParagraph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7C160B" w:rsidRDefault="007C160B" w:rsidP="00276CD6">
      <w:pPr>
        <w:pStyle w:val="ListParagraph"/>
        <w:numPr>
          <w:ilvl w:val="0"/>
          <w:numId w:val="1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7C160B" w:rsidRPr="00276CD6" w:rsidRDefault="007C160B" w:rsidP="00266073">
      <w:pPr>
        <w:pStyle w:val="ListParagraph"/>
        <w:numPr>
          <w:ilvl w:val="0"/>
          <w:numId w:val="13"/>
        </w:numPr>
        <w:ind w:left="0"/>
      </w:pPr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2" w:history="1">
        <w:r w:rsidRPr="004857C7">
          <w:rPr>
            <w:rStyle w:val="Hyperlink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7C160B" w:rsidRDefault="007C160B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7C160B" w:rsidRPr="00266073" w:rsidRDefault="007C160B" w:rsidP="00266073">
      <w:pPr>
        <w:pStyle w:val="ListParagraph"/>
        <w:numPr>
          <w:ilvl w:val="0"/>
          <w:numId w:val="13"/>
        </w:numPr>
        <w:ind w:left="0"/>
      </w:pPr>
      <w:r w:rsidRPr="00266073">
        <w:t>Microsoft Windows;</w:t>
      </w:r>
    </w:p>
    <w:p w:rsidR="007C160B" w:rsidRDefault="007C160B" w:rsidP="00266073">
      <w:pPr>
        <w:pStyle w:val="ListParagraph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7C160B" w:rsidRDefault="007C160B" w:rsidP="00266073">
      <w:pPr>
        <w:pStyle w:val="Heading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7C160B" w:rsidRDefault="007C160B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7C160B" w:rsidRDefault="007C160B" w:rsidP="00D31E4C">
      <w:pPr>
        <w:pStyle w:val="ListParagraph"/>
        <w:numPr>
          <w:ilvl w:val="0"/>
          <w:numId w:val="13"/>
        </w:numPr>
        <w:ind w:left="0"/>
      </w:pPr>
      <w:r>
        <w:t>учебные аудитории для проведения занятий лекционного типа, лабораторных работ, занятий семинарского типа, групповых и индивидуальных консультаций, текущего контроля и промежуточной аттестации;</w:t>
      </w:r>
    </w:p>
    <w:p w:rsidR="007C160B" w:rsidRDefault="007C160B" w:rsidP="00D31E4C">
      <w:pPr>
        <w:pStyle w:val="ListParagraph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7C160B" w:rsidRDefault="007C160B" w:rsidP="00D31E4C">
      <w:pPr>
        <w:pStyle w:val="ListParagraph"/>
        <w:numPr>
          <w:ilvl w:val="0"/>
          <w:numId w:val="13"/>
        </w:numPr>
        <w:ind w:left="0"/>
      </w:pPr>
      <w:r>
        <w:t xml:space="preserve">помещения для хранения и профилактического обслуживания учебного оборудования. </w:t>
      </w:r>
    </w:p>
    <w:p w:rsidR="007C160B" w:rsidRDefault="007C160B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C160B" w:rsidRDefault="007C160B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7C160B" w:rsidRDefault="007C160B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7C160B" w:rsidRDefault="007C160B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7C160B" w:rsidRDefault="007C160B" w:rsidP="008C15AF">
      <w:r>
        <w:rPr>
          <w:noProof/>
          <w:lang w:eastAsia="ru-RU"/>
        </w:rPr>
        <w:pict>
          <v:shape id="_x0000_s1027" type="#_x0000_t75" style="position:absolute;left:0;text-align:left;margin-left:-9pt;margin-top:.5pt;width:7in;height:87.9pt;z-index:251657216">
            <v:imagedata r:id="rId13" o:title=""/>
          </v:shape>
        </w:pict>
      </w:r>
    </w:p>
    <w:p w:rsidR="007C160B" w:rsidRDefault="007C160B" w:rsidP="008C15AF"/>
    <w:tbl>
      <w:tblPr>
        <w:tblW w:w="9606" w:type="dxa"/>
        <w:tblLook w:val="00A0"/>
      </w:tblPr>
      <w:tblGrid>
        <w:gridCol w:w="4584"/>
        <w:gridCol w:w="2655"/>
        <w:gridCol w:w="2367"/>
      </w:tblGrid>
      <w:tr w:rsidR="007C160B" w:rsidRPr="00C9300E" w:rsidTr="004C42B2">
        <w:tc>
          <w:tcPr>
            <w:tcW w:w="4584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300E">
              <w:rPr>
                <w:szCs w:val="28"/>
              </w:rPr>
              <w:t>Разработчик программы,</w:t>
            </w:r>
            <w:r w:rsidRPr="00C9300E">
              <w:rPr>
                <w:szCs w:val="28"/>
              </w:rPr>
              <w:br/>
              <w:t xml:space="preserve">доцент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C9300E">
              <w:rPr>
                <w:szCs w:val="28"/>
              </w:rPr>
              <w:t>Г.А. Ураев</w:t>
            </w:r>
          </w:p>
        </w:tc>
      </w:tr>
      <w:tr w:rsidR="007C160B" w:rsidRPr="00C9300E" w:rsidTr="004C42B2">
        <w:tc>
          <w:tcPr>
            <w:tcW w:w="4584" w:type="dxa"/>
          </w:tcPr>
          <w:p w:rsidR="007C160B" w:rsidRPr="00C9300E" w:rsidRDefault="007C160B" w:rsidP="004C42B2">
            <w:pPr>
              <w:pStyle w:val="NoSpacing"/>
              <w:rPr>
                <w:szCs w:val="28"/>
              </w:rPr>
            </w:pPr>
            <w:r w:rsidRPr="00C9300E">
              <w:rPr>
                <w:szCs w:val="28"/>
              </w:rPr>
              <w:t>«__» ______ 201__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7C160B" w:rsidRPr="00C9300E" w:rsidRDefault="007C160B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7C160B" w:rsidRPr="00266073" w:rsidRDefault="007C160B" w:rsidP="008C15AF"/>
    <w:sectPr w:rsidR="007C160B" w:rsidRPr="00266073" w:rsidSect="0098181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0B" w:rsidRDefault="007C160B" w:rsidP="0098181B">
      <w:r>
        <w:separator/>
      </w:r>
    </w:p>
  </w:endnote>
  <w:endnote w:type="continuationSeparator" w:id="0">
    <w:p w:rsidR="007C160B" w:rsidRDefault="007C160B" w:rsidP="0098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0B" w:rsidRDefault="007C160B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7C160B" w:rsidRDefault="007C1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0B" w:rsidRDefault="007C160B" w:rsidP="0098181B">
      <w:r>
        <w:separator/>
      </w:r>
    </w:p>
  </w:footnote>
  <w:footnote w:type="continuationSeparator" w:id="0">
    <w:p w:rsidR="007C160B" w:rsidRDefault="007C160B" w:rsidP="0098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0B" w:rsidRDefault="007C1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40585"/>
    <w:multiLevelType w:val="multilevel"/>
    <w:tmpl w:val="B5B80400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E5F58AB"/>
    <w:multiLevelType w:val="hybridMultilevel"/>
    <w:tmpl w:val="C89A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0"/>
  </w:num>
  <w:num w:numId="9">
    <w:abstractNumId w:val="22"/>
  </w:num>
  <w:num w:numId="10">
    <w:abstractNumId w:val="24"/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D5"/>
    <w:rsid w:val="000125DE"/>
    <w:rsid w:val="00016EE5"/>
    <w:rsid w:val="00046893"/>
    <w:rsid w:val="000767C2"/>
    <w:rsid w:val="0008790A"/>
    <w:rsid w:val="00093147"/>
    <w:rsid w:val="0009507F"/>
    <w:rsid w:val="000A384B"/>
    <w:rsid w:val="000B4C2B"/>
    <w:rsid w:val="000C7ABD"/>
    <w:rsid w:val="000D0506"/>
    <w:rsid w:val="000E5E88"/>
    <w:rsid w:val="00102F55"/>
    <w:rsid w:val="00106EB2"/>
    <w:rsid w:val="001129B9"/>
    <w:rsid w:val="00185F84"/>
    <w:rsid w:val="00185FFB"/>
    <w:rsid w:val="00193B31"/>
    <w:rsid w:val="001A0905"/>
    <w:rsid w:val="001B296C"/>
    <w:rsid w:val="001E3F7B"/>
    <w:rsid w:val="00253079"/>
    <w:rsid w:val="00266073"/>
    <w:rsid w:val="00276CD6"/>
    <w:rsid w:val="00290590"/>
    <w:rsid w:val="00292EB7"/>
    <w:rsid w:val="0029572B"/>
    <w:rsid w:val="002A332F"/>
    <w:rsid w:val="002C155F"/>
    <w:rsid w:val="002D1684"/>
    <w:rsid w:val="002E00C0"/>
    <w:rsid w:val="00320F85"/>
    <w:rsid w:val="0032652E"/>
    <w:rsid w:val="00347FEF"/>
    <w:rsid w:val="00352C6F"/>
    <w:rsid w:val="00357933"/>
    <w:rsid w:val="0036294E"/>
    <w:rsid w:val="00370E68"/>
    <w:rsid w:val="00396CBD"/>
    <w:rsid w:val="003971CF"/>
    <w:rsid w:val="003C7A5D"/>
    <w:rsid w:val="003D4FE4"/>
    <w:rsid w:val="003F0AEE"/>
    <w:rsid w:val="004301D3"/>
    <w:rsid w:val="00430301"/>
    <w:rsid w:val="00436D16"/>
    <w:rsid w:val="0044257F"/>
    <w:rsid w:val="00467734"/>
    <w:rsid w:val="004725F5"/>
    <w:rsid w:val="0047771C"/>
    <w:rsid w:val="0048503C"/>
    <w:rsid w:val="004857C7"/>
    <w:rsid w:val="004B63B0"/>
    <w:rsid w:val="004C42B2"/>
    <w:rsid w:val="004D3CAB"/>
    <w:rsid w:val="004F0E7B"/>
    <w:rsid w:val="004F3155"/>
    <w:rsid w:val="00511563"/>
    <w:rsid w:val="005159F5"/>
    <w:rsid w:val="00515ECB"/>
    <w:rsid w:val="00522822"/>
    <w:rsid w:val="00524456"/>
    <w:rsid w:val="00550320"/>
    <w:rsid w:val="00561913"/>
    <w:rsid w:val="00563391"/>
    <w:rsid w:val="00564CB4"/>
    <w:rsid w:val="0058652E"/>
    <w:rsid w:val="005A51B7"/>
    <w:rsid w:val="005C5EE0"/>
    <w:rsid w:val="005D6A77"/>
    <w:rsid w:val="006017FB"/>
    <w:rsid w:val="00607A22"/>
    <w:rsid w:val="0062433F"/>
    <w:rsid w:val="00625755"/>
    <w:rsid w:val="006279C0"/>
    <w:rsid w:val="0066193A"/>
    <w:rsid w:val="00684501"/>
    <w:rsid w:val="00691429"/>
    <w:rsid w:val="00695DA6"/>
    <w:rsid w:val="00696D4F"/>
    <w:rsid w:val="006B61C7"/>
    <w:rsid w:val="00717526"/>
    <w:rsid w:val="007346AD"/>
    <w:rsid w:val="00755803"/>
    <w:rsid w:val="007612E6"/>
    <w:rsid w:val="00772C26"/>
    <w:rsid w:val="007758D0"/>
    <w:rsid w:val="00784A57"/>
    <w:rsid w:val="00790E3B"/>
    <w:rsid w:val="00795199"/>
    <w:rsid w:val="007C160B"/>
    <w:rsid w:val="007F6809"/>
    <w:rsid w:val="008144BC"/>
    <w:rsid w:val="00825D11"/>
    <w:rsid w:val="008404F6"/>
    <w:rsid w:val="008514C0"/>
    <w:rsid w:val="00860645"/>
    <w:rsid w:val="00873DC4"/>
    <w:rsid w:val="0088036D"/>
    <w:rsid w:val="0089207F"/>
    <w:rsid w:val="00892AEB"/>
    <w:rsid w:val="008975CA"/>
    <w:rsid w:val="00897784"/>
    <w:rsid w:val="008C15AF"/>
    <w:rsid w:val="008C2556"/>
    <w:rsid w:val="008C7098"/>
    <w:rsid w:val="008C7F67"/>
    <w:rsid w:val="008F6C3E"/>
    <w:rsid w:val="008F75EF"/>
    <w:rsid w:val="009015E2"/>
    <w:rsid w:val="0090347F"/>
    <w:rsid w:val="0093750C"/>
    <w:rsid w:val="00962256"/>
    <w:rsid w:val="0098181B"/>
    <w:rsid w:val="009F6801"/>
    <w:rsid w:val="00A24905"/>
    <w:rsid w:val="00A454EE"/>
    <w:rsid w:val="00A46751"/>
    <w:rsid w:val="00A53D7F"/>
    <w:rsid w:val="00A62841"/>
    <w:rsid w:val="00A62E2C"/>
    <w:rsid w:val="00A66FF1"/>
    <w:rsid w:val="00A736EA"/>
    <w:rsid w:val="00A9331A"/>
    <w:rsid w:val="00AB01D5"/>
    <w:rsid w:val="00AB6F86"/>
    <w:rsid w:val="00AC192A"/>
    <w:rsid w:val="00AC442C"/>
    <w:rsid w:val="00AC4CD8"/>
    <w:rsid w:val="00AD712E"/>
    <w:rsid w:val="00AE1CD7"/>
    <w:rsid w:val="00B01DFF"/>
    <w:rsid w:val="00B11691"/>
    <w:rsid w:val="00B359E9"/>
    <w:rsid w:val="00B35D09"/>
    <w:rsid w:val="00B50A11"/>
    <w:rsid w:val="00B64CCD"/>
    <w:rsid w:val="00B64D1A"/>
    <w:rsid w:val="00B73C44"/>
    <w:rsid w:val="00B77498"/>
    <w:rsid w:val="00B810B2"/>
    <w:rsid w:val="00B85609"/>
    <w:rsid w:val="00BD2114"/>
    <w:rsid w:val="00BE4381"/>
    <w:rsid w:val="00BF2B85"/>
    <w:rsid w:val="00C048CB"/>
    <w:rsid w:val="00C127A1"/>
    <w:rsid w:val="00C2003A"/>
    <w:rsid w:val="00C409F3"/>
    <w:rsid w:val="00C63385"/>
    <w:rsid w:val="00C65F03"/>
    <w:rsid w:val="00C86231"/>
    <w:rsid w:val="00C87A8A"/>
    <w:rsid w:val="00C9300E"/>
    <w:rsid w:val="00C94A98"/>
    <w:rsid w:val="00CC495C"/>
    <w:rsid w:val="00CC52AB"/>
    <w:rsid w:val="00CE3BF7"/>
    <w:rsid w:val="00CF09A5"/>
    <w:rsid w:val="00CF1C4F"/>
    <w:rsid w:val="00D0622A"/>
    <w:rsid w:val="00D2714B"/>
    <w:rsid w:val="00D31E4C"/>
    <w:rsid w:val="00D424BB"/>
    <w:rsid w:val="00D757B5"/>
    <w:rsid w:val="00D840CB"/>
    <w:rsid w:val="00DC07A9"/>
    <w:rsid w:val="00DD7BAB"/>
    <w:rsid w:val="00E13AAE"/>
    <w:rsid w:val="00E24F0B"/>
    <w:rsid w:val="00E42562"/>
    <w:rsid w:val="00E71BF8"/>
    <w:rsid w:val="00E72D15"/>
    <w:rsid w:val="00E75537"/>
    <w:rsid w:val="00E96617"/>
    <w:rsid w:val="00E97784"/>
    <w:rsid w:val="00EA4737"/>
    <w:rsid w:val="00EB19AC"/>
    <w:rsid w:val="00EE61EF"/>
    <w:rsid w:val="00EF112A"/>
    <w:rsid w:val="00F05C0D"/>
    <w:rsid w:val="00F132C6"/>
    <w:rsid w:val="00F673F7"/>
    <w:rsid w:val="00F67A5B"/>
    <w:rsid w:val="00F941BB"/>
    <w:rsid w:val="00F951CE"/>
    <w:rsid w:val="00FB2D94"/>
    <w:rsid w:val="00FB31B7"/>
    <w:rsid w:val="00FD3D7E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B01D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01D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2F55"/>
    <w:pPr>
      <w:ind w:left="720"/>
      <w:contextualSpacing/>
    </w:pPr>
  </w:style>
  <w:style w:type="paragraph" w:styleId="NoSpacing">
    <w:name w:val="No Spacing"/>
    <w:uiPriority w:val="99"/>
    <w:qFormat/>
    <w:rsid w:val="004D3CAB"/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8514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14C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81B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81B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467734"/>
    <w:pPr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46773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48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do.pgup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ifmo.ru/file/pdf/87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.lanbook.com/book/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919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2116</Words>
  <Characters>12065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Uraev GA;uraev.ga@yandex.ru</dc:creator>
  <cp:keywords/>
  <dc:description/>
  <cp:lastModifiedBy>Ulia</cp:lastModifiedBy>
  <cp:revision>2</cp:revision>
  <cp:lastPrinted>2018-05-10T08:17:00Z</cp:lastPrinted>
  <dcterms:created xsi:type="dcterms:W3CDTF">2018-07-23T07:11:00Z</dcterms:created>
  <dcterms:modified xsi:type="dcterms:W3CDTF">2018-07-23T07:11:00Z</dcterms:modified>
</cp:coreProperties>
</file>