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5B" w:rsidRDefault="00DF0F5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F0F5B" w:rsidRPr="00152A7C" w:rsidRDefault="00DF0F5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DF0F5B" w:rsidRPr="00152A7C" w:rsidRDefault="00DF0F5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DF0F5B" w:rsidRPr="00395506" w:rsidRDefault="00DF0F5B" w:rsidP="00395506">
      <w:pPr>
        <w:pStyle w:val="NoSpacing"/>
        <w:jc w:val="center"/>
        <w:rPr>
          <w:b/>
          <w:sz w:val="24"/>
          <w:szCs w:val="24"/>
        </w:rPr>
      </w:pPr>
      <w:r w:rsidRPr="00395506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УПРАВЛЕНИЕ РЕСУРСАМИ ПРЕДПРИЯТИЯ</w:t>
      </w:r>
      <w:r w:rsidRPr="00395506">
        <w:rPr>
          <w:b/>
          <w:sz w:val="24"/>
          <w:szCs w:val="24"/>
        </w:rPr>
        <w:t>»</w:t>
      </w:r>
    </w:p>
    <w:p w:rsidR="00DF0F5B" w:rsidRPr="00152A7C" w:rsidRDefault="00DF0F5B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DF0F5B" w:rsidRPr="007C219E" w:rsidRDefault="00DF0F5B" w:rsidP="00FC15FB">
      <w:pPr>
        <w:pStyle w:val="NoSpacing"/>
        <w:rPr>
          <w:sz w:val="24"/>
          <w:szCs w:val="24"/>
        </w:rPr>
      </w:pPr>
      <w:r w:rsidRPr="007C219E">
        <w:rPr>
          <w:sz w:val="24"/>
          <w:szCs w:val="24"/>
        </w:rPr>
        <w:t>Направление подготовки – 38.0</w:t>
      </w:r>
      <w:r>
        <w:rPr>
          <w:sz w:val="24"/>
          <w:szCs w:val="24"/>
        </w:rPr>
        <w:t>3</w:t>
      </w:r>
      <w:r w:rsidRPr="007C219E">
        <w:rPr>
          <w:sz w:val="24"/>
          <w:szCs w:val="24"/>
        </w:rPr>
        <w:t xml:space="preserve">.01 – Экономика </w:t>
      </w:r>
    </w:p>
    <w:p w:rsidR="00DF0F5B" w:rsidRPr="007C219E" w:rsidRDefault="00DF0F5B" w:rsidP="00FC15FB">
      <w:pPr>
        <w:pStyle w:val="NoSpacing"/>
        <w:rPr>
          <w:sz w:val="24"/>
          <w:szCs w:val="24"/>
        </w:rPr>
      </w:pPr>
      <w:r w:rsidRPr="007C219E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бакалавр</w:t>
      </w:r>
    </w:p>
    <w:p w:rsidR="00DF0F5B" w:rsidRPr="007C219E" w:rsidRDefault="00DF0F5B" w:rsidP="007C219E">
      <w:pPr>
        <w:pStyle w:val="NoSpacing"/>
        <w:rPr>
          <w:sz w:val="24"/>
          <w:szCs w:val="24"/>
        </w:rPr>
      </w:pPr>
      <w:r w:rsidRPr="007C219E">
        <w:rPr>
          <w:sz w:val="24"/>
          <w:szCs w:val="24"/>
        </w:rPr>
        <w:t>Профиль – «Экономика предприятий и организаций</w:t>
      </w:r>
      <w:r>
        <w:rPr>
          <w:sz w:val="24"/>
          <w:szCs w:val="24"/>
        </w:rPr>
        <w:t xml:space="preserve"> (строительство)</w:t>
      </w:r>
      <w:r w:rsidRPr="007C219E">
        <w:rPr>
          <w:sz w:val="24"/>
          <w:szCs w:val="24"/>
        </w:rPr>
        <w:t>»</w:t>
      </w:r>
    </w:p>
    <w:p w:rsidR="00DF0F5B" w:rsidRPr="00426F57" w:rsidRDefault="00DF0F5B" w:rsidP="00A73B0A">
      <w:pPr>
        <w:pStyle w:val="NoSpacing"/>
        <w:rPr>
          <w:b/>
          <w:sz w:val="24"/>
          <w:szCs w:val="24"/>
        </w:rPr>
      </w:pPr>
      <w:r w:rsidRPr="00426F57">
        <w:rPr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426F57">
        <w:rPr>
          <w:b/>
          <w:sz w:val="24"/>
          <w:szCs w:val="24"/>
        </w:rPr>
        <w:t>о</w:t>
      </w:r>
      <w:r w:rsidRPr="00426F57">
        <w:rPr>
          <w:b/>
          <w:sz w:val="24"/>
          <w:szCs w:val="24"/>
        </w:rPr>
        <w:t>граммы</w:t>
      </w:r>
    </w:p>
    <w:p w:rsidR="00DF0F5B" w:rsidRPr="00A73B0A" w:rsidRDefault="00DF0F5B" w:rsidP="000F348A">
      <w:pPr>
        <w:pStyle w:val="NoSpacing"/>
        <w:jc w:val="both"/>
        <w:rPr>
          <w:sz w:val="24"/>
          <w:szCs w:val="24"/>
        </w:rPr>
      </w:pPr>
      <w:r w:rsidRPr="00A73B0A">
        <w:rPr>
          <w:sz w:val="24"/>
          <w:szCs w:val="24"/>
        </w:rPr>
        <w:t>Дисциплина «</w:t>
      </w:r>
      <w:r>
        <w:rPr>
          <w:sz w:val="24"/>
          <w:szCs w:val="24"/>
        </w:rPr>
        <w:t>Управление ресурсами предприятия</w:t>
      </w:r>
      <w:r w:rsidRPr="00A73B0A">
        <w:rPr>
          <w:sz w:val="24"/>
          <w:szCs w:val="24"/>
        </w:rPr>
        <w:t xml:space="preserve">» </w:t>
      </w:r>
      <w:r w:rsidRPr="00F83FD2">
        <w:rPr>
          <w:sz w:val="24"/>
          <w:szCs w:val="24"/>
        </w:rPr>
        <w:t>(Б1.В.ДВ.6.2)</w:t>
      </w:r>
      <w:r w:rsidRPr="00A73B0A">
        <w:rPr>
          <w:sz w:val="24"/>
          <w:szCs w:val="24"/>
        </w:rPr>
        <w:t xml:space="preserve"> относится к вариати</w:t>
      </w:r>
      <w:r w:rsidRPr="00A73B0A">
        <w:rPr>
          <w:sz w:val="24"/>
          <w:szCs w:val="24"/>
        </w:rPr>
        <w:t>в</w:t>
      </w:r>
      <w:r w:rsidRPr="00A73B0A">
        <w:rPr>
          <w:sz w:val="24"/>
          <w:szCs w:val="24"/>
        </w:rPr>
        <w:t>ной части и является дисциплиной по выбору обучающегося.</w:t>
      </w:r>
    </w:p>
    <w:p w:rsidR="00DF0F5B" w:rsidRPr="00426F57" w:rsidRDefault="00DF0F5B" w:rsidP="000F348A">
      <w:pPr>
        <w:pStyle w:val="NoSpacing"/>
        <w:jc w:val="both"/>
        <w:rPr>
          <w:b/>
          <w:sz w:val="24"/>
          <w:szCs w:val="24"/>
        </w:rPr>
      </w:pPr>
      <w:r w:rsidRPr="00426F57">
        <w:rPr>
          <w:b/>
          <w:sz w:val="24"/>
          <w:szCs w:val="24"/>
        </w:rPr>
        <w:t>2. Цель и задачи дисциплины</w:t>
      </w:r>
    </w:p>
    <w:p w:rsidR="00DF0F5B" w:rsidRPr="000E29F7" w:rsidRDefault="00DF0F5B" w:rsidP="000E29F7">
      <w:pPr>
        <w:pStyle w:val="NoSpacing"/>
        <w:jc w:val="both"/>
        <w:rPr>
          <w:sz w:val="24"/>
          <w:szCs w:val="24"/>
        </w:rPr>
      </w:pPr>
      <w:r w:rsidRPr="000E29F7">
        <w:rPr>
          <w:iCs/>
          <w:sz w:val="24"/>
          <w:szCs w:val="24"/>
        </w:rPr>
        <w:t xml:space="preserve">Целью изучения дисциплины является </w:t>
      </w:r>
      <w:r w:rsidRPr="000E29F7">
        <w:rPr>
          <w:color w:val="000000"/>
          <w:sz w:val="24"/>
          <w:szCs w:val="24"/>
          <w:shd w:val="clear" w:color="auto" w:fill="FFFFFF"/>
        </w:rPr>
        <w:t xml:space="preserve">получение теоретических и прикладных знаний по </w:t>
      </w:r>
      <w:r w:rsidRPr="000E29F7">
        <w:rPr>
          <w:iCs/>
          <w:sz w:val="24"/>
          <w:szCs w:val="24"/>
        </w:rPr>
        <w:t xml:space="preserve"> </w:t>
      </w:r>
      <w:r w:rsidRPr="000E29F7">
        <w:rPr>
          <w:sz w:val="24"/>
          <w:szCs w:val="24"/>
          <w:shd w:val="clear" w:color="auto" w:fill="FFFFFF"/>
        </w:rPr>
        <w:t>существующим системам управления ресурсами на предприятии,  на основе анализа с</w:t>
      </w:r>
      <w:r w:rsidRPr="000E29F7">
        <w:rPr>
          <w:sz w:val="24"/>
          <w:szCs w:val="24"/>
          <w:shd w:val="clear" w:color="auto" w:fill="FFFFFF"/>
        </w:rPr>
        <w:t>у</w:t>
      </w:r>
      <w:r w:rsidRPr="000E29F7">
        <w:rPr>
          <w:sz w:val="24"/>
          <w:szCs w:val="24"/>
          <w:shd w:val="clear" w:color="auto" w:fill="FFFFFF"/>
        </w:rPr>
        <w:t xml:space="preserve">ществующих данных </w:t>
      </w:r>
      <w:r w:rsidRPr="000E29F7">
        <w:rPr>
          <w:bCs/>
          <w:sz w:val="24"/>
          <w:szCs w:val="24"/>
        </w:rPr>
        <w:t>необходимых для расчета экономических показателей, характер</w:t>
      </w:r>
      <w:r w:rsidRPr="000E29F7">
        <w:rPr>
          <w:bCs/>
          <w:sz w:val="24"/>
          <w:szCs w:val="24"/>
        </w:rPr>
        <w:t>и</w:t>
      </w:r>
      <w:r w:rsidRPr="000E29F7">
        <w:rPr>
          <w:bCs/>
          <w:sz w:val="24"/>
          <w:szCs w:val="24"/>
        </w:rPr>
        <w:t>зующих деятельность хозяйствующих субъектов</w:t>
      </w:r>
      <w:r w:rsidRPr="000E29F7">
        <w:rPr>
          <w:sz w:val="24"/>
          <w:szCs w:val="24"/>
          <w:shd w:val="clear" w:color="auto" w:fill="FFFFFF"/>
        </w:rPr>
        <w:t xml:space="preserve"> и с применением </w:t>
      </w:r>
      <w:r w:rsidRPr="000E29F7">
        <w:rPr>
          <w:bCs/>
          <w:sz w:val="24"/>
          <w:szCs w:val="24"/>
        </w:rPr>
        <w:t>типовых методик и действующей нормативно-правовой базы</w:t>
      </w:r>
      <w:r w:rsidRPr="000E29F7">
        <w:rPr>
          <w:color w:val="000000"/>
          <w:sz w:val="24"/>
          <w:szCs w:val="24"/>
          <w:shd w:val="clear" w:color="auto" w:fill="FFFFFF"/>
        </w:rPr>
        <w:t>.</w:t>
      </w:r>
    </w:p>
    <w:p w:rsidR="00DF0F5B" w:rsidRPr="000E29F7" w:rsidRDefault="00DF0F5B" w:rsidP="000E29F7">
      <w:pPr>
        <w:pStyle w:val="NoSpacing"/>
        <w:jc w:val="both"/>
        <w:rPr>
          <w:sz w:val="24"/>
          <w:szCs w:val="24"/>
        </w:rPr>
      </w:pPr>
      <w:r w:rsidRPr="000E29F7">
        <w:rPr>
          <w:sz w:val="24"/>
          <w:szCs w:val="24"/>
        </w:rPr>
        <w:t>Для достижения поставленной цели решаются следующие задачи:</w:t>
      </w:r>
    </w:p>
    <w:p w:rsidR="00DF0F5B" w:rsidRPr="000E29F7" w:rsidRDefault="00DF0F5B" w:rsidP="000E29F7">
      <w:pPr>
        <w:pStyle w:val="NoSpacing"/>
        <w:jc w:val="both"/>
        <w:rPr>
          <w:sz w:val="24"/>
          <w:szCs w:val="24"/>
        </w:rPr>
      </w:pPr>
      <w:r w:rsidRPr="000E29F7">
        <w:rPr>
          <w:sz w:val="24"/>
          <w:szCs w:val="24"/>
        </w:rPr>
        <w:t xml:space="preserve"> – формирование современного представления об основах управления строительством, в том числе управления трудовыми, производственными, финансовыми и интеллектуал</w:t>
      </w:r>
      <w:r w:rsidRPr="000E29F7">
        <w:rPr>
          <w:sz w:val="24"/>
          <w:szCs w:val="24"/>
        </w:rPr>
        <w:t>ь</w:t>
      </w:r>
      <w:r w:rsidRPr="000E29F7">
        <w:rPr>
          <w:sz w:val="24"/>
          <w:szCs w:val="24"/>
        </w:rPr>
        <w:t>ными ресурсами;</w:t>
      </w:r>
    </w:p>
    <w:p w:rsidR="00DF0F5B" w:rsidRPr="000E29F7" w:rsidRDefault="00DF0F5B" w:rsidP="000E29F7">
      <w:pPr>
        <w:pStyle w:val="NoSpacing"/>
        <w:jc w:val="both"/>
        <w:rPr>
          <w:sz w:val="24"/>
          <w:szCs w:val="24"/>
        </w:rPr>
      </w:pPr>
      <w:r w:rsidRPr="000E29F7">
        <w:rPr>
          <w:sz w:val="24"/>
          <w:szCs w:val="24"/>
        </w:rPr>
        <w:t>– изучение состава ресурсов организаций и предприятий;</w:t>
      </w:r>
    </w:p>
    <w:p w:rsidR="00DF0F5B" w:rsidRPr="000E29F7" w:rsidRDefault="00DF0F5B" w:rsidP="000E29F7">
      <w:pPr>
        <w:pStyle w:val="NoSpacing"/>
        <w:jc w:val="both"/>
        <w:rPr>
          <w:sz w:val="24"/>
          <w:szCs w:val="24"/>
        </w:rPr>
      </w:pPr>
      <w:r w:rsidRPr="000E29F7">
        <w:rPr>
          <w:sz w:val="24"/>
          <w:szCs w:val="24"/>
        </w:rPr>
        <w:t xml:space="preserve"> – умение находить организационно-управленческие решения в деятельности предприятий и готовность нести за них ответственность;</w:t>
      </w:r>
    </w:p>
    <w:p w:rsidR="00DF0F5B" w:rsidRPr="000E29F7" w:rsidRDefault="00DF0F5B" w:rsidP="000E29F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0E29F7">
        <w:rPr>
          <w:sz w:val="24"/>
          <w:szCs w:val="24"/>
        </w:rPr>
        <w:t xml:space="preserve">знать и использовать типовые методики  </w:t>
      </w:r>
      <w:r w:rsidRPr="000E29F7">
        <w:rPr>
          <w:bCs/>
          <w:sz w:val="24"/>
          <w:szCs w:val="24"/>
        </w:rPr>
        <w:t>расчета экономических и социально-экономических показателей, характеризующие деятельность хозяйствующих субъектов и состояние ресурсов предприятия</w:t>
      </w:r>
      <w:r w:rsidRPr="000E29F7">
        <w:rPr>
          <w:sz w:val="24"/>
          <w:szCs w:val="24"/>
        </w:rPr>
        <w:t xml:space="preserve">. </w:t>
      </w:r>
    </w:p>
    <w:p w:rsidR="00DF0F5B" w:rsidRPr="007C219E" w:rsidRDefault="00DF0F5B" w:rsidP="007C219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219E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F0F5B" w:rsidRPr="007C219E" w:rsidRDefault="00DF0F5B" w:rsidP="007C219E">
      <w:pPr>
        <w:pStyle w:val="NoSpacing"/>
        <w:jc w:val="both"/>
        <w:rPr>
          <w:bCs/>
          <w:sz w:val="24"/>
          <w:szCs w:val="24"/>
        </w:rPr>
      </w:pPr>
      <w:r w:rsidRPr="007C219E">
        <w:rPr>
          <w:sz w:val="24"/>
          <w:szCs w:val="24"/>
        </w:rPr>
        <w:t xml:space="preserve">Изучение дисциплины направлено на формирование следующих </w:t>
      </w:r>
      <w:r w:rsidRPr="007C219E">
        <w:rPr>
          <w:bCs/>
          <w:sz w:val="24"/>
          <w:szCs w:val="24"/>
        </w:rPr>
        <w:t xml:space="preserve">компетенций: </w:t>
      </w:r>
      <w:r>
        <w:rPr>
          <w:bCs/>
          <w:sz w:val="24"/>
          <w:szCs w:val="24"/>
        </w:rPr>
        <w:t>ОПК-4, ПК-1, ПК-2.</w:t>
      </w:r>
    </w:p>
    <w:p w:rsidR="00DF0F5B" w:rsidRPr="00F83FD2" w:rsidRDefault="00DF0F5B" w:rsidP="00F83FD2">
      <w:pPr>
        <w:pStyle w:val="NoSpacing"/>
        <w:rPr>
          <w:sz w:val="24"/>
          <w:szCs w:val="24"/>
        </w:rPr>
      </w:pPr>
      <w:r w:rsidRPr="00F83FD2">
        <w:rPr>
          <w:sz w:val="24"/>
          <w:szCs w:val="24"/>
        </w:rPr>
        <w:t>В результате освоения дисциплины обучающийся должен:</w:t>
      </w:r>
    </w:p>
    <w:p w:rsidR="00DF0F5B" w:rsidRPr="00F83FD2" w:rsidRDefault="00DF0F5B" w:rsidP="00F83FD2">
      <w:pPr>
        <w:pStyle w:val="NoSpacing"/>
        <w:rPr>
          <w:b/>
          <w:sz w:val="24"/>
          <w:szCs w:val="24"/>
        </w:rPr>
      </w:pPr>
      <w:r w:rsidRPr="00F83FD2">
        <w:rPr>
          <w:b/>
          <w:sz w:val="24"/>
          <w:szCs w:val="24"/>
        </w:rPr>
        <w:t>ЗНАТЬ:</w:t>
      </w:r>
    </w:p>
    <w:p w:rsidR="00DF0F5B" w:rsidRPr="00F83FD2" w:rsidRDefault="00DF0F5B" w:rsidP="00F83FD2">
      <w:pPr>
        <w:pStyle w:val="NoSpacing"/>
        <w:rPr>
          <w:sz w:val="24"/>
          <w:szCs w:val="24"/>
        </w:rPr>
      </w:pPr>
      <w:r w:rsidRPr="00F83FD2">
        <w:rPr>
          <w:sz w:val="24"/>
          <w:szCs w:val="24"/>
        </w:rPr>
        <w:t xml:space="preserve"> – основные виды ресурсов на предприятии (организации)</w:t>
      </w:r>
      <w:r w:rsidRPr="00090760">
        <w:rPr>
          <w:sz w:val="24"/>
          <w:szCs w:val="24"/>
        </w:rPr>
        <w:t>;</w:t>
      </w:r>
    </w:p>
    <w:p w:rsidR="00DF0F5B" w:rsidRPr="00F83FD2" w:rsidRDefault="00DF0F5B" w:rsidP="00F83F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– </w:t>
      </w:r>
      <w:r w:rsidRPr="00F83FD2">
        <w:rPr>
          <w:sz w:val="24"/>
          <w:szCs w:val="24"/>
        </w:rPr>
        <w:t>основные типовые методики и действующие акты нормативно-правовой базы для ра</w:t>
      </w:r>
      <w:r w:rsidRPr="00F83FD2">
        <w:rPr>
          <w:sz w:val="24"/>
          <w:szCs w:val="24"/>
        </w:rPr>
        <w:t>с</w:t>
      </w:r>
      <w:r w:rsidRPr="00F83FD2">
        <w:rPr>
          <w:sz w:val="24"/>
          <w:szCs w:val="24"/>
        </w:rPr>
        <w:t>чета экономических и социально-экономических показатели, характеризующие функци</w:t>
      </w:r>
      <w:r w:rsidRPr="00F83FD2">
        <w:rPr>
          <w:sz w:val="24"/>
          <w:szCs w:val="24"/>
        </w:rPr>
        <w:t>о</w:t>
      </w:r>
      <w:r w:rsidRPr="00F83FD2">
        <w:rPr>
          <w:sz w:val="24"/>
          <w:szCs w:val="24"/>
        </w:rPr>
        <w:t>нирование ресурсов</w:t>
      </w:r>
      <w:r w:rsidRPr="00090760">
        <w:rPr>
          <w:sz w:val="24"/>
          <w:szCs w:val="24"/>
        </w:rPr>
        <w:t>;</w:t>
      </w:r>
    </w:p>
    <w:p w:rsidR="00DF0F5B" w:rsidRPr="00F83FD2" w:rsidRDefault="00DF0F5B" w:rsidP="00F83F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F83FD2">
        <w:rPr>
          <w:sz w:val="24"/>
          <w:szCs w:val="24"/>
        </w:rPr>
        <w:t>функции управления ресурсами</w:t>
      </w:r>
      <w:r w:rsidRPr="00090760">
        <w:rPr>
          <w:sz w:val="24"/>
          <w:szCs w:val="24"/>
        </w:rPr>
        <w:t>;</w:t>
      </w:r>
    </w:p>
    <w:p w:rsidR="00DF0F5B" w:rsidRPr="00F83FD2" w:rsidRDefault="00DF0F5B" w:rsidP="00F83FD2">
      <w:pPr>
        <w:pStyle w:val="NoSpacing"/>
        <w:rPr>
          <w:b/>
          <w:sz w:val="24"/>
          <w:szCs w:val="24"/>
        </w:rPr>
      </w:pPr>
      <w:r w:rsidRPr="00F83FD2">
        <w:rPr>
          <w:b/>
          <w:sz w:val="24"/>
          <w:szCs w:val="24"/>
        </w:rPr>
        <w:t>УМЕТЬ:</w:t>
      </w:r>
    </w:p>
    <w:p w:rsidR="00DF0F5B" w:rsidRPr="00F83FD2" w:rsidRDefault="00DF0F5B" w:rsidP="00F83FD2">
      <w:pPr>
        <w:pStyle w:val="NoSpacing"/>
        <w:rPr>
          <w:sz w:val="24"/>
          <w:szCs w:val="24"/>
        </w:rPr>
      </w:pPr>
      <w:r w:rsidRPr="00F83FD2">
        <w:rPr>
          <w:sz w:val="24"/>
          <w:szCs w:val="24"/>
        </w:rPr>
        <w:t xml:space="preserve"> – осуществлять сбор и анализировать исходные данные, необходимые для расчета экон</w:t>
      </w:r>
      <w:r w:rsidRPr="00F83FD2">
        <w:rPr>
          <w:sz w:val="24"/>
          <w:szCs w:val="24"/>
        </w:rPr>
        <w:t>о</w:t>
      </w:r>
      <w:r w:rsidRPr="00F83FD2">
        <w:rPr>
          <w:sz w:val="24"/>
          <w:szCs w:val="24"/>
        </w:rPr>
        <w:t>мических и социально-экономических показателей , характеризующих состояние ресурсов на предприятии (организации)</w:t>
      </w:r>
      <w:r w:rsidRPr="00090760">
        <w:rPr>
          <w:sz w:val="24"/>
          <w:szCs w:val="24"/>
        </w:rPr>
        <w:t>;</w:t>
      </w:r>
    </w:p>
    <w:p w:rsidR="00DF0F5B" w:rsidRPr="00F83FD2" w:rsidRDefault="00DF0F5B" w:rsidP="00F83FD2">
      <w:pPr>
        <w:pStyle w:val="NoSpacing"/>
        <w:rPr>
          <w:sz w:val="24"/>
          <w:szCs w:val="24"/>
        </w:rPr>
      </w:pPr>
      <w:r w:rsidRPr="00F83FD2">
        <w:rPr>
          <w:sz w:val="24"/>
          <w:szCs w:val="24"/>
        </w:rPr>
        <w:t xml:space="preserve"> – применять существующие методики  расчета экономических и финансовых показателей  при управлении ресурсами в организациях</w:t>
      </w:r>
      <w:r w:rsidRPr="00090760">
        <w:rPr>
          <w:sz w:val="24"/>
          <w:szCs w:val="24"/>
        </w:rPr>
        <w:t>;</w:t>
      </w:r>
      <w:r w:rsidRPr="00F83FD2">
        <w:rPr>
          <w:sz w:val="24"/>
          <w:szCs w:val="24"/>
        </w:rPr>
        <w:t xml:space="preserve"> </w:t>
      </w:r>
    </w:p>
    <w:p w:rsidR="00DF0F5B" w:rsidRPr="00F83FD2" w:rsidRDefault="00DF0F5B" w:rsidP="00F83FD2">
      <w:pPr>
        <w:pStyle w:val="NoSpacing"/>
        <w:rPr>
          <w:sz w:val="24"/>
          <w:szCs w:val="24"/>
        </w:rPr>
      </w:pPr>
      <w:r w:rsidRPr="00F83FD2">
        <w:rPr>
          <w:sz w:val="24"/>
          <w:szCs w:val="24"/>
        </w:rPr>
        <w:t xml:space="preserve"> – анализировать и интерпретировать финансовую, бухгалтерскую и иную информацию предприятия (организации)</w:t>
      </w:r>
      <w:r w:rsidRPr="00090760">
        <w:rPr>
          <w:sz w:val="24"/>
          <w:szCs w:val="24"/>
        </w:rPr>
        <w:t xml:space="preserve"> </w:t>
      </w:r>
      <w:r w:rsidRPr="00F83FD2">
        <w:rPr>
          <w:sz w:val="24"/>
          <w:szCs w:val="24"/>
          <w:lang w:val="en-US"/>
        </w:rPr>
        <w:t>c</w:t>
      </w:r>
      <w:r w:rsidRPr="00090760">
        <w:rPr>
          <w:sz w:val="24"/>
          <w:szCs w:val="24"/>
        </w:rPr>
        <w:t xml:space="preserve"> </w:t>
      </w:r>
      <w:r w:rsidRPr="00F83FD2">
        <w:rPr>
          <w:sz w:val="24"/>
          <w:szCs w:val="24"/>
        </w:rPr>
        <w:t>целью управления финансовыми ресурсами</w:t>
      </w:r>
      <w:r w:rsidRPr="00090760">
        <w:rPr>
          <w:sz w:val="24"/>
          <w:szCs w:val="24"/>
        </w:rPr>
        <w:t>;</w:t>
      </w:r>
    </w:p>
    <w:p w:rsidR="00DF0F5B" w:rsidRPr="00F83FD2" w:rsidRDefault="00DF0F5B" w:rsidP="00F83FD2">
      <w:pPr>
        <w:pStyle w:val="NoSpacing"/>
        <w:rPr>
          <w:sz w:val="24"/>
          <w:szCs w:val="24"/>
        </w:rPr>
      </w:pPr>
      <w:r w:rsidRPr="00F83FD2">
        <w:rPr>
          <w:sz w:val="24"/>
          <w:szCs w:val="24"/>
        </w:rPr>
        <w:t xml:space="preserve"> – критически оценить предлагаемые варианты управленческих решений</w:t>
      </w:r>
      <w:r w:rsidRPr="00090760">
        <w:rPr>
          <w:sz w:val="24"/>
          <w:szCs w:val="24"/>
        </w:rPr>
        <w:t>;</w:t>
      </w:r>
    </w:p>
    <w:p w:rsidR="00DF0F5B" w:rsidRPr="00F83FD2" w:rsidRDefault="00DF0F5B" w:rsidP="00F83FD2">
      <w:pPr>
        <w:pStyle w:val="NoSpacing"/>
        <w:rPr>
          <w:b/>
          <w:sz w:val="24"/>
          <w:szCs w:val="24"/>
        </w:rPr>
      </w:pPr>
      <w:r w:rsidRPr="00F83FD2">
        <w:rPr>
          <w:b/>
          <w:sz w:val="24"/>
          <w:szCs w:val="24"/>
        </w:rPr>
        <w:t>ВЛАДЕТЬ:</w:t>
      </w:r>
    </w:p>
    <w:p w:rsidR="00DF0F5B" w:rsidRPr="00F83FD2" w:rsidRDefault="00DF0F5B" w:rsidP="00F83FD2">
      <w:pPr>
        <w:pStyle w:val="NoSpacing"/>
        <w:rPr>
          <w:sz w:val="24"/>
          <w:szCs w:val="24"/>
        </w:rPr>
      </w:pPr>
      <w:r w:rsidRPr="00F83FD2">
        <w:rPr>
          <w:sz w:val="24"/>
          <w:szCs w:val="24"/>
        </w:rPr>
        <w:t xml:space="preserve"> – навыками подготовки исходных данных для проведения расчетов экономических и с</w:t>
      </w:r>
      <w:r w:rsidRPr="00F83FD2">
        <w:rPr>
          <w:sz w:val="24"/>
          <w:szCs w:val="24"/>
        </w:rPr>
        <w:t>о</w:t>
      </w:r>
      <w:r w:rsidRPr="00F83FD2">
        <w:rPr>
          <w:sz w:val="24"/>
          <w:szCs w:val="24"/>
        </w:rPr>
        <w:t>циально-экономических показателей, характеризующих функционирование ресурсов предприятий и организаций</w:t>
      </w:r>
      <w:r w:rsidRPr="00090760">
        <w:rPr>
          <w:sz w:val="24"/>
          <w:szCs w:val="24"/>
        </w:rPr>
        <w:t>;</w:t>
      </w:r>
    </w:p>
    <w:p w:rsidR="00DF0F5B" w:rsidRPr="00F83FD2" w:rsidRDefault="00DF0F5B" w:rsidP="00F83FD2">
      <w:pPr>
        <w:pStyle w:val="NoSpacing"/>
        <w:rPr>
          <w:sz w:val="24"/>
          <w:szCs w:val="24"/>
        </w:rPr>
      </w:pPr>
      <w:r w:rsidRPr="00F83FD2">
        <w:rPr>
          <w:sz w:val="24"/>
          <w:szCs w:val="24"/>
        </w:rPr>
        <w:t xml:space="preserve"> – навыками сбора необходимой информации по ресурсам предприятия и анализировать ее для принятия управленческих решений.</w:t>
      </w:r>
    </w:p>
    <w:p w:rsidR="00DF0F5B" w:rsidRPr="00350CC5" w:rsidRDefault="00DF0F5B" w:rsidP="00350CC5">
      <w:pPr>
        <w:pStyle w:val="NoSpacing"/>
        <w:jc w:val="both"/>
        <w:rPr>
          <w:b/>
          <w:sz w:val="24"/>
          <w:szCs w:val="24"/>
        </w:rPr>
      </w:pPr>
      <w:r w:rsidRPr="00350CC5">
        <w:rPr>
          <w:b/>
          <w:sz w:val="24"/>
          <w:szCs w:val="24"/>
        </w:rPr>
        <w:t>4. Содержание и структура дисциплины</w:t>
      </w:r>
    </w:p>
    <w:p w:rsidR="00DF0F5B" w:rsidRPr="007830CF" w:rsidRDefault="00DF0F5B" w:rsidP="007830CF">
      <w:pPr>
        <w:pStyle w:val="NoSpacing"/>
        <w:rPr>
          <w:sz w:val="24"/>
          <w:szCs w:val="24"/>
        </w:rPr>
      </w:pPr>
      <w:r w:rsidRPr="007830CF">
        <w:rPr>
          <w:sz w:val="24"/>
          <w:szCs w:val="24"/>
        </w:rPr>
        <w:t>Управление производственными ресурсами.</w:t>
      </w:r>
    </w:p>
    <w:p w:rsidR="00DF0F5B" w:rsidRPr="007830CF" w:rsidRDefault="00DF0F5B" w:rsidP="007830CF">
      <w:pPr>
        <w:pStyle w:val="NoSpacing"/>
        <w:rPr>
          <w:sz w:val="24"/>
          <w:szCs w:val="24"/>
        </w:rPr>
      </w:pPr>
      <w:r w:rsidRPr="007830CF">
        <w:rPr>
          <w:sz w:val="24"/>
          <w:szCs w:val="24"/>
        </w:rPr>
        <w:t>Управление производственными и финансовыми ресурсами организации.</w:t>
      </w:r>
    </w:p>
    <w:p w:rsidR="00DF0F5B" w:rsidRPr="007830CF" w:rsidRDefault="00DF0F5B" w:rsidP="007830CF">
      <w:pPr>
        <w:pStyle w:val="NoSpacing"/>
        <w:rPr>
          <w:sz w:val="24"/>
          <w:szCs w:val="24"/>
          <w:shd w:val="clear" w:color="auto" w:fill="FFFFFF"/>
        </w:rPr>
      </w:pPr>
      <w:r w:rsidRPr="007830CF">
        <w:rPr>
          <w:sz w:val="24"/>
          <w:szCs w:val="24"/>
          <w:shd w:val="clear" w:color="auto" w:fill="FFFFFF"/>
        </w:rPr>
        <w:t>Управление интеллектуальным капиталом.</w:t>
      </w:r>
    </w:p>
    <w:p w:rsidR="00DF0F5B" w:rsidRDefault="00DF0F5B" w:rsidP="00350CC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F0F5B" w:rsidRDefault="00DF0F5B" w:rsidP="00350CC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F0F5B" w:rsidRPr="00250E73" w:rsidRDefault="00DF0F5B" w:rsidP="00090760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250E73">
        <w:rPr>
          <w:rFonts w:ascii="Times New Roman" w:hAnsi="Times New Roman"/>
          <w:i/>
          <w:sz w:val="24"/>
          <w:szCs w:val="24"/>
        </w:rPr>
        <w:t>ля очной формы обучения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DF0F5B" w:rsidRDefault="00DF0F5B" w:rsidP="00350CC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DF0F5B" w:rsidRPr="00152A7C" w:rsidRDefault="00DF0F5B" w:rsidP="00350CC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– 16час.</w:t>
      </w:r>
    </w:p>
    <w:p w:rsidR="00DF0F5B" w:rsidRDefault="00DF0F5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DF0F5B" w:rsidRDefault="00DF0F5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 xml:space="preserve">35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DF0F5B" w:rsidRDefault="00DF0F5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</w:t>
      </w:r>
    </w:p>
    <w:p w:rsidR="00DF0F5B" w:rsidRPr="00152A7C" w:rsidRDefault="00DF0F5B" w:rsidP="00426F5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DF0F5B" w:rsidRDefault="00DF0F5B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заочной формы обучения:</w:t>
      </w:r>
    </w:p>
    <w:p w:rsidR="00DF0F5B" w:rsidRDefault="00DF0F5B" w:rsidP="00250E7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DF0F5B" w:rsidRPr="00152A7C" w:rsidRDefault="00DF0F5B" w:rsidP="00250E7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– 4 час.</w:t>
      </w:r>
    </w:p>
    <w:p w:rsidR="00DF0F5B" w:rsidRDefault="00DF0F5B" w:rsidP="00250E7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DF0F5B" w:rsidRDefault="00DF0F5B" w:rsidP="00250E7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 xml:space="preserve">88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DF0F5B" w:rsidRDefault="00DF0F5B" w:rsidP="00250E7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DF0F5B" w:rsidRPr="00152A7C" w:rsidRDefault="00DF0F5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зачет, контрольная работа.</w:t>
      </w:r>
    </w:p>
    <w:p w:rsidR="00DF0F5B" w:rsidRDefault="00DF0F5B" w:rsidP="00632136">
      <w:pPr>
        <w:rPr>
          <w:rFonts w:ascii="Times New Roman" w:hAnsi="Times New Roman"/>
          <w:sz w:val="24"/>
          <w:szCs w:val="24"/>
          <w:highlight w:val="yellow"/>
        </w:rPr>
      </w:pPr>
    </w:p>
    <w:sectPr w:rsidR="00DF0F5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730102"/>
    <w:multiLevelType w:val="hybridMultilevel"/>
    <w:tmpl w:val="AFC6D2C6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8D2B30"/>
    <w:multiLevelType w:val="hybridMultilevel"/>
    <w:tmpl w:val="F244B86E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D6492"/>
    <w:multiLevelType w:val="hybridMultilevel"/>
    <w:tmpl w:val="03E4A4F0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4520"/>
    <w:rsid w:val="00090760"/>
    <w:rsid w:val="000C68AE"/>
    <w:rsid w:val="000E29F7"/>
    <w:rsid w:val="000F348A"/>
    <w:rsid w:val="00142E74"/>
    <w:rsid w:val="00152A7C"/>
    <w:rsid w:val="00250E73"/>
    <w:rsid w:val="0032364B"/>
    <w:rsid w:val="00350CC5"/>
    <w:rsid w:val="00395506"/>
    <w:rsid w:val="003A71DD"/>
    <w:rsid w:val="003E18DB"/>
    <w:rsid w:val="00426F57"/>
    <w:rsid w:val="005B306B"/>
    <w:rsid w:val="00632136"/>
    <w:rsid w:val="006568FF"/>
    <w:rsid w:val="007830CF"/>
    <w:rsid w:val="007C219E"/>
    <w:rsid w:val="007E3C95"/>
    <w:rsid w:val="00940D90"/>
    <w:rsid w:val="00A73B0A"/>
    <w:rsid w:val="00CA35C1"/>
    <w:rsid w:val="00D06585"/>
    <w:rsid w:val="00D5166C"/>
    <w:rsid w:val="00DF0F5B"/>
    <w:rsid w:val="00E51BAE"/>
    <w:rsid w:val="00E70220"/>
    <w:rsid w:val="00E84949"/>
    <w:rsid w:val="00E968BE"/>
    <w:rsid w:val="00F83FD2"/>
    <w:rsid w:val="00FC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9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NoSpacing">
    <w:name w:val="No Spacing"/>
    <w:uiPriority w:val="99"/>
    <w:qFormat/>
    <w:rsid w:val="00FC15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C15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C15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510</Words>
  <Characters>2912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Ulia</cp:lastModifiedBy>
  <cp:revision>2</cp:revision>
  <cp:lastPrinted>2016-02-10T06:34:00Z</cp:lastPrinted>
  <dcterms:created xsi:type="dcterms:W3CDTF">2018-05-27T14:06:00Z</dcterms:created>
  <dcterms:modified xsi:type="dcterms:W3CDTF">2018-05-27T14:06:00Z</dcterms:modified>
</cp:coreProperties>
</file>