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D0" w:rsidRPr="00141FD7" w:rsidRDefault="003A3ED0" w:rsidP="0062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АННОТАЦИЯ</w:t>
      </w:r>
    </w:p>
    <w:p w:rsidR="003A3ED0" w:rsidRPr="00141FD7" w:rsidRDefault="003A3ED0" w:rsidP="0062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дисциплины</w:t>
      </w:r>
    </w:p>
    <w:p w:rsidR="003A3ED0" w:rsidRPr="00141FD7" w:rsidRDefault="003A3ED0" w:rsidP="0062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ПСИХОЛОГИЯ САМОРЕГУЛЯЦИИ</w:t>
      </w:r>
      <w:r w:rsidRPr="00141FD7">
        <w:rPr>
          <w:rFonts w:ascii="Times New Roman" w:hAnsi="Times New Roman" w:cs="Times New Roman"/>
          <w:sz w:val="24"/>
          <w:szCs w:val="24"/>
        </w:rPr>
        <w:t>»</w:t>
      </w:r>
    </w:p>
    <w:p w:rsidR="003A3ED0" w:rsidRPr="00141FD7" w:rsidRDefault="003A3ED0" w:rsidP="0014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3A3ED0" w:rsidRPr="00141FD7" w:rsidRDefault="003A3ED0" w:rsidP="0014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A3ED0" w:rsidRPr="00141FD7" w:rsidRDefault="003A3ED0" w:rsidP="0014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3ED0" w:rsidRPr="00141FD7" w:rsidRDefault="003A3ED0" w:rsidP="00EA5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A6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саморегуляции» Б1.В.ДВ.1.1.</w:t>
      </w:r>
      <w:r w:rsidRPr="00141FD7">
        <w:rPr>
          <w:rFonts w:ascii="Times New Roman" w:hAnsi="Times New Roman" w:cs="Times New Roman"/>
          <w:sz w:val="24"/>
          <w:szCs w:val="24"/>
        </w:rPr>
        <w:t xml:space="preserve"> относится к вариативн</w:t>
      </w:r>
      <w:r>
        <w:rPr>
          <w:rFonts w:ascii="Times New Roman" w:hAnsi="Times New Roman" w:cs="Times New Roman"/>
          <w:sz w:val="24"/>
          <w:szCs w:val="24"/>
        </w:rPr>
        <w:t>ой части и является дисциплиной по выбору обучающегося</w:t>
      </w:r>
      <w:r w:rsidRPr="00141F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A3ED0" w:rsidRPr="00141FD7" w:rsidRDefault="003A3ED0" w:rsidP="00EA58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A3ED0" w:rsidRPr="00A772C8" w:rsidRDefault="003A3ED0" w:rsidP="00A772C8">
      <w:pPr>
        <w:pStyle w:val="3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A772C8">
        <w:rPr>
          <w:rFonts w:cs="Times New Roman"/>
          <w:sz w:val="24"/>
          <w:szCs w:val="24"/>
        </w:rPr>
        <w:t>Целью изучения дисциплины Б1.В.ДВ.1.1. «Психология саморегуляции» является формирование системы знаний о концепциях и методах регуляции психофизиологического состояния</w:t>
      </w:r>
      <w:r>
        <w:rPr>
          <w:rFonts w:cs="Times New Roman"/>
          <w:sz w:val="24"/>
          <w:szCs w:val="24"/>
        </w:rPr>
        <w:t xml:space="preserve"> человека</w:t>
      </w:r>
      <w:r w:rsidRPr="00A772C8">
        <w:rPr>
          <w:rFonts w:cs="Times New Roman"/>
          <w:sz w:val="24"/>
          <w:szCs w:val="24"/>
        </w:rPr>
        <w:t>, выработка навыков психологической саморегуляции состояния в целях сохранения здоровья, повышения эффективности труда, снижения психоэмоциональной напряженности в трудовой деятельности и возможности оказания практической помощи персоналу в условиях стрессовых ситуаций.</w:t>
      </w:r>
    </w:p>
    <w:p w:rsidR="003A3ED0" w:rsidRPr="00A772C8" w:rsidRDefault="003A3ED0" w:rsidP="00A772C8">
      <w:pPr>
        <w:pStyle w:val="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72C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3ED0" w:rsidRPr="00A772C8" w:rsidRDefault="003A3ED0" w:rsidP="00A772C8">
      <w:pPr>
        <w:pStyle w:val="3"/>
        <w:numPr>
          <w:ilvl w:val="0"/>
          <w:numId w:val="36"/>
        </w:numPr>
        <w:jc w:val="both"/>
        <w:rPr>
          <w:sz w:val="24"/>
          <w:szCs w:val="24"/>
        </w:rPr>
      </w:pPr>
      <w:r w:rsidRPr="00A772C8">
        <w:rPr>
          <w:sz w:val="24"/>
          <w:szCs w:val="24"/>
        </w:rPr>
        <w:t>изучение теоретического материала, связанного с классическими и современными принципами и техниками саморегуляции психофизиологических состояний.</w:t>
      </w:r>
    </w:p>
    <w:p w:rsidR="003A3ED0" w:rsidRPr="00A772C8" w:rsidRDefault="003A3ED0" w:rsidP="00A772C8">
      <w:pPr>
        <w:pStyle w:val="3"/>
        <w:numPr>
          <w:ilvl w:val="0"/>
          <w:numId w:val="36"/>
        </w:numPr>
        <w:jc w:val="both"/>
        <w:rPr>
          <w:sz w:val="24"/>
          <w:szCs w:val="24"/>
        </w:rPr>
      </w:pPr>
      <w:r w:rsidRPr="00A772C8">
        <w:rPr>
          <w:sz w:val="24"/>
          <w:szCs w:val="24"/>
        </w:rPr>
        <w:t>практическое применение приемов и методов саморегуляции для психокоррекции состояния как в учебном процессе, так и в различных ситуациях жизнедеятельности.</w:t>
      </w:r>
    </w:p>
    <w:p w:rsidR="003A3ED0" w:rsidRPr="00A772C8" w:rsidRDefault="003A3ED0" w:rsidP="00A772C8">
      <w:pPr>
        <w:pStyle w:val="3"/>
        <w:numPr>
          <w:ilvl w:val="0"/>
          <w:numId w:val="36"/>
        </w:numPr>
        <w:jc w:val="both"/>
        <w:rPr>
          <w:sz w:val="24"/>
          <w:szCs w:val="24"/>
        </w:rPr>
      </w:pPr>
      <w:r w:rsidRPr="00A772C8">
        <w:rPr>
          <w:sz w:val="24"/>
          <w:szCs w:val="24"/>
        </w:rPr>
        <w:t>овладение современными методами стресс-менеджмента, профилактики и психокоррекции стрессовых состояний в производственных условиях.</w:t>
      </w:r>
    </w:p>
    <w:p w:rsidR="003A3ED0" w:rsidRPr="00141FD7" w:rsidRDefault="003A3ED0" w:rsidP="0062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3A3ED0" w:rsidRPr="00141FD7" w:rsidRDefault="003A3ED0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>
        <w:rPr>
          <w:rFonts w:ascii="Times New Roman" w:hAnsi="Times New Roman" w:cs="Times New Roman"/>
          <w:sz w:val="24"/>
          <w:szCs w:val="24"/>
        </w:rPr>
        <w:t xml:space="preserve">ОК-7, </w:t>
      </w:r>
      <w:r w:rsidRPr="00141FD7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ПК-3</w:t>
      </w:r>
      <w:r w:rsidRPr="00141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ПК-9</w:t>
      </w:r>
      <w:r w:rsidRPr="00141FD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ПК-12</w:t>
      </w:r>
      <w:r w:rsidRPr="00141FD7">
        <w:rPr>
          <w:rFonts w:ascii="Times New Roman" w:hAnsi="Times New Roman" w:cs="Times New Roman"/>
          <w:sz w:val="24"/>
          <w:szCs w:val="24"/>
        </w:rPr>
        <w:t>, ПК-14.</w:t>
      </w:r>
    </w:p>
    <w:p w:rsidR="003A3ED0" w:rsidRPr="00141FD7" w:rsidRDefault="003A3ED0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A3ED0" w:rsidRPr="0030182C" w:rsidRDefault="003A3ED0" w:rsidP="003018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82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30182C">
        <w:rPr>
          <w:rFonts w:ascii="Times New Roman" w:hAnsi="Times New Roman" w:cs="Times New Roman"/>
          <w:bCs/>
          <w:sz w:val="24"/>
          <w:szCs w:val="24"/>
        </w:rPr>
        <w:t>: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основные концепции регуляции жизнедеятельности и саморегуляции психических состояний, поведения и деятельности;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историю, современное состояние и перспективные направления развития методов психорегуляции и стресс-менеджмента;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закономерности динамики функциональных состояний в процессе применения методов психорегуляции;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</w:t>
      </w:r>
      <w:r w:rsidRPr="0030182C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современные</w:t>
      </w:r>
      <w:r w:rsidRPr="0030182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</w:t>
      </w:r>
      <w:r w:rsidRPr="0030182C">
        <w:rPr>
          <w:rFonts w:ascii="Times New Roman" w:hAnsi="Times New Roman" w:cs="Times New Roman"/>
          <w:sz w:val="24"/>
          <w:szCs w:val="24"/>
          <w:lang w:eastAsia="en-US"/>
        </w:rPr>
        <w:t xml:space="preserve">методологические подходы в области </w:t>
      </w:r>
      <w:r w:rsidRPr="0030182C">
        <w:rPr>
          <w:rFonts w:ascii="Times New Roman" w:hAnsi="Times New Roman" w:cs="Times New Roman"/>
          <w:sz w:val="24"/>
          <w:szCs w:val="24"/>
        </w:rPr>
        <w:t>психорегуляции</w:t>
      </w:r>
      <w:r w:rsidRPr="0030182C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82C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30182C">
        <w:rPr>
          <w:rFonts w:ascii="Times New Roman" w:hAnsi="Times New Roman" w:cs="Times New Roman"/>
          <w:sz w:val="24"/>
          <w:szCs w:val="24"/>
        </w:rPr>
        <w:t>общие принципы организации и методического оснащения занятий по психологической саморегуляции и релаксации.</w:t>
      </w:r>
    </w:p>
    <w:p w:rsidR="003A3ED0" w:rsidRPr="0030182C" w:rsidRDefault="003A3ED0" w:rsidP="0030182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30182C">
        <w:rPr>
          <w:rFonts w:ascii="Times New Roman" w:hAnsi="Times New Roman" w:cs="Times New Roman"/>
          <w:bCs/>
          <w:sz w:val="24"/>
          <w:szCs w:val="24"/>
        </w:rPr>
        <w:t>:</w:t>
      </w:r>
    </w:p>
    <w:p w:rsidR="003A3ED0" w:rsidRPr="0030182C" w:rsidRDefault="003A3ED0" w:rsidP="0030182C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- анализировать причины возникновения стрессовых состояний человека и связанного с ними снижения работоспособности;</w:t>
      </w:r>
    </w:p>
    <w:p w:rsidR="003A3ED0" w:rsidRPr="0030182C" w:rsidRDefault="003A3ED0" w:rsidP="0030182C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обосновывать необходимость профилактического применения конкретных методов и средств психической саморегуляции; </w:t>
      </w:r>
    </w:p>
    <w:p w:rsidR="003A3ED0" w:rsidRPr="0030182C" w:rsidRDefault="003A3ED0" w:rsidP="0030182C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- использовать методы психорегуляции при различных неблагоприятных функциональных состояниях.</w:t>
      </w:r>
    </w:p>
    <w:p w:rsidR="003A3ED0" w:rsidRPr="0030182C" w:rsidRDefault="003A3ED0" w:rsidP="003018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82C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30182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  <w:lang w:eastAsia="en-US"/>
        </w:rPr>
        <w:t>- методами</w:t>
      </w:r>
      <w:r w:rsidRPr="0030182C">
        <w:rPr>
          <w:rFonts w:ascii="Times New Roman" w:hAnsi="Times New Roman" w:cs="Times New Roman"/>
          <w:sz w:val="24"/>
          <w:szCs w:val="24"/>
        </w:rPr>
        <w:t xml:space="preserve"> оценки уровня психоэмоциональной напряженности индивида;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</w:t>
      </w:r>
      <w:r w:rsidRPr="0030182C">
        <w:rPr>
          <w:rFonts w:ascii="Times New Roman" w:hAnsi="Times New Roman" w:cs="Times New Roman"/>
          <w:sz w:val="24"/>
          <w:szCs w:val="24"/>
          <w:lang w:eastAsia="en-US"/>
        </w:rPr>
        <w:t>методами</w:t>
      </w:r>
      <w:r w:rsidRPr="0030182C">
        <w:rPr>
          <w:rFonts w:ascii="Times New Roman" w:hAnsi="Times New Roman" w:cs="Times New Roman"/>
          <w:sz w:val="24"/>
          <w:szCs w:val="24"/>
        </w:rPr>
        <w:t xml:space="preserve"> регуляции уровня психоэмоциональной напряженности и стресса на различных уровнях психофизиологической организации человека;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- навыками использования различных психотехнологий и техник регуляции психоэмоционального напряжения и стресса в целях улучшения самочувствия, повышения работоспособности и, в целом, повышения качества жизни;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- экспресс-методами регуляции состояния в профессиональной деятельности; - общими навыками использования методов психорегуляции в консультативной практике.</w:t>
      </w:r>
    </w:p>
    <w:p w:rsidR="003A3ED0" w:rsidRDefault="003A3ED0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141FD7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3A3ED0" w:rsidRPr="0030182C" w:rsidRDefault="003A3ED0" w:rsidP="0030182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Теоретические основы саморегуляции психоэмоционального и функционального состояния человека.</w:t>
      </w:r>
    </w:p>
    <w:p w:rsidR="003A3ED0" w:rsidRPr="0030182C" w:rsidRDefault="003A3ED0" w:rsidP="0030182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Методы психической саморегуляции  состояний человека.</w:t>
      </w:r>
    </w:p>
    <w:p w:rsidR="003A3ED0" w:rsidRPr="0030182C" w:rsidRDefault="003A3ED0" w:rsidP="0030182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Стресс-менеджмент, саморегуляция и развитие стрессоустойчивости.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FD7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1FD7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41FD7">
        <w:rPr>
          <w:rFonts w:ascii="Times New Roman" w:hAnsi="Times New Roman" w:cs="Times New Roman"/>
          <w:sz w:val="24"/>
          <w:szCs w:val="24"/>
        </w:rPr>
        <w:t>ч.), в том числе: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41FD7">
        <w:rPr>
          <w:rFonts w:ascii="Times New Roman" w:hAnsi="Times New Roman" w:cs="Times New Roman"/>
          <w:sz w:val="24"/>
          <w:szCs w:val="24"/>
        </w:rPr>
        <w:t>час.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3A3ED0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3ED0" w:rsidRPr="00141FD7" w:rsidRDefault="003A3ED0" w:rsidP="00E5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3ED0" w:rsidRPr="00141FD7" w:rsidRDefault="003A3ED0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3A3ED0" w:rsidRPr="00141FD7" w:rsidRDefault="003A3ED0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FD7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3A3ED0" w:rsidRDefault="003A3ED0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41FD7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41FD7">
        <w:rPr>
          <w:rFonts w:ascii="Times New Roman" w:hAnsi="Times New Roman" w:cs="Times New Roman"/>
          <w:sz w:val="24"/>
          <w:szCs w:val="24"/>
        </w:rPr>
        <w:t>ч.), в том числе:</w:t>
      </w:r>
    </w:p>
    <w:p w:rsidR="003A3ED0" w:rsidRPr="00141FD7" w:rsidRDefault="003A3ED0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3ED0" w:rsidRPr="00141FD7" w:rsidRDefault="003A3ED0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3ED0" w:rsidRPr="00141FD7" w:rsidRDefault="003A3ED0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3ED0" w:rsidRPr="00141FD7" w:rsidRDefault="003A3ED0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3ED0" w:rsidRPr="00141F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0C9F60E0"/>
    <w:multiLevelType w:val="hybridMultilevel"/>
    <w:tmpl w:val="827AF9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D27C8"/>
    <w:multiLevelType w:val="hybridMultilevel"/>
    <w:tmpl w:val="BA9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8EA51B7"/>
    <w:multiLevelType w:val="hybridMultilevel"/>
    <w:tmpl w:val="527C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750BDF"/>
    <w:multiLevelType w:val="hybridMultilevel"/>
    <w:tmpl w:val="3E66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4757"/>
    <w:multiLevelType w:val="hybridMultilevel"/>
    <w:tmpl w:val="46CA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1A2965"/>
    <w:multiLevelType w:val="hybridMultilevel"/>
    <w:tmpl w:val="9EC8D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9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4B470D"/>
    <w:multiLevelType w:val="hybridMultilevel"/>
    <w:tmpl w:val="C16E53A4"/>
    <w:lvl w:ilvl="0" w:tplc="6F04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616671"/>
    <w:multiLevelType w:val="hybridMultilevel"/>
    <w:tmpl w:val="B43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38"/>
  </w:num>
  <w:num w:numId="5">
    <w:abstractNumId w:val="16"/>
  </w:num>
  <w:num w:numId="6">
    <w:abstractNumId w:val="19"/>
  </w:num>
  <w:num w:numId="7">
    <w:abstractNumId w:val="34"/>
  </w:num>
  <w:num w:numId="8">
    <w:abstractNumId w:val="21"/>
  </w:num>
  <w:num w:numId="9">
    <w:abstractNumId w:val="15"/>
  </w:num>
  <w:num w:numId="10">
    <w:abstractNumId w:val="12"/>
  </w:num>
  <w:num w:numId="11">
    <w:abstractNumId w:val="11"/>
  </w:num>
  <w:num w:numId="12">
    <w:abstractNumId w:val="36"/>
  </w:num>
  <w:num w:numId="13">
    <w:abstractNumId w:val="1"/>
  </w:num>
  <w:num w:numId="14">
    <w:abstractNumId w:val="6"/>
  </w:num>
  <w:num w:numId="15">
    <w:abstractNumId w:val="26"/>
  </w:num>
  <w:num w:numId="16">
    <w:abstractNumId w:val="10"/>
  </w:num>
  <w:num w:numId="17">
    <w:abstractNumId w:val="2"/>
  </w:num>
  <w:num w:numId="18">
    <w:abstractNumId w:val="28"/>
  </w:num>
  <w:num w:numId="19">
    <w:abstractNumId w:val="23"/>
  </w:num>
  <w:num w:numId="20">
    <w:abstractNumId w:val="13"/>
  </w:num>
  <w:num w:numId="21">
    <w:abstractNumId w:val="29"/>
  </w:num>
  <w:num w:numId="22">
    <w:abstractNumId w:val="4"/>
  </w:num>
  <w:num w:numId="23">
    <w:abstractNumId w:val="33"/>
  </w:num>
  <w:num w:numId="24">
    <w:abstractNumId w:val="39"/>
  </w:num>
  <w:num w:numId="25">
    <w:abstractNumId w:val="20"/>
  </w:num>
  <w:num w:numId="26">
    <w:abstractNumId w:val="0"/>
  </w:num>
  <w:num w:numId="27">
    <w:abstractNumId w:val="8"/>
  </w:num>
  <w:num w:numId="28">
    <w:abstractNumId w:val="27"/>
  </w:num>
  <w:num w:numId="29">
    <w:abstractNumId w:val="24"/>
  </w:num>
  <w:num w:numId="30">
    <w:abstractNumId w:val="35"/>
  </w:num>
  <w:num w:numId="31">
    <w:abstractNumId w:val="37"/>
  </w:num>
  <w:num w:numId="32">
    <w:abstractNumId w:val="31"/>
  </w:num>
  <w:num w:numId="33">
    <w:abstractNumId w:val="14"/>
  </w:num>
  <w:num w:numId="34">
    <w:abstractNumId w:val="18"/>
  </w:num>
  <w:num w:numId="35">
    <w:abstractNumId w:val="5"/>
  </w:num>
  <w:num w:numId="36">
    <w:abstractNumId w:val="3"/>
  </w:num>
  <w:num w:numId="37">
    <w:abstractNumId w:val="7"/>
  </w:num>
  <w:num w:numId="38">
    <w:abstractNumId w:val="22"/>
  </w:num>
  <w:num w:numId="39">
    <w:abstractNumId w:val="3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3175B"/>
    <w:rsid w:val="00041245"/>
    <w:rsid w:val="000472DF"/>
    <w:rsid w:val="000C7919"/>
    <w:rsid w:val="00103374"/>
    <w:rsid w:val="00141FD7"/>
    <w:rsid w:val="00152A7C"/>
    <w:rsid w:val="00172972"/>
    <w:rsid w:val="00202BA4"/>
    <w:rsid w:val="00244BA2"/>
    <w:rsid w:val="002460A6"/>
    <w:rsid w:val="00251E54"/>
    <w:rsid w:val="002B0761"/>
    <w:rsid w:val="002E794A"/>
    <w:rsid w:val="0030182C"/>
    <w:rsid w:val="00305DDD"/>
    <w:rsid w:val="0035633F"/>
    <w:rsid w:val="00376A82"/>
    <w:rsid w:val="003A3ED0"/>
    <w:rsid w:val="003C7F4E"/>
    <w:rsid w:val="0041070E"/>
    <w:rsid w:val="00416BC7"/>
    <w:rsid w:val="00480EB3"/>
    <w:rsid w:val="00496501"/>
    <w:rsid w:val="004D0388"/>
    <w:rsid w:val="00545C08"/>
    <w:rsid w:val="0055642B"/>
    <w:rsid w:val="00590DEB"/>
    <w:rsid w:val="005A7276"/>
    <w:rsid w:val="005B7D0D"/>
    <w:rsid w:val="006238D7"/>
    <w:rsid w:val="00632136"/>
    <w:rsid w:val="00656311"/>
    <w:rsid w:val="00671DCD"/>
    <w:rsid w:val="006829C4"/>
    <w:rsid w:val="006C152C"/>
    <w:rsid w:val="00716826"/>
    <w:rsid w:val="00736955"/>
    <w:rsid w:val="007B23D0"/>
    <w:rsid w:val="007E3C95"/>
    <w:rsid w:val="0083029E"/>
    <w:rsid w:val="00836D64"/>
    <w:rsid w:val="00837B01"/>
    <w:rsid w:val="00895779"/>
    <w:rsid w:val="008D7413"/>
    <w:rsid w:val="00915620"/>
    <w:rsid w:val="00922E51"/>
    <w:rsid w:val="00940101"/>
    <w:rsid w:val="0094119F"/>
    <w:rsid w:val="009527DB"/>
    <w:rsid w:val="00965A8A"/>
    <w:rsid w:val="009E6966"/>
    <w:rsid w:val="00A27AA3"/>
    <w:rsid w:val="00A62D69"/>
    <w:rsid w:val="00A772C8"/>
    <w:rsid w:val="00AB3641"/>
    <w:rsid w:val="00B632BF"/>
    <w:rsid w:val="00BB7F8D"/>
    <w:rsid w:val="00BD6898"/>
    <w:rsid w:val="00C04D0C"/>
    <w:rsid w:val="00C1025F"/>
    <w:rsid w:val="00C314A7"/>
    <w:rsid w:val="00C61C77"/>
    <w:rsid w:val="00CA35C1"/>
    <w:rsid w:val="00CC5A50"/>
    <w:rsid w:val="00CE7797"/>
    <w:rsid w:val="00D00C26"/>
    <w:rsid w:val="00D06585"/>
    <w:rsid w:val="00D36AB1"/>
    <w:rsid w:val="00D515B4"/>
    <w:rsid w:val="00D5166C"/>
    <w:rsid w:val="00D639F0"/>
    <w:rsid w:val="00D9221E"/>
    <w:rsid w:val="00DC36F2"/>
    <w:rsid w:val="00DF57CA"/>
    <w:rsid w:val="00E04266"/>
    <w:rsid w:val="00E21068"/>
    <w:rsid w:val="00E56DBF"/>
    <w:rsid w:val="00E90A9C"/>
    <w:rsid w:val="00EA58AA"/>
    <w:rsid w:val="00EB0017"/>
    <w:rsid w:val="00EC75D9"/>
    <w:rsid w:val="00EE2546"/>
    <w:rsid w:val="00F2595A"/>
    <w:rsid w:val="00F33452"/>
    <w:rsid w:val="00F41922"/>
    <w:rsid w:val="00F76FFA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38D7"/>
    <w:pPr>
      <w:keepNext/>
      <w:spacing w:after="0" w:line="240" w:lineRule="auto"/>
      <w:outlineLvl w:val="5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6238D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Normal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Normal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B632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32BF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Normal"/>
    <w:uiPriority w:val="99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6238D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Абзац списка2"/>
    <w:basedOn w:val="Normal"/>
    <w:uiPriority w:val="99"/>
    <w:rsid w:val="0073695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A772C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550</Words>
  <Characters>3140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Михаил</cp:lastModifiedBy>
  <cp:revision>2</cp:revision>
  <cp:lastPrinted>2016-02-15T14:00:00Z</cp:lastPrinted>
  <dcterms:created xsi:type="dcterms:W3CDTF">2017-12-10T14:13:00Z</dcterms:created>
  <dcterms:modified xsi:type="dcterms:W3CDTF">2017-12-10T14:13:00Z</dcterms:modified>
</cp:coreProperties>
</file>