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3" w:rsidRPr="00793DBF" w:rsidRDefault="005873E3" w:rsidP="00793DBF">
      <w:pPr>
        <w:spacing w:after="200" w:line="276" w:lineRule="auto"/>
        <w:jc w:val="center"/>
      </w:pPr>
      <w:r w:rsidRPr="00793DBF">
        <w:t>АННОТАЦИЯ</w:t>
      </w:r>
    </w:p>
    <w:p w:rsidR="005873E3" w:rsidRPr="00793DBF" w:rsidRDefault="005873E3" w:rsidP="00793DBF">
      <w:pPr>
        <w:spacing w:after="200" w:line="276" w:lineRule="auto"/>
        <w:jc w:val="center"/>
      </w:pPr>
      <w:r w:rsidRPr="00793DBF">
        <w:t>дисциплины</w:t>
      </w:r>
    </w:p>
    <w:p w:rsidR="005873E3" w:rsidRPr="00793DBF" w:rsidRDefault="005873E3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5873E3" w:rsidRPr="00793DBF" w:rsidRDefault="005873E3" w:rsidP="00793DBF">
      <w:pPr>
        <w:spacing w:after="200" w:line="276" w:lineRule="auto"/>
      </w:pPr>
      <w:r w:rsidRPr="00793DBF">
        <w:t xml:space="preserve">Направление подготовки – </w:t>
      </w:r>
      <w:r w:rsidRPr="00780047">
        <w:t>23.03.03 «Эксплуатация транспортно-технологических машин и комплексов»</w:t>
      </w:r>
    </w:p>
    <w:p w:rsidR="005873E3" w:rsidRPr="00793DBF" w:rsidRDefault="005873E3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5873E3" w:rsidRPr="00793DBF" w:rsidRDefault="005873E3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 w:rsidRPr="00780047">
        <w:t>Автомобильный сервис</w:t>
      </w:r>
      <w:r w:rsidRPr="001261CB">
        <w:t>»</w:t>
      </w:r>
    </w:p>
    <w:p w:rsidR="005873E3" w:rsidRPr="00793DBF" w:rsidRDefault="005873E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5873E3" w:rsidRPr="00793DBF" w:rsidRDefault="005873E3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9</w:t>
      </w:r>
      <w:r w:rsidRPr="00793DBF">
        <w:t>) относится к базовой части и является обязательной дисциплиной для обучающегося.</w:t>
      </w:r>
    </w:p>
    <w:p w:rsidR="005873E3" w:rsidRPr="00793DBF" w:rsidRDefault="005873E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5873E3" w:rsidRPr="00BE0284" w:rsidRDefault="005873E3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5873E3" w:rsidRPr="00BE0284" w:rsidRDefault="005873E3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5873E3" w:rsidRPr="00BE0284" w:rsidRDefault="005873E3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5873E3" w:rsidRPr="00BE0284" w:rsidRDefault="005873E3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5873E3" w:rsidRPr="00BE0284" w:rsidRDefault="005873E3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5873E3" w:rsidRPr="00BE0284" w:rsidRDefault="005873E3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5873E3" w:rsidRPr="00793DBF" w:rsidRDefault="005873E3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5873E3" w:rsidRPr="00793DBF" w:rsidRDefault="005873E3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 xml:space="preserve">3, </w:t>
      </w:r>
      <w:r w:rsidRPr="00793DBF">
        <w:t>ПК-</w:t>
      </w:r>
      <w:r>
        <w:t xml:space="preserve">2, </w:t>
      </w:r>
      <w:r w:rsidRPr="00793DBF">
        <w:t>ПК-</w:t>
      </w:r>
      <w:r>
        <w:t xml:space="preserve">4, </w:t>
      </w:r>
      <w:r w:rsidRPr="00793DBF">
        <w:t>ПК-</w:t>
      </w:r>
      <w:r>
        <w:t>9,</w:t>
      </w:r>
      <w:r w:rsidRPr="00780047">
        <w:t xml:space="preserve"> </w:t>
      </w:r>
      <w:r w:rsidRPr="00793DBF">
        <w:t>ПК-</w:t>
      </w:r>
      <w:r>
        <w:t>21.</w:t>
      </w:r>
    </w:p>
    <w:p w:rsidR="005873E3" w:rsidRPr="00793DBF" w:rsidRDefault="005873E3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5873E3" w:rsidRPr="00BE0284" w:rsidRDefault="005873E3" w:rsidP="00BE0284">
      <w:pPr>
        <w:ind w:firstLine="851"/>
      </w:pPr>
      <w:r w:rsidRPr="00BE0284">
        <w:t>ЗНАТЬ:</w:t>
      </w:r>
    </w:p>
    <w:p w:rsidR="005873E3" w:rsidRPr="00BE0284" w:rsidRDefault="005873E3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5873E3" w:rsidRPr="00BE0284" w:rsidRDefault="005873E3" w:rsidP="00BE0284">
      <w:pPr>
        <w:ind w:left="851"/>
      </w:pPr>
      <w:r w:rsidRPr="00BE0284">
        <w:t>УМЕТЬ:</w:t>
      </w:r>
    </w:p>
    <w:p w:rsidR="005873E3" w:rsidRPr="00BE0284" w:rsidRDefault="005873E3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5873E3" w:rsidRPr="00BE0284" w:rsidRDefault="005873E3" w:rsidP="00BE0284">
      <w:pPr>
        <w:ind w:firstLine="851"/>
        <w:jc w:val="both"/>
      </w:pPr>
      <w:r w:rsidRPr="00BE0284">
        <w:t>ВЛАДЕТЬ:</w:t>
      </w:r>
    </w:p>
    <w:p w:rsidR="005873E3" w:rsidRPr="001261CB" w:rsidRDefault="005873E3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5873E3" w:rsidRPr="00793DBF" w:rsidRDefault="005873E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5873E3" w:rsidRPr="00F25D50" w:rsidRDefault="005873E3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5873E3" w:rsidRPr="004A78BF" w:rsidRDefault="005873E3" w:rsidP="00D57E3D">
      <w:pPr>
        <w:spacing w:after="200" w:line="276" w:lineRule="auto"/>
        <w:jc w:val="both"/>
        <w:rPr>
          <w:b/>
          <w:bCs/>
        </w:rPr>
      </w:pPr>
    </w:p>
    <w:p w:rsidR="005873E3" w:rsidRPr="00793DBF" w:rsidRDefault="005873E3" w:rsidP="00D57E3D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5873E3" w:rsidRPr="003A0419" w:rsidRDefault="005873E3" w:rsidP="00D57E3D">
      <w:pPr>
        <w:spacing w:after="200" w:line="276" w:lineRule="auto"/>
        <w:jc w:val="both"/>
      </w:pPr>
      <w:r w:rsidRPr="003A0419">
        <w:t>Для очной формы обучения:</w:t>
      </w:r>
    </w:p>
    <w:p w:rsidR="005873E3" w:rsidRPr="00793DBF" w:rsidRDefault="005873E3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5873E3" w:rsidRPr="00793DBF" w:rsidRDefault="005873E3" w:rsidP="00D57E3D">
      <w:pPr>
        <w:spacing w:after="200" w:line="276" w:lineRule="auto"/>
        <w:jc w:val="both"/>
      </w:pPr>
      <w:r w:rsidRPr="00793DBF">
        <w:t xml:space="preserve">лекции – </w:t>
      </w:r>
      <w:r>
        <w:t>48</w:t>
      </w:r>
      <w:r w:rsidRPr="00793DBF">
        <w:t xml:space="preserve"> час.</w:t>
      </w:r>
    </w:p>
    <w:p w:rsidR="005873E3" w:rsidRDefault="005873E3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32</w:t>
      </w:r>
      <w:r w:rsidRPr="00793DBF">
        <w:t xml:space="preserve"> час.</w:t>
      </w:r>
    </w:p>
    <w:p w:rsidR="005873E3" w:rsidRDefault="005873E3" w:rsidP="00D57E3D">
      <w:pPr>
        <w:spacing w:after="200" w:line="276" w:lineRule="auto"/>
        <w:jc w:val="both"/>
      </w:pPr>
      <w:r>
        <w:t>лабораторные работы – 16 час.</w:t>
      </w:r>
    </w:p>
    <w:p w:rsidR="005873E3" w:rsidRDefault="005873E3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102</w:t>
      </w:r>
      <w:bookmarkStart w:id="0" w:name="_GoBack"/>
      <w:bookmarkEnd w:id="0"/>
      <w:r w:rsidRPr="00793DBF">
        <w:t xml:space="preserve"> час.</w:t>
      </w:r>
    </w:p>
    <w:p w:rsidR="005873E3" w:rsidRPr="00793DBF" w:rsidRDefault="005873E3" w:rsidP="00D57E3D">
      <w:pPr>
        <w:spacing w:after="200" w:line="276" w:lineRule="auto"/>
        <w:jc w:val="both"/>
      </w:pPr>
      <w:r>
        <w:t>контроль – 90 час.</w:t>
      </w:r>
    </w:p>
    <w:p w:rsidR="005873E3" w:rsidRDefault="005873E3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5873E3" w:rsidRDefault="005873E3" w:rsidP="00D57E3D">
      <w:pPr>
        <w:spacing w:after="200" w:line="276" w:lineRule="auto"/>
        <w:jc w:val="both"/>
      </w:pPr>
    </w:p>
    <w:p w:rsidR="005873E3" w:rsidRPr="003A0419" w:rsidRDefault="005873E3" w:rsidP="00D57E3D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5873E3" w:rsidRPr="00793DBF" w:rsidRDefault="005873E3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5873E3" w:rsidRPr="00793DBF" w:rsidRDefault="005873E3" w:rsidP="00D57E3D">
      <w:pPr>
        <w:spacing w:after="200"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5873E3" w:rsidRDefault="005873E3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5873E3" w:rsidRDefault="005873E3" w:rsidP="00D57E3D">
      <w:pPr>
        <w:spacing w:after="200" w:line="276" w:lineRule="auto"/>
        <w:jc w:val="both"/>
      </w:pPr>
      <w:r>
        <w:t>лабораторные работы – 4 час.</w:t>
      </w:r>
    </w:p>
    <w:p w:rsidR="005873E3" w:rsidRDefault="005873E3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5873E3" w:rsidRPr="00793DBF" w:rsidRDefault="005873E3" w:rsidP="00D57E3D">
      <w:pPr>
        <w:spacing w:after="200" w:line="276" w:lineRule="auto"/>
        <w:jc w:val="both"/>
      </w:pPr>
      <w:r>
        <w:t>контроль – 26 час.</w:t>
      </w:r>
    </w:p>
    <w:p w:rsidR="005873E3" w:rsidRDefault="005873E3" w:rsidP="00D57E3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зачет, КЛР</w:t>
      </w:r>
    </w:p>
    <w:sectPr w:rsidR="005873E3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E3" w:rsidRDefault="005873E3">
      <w:r>
        <w:separator/>
      </w:r>
    </w:p>
  </w:endnote>
  <w:endnote w:type="continuationSeparator" w:id="0">
    <w:p w:rsidR="005873E3" w:rsidRDefault="0058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E3" w:rsidRDefault="005873E3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E3" w:rsidRDefault="005873E3">
      <w:r>
        <w:separator/>
      </w:r>
    </w:p>
  </w:footnote>
  <w:footnote w:type="continuationSeparator" w:id="0">
    <w:p w:rsidR="005873E3" w:rsidRDefault="00587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0F4B"/>
    <w:rsid w:val="001A5AB7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4F443F"/>
    <w:rsid w:val="005021F7"/>
    <w:rsid w:val="00510ACA"/>
    <w:rsid w:val="00517CED"/>
    <w:rsid w:val="005420EC"/>
    <w:rsid w:val="005804AB"/>
    <w:rsid w:val="0058426D"/>
    <w:rsid w:val="005873E3"/>
    <w:rsid w:val="005A25F7"/>
    <w:rsid w:val="005A682E"/>
    <w:rsid w:val="005B27E5"/>
    <w:rsid w:val="005B2F04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254D9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249A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F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F04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2F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F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F0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F04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  <w:style w:type="paragraph" w:customStyle="1" w:styleId="2">
    <w:name w:val="Абзац списка2"/>
    <w:basedOn w:val="Normal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2018-04-25T13:41:00Z</dcterms:created>
  <dcterms:modified xsi:type="dcterms:W3CDTF">2018-04-25T13:41:00Z</dcterms:modified>
</cp:coreProperties>
</file>