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3A" w:rsidRDefault="0075213A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213A" w:rsidRPr="007E3C95" w:rsidRDefault="0075213A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5213A" w:rsidRPr="007E3C95" w:rsidRDefault="0075213A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5213A" w:rsidRPr="007E3C95" w:rsidRDefault="0075213A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2974A6">
        <w:rPr>
          <w:rFonts w:ascii="Times New Roman" w:hAnsi="Times New Roman"/>
          <w:sz w:val="28"/>
          <w:szCs w:val="28"/>
        </w:rPr>
        <w:t>ЭКОНОМИКО-МАТЕМАТИЧЕСКИЕ МЕТОДЫ И МОДЕЛИРОВАНИЕ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5213A" w:rsidRPr="007E3C95" w:rsidRDefault="0075213A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75213A" w:rsidRPr="00D2714B" w:rsidRDefault="0075213A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75213A" w:rsidRPr="007E3C95" w:rsidRDefault="0075213A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75213A" w:rsidRPr="00063FFC" w:rsidRDefault="0075213A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75213A" w:rsidRPr="007E3C95" w:rsidRDefault="0075213A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5213A" w:rsidRPr="00FC7D7E" w:rsidRDefault="0075213A" w:rsidP="00FC7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 w:rsidRPr="002974A6">
        <w:rPr>
          <w:rFonts w:ascii="Times New Roman" w:hAnsi="Times New Roman"/>
          <w:spacing w:val="-4"/>
          <w:sz w:val="24"/>
          <w:szCs w:val="24"/>
        </w:rPr>
        <w:t>Экономико-математические методы и моделирование</w:t>
      </w:r>
      <w:r w:rsidRPr="00FC7D7E">
        <w:rPr>
          <w:rFonts w:ascii="Times New Roman" w:hAnsi="Times New Roman"/>
          <w:spacing w:val="-4"/>
          <w:sz w:val="24"/>
          <w:szCs w:val="24"/>
        </w:rPr>
        <w:t>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1" w:name="OLE_LINK1"/>
      <w:bookmarkStart w:id="2" w:name="OLE_LINK2"/>
      <w:r w:rsidRPr="00FC7D7E">
        <w:rPr>
          <w:rFonts w:ascii="Times New Roman" w:hAnsi="Times New Roman"/>
          <w:sz w:val="24"/>
          <w:szCs w:val="24"/>
        </w:rPr>
        <w:t>(</w:t>
      </w:r>
      <w:r w:rsidRPr="00FC7D7E">
        <w:rPr>
          <w:rFonts w:ascii="Times New Roman" w:hAnsi="Times New Roman"/>
          <w:bCs/>
          <w:sz w:val="24"/>
          <w:szCs w:val="24"/>
        </w:rPr>
        <w:t>Б1.Б.1</w:t>
      </w:r>
      <w:r>
        <w:rPr>
          <w:rFonts w:ascii="Times New Roman" w:hAnsi="Times New Roman"/>
          <w:bCs/>
          <w:sz w:val="24"/>
          <w:szCs w:val="24"/>
        </w:rPr>
        <w:t>8</w:t>
      </w:r>
      <w:r w:rsidRPr="00FC7D7E">
        <w:rPr>
          <w:rFonts w:ascii="Times New Roman" w:hAnsi="Times New Roman"/>
          <w:sz w:val="24"/>
          <w:szCs w:val="24"/>
        </w:rPr>
        <w:t xml:space="preserve">) </w:t>
      </w:r>
      <w:bookmarkEnd w:id="1"/>
      <w:bookmarkEnd w:id="2"/>
      <w:r w:rsidRPr="00FC7D7E">
        <w:rPr>
          <w:rFonts w:ascii="Times New Roman" w:hAnsi="Times New Roman"/>
          <w:sz w:val="24"/>
          <w:szCs w:val="24"/>
        </w:rPr>
        <w:t xml:space="preserve">относится к </w:t>
      </w:r>
      <w:r w:rsidRPr="00FC7D7E">
        <w:rPr>
          <w:rFonts w:ascii="Times New Roman" w:hAnsi="Times New Roman"/>
          <w:bCs/>
          <w:sz w:val="24"/>
          <w:szCs w:val="24"/>
        </w:rPr>
        <w:t xml:space="preserve">базовой части </w:t>
      </w:r>
      <w:r w:rsidRPr="00FC7D7E">
        <w:rPr>
          <w:rFonts w:ascii="Times New Roman" w:hAnsi="Times New Roman"/>
          <w:sz w:val="24"/>
          <w:szCs w:val="24"/>
        </w:rPr>
        <w:t>и является для обучающегося обязательной.</w:t>
      </w:r>
    </w:p>
    <w:p w:rsidR="0075213A" w:rsidRPr="007E3C95" w:rsidRDefault="0075213A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5213A" w:rsidRPr="002974A6" w:rsidRDefault="0075213A" w:rsidP="002974A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 xml:space="preserve">Целью изучения дисциплины  является обучение студентов методам математического моделирования экономических процессов при организации использования земель различных категорий земельного фонда страны и способам статистической обработки землеустроительной и кадастровой информации. </w:t>
      </w:r>
    </w:p>
    <w:p w:rsidR="0075213A" w:rsidRPr="002974A6" w:rsidRDefault="0075213A" w:rsidP="002974A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5213A" w:rsidRPr="002974A6" w:rsidRDefault="0075213A" w:rsidP="002974A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получение практических навыков и умений решения производственных задач по образованию землепользований;</w:t>
      </w:r>
    </w:p>
    <w:p w:rsidR="0075213A" w:rsidRPr="002974A6" w:rsidRDefault="0075213A" w:rsidP="002974A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организации рационального использования земель;</w:t>
      </w:r>
    </w:p>
    <w:p w:rsidR="0075213A" w:rsidRPr="002974A6" w:rsidRDefault="0075213A" w:rsidP="002974A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проведению землеустроительных и кадастровых работ при реорганизации землепользований</w:t>
      </w:r>
    </w:p>
    <w:p w:rsidR="0075213A" w:rsidRPr="007E3C95" w:rsidRDefault="0075213A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5213A" w:rsidRPr="007E3C95" w:rsidRDefault="0075213A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ОПК-3,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2, ПК-9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75213A" w:rsidRDefault="0075213A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5213A" w:rsidRPr="002B59B5" w:rsidRDefault="0075213A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75213A" w:rsidRPr="002974A6" w:rsidRDefault="0075213A" w:rsidP="002974A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экономико-математические методы и модели, связанные с решением оптимизационных задач;</w:t>
      </w:r>
    </w:p>
    <w:p w:rsidR="0075213A" w:rsidRPr="002974A6" w:rsidRDefault="0075213A" w:rsidP="002974A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экономико-статистические модели и производственные функции при сборе и обработке баз данных;</w:t>
      </w:r>
    </w:p>
    <w:p w:rsidR="0075213A" w:rsidRPr="002974A6" w:rsidRDefault="0075213A" w:rsidP="002974A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методики использования земельных ресурсов.</w:t>
      </w:r>
    </w:p>
    <w:p w:rsidR="0075213A" w:rsidRPr="002B59B5" w:rsidRDefault="0075213A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75213A" w:rsidRPr="002974A6" w:rsidRDefault="0075213A" w:rsidP="002974A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моделировать процесс организации территории административных образований и земельных участков, землепользований;</w:t>
      </w:r>
    </w:p>
    <w:p w:rsidR="0075213A" w:rsidRPr="002974A6" w:rsidRDefault="0075213A" w:rsidP="002974A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рассчитывать параметры моделей и оптимизировать их с использованием программного обеспечения.</w:t>
      </w:r>
    </w:p>
    <w:p w:rsidR="0075213A" w:rsidRPr="002B59B5" w:rsidRDefault="0075213A" w:rsidP="002974A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ВЛАДЕТЬ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75213A" w:rsidRPr="002974A6" w:rsidRDefault="0075213A" w:rsidP="002974A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решением оптимизационных задач с использованием методов линейного программирования;</w:t>
      </w:r>
    </w:p>
    <w:p w:rsidR="0075213A" w:rsidRPr="002974A6" w:rsidRDefault="0075213A" w:rsidP="002974A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 xml:space="preserve">применением пакета прикладных программ при экономико-статистическом моделировании, сбором и обработкой данных; </w:t>
      </w:r>
    </w:p>
    <w:p w:rsidR="0075213A" w:rsidRPr="002B59B5" w:rsidRDefault="0075213A" w:rsidP="002974A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составлением оптимизационных экономико-математических моделей.</w:t>
      </w:r>
    </w:p>
    <w:p w:rsidR="0075213A" w:rsidRDefault="0075213A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5213A" w:rsidRPr="002974A6" w:rsidRDefault="0075213A" w:rsidP="00263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Введение. Теоретические основы моделирования.</w:t>
      </w:r>
    </w:p>
    <w:p w:rsidR="0075213A" w:rsidRPr="002974A6" w:rsidRDefault="0075213A" w:rsidP="00263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Модели в землеустройстве.</w:t>
      </w:r>
    </w:p>
    <w:p w:rsidR="0075213A" w:rsidRPr="002974A6" w:rsidRDefault="0075213A" w:rsidP="00263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Экономико-математические модели в землеустройстве.</w:t>
      </w:r>
    </w:p>
    <w:p w:rsidR="0075213A" w:rsidRPr="002974A6" w:rsidRDefault="0075213A" w:rsidP="00263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Методы реализации экономико-математических моделей.</w:t>
      </w:r>
    </w:p>
    <w:p w:rsidR="0075213A" w:rsidRPr="002974A6" w:rsidRDefault="0075213A" w:rsidP="00263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Методы математической оптимизации.</w:t>
      </w:r>
    </w:p>
    <w:p w:rsidR="0075213A" w:rsidRPr="002974A6" w:rsidRDefault="0075213A" w:rsidP="00263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Методы оптимального программирования.</w:t>
      </w:r>
    </w:p>
    <w:p w:rsidR="0075213A" w:rsidRDefault="0075213A" w:rsidP="00263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Математико-статистические методы решения задач управления объектами недвижимости.</w:t>
      </w:r>
    </w:p>
    <w:p w:rsidR="0075213A" w:rsidRPr="007E3C95" w:rsidRDefault="0075213A" w:rsidP="002974A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5213A" w:rsidRPr="007E3C95" w:rsidRDefault="0075213A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5213A" w:rsidRPr="007E3C95" w:rsidRDefault="0075213A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75213A" w:rsidRPr="007E3C95" w:rsidRDefault="0075213A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75213A" w:rsidRDefault="0075213A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75213A" w:rsidRPr="007E3C95" w:rsidRDefault="0075213A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36 час.</w:t>
      </w:r>
    </w:p>
    <w:p w:rsidR="0075213A" w:rsidRPr="007E3C95" w:rsidRDefault="0075213A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курсовая работа.</w:t>
      </w:r>
    </w:p>
    <w:sectPr w:rsidR="0075213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61704"/>
    <w:multiLevelType w:val="hybridMultilevel"/>
    <w:tmpl w:val="598A5F66"/>
    <w:lvl w:ilvl="0" w:tplc="641286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E6372AC"/>
    <w:multiLevelType w:val="hybridMultilevel"/>
    <w:tmpl w:val="E0AEFE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55AE5"/>
    <w:multiLevelType w:val="hybridMultilevel"/>
    <w:tmpl w:val="9168D514"/>
    <w:lvl w:ilvl="0" w:tplc="641286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3FFC"/>
    <w:rsid w:val="000A5A22"/>
    <w:rsid w:val="00107635"/>
    <w:rsid w:val="00142E74"/>
    <w:rsid w:val="00152A7C"/>
    <w:rsid w:val="001822B8"/>
    <w:rsid w:val="002318AB"/>
    <w:rsid w:val="00263540"/>
    <w:rsid w:val="002974A6"/>
    <w:rsid w:val="002A59FA"/>
    <w:rsid w:val="002B59B5"/>
    <w:rsid w:val="002F0CEA"/>
    <w:rsid w:val="00324FC3"/>
    <w:rsid w:val="00346D8B"/>
    <w:rsid w:val="003F7E15"/>
    <w:rsid w:val="00416BC7"/>
    <w:rsid w:val="00462BFC"/>
    <w:rsid w:val="004D2C72"/>
    <w:rsid w:val="00632136"/>
    <w:rsid w:val="006A2875"/>
    <w:rsid w:val="00713BC1"/>
    <w:rsid w:val="0075213A"/>
    <w:rsid w:val="00775BD0"/>
    <w:rsid w:val="007D02AC"/>
    <w:rsid w:val="007E3C95"/>
    <w:rsid w:val="008961F5"/>
    <w:rsid w:val="00965426"/>
    <w:rsid w:val="009D7149"/>
    <w:rsid w:val="00A00DB0"/>
    <w:rsid w:val="00B50FE4"/>
    <w:rsid w:val="00B5657C"/>
    <w:rsid w:val="00CA35C1"/>
    <w:rsid w:val="00CC3D73"/>
    <w:rsid w:val="00CC68D3"/>
    <w:rsid w:val="00D0071E"/>
    <w:rsid w:val="00D06585"/>
    <w:rsid w:val="00D2714B"/>
    <w:rsid w:val="00D5166C"/>
    <w:rsid w:val="00D93B21"/>
    <w:rsid w:val="00DB6DA6"/>
    <w:rsid w:val="00E27FA8"/>
    <w:rsid w:val="00ED49E5"/>
    <w:rsid w:val="00F200D6"/>
    <w:rsid w:val="00F4415E"/>
    <w:rsid w:val="00F675EF"/>
    <w:rsid w:val="00F93F9C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384</Words>
  <Characters>2194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Admin</cp:lastModifiedBy>
  <cp:revision>4</cp:revision>
  <cp:lastPrinted>2005-01-31T20:02:00Z</cp:lastPrinted>
  <dcterms:created xsi:type="dcterms:W3CDTF">2018-05-12T11:51:00Z</dcterms:created>
  <dcterms:modified xsi:type="dcterms:W3CDTF">2018-05-14T06:52:00Z</dcterms:modified>
</cp:coreProperties>
</file>