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BB" w:rsidRPr="007E3C95" w:rsidRDefault="005535BB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5535BB" w:rsidRPr="007E3C95" w:rsidRDefault="005535BB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5535BB" w:rsidRPr="007E3C95" w:rsidRDefault="005535BB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8"/>
          <w:szCs w:val="28"/>
        </w:rPr>
        <w:t>МЕТОДОЛОГИЯ НАУКИ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5535BB" w:rsidRPr="007E3C95" w:rsidRDefault="005535BB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5535BB" w:rsidRPr="00D2714B" w:rsidRDefault="005535BB" w:rsidP="00063FFC">
      <w:pPr>
        <w:spacing w:after="0" w:line="240" w:lineRule="auto"/>
        <w:rPr>
          <w:sz w:val="28"/>
          <w:szCs w:val="28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063FFC">
        <w:rPr>
          <w:rFonts w:ascii="Times New Roman" w:hAnsi="Times New Roman"/>
          <w:sz w:val="24"/>
          <w:szCs w:val="24"/>
        </w:rPr>
        <w:t>21.03.02 «Землеустройство и кадастры»</w:t>
      </w:r>
      <w:r w:rsidRPr="00D2714B">
        <w:rPr>
          <w:sz w:val="28"/>
          <w:szCs w:val="28"/>
        </w:rPr>
        <w:t xml:space="preserve"> </w:t>
      </w:r>
    </w:p>
    <w:p w:rsidR="005535BB" w:rsidRPr="007E3C95" w:rsidRDefault="005535BB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5535BB" w:rsidRDefault="005535BB" w:rsidP="00063FFC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Профиль – </w:t>
      </w:r>
      <w:r w:rsidRPr="00063FFC">
        <w:rPr>
          <w:rFonts w:ascii="Times New Roman" w:hAnsi="Times New Roman"/>
          <w:sz w:val="24"/>
          <w:szCs w:val="24"/>
        </w:rPr>
        <w:t>«Кадастр недвижимости»</w:t>
      </w:r>
    </w:p>
    <w:p w:rsidR="005535BB" w:rsidRPr="00CC5455" w:rsidRDefault="005535BB" w:rsidP="00805E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CC545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</w:t>
      </w:r>
      <w:r w:rsidRPr="00CC5455">
        <w:rPr>
          <w:rFonts w:ascii="Times New Roman" w:hAnsi="Times New Roman"/>
          <w:b/>
          <w:sz w:val="24"/>
          <w:szCs w:val="24"/>
        </w:rPr>
        <w:t>о</w:t>
      </w:r>
      <w:r w:rsidRPr="00CC5455">
        <w:rPr>
          <w:rFonts w:ascii="Times New Roman" w:hAnsi="Times New Roman"/>
          <w:b/>
          <w:sz w:val="24"/>
          <w:szCs w:val="24"/>
        </w:rPr>
        <w:t>граммы</w:t>
      </w:r>
    </w:p>
    <w:p w:rsidR="005535BB" w:rsidRDefault="005535BB" w:rsidP="00CC5455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FC7D7E">
        <w:rPr>
          <w:rFonts w:ascii="Times New Roman" w:hAnsi="Times New Roman"/>
          <w:sz w:val="24"/>
          <w:szCs w:val="24"/>
        </w:rPr>
        <w:t xml:space="preserve">Дисциплина </w:t>
      </w:r>
      <w:r w:rsidRPr="00FC7D7E">
        <w:rPr>
          <w:rFonts w:ascii="Times New Roman" w:hAnsi="Times New Roman"/>
          <w:spacing w:val="-4"/>
          <w:sz w:val="24"/>
          <w:szCs w:val="24"/>
        </w:rPr>
        <w:t>«</w:t>
      </w:r>
      <w:r>
        <w:rPr>
          <w:rFonts w:ascii="Times New Roman" w:hAnsi="Times New Roman"/>
          <w:spacing w:val="-4"/>
          <w:sz w:val="24"/>
          <w:szCs w:val="24"/>
        </w:rPr>
        <w:t>Методология науки</w:t>
      </w:r>
      <w:r w:rsidRPr="00F654E4">
        <w:rPr>
          <w:rFonts w:ascii="Times New Roman" w:hAnsi="Times New Roman"/>
          <w:spacing w:val="-4"/>
          <w:sz w:val="24"/>
          <w:szCs w:val="24"/>
        </w:rPr>
        <w:t>» (Б1.В.ДВ.4.</w:t>
      </w:r>
      <w:r>
        <w:rPr>
          <w:rFonts w:ascii="Times New Roman" w:hAnsi="Times New Roman"/>
          <w:spacing w:val="-4"/>
          <w:sz w:val="24"/>
          <w:szCs w:val="24"/>
        </w:rPr>
        <w:t>2</w:t>
      </w:r>
      <w:r w:rsidRPr="00F654E4">
        <w:rPr>
          <w:rFonts w:ascii="Times New Roman" w:hAnsi="Times New Roman"/>
          <w:spacing w:val="-4"/>
          <w:sz w:val="24"/>
          <w:szCs w:val="24"/>
        </w:rPr>
        <w:t xml:space="preserve">) </w:t>
      </w:r>
      <w:r w:rsidRPr="00CC5455">
        <w:rPr>
          <w:rFonts w:ascii="Times New Roman" w:hAnsi="Times New Roman"/>
          <w:spacing w:val="-4"/>
          <w:sz w:val="24"/>
          <w:szCs w:val="24"/>
        </w:rPr>
        <w:t>относится к вариативной части и является для обучающегося дисциплиной по выбору.</w:t>
      </w:r>
    </w:p>
    <w:p w:rsidR="005535BB" w:rsidRDefault="005535BB" w:rsidP="00CC54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35BB" w:rsidRPr="007E3C95" w:rsidRDefault="005535BB" w:rsidP="00CC54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535BB" w:rsidRPr="00F654E4" w:rsidRDefault="005535BB" w:rsidP="00F654E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Целью изучения дисциплины является знакомство со спецификой постановки и организ</w:t>
      </w:r>
      <w:r w:rsidRPr="00F654E4">
        <w:rPr>
          <w:rFonts w:ascii="Times New Roman" w:hAnsi="Times New Roman"/>
          <w:sz w:val="24"/>
          <w:szCs w:val="24"/>
        </w:rPr>
        <w:t>а</w:t>
      </w:r>
      <w:r w:rsidRPr="00F654E4">
        <w:rPr>
          <w:rFonts w:ascii="Times New Roman" w:hAnsi="Times New Roman"/>
          <w:sz w:val="24"/>
          <w:szCs w:val="24"/>
        </w:rPr>
        <w:t>ции научно-исследовательских работ.</w:t>
      </w:r>
    </w:p>
    <w:p w:rsidR="005535BB" w:rsidRPr="00F654E4" w:rsidRDefault="005535BB" w:rsidP="00F654E4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535BB" w:rsidRPr="00F654E4" w:rsidRDefault="005535BB" w:rsidP="00F654E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Развитие у студентов творческих подходов и самостоятельности при проведении учебной исследовательской работы, выполнении курсовых и дипломных работ (проектов);</w:t>
      </w:r>
    </w:p>
    <w:p w:rsidR="005535BB" w:rsidRPr="00F654E4" w:rsidRDefault="005535BB" w:rsidP="00F654E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Изучение студентами методов организации и проведения научных исследований, офор</w:t>
      </w:r>
      <w:r w:rsidRPr="00F654E4">
        <w:rPr>
          <w:rFonts w:ascii="Times New Roman" w:hAnsi="Times New Roman"/>
          <w:sz w:val="24"/>
          <w:szCs w:val="24"/>
        </w:rPr>
        <w:t>м</w:t>
      </w:r>
      <w:r w:rsidRPr="00F654E4">
        <w:rPr>
          <w:rFonts w:ascii="Times New Roman" w:hAnsi="Times New Roman"/>
          <w:sz w:val="24"/>
          <w:szCs w:val="24"/>
        </w:rPr>
        <w:t>ления и представления полученных результатов</w:t>
      </w:r>
    </w:p>
    <w:p w:rsidR="005535BB" w:rsidRPr="007E3C95" w:rsidRDefault="005535BB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535BB" w:rsidRDefault="005535B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5535BB" w:rsidRPr="007E3C95" w:rsidRDefault="005535B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ПК-5, </w:t>
      </w:r>
      <w:r w:rsidRPr="007E3C9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6, ПК-7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5535BB" w:rsidRDefault="005535B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5535BB" w:rsidRPr="002B59B5" w:rsidRDefault="005535BB" w:rsidP="00F654E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ЗНАТЬ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5535BB" w:rsidRPr="00F654E4" w:rsidRDefault="005535BB" w:rsidP="00F654E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Методические основы проведения научных исследований</w:t>
      </w:r>
    </w:p>
    <w:p w:rsidR="005535BB" w:rsidRPr="002B59B5" w:rsidRDefault="005535BB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УМЕТЬ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5535BB" w:rsidRDefault="005535BB" w:rsidP="00F654E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Самостоятельно организовывать и провести научное исследование. Оформить и представить полученные результаты, изложить их на семинарах и  конф</w:t>
      </w:r>
      <w:r w:rsidRPr="00F654E4">
        <w:rPr>
          <w:rFonts w:ascii="Times New Roman" w:hAnsi="Times New Roman"/>
          <w:sz w:val="24"/>
          <w:szCs w:val="24"/>
        </w:rPr>
        <w:t>е</w:t>
      </w:r>
      <w:r w:rsidRPr="00F654E4">
        <w:rPr>
          <w:rFonts w:ascii="Times New Roman" w:hAnsi="Times New Roman"/>
          <w:sz w:val="24"/>
          <w:szCs w:val="24"/>
        </w:rPr>
        <w:t>ренциях.</w:t>
      </w:r>
    </w:p>
    <w:p w:rsidR="005535BB" w:rsidRPr="00F654E4" w:rsidRDefault="005535BB" w:rsidP="00F654E4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F654E4">
        <w:rPr>
          <w:rFonts w:ascii="Times New Roman" w:hAnsi="Times New Roman"/>
          <w:b/>
          <w:sz w:val="24"/>
          <w:szCs w:val="24"/>
        </w:rPr>
        <w:t>ВЛАДЕТЬ:</w:t>
      </w:r>
    </w:p>
    <w:p w:rsidR="005535BB" w:rsidRPr="002B59B5" w:rsidRDefault="005535BB" w:rsidP="002974A6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Практическими навыками в организации и проведении научных исследований.</w:t>
      </w:r>
    </w:p>
    <w:p w:rsidR="005535BB" w:rsidRDefault="005535BB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535BB" w:rsidRPr="004E4493" w:rsidRDefault="005535BB" w:rsidP="004E44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493">
        <w:rPr>
          <w:rFonts w:ascii="Times New Roman" w:hAnsi="Times New Roman"/>
          <w:sz w:val="24"/>
          <w:szCs w:val="24"/>
        </w:rPr>
        <w:t>Введение. Общие постулаты методологии</w:t>
      </w:r>
    </w:p>
    <w:p w:rsidR="005535BB" w:rsidRPr="004E4493" w:rsidRDefault="005535BB" w:rsidP="004E44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493">
        <w:rPr>
          <w:rFonts w:ascii="Times New Roman" w:hAnsi="Times New Roman"/>
          <w:sz w:val="24"/>
          <w:szCs w:val="24"/>
        </w:rPr>
        <w:t>Методы проведения научных исследований</w:t>
      </w:r>
    </w:p>
    <w:p w:rsidR="005535BB" w:rsidRPr="004E4493" w:rsidRDefault="005535BB" w:rsidP="004E44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493">
        <w:rPr>
          <w:rFonts w:ascii="Times New Roman" w:hAnsi="Times New Roman"/>
          <w:sz w:val="24"/>
          <w:szCs w:val="24"/>
        </w:rPr>
        <w:t>Системный подход в научных исследованиях</w:t>
      </w:r>
    </w:p>
    <w:p w:rsidR="005535BB" w:rsidRPr="004E4493" w:rsidRDefault="005535BB" w:rsidP="004E44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493">
        <w:rPr>
          <w:rFonts w:ascii="Times New Roman" w:hAnsi="Times New Roman"/>
          <w:sz w:val="24"/>
          <w:szCs w:val="24"/>
        </w:rPr>
        <w:t>Критерии оценивания качества объектов исследования</w:t>
      </w:r>
    </w:p>
    <w:p w:rsidR="005535BB" w:rsidRPr="004E4493" w:rsidRDefault="005535BB" w:rsidP="004E44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493">
        <w:rPr>
          <w:rFonts w:ascii="Times New Roman" w:hAnsi="Times New Roman"/>
          <w:sz w:val="24"/>
          <w:szCs w:val="24"/>
        </w:rPr>
        <w:t>Организация и проведение научно-технического исследования</w:t>
      </w:r>
    </w:p>
    <w:p w:rsidR="005535BB" w:rsidRDefault="005535BB" w:rsidP="004E44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4493">
        <w:rPr>
          <w:rFonts w:ascii="Times New Roman" w:hAnsi="Times New Roman"/>
          <w:sz w:val="24"/>
          <w:szCs w:val="24"/>
        </w:rPr>
        <w:t>Основы теории планирования эксперимента</w:t>
      </w:r>
      <w:r w:rsidRPr="00F654E4">
        <w:rPr>
          <w:rFonts w:ascii="Times New Roman" w:hAnsi="Times New Roman"/>
          <w:sz w:val="24"/>
          <w:szCs w:val="24"/>
        </w:rPr>
        <w:t>.</w:t>
      </w:r>
    </w:p>
    <w:p w:rsidR="005535BB" w:rsidRPr="00F654E4" w:rsidRDefault="005535BB" w:rsidP="004E44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535BB" w:rsidRPr="007E3C95" w:rsidRDefault="005535BB" w:rsidP="002974A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535BB" w:rsidRPr="007E3C95" w:rsidRDefault="005535BB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5535BB" w:rsidRPr="007E3C95" w:rsidRDefault="005535BB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7E3C95">
        <w:rPr>
          <w:rFonts w:ascii="Times New Roman" w:hAnsi="Times New Roman"/>
          <w:sz w:val="24"/>
          <w:szCs w:val="24"/>
        </w:rPr>
        <w:t>екции – 1</w:t>
      </w:r>
      <w:r>
        <w:rPr>
          <w:rFonts w:ascii="Times New Roman" w:hAnsi="Times New Roman"/>
          <w:sz w:val="24"/>
          <w:szCs w:val="24"/>
        </w:rPr>
        <w:t xml:space="preserve">6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5535BB" w:rsidRPr="007E3C95" w:rsidRDefault="005535BB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</w:t>
      </w:r>
      <w:r w:rsidRPr="007E3C95">
        <w:rPr>
          <w:rFonts w:ascii="Times New Roman" w:hAnsi="Times New Roman"/>
          <w:sz w:val="24"/>
          <w:szCs w:val="24"/>
        </w:rPr>
        <w:t xml:space="preserve">занятия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535BB" w:rsidRDefault="005535BB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>
        <w:rPr>
          <w:rFonts w:ascii="Times New Roman" w:hAnsi="Times New Roman"/>
          <w:sz w:val="24"/>
          <w:szCs w:val="24"/>
        </w:rPr>
        <w:t xml:space="preserve">31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5535BB" w:rsidRPr="007E3C95" w:rsidRDefault="005535BB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-9 час.</w:t>
      </w:r>
    </w:p>
    <w:p w:rsidR="005535BB" w:rsidRPr="007E3C95" w:rsidRDefault="005535BB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sectPr w:rsidR="005535B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B63021B"/>
    <w:multiLevelType w:val="hybridMultilevel"/>
    <w:tmpl w:val="2A0C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10DCA"/>
    <w:multiLevelType w:val="hybridMultilevel"/>
    <w:tmpl w:val="1B62004E"/>
    <w:lvl w:ilvl="0" w:tplc="7DEE9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4F1894"/>
    <w:multiLevelType w:val="hybridMultilevel"/>
    <w:tmpl w:val="B87264B0"/>
    <w:lvl w:ilvl="0" w:tplc="6840FD7A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437DF4"/>
    <w:multiLevelType w:val="hybridMultilevel"/>
    <w:tmpl w:val="A4E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61704"/>
    <w:multiLevelType w:val="hybridMultilevel"/>
    <w:tmpl w:val="598A5F66"/>
    <w:lvl w:ilvl="0" w:tplc="641286DA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9E69AE"/>
    <w:multiLevelType w:val="hybridMultilevel"/>
    <w:tmpl w:val="2424E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7E4883"/>
    <w:multiLevelType w:val="hybridMultilevel"/>
    <w:tmpl w:val="3CCE3C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6372AC"/>
    <w:multiLevelType w:val="hybridMultilevel"/>
    <w:tmpl w:val="E0AEFE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155AE5"/>
    <w:multiLevelType w:val="hybridMultilevel"/>
    <w:tmpl w:val="9168D514"/>
    <w:lvl w:ilvl="0" w:tplc="641286DA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7"/>
  </w:num>
  <w:num w:numId="5">
    <w:abstractNumId w:val="5"/>
  </w:num>
  <w:num w:numId="6">
    <w:abstractNumId w:val="8"/>
  </w:num>
  <w:num w:numId="7">
    <w:abstractNumId w:val="16"/>
  </w:num>
  <w:num w:numId="8">
    <w:abstractNumId w:val="13"/>
  </w:num>
  <w:num w:numId="9">
    <w:abstractNumId w:val="0"/>
  </w:num>
  <w:num w:numId="10">
    <w:abstractNumId w:val="12"/>
  </w:num>
  <w:num w:numId="11">
    <w:abstractNumId w:val="9"/>
  </w:num>
  <w:num w:numId="12">
    <w:abstractNumId w:val="15"/>
  </w:num>
  <w:num w:numId="13">
    <w:abstractNumId w:val="7"/>
  </w:num>
  <w:num w:numId="14">
    <w:abstractNumId w:val="4"/>
  </w:num>
  <w:num w:numId="15">
    <w:abstractNumId w:val="10"/>
  </w:num>
  <w:num w:numId="16">
    <w:abstractNumId w:val="11"/>
  </w:num>
  <w:num w:numId="17">
    <w:abstractNumId w:val="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63FFC"/>
    <w:rsid w:val="000C5E38"/>
    <w:rsid w:val="00142E74"/>
    <w:rsid w:val="00152A7C"/>
    <w:rsid w:val="002318AB"/>
    <w:rsid w:val="002974A6"/>
    <w:rsid w:val="002A59FA"/>
    <w:rsid w:val="002B59B5"/>
    <w:rsid w:val="002E6F31"/>
    <w:rsid w:val="002F0CEA"/>
    <w:rsid w:val="00416BC7"/>
    <w:rsid w:val="00462BFC"/>
    <w:rsid w:val="004D2C72"/>
    <w:rsid w:val="004E4493"/>
    <w:rsid w:val="005535BB"/>
    <w:rsid w:val="005E4D0A"/>
    <w:rsid w:val="00632136"/>
    <w:rsid w:val="00682480"/>
    <w:rsid w:val="00713BC1"/>
    <w:rsid w:val="00765497"/>
    <w:rsid w:val="00775912"/>
    <w:rsid w:val="00775BD0"/>
    <w:rsid w:val="007E3C95"/>
    <w:rsid w:val="00805EF4"/>
    <w:rsid w:val="00822EEB"/>
    <w:rsid w:val="0083403B"/>
    <w:rsid w:val="00985AA8"/>
    <w:rsid w:val="00B50FE4"/>
    <w:rsid w:val="00B5657C"/>
    <w:rsid w:val="00CA35C1"/>
    <w:rsid w:val="00CC3D73"/>
    <w:rsid w:val="00CC5455"/>
    <w:rsid w:val="00CC68D3"/>
    <w:rsid w:val="00D0071E"/>
    <w:rsid w:val="00D06585"/>
    <w:rsid w:val="00D2714B"/>
    <w:rsid w:val="00D5166C"/>
    <w:rsid w:val="00D84725"/>
    <w:rsid w:val="00D93B21"/>
    <w:rsid w:val="00DB6DA6"/>
    <w:rsid w:val="00E27FA8"/>
    <w:rsid w:val="00E415DC"/>
    <w:rsid w:val="00ED49E5"/>
    <w:rsid w:val="00F200D6"/>
    <w:rsid w:val="00F4415E"/>
    <w:rsid w:val="00F654E4"/>
    <w:rsid w:val="00F675EF"/>
    <w:rsid w:val="00F93F9C"/>
    <w:rsid w:val="00FC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287</Words>
  <Characters>1637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Admin</cp:lastModifiedBy>
  <cp:revision>4</cp:revision>
  <cp:lastPrinted>2016-03-15T17:45:00Z</cp:lastPrinted>
  <dcterms:created xsi:type="dcterms:W3CDTF">2018-05-12T18:05:00Z</dcterms:created>
  <dcterms:modified xsi:type="dcterms:W3CDTF">2018-05-17T13:15:00Z</dcterms:modified>
</cp:coreProperties>
</file>