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A" w:rsidRPr="00693A57" w:rsidRDefault="00E97A9A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93A57">
        <w:rPr>
          <w:rFonts w:ascii="Times New Roman" w:hAnsi="Times New Roman" w:cs="Times New Roman"/>
          <w:color w:val="auto"/>
        </w:rPr>
        <w:t>АННОТАЦИЯ</w:t>
      </w:r>
    </w:p>
    <w:p w:rsidR="00E97A9A" w:rsidRPr="00693A57" w:rsidRDefault="00E97A9A" w:rsidP="00693A57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дисциплины</w:t>
      </w:r>
    </w:p>
    <w:p w:rsidR="00E97A9A" w:rsidRPr="0044566D" w:rsidRDefault="00E97A9A" w:rsidP="00BB5EC4">
      <w:pPr>
        <w:spacing w:line="360" w:lineRule="exact"/>
        <w:jc w:val="center"/>
        <w:rPr>
          <w:rFonts w:ascii="Times New Roman" w:hAnsi="Times New Roman" w:cs="Times New Roman"/>
          <w:caps/>
          <w:color w:val="auto"/>
        </w:rPr>
      </w:pPr>
      <w:r w:rsidRPr="00693A57">
        <w:rPr>
          <w:rFonts w:ascii="Times New Roman" w:hAnsi="Times New Roman" w:cs="Times New Roman"/>
          <w:color w:val="auto"/>
        </w:rPr>
        <w:t>«</w:t>
      </w:r>
      <w:r w:rsidRPr="00BB5EC4">
        <w:rPr>
          <w:rFonts w:ascii="Times New Roman" w:hAnsi="Times New Roman" w:cs="Times New Roman"/>
          <w:color w:val="auto"/>
        </w:rPr>
        <w:t>ИССЛЕДОВАНИЕ ОПЕРАЦИЙ</w:t>
      </w:r>
      <w:r w:rsidRPr="00693A57">
        <w:rPr>
          <w:rFonts w:ascii="Times New Roman" w:hAnsi="Times New Roman" w:cs="Times New Roman"/>
          <w:caps/>
          <w:color w:val="auto"/>
        </w:rPr>
        <w:t>»</w:t>
      </w:r>
    </w:p>
    <w:p w:rsidR="00E97A9A" w:rsidRPr="0044566D" w:rsidRDefault="00E97A9A" w:rsidP="00693A57">
      <w:pPr>
        <w:spacing w:line="360" w:lineRule="exact"/>
      </w:pPr>
    </w:p>
    <w:p w:rsidR="00E97A9A" w:rsidRDefault="00E97A9A">
      <w:pPr>
        <w:rPr>
          <w:sz w:val="2"/>
          <w:szCs w:val="2"/>
        </w:rPr>
        <w:sectPr w:rsidR="00E97A9A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</w:p>
    <w:p w:rsidR="00E97A9A" w:rsidRPr="00693A57" w:rsidRDefault="00E97A9A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Направление подготовки - 21.03.02 «Землеустройство и кадастры»</w:t>
      </w:r>
    </w:p>
    <w:p w:rsidR="00E97A9A" w:rsidRPr="0044566D" w:rsidRDefault="00E97A9A">
      <w:pPr>
        <w:pStyle w:val="1"/>
        <w:shd w:val="clear" w:color="auto" w:fill="auto"/>
        <w:spacing w:line="295" w:lineRule="exact"/>
        <w:ind w:left="20" w:right="20" w:firstLine="0"/>
        <w:rPr>
          <w:rFonts w:cs="Courier New"/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E97A9A" w:rsidRPr="00693A57" w:rsidRDefault="00E97A9A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E97A9A" w:rsidRPr="00693A57" w:rsidRDefault="00E97A9A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E97A9A" w:rsidRPr="00693A57" w:rsidRDefault="00E97A9A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 w:rsidRPr="00693A57">
        <w:rPr>
          <w:sz w:val="24"/>
          <w:szCs w:val="24"/>
        </w:rPr>
        <w:t>Дисциплина «</w:t>
      </w:r>
      <w:r w:rsidRPr="00BB5EC4">
        <w:rPr>
          <w:color w:val="auto"/>
          <w:sz w:val="24"/>
          <w:szCs w:val="24"/>
        </w:rPr>
        <w:t>Исследование операций</w:t>
      </w:r>
      <w:r w:rsidRPr="00693A57">
        <w:rPr>
          <w:sz w:val="24"/>
          <w:szCs w:val="24"/>
        </w:rPr>
        <w:t>» (</w:t>
      </w:r>
      <w:r w:rsidRPr="00BB5EC4">
        <w:rPr>
          <w:color w:val="auto"/>
          <w:sz w:val="24"/>
          <w:szCs w:val="24"/>
        </w:rPr>
        <w:t>Б1.В.ОД.7</w:t>
      </w:r>
      <w:r w:rsidRPr="00693A57">
        <w:rPr>
          <w:sz w:val="24"/>
          <w:szCs w:val="24"/>
        </w:rPr>
        <w:t xml:space="preserve">) относится к </w:t>
      </w:r>
      <w:r>
        <w:rPr>
          <w:sz w:val="24"/>
          <w:szCs w:val="24"/>
        </w:rPr>
        <w:t>вариативной</w:t>
      </w:r>
      <w:r w:rsidRPr="00693A57">
        <w:rPr>
          <w:sz w:val="24"/>
          <w:szCs w:val="24"/>
        </w:rPr>
        <w:t xml:space="preserve"> части и является и является обязательной дисциплиной.</w:t>
      </w:r>
    </w:p>
    <w:p w:rsidR="00E97A9A" w:rsidRPr="00693A57" w:rsidRDefault="00E97A9A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E97A9A" w:rsidRPr="00BB5EC4" w:rsidRDefault="00E97A9A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Целью изучения дисциплины «Исследование операций»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E97A9A" w:rsidRPr="00BB5EC4" w:rsidRDefault="00E97A9A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E97A9A" w:rsidRPr="00BB5EC4" w:rsidRDefault="00E97A9A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E97A9A" w:rsidRPr="00BB5EC4" w:rsidRDefault="00E97A9A" w:rsidP="00BB5EC4">
      <w:pPr>
        <w:autoSpaceDE w:val="0"/>
        <w:autoSpaceDN w:val="0"/>
        <w:adjustRightInd w:val="0"/>
        <w:ind w:right="40"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развитие навыков математического и алгоритмического мышления, умения логически верно, аргументировано и ясно проводить доказательства;</w:t>
      </w:r>
    </w:p>
    <w:p w:rsidR="00E97A9A" w:rsidRPr="00BB5EC4" w:rsidRDefault="00E97A9A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E97A9A" w:rsidRPr="00BB5EC4" w:rsidRDefault="00E97A9A" w:rsidP="00BB5EC4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 w:rsidRPr="00BB5EC4">
        <w:rPr>
          <w:sz w:val="24"/>
          <w:szCs w:val="24"/>
        </w:rPr>
        <w:t>– 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E97A9A" w:rsidRDefault="00E97A9A" w:rsidP="00BB5EC4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693A57">
        <w:rPr>
          <w:rStyle w:val="a1"/>
          <w:sz w:val="24"/>
          <w:szCs w:val="24"/>
        </w:rPr>
        <w:t xml:space="preserve"> Перечень планируемых результатов обучения по дисциплине </w:t>
      </w:r>
      <w:r w:rsidRPr="00BB5EC4">
        <w:rPr>
          <w:rFonts w:ascii="Times New Roman" w:hAnsi="Times New Roman" w:cs="Times New Roman"/>
          <w:color w:val="auto"/>
        </w:rPr>
        <w:t>Планируемыми результатами обучения по дисциплине являются: приоб</w:t>
      </w:r>
      <w:r>
        <w:rPr>
          <w:rFonts w:ascii="Times New Roman" w:hAnsi="Times New Roman" w:cs="Times New Roman"/>
          <w:color w:val="auto"/>
        </w:rPr>
        <w:t>ретение знаний, умений, навыков</w:t>
      </w:r>
      <w:r w:rsidRPr="00BB5EC4">
        <w:rPr>
          <w:rFonts w:ascii="Times New Roman" w:hAnsi="Times New Roman" w:cs="Times New Roman"/>
          <w:color w:val="auto"/>
        </w:rPr>
        <w:t xml:space="preserve">. </w:t>
      </w:r>
    </w:p>
    <w:p w:rsidR="00E97A9A" w:rsidRPr="00BB5EC4" w:rsidRDefault="00E97A9A" w:rsidP="00BB5EC4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 xml:space="preserve">Изучение дисциплины направлено на формирование следующих </w:t>
      </w:r>
      <w:r w:rsidRPr="00BB5EC4">
        <w:rPr>
          <w:rFonts w:ascii="Times New Roman" w:hAnsi="Times New Roman" w:cs="Times New Roman"/>
          <w:b/>
          <w:bCs/>
          <w:color w:val="auto"/>
        </w:rPr>
        <w:t>профессиональных компетенций (ПК)</w:t>
      </w:r>
      <w:r w:rsidRPr="00BB5EC4">
        <w:rPr>
          <w:rFonts w:ascii="Times New Roman" w:hAnsi="Times New Roman" w:cs="Times New Roman"/>
          <w:color w:val="auto"/>
        </w:rPr>
        <w:t>, соответствующих виду профессиональной деятельности, на который ориентирована программа бакалавриата:</w:t>
      </w:r>
    </w:p>
    <w:p w:rsidR="00E97A9A" w:rsidRPr="00BB5EC4" w:rsidRDefault="00E97A9A" w:rsidP="00BB5EC4">
      <w:pPr>
        <w:widowControl/>
        <w:ind w:firstLine="851"/>
        <w:jc w:val="both"/>
        <w:rPr>
          <w:rFonts w:ascii="Times New Roman" w:hAnsi="Times New Roman" w:cs="Times New Roman"/>
          <w:i/>
          <w:iCs/>
          <w:color w:val="auto"/>
        </w:rPr>
      </w:pPr>
      <w:r w:rsidRPr="00BB5EC4">
        <w:rPr>
          <w:rFonts w:ascii="Times New Roman" w:hAnsi="Times New Roman" w:cs="Times New Roman"/>
          <w:i/>
          <w:iCs/>
          <w:color w:val="auto"/>
        </w:rPr>
        <w:t>организационно-управленческая деятельность:</w:t>
      </w:r>
    </w:p>
    <w:p w:rsidR="00E97A9A" w:rsidRPr="00BB5EC4" w:rsidRDefault="00E97A9A" w:rsidP="00BB5EC4">
      <w:pPr>
        <w:widowControl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  <w:color w:val="auto"/>
        </w:rPr>
        <w:t>способность использовать знания для управления земельными ресурсами, недвижимостью, организация и проведение кадастровых и землеустроительных работ (ПК-2).</w:t>
      </w:r>
    </w:p>
    <w:p w:rsidR="00E97A9A" w:rsidRPr="00BB5EC4" w:rsidRDefault="00E97A9A" w:rsidP="00BB5EC4">
      <w:pPr>
        <w:ind w:firstLine="851"/>
        <w:rPr>
          <w:rFonts w:ascii="Times New Roman" w:hAnsi="Times New Roman" w:cs="Times New Roman"/>
          <w:color w:val="auto"/>
        </w:rPr>
      </w:pPr>
    </w:p>
    <w:p w:rsidR="00E97A9A" w:rsidRPr="00BB5EC4" w:rsidRDefault="00E97A9A" w:rsidP="00BB5EC4">
      <w:pPr>
        <w:widowControl/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В результате освоения дисциплины обучающийся должен:</w:t>
      </w:r>
    </w:p>
    <w:p w:rsidR="00E97A9A" w:rsidRPr="00BB5EC4" w:rsidRDefault="00E97A9A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ЗНАТЬ:</w:t>
      </w:r>
    </w:p>
    <w:p w:rsidR="00E97A9A" w:rsidRPr="00BB5EC4" w:rsidRDefault="00E97A9A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фундаментальные основы высшей математики, включая алгебру, геометрию, математический анализ, теорию вероятностей и основы математической статистики, дискретной математики.</w:t>
      </w:r>
    </w:p>
    <w:p w:rsidR="00E97A9A" w:rsidRPr="00BB5EC4" w:rsidRDefault="00E97A9A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color w:val="auto"/>
        </w:rPr>
        <w:t>УМЕТЬ:</w:t>
      </w:r>
    </w:p>
    <w:p w:rsidR="00E97A9A" w:rsidRPr="00BB5EC4" w:rsidRDefault="00E97A9A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 xml:space="preserve">использовать математические методы в решении профессиональных задач. </w:t>
      </w:r>
    </w:p>
    <w:p w:rsidR="00E97A9A" w:rsidRPr="00BB5EC4" w:rsidRDefault="00E97A9A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ВЛАДЕТЬ:</w:t>
      </w:r>
    </w:p>
    <w:p w:rsidR="00E97A9A" w:rsidRPr="00BB5EC4" w:rsidRDefault="00E97A9A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</w:rPr>
        <w:t xml:space="preserve">первичными навыками и основными методами решения математических задач из общеинженерных и специальных дисциплин; </w:t>
      </w:r>
    </w:p>
    <w:p w:rsidR="00E97A9A" w:rsidRPr="00BB5EC4" w:rsidRDefault="00E97A9A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методами практического использования современных компьютеров для обработки информации и основами численных методов решения инженерных задач.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b/>
          <w:bCs/>
          <w:color w:val="auto"/>
        </w:rPr>
        <w:t>4. Содержание и структура дисциплины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Основные понятия теории линейной оптимизации.</w:t>
      </w:r>
      <w:r>
        <w:rPr>
          <w:rFonts w:ascii="Times New Roman" w:hAnsi="Times New Roman" w:cs="Times New Roman"/>
          <w:color w:val="auto"/>
        </w:rPr>
        <w:t xml:space="preserve"> </w:t>
      </w:r>
      <w:r w:rsidRPr="00BB5EC4">
        <w:rPr>
          <w:rFonts w:ascii="Times New Roman" w:hAnsi="Times New Roman" w:cs="Times New Roman"/>
          <w:color w:val="auto"/>
        </w:rPr>
        <w:t>Элементы теории двойственности. Численные методы решения оптимизационных задач. Целочисленное и параметрическое программирование.</w:t>
      </w:r>
      <w:r>
        <w:rPr>
          <w:rFonts w:ascii="Times New Roman" w:hAnsi="Times New Roman" w:cs="Times New Roman"/>
          <w:color w:val="auto"/>
        </w:rPr>
        <w:t xml:space="preserve"> </w:t>
      </w:r>
      <w:r w:rsidRPr="00BB5EC4">
        <w:rPr>
          <w:rFonts w:ascii="Times New Roman" w:hAnsi="Times New Roman" w:cs="Times New Roman"/>
          <w:color w:val="auto"/>
        </w:rPr>
        <w:t>Задачи транспортного типа. Специальные задачи линейной оптимизации. Нелинейное программирование (НЛП). Элементы теории игр. Динамическое программирование.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b/>
          <w:bCs/>
          <w:color w:val="auto"/>
        </w:rPr>
        <w:t>5. Объем дисциплины и виды учебной работы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Объем дисциплины – 2 зачетные единицы (72 час.), в том числе: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лекции – 1</w:t>
      </w:r>
      <w:r>
        <w:rPr>
          <w:rFonts w:ascii="Times New Roman" w:hAnsi="Times New Roman" w:cs="Times New Roman"/>
          <w:color w:val="auto"/>
        </w:rPr>
        <w:t>6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практические занятия – 1</w:t>
      </w:r>
      <w:r>
        <w:rPr>
          <w:rFonts w:ascii="Times New Roman" w:hAnsi="Times New Roman" w:cs="Times New Roman"/>
          <w:color w:val="auto"/>
        </w:rPr>
        <w:t>6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E97A9A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самостоятельная работа – 3</w:t>
      </w:r>
      <w:r>
        <w:rPr>
          <w:rFonts w:ascii="Times New Roman" w:hAnsi="Times New Roman" w:cs="Times New Roman"/>
          <w:color w:val="auto"/>
        </w:rPr>
        <w:t>1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контроль </w:t>
      </w:r>
      <w:r w:rsidRPr="00BB5EC4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>9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E97A9A" w:rsidRPr="00BB5EC4" w:rsidRDefault="00E97A9A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 xml:space="preserve">Форма контроля знаний – </w:t>
      </w:r>
      <w:r>
        <w:rPr>
          <w:rFonts w:ascii="Times New Roman" w:hAnsi="Times New Roman" w:cs="Times New Roman"/>
          <w:color w:val="auto"/>
        </w:rPr>
        <w:t>з</w:t>
      </w:r>
      <w:bookmarkStart w:id="0" w:name="_GoBack"/>
      <w:bookmarkEnd w:id="0"/>
      <w:r w:rsidRPr="00BB5EC4">
        <w:rPr>
          <w:rFonts w:ascii="Times New Roman" w:hAnsi="Times New Roman" w:cs="Times New Roman"/>
          <w:color w:val="auto"/>
        </w:rPr>
        <w:t>ачет.</w:t>
      </w:r>
    </w:p>
    <w:p w:rsidR="00E97A9A" w:rsidRPr="00693A57" w:rsidRDefault="00E97A9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</w:p>
    <w:p w:rsidR="00E97A9A" w:rsidRPr="00693A57" w:rsidRDefault="00E97A9A">
      <w:pPr>
        <w:pStyle w:val="1"/>
        <w:shd w:val="clear" w:color="auto" w:fill="auto"/>
        <w:spacing w:line="257" w:lineRule="exact"/>
        <w:ind w:left="20" w:right="20" w:firstLine="0"/>
        <w:rPr>
          <w:rFonts w:cs="Courier New"/>
          <w:sz w:val="24"/>
          <w:szCs w:val="24"/>
        </w:rPr>
      </w:pPr>
    </w:p>
    <w:sectPr w:rsidR="00E97A9A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9A" w:rsidRDefault="00E97A9A">
      <w:r>
        <w:separator/>
      </w:r>
    </w:p>
  </w:endnote>
  <w:endnote w:type="continuationSeparator" w:id="0">
    <w:p w:rsidR="00E97A9A" w:rsidRDefault="00E9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9A" w:rsidRDefault="00E97A9A"/>
  </w:footnote>
  <w:footnote w:type="continuationSeparator" w:id="0">
    <w:p w:rsidR="00E97A9A" w:rsidRDefault="00E97A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AC5"/>
    <w:rsid w:val="001E6ADC"/>
    <w:rsid w:val="0044566D"/>
    <w:rsid w:val="00463218"/>
    <w:rsid w:val="005166BE"/>
    <w:rsid w:val="00693A57"/>
    <w:rsid w:val="00700EC8"/>
    <w:rsid w:val="00AA4325"/>
    <w:rsid w:val="00BB5EC4"/>
    <w:rsid w:val="00BC3AC5"/>
    <w:rsid w:val="00D1698E"/>
    <w:rsid w:val="00E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1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218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463218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463218"/>
    <w:rPr>
      <w:rFonts w:ascii="Times New Roman" w:hAnsi="Times New Roman" w:cs="Times New Roman"/>
      <w:spacing w:val="16"/>
      <w:sz w:val="11"/>
      <w:szCs w:val="11"/>
      <w:u w:val="none"/>
    </w:rPr>
  </w:style>
  <w:style w:type="character" w:customStyle="1" w:styleId="2Exact1">
    <w:name w:val="Подпись к картинке (2) Exact1"/>
    <w:basedOn w:val="2Exact"/>
    <w:uiPriority w:val="99"/>
    <w:rsid w:val="00463218"/>
    <w:rPr>
      <w:color w:val="000000"/>
      <w:w w:val="100"/>
      <w:position w:val="0"/>
      <w:lang w:val="ru-RU" w:eastAsia="ru-RU"/>
    </w:rPr>
  </w:style>
  <w:style w:type="character" w:customStyle="1" w:styleId="2Calibri">
    <w:name w:val="Подпись к картинке (2) + Calibri"/>
    <w:aliases w:val="7,5 pt,Полужирный,Интервал -1 pt Exact"/>
    <w:basedOn w:val="2Exact"/>
    <w:uiPriority w:val="99"/>
    <w:rsid w:val="00463218"/>
    <w:rPr>
      <w:rFonts w:ascii="Calibri" w:eastAsia="Times New Roman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25pt">
    <w:name w:val="Подпись к картинке (2) + 5 pt"/>
    <w:aliases w:val="Полужирный2,Курсив,Интервал 0 pt Exact"/>
    <w:basedOn w:val="2Exact"/>
    <w:uiPriority w:val="99"/>
    <w:rsid w:val="00463218"/>
    <w:rPr>
      <w:b/>
      <w:bCs/>
      <w:i/>
      <w:iCs/>
      <w:color w:val="000000"/>
      <w:spacing w:val="-11"/>
      <w:w w:val="100"/>
      <w:position w:val="0"/>
      <w:sz w:val="10"/>
      <w:szCs w:val="10"/>
      <w:lang w:val="ru-RU" w:eastAsia="ru-RU"/>
    </w:rPr>
  </w:style>
  <w:style w:type="character" w:customStyle="1" w:styleId="2Calibri1">
    <w:name w:val="Подпись к картинке (2) + Calibri1"/>
    <w:aliases w:val="71,5 pt2,Полужирный1,Интервал -1 pt Exact1"/>
    <w:basedOn w:val="2Exact"/>
    <w:uiPriority w:val="99"/>
    <w:rsid w:val="00463218"/>
    <w:rPr>
      <w:rFonts w:ascii="Calibri" w:eastAsia="Times New Roman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3Exact">
    <w:name w:val="Подпись к картинке (3) Exact"/>
    <w:basedOn w:val="DefaultParagraphFont"/>
    <w:link w:val="3"/>
    <w:uiPriority w:val="99"/>
    <w:locked/>
    <w:rsid w:val="00463218"/>
    <w:rPr>
      <w:sz w:val="19"/>
      <w:szCs w:val="19"/>
      <w:u w:val="none"/>
    </w:rPr>
  </w:style>
  <w:style w:type="character" w:customStyle="1" w:styleId="3MSGothic">
    <w:name w:val="Подпись к картинке (3) + MS Gothic"/>
    <w:aliases w:val="5,5 pt1,Курсив Exact"/>
    <w:basedOn w:val="3Exact"/>
    <w:uiPriority w:val="99"/>
    <w:rsid w:val="00463218"/>
    <w:rPr>
      <w:rFonts w:ascii="MS Gothic" w:eastAsia="MS Gothic" w:hAnsi="MS Gothic" w:cs="MS Gothic"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4Exact">
    <w:name w:val="Подпись к картинке (4) Exact"/>
    <w:basedOn w:val="DefaultParagraphFont"/>
    <w:link w:val="4"/>
    <w:uiPriority w:val="99"/>
    <w:locked/>
    <w:rsid w:val="00463218"/>
    <w:rPr>
      <w:rFonts w:ascii="Times New Roman" w:hAnsi="Times New Roman" w:cs="Times New Roman"/>
      <w:spacing w:val="8"/>
      <w:sz w:val="8"/>
      <w:szCs w:val="8"/>
      <w:u w:val="none"/>
      <w:lang w:val="en-US" w:eastAsia="en-US"/>
    </w:rPr>
  </w:style>
  <w:style w:type="character" w:customStyle="1" w:styleId="40">
    <w:name w:val="Подпись к картинке (4) + Курсив"/>
    <w:aliases w:val="Интервал 0 pt Exact2"/>
    <w:basedOn w:val="4Exact"/>
    <w:uiPriority w:val="99"/>
    <w:rsid w:val="0046321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Exact0">
    <w:name w:val="Основной текст Exact"/>
    <w:basedOn w:val="DefaultParagraphFont"/>
    <w:uiPriority w:val="99"/>
    <w:rsid w:val="00463218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Exact1">
    <w:name w:val="Основной текст Exact1"/>
    <w:basedOn w:val="a0"/>
    <w:uiPriority w:val="99"/>
    <w:rsid w:val="00463218"/>
    <w:rPr>
      <w:spacing w:val="-2"/>
      <w:sz w:val="18"/>
      <w:szCs w:val="18"/>
    </w:rPr>
  </w:style>
  <w:style w:type="character" w:customStyle="1" w:styleId="13pt">
    <w:name w:val="Основной текст + 13 pt"/>
    <w:aliases w:val="Интервал 0 pt Exact1"/>
    <w:basedOn w:val="a0"/>
    <w:uiPriority w:val="99"/>
    <w:rsid w:val="00463218"/>
    <w:rPr>
      <w:spacing w:val="-7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463218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6321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uiPriority w:val="99"/>
    <w:rsid w:val="00463218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 + Полужирный"/>
    <w:basedOn w:val="a0"/>
    <w:uiPriority w:val="99"/>
    <w:rsid w:val="004632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46321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Normal"/>
    <w:link w:val="2Exact"/>
    <w:uiPriority w:val="99"/>
    <w:rsid w:val="00463218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Normal"/>
    <w:link w:val="3Exact"/>
    <w:uiPriority w:val="99"/>
    <w:rsid w:val="00463218"/>
    <w:pPr>
      <w:shd w:val="clear" w:color="auto" w:fill="FFFFFF"/>
      <w:spacing w:after="180" w:line="24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Normal"/>
    <w:link w:val="4Exact"/>
    <w:uiPriority w:val="99"/>
    <w:rsid w:val="00463218"/>
    <w:pPr>
      <w:shd w:val="clear" w:color="auto" w:fill="FFFFFF"/>
      <w:spacing w:before="180" w:line="24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/>
    </w:rPr>
  </w:style>
  <w:style w:type="paragraph" w:customStyle="1" w:styleId="1">
    <w:name w:val="Основной текст1"/>
    <w:basedOn w:val="Normal"/>
    <w:link w:val="a0"/>
    <w:uiPriority w:val="99"/>
    <w:rsid w:val="00463218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46321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rsid w:val="00693A57"/>
    <w:pPr>
      <w:widowControl/>
      <w:ind w:left="720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460</Words>
  <Characters>2624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Direcor</dc:creator>
  <cp:keywords/>
  <dc:description/>
  <cp:lastModifiedBy>usr</cp:lastModifiedBy>
  <cp:revision>2</cp:revision>
  <dcterms:created xsi:type="dcterms:W3CDTF">2018-04-25T12:16:00Z</dcterms:created>
  <dcterms:modified xsi:type="dcterms:W3CDTF">2018-04-25T12:16:00Z</dcterms:modified>
</cp:coreProperties>
</file>