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C9" w:rsidRPr="00693A57" w:rsidRDefault="001D3DC9" w:rsidP="00693A57">
      <w:pPr>
        <w:widowControl/>
        <w:tabs>
          <w:tab w:val="left" w:pos="464"/>
          <w:tab w:val="center" w:pos="4011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693A57">
        <w:rPr>
          <w:rFonts w:ascii="Times New Roman" w:hAnsi="Times New Roman" w:cs="Times New Roman"/>
          <w:color w:val="auto"/>
        </w:rPr>
        <w:t>АННОТАЦИЯ</w:t>
      </w:r>
    </w:p>
    <w:p w:rsidR="001D3DC9" w:rsidRPr="00693A57" w:rsidRDefault="001D3DC9" w:rsidP="00693A57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дисциплины</w:t>
      </w:r>
    </w:p>
    <w:p w:rsidR="001D3DC9" w:rsidRPr="00A63631" w:rsidRDefault="001D3DC9" w:rsidP="00693A57">
      <w:pPr>
        <w:spacing w:line="360" w:lineRule="exact"/>
        <w:rPr>
          <w:rFonts w:ascii="Times New Roman" w:hAnsi="Times New Roman" w:cs="Times New Roman"/>
          <w:caps/>
          <w:color w:val="auto"/>
        </w:rPr>
      </w:pPr>
      <w:r w:rsidRPr="00A63631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693A57">
        <w:rPr>
          <w:rFonts w:ascii="Times New Roman" w:hAnsi="Times New Roman" w:cs="Times New Roman"/>
          <w:color w:val="auto"/>
        </w:rPr>
        <w:t>«</w:t>
      </w:r>
      <w:r w:rsidRPr="00693A57">
        <w:rPr>
          <w:rFonts w:ascii="Times New Roman" w:hAnsi="Times New Roman" w:cs="Times New Roman"/>
          <w:caps/>
          <w:color w:val="auto"/>
        </w:rPr>
        <w:t>МАТЕМАТИКА»</w:t>
      </w:r>
    </w:p>
    <w:p w:rsidR="001D3DC9" w:rsidRDefault="001D3DC9">
      <w:pPr>
        <w:rPr>
          <w:sz w:val="2"/>
          <w:szCs w:val="2"/>
        </w:rPr>
        <w:sectPr w:rsidR="001D3DC9" w:rsidSect="00693A57">
          <w:type w:val="continuous"/>
          <w:pgSz w:w="11909" w:h="16838"/>
          <w:pgMar w:top="1149" w:right="1943" w:bottom="1149" w:left="1943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Г</w:t>
      </w:r>
    </w:p>
    <w:p w:rsidR="001D3DC9" w:rsidRPr="00693A57" w:rsidRDefault="001D3DC9">
      <w:pPr>
        <w:pStyle w:val="1"/>
        <w:shd w:val="clear" w:color="auto" w:fill="auto"/>
        <w:spacing w:line="200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t>Направление подготовки - 21.03.02 «Землеустройство и кадастры»</w:t>
      </w:r>
    </w:p>
    <w:p w:rsidR="001D3DC9" w:rsidRPr="00A63631" w:rsidRDefault="001D3DC9">
      <w:pPr>
        <w:pStyle w:val="1"/>
        <w:shd w:val="clear" w:color="auto" w:fill="auto"/>
        <w:spacing w:line="295" w:lineRule="exact"/>
        <w:ind w:left="20" w:right="20" w:firstLine="0"/>
        <w:rPr>
          <w:rFonts w:cs="Courier New"/>
          <w:sz w:val="24"/>
          <w:szCs w:val="24"/>
        </w:rPr>
      </w:pPr>
      <w:r w:rsidRPr="00693A57">
        <w:rPr>
          <w:sz w:val="24"/>
          <w:szCs w:val="24"/>
        </w:rPr>
        <w:t xml:space="preserve">Квалификация (степень) выпускника - бакалавр </w:t>
      </w:r>
    </w:p>
    <w:p w:rsidR="001D3DC9" w:rsidRPr="00693A57" w:rsidRDefault="001D3DC9">
      <w:pPr>
        <w:pStyle w:val="1"/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sz w:val="24"/>
          <w:szCs w:val="24"/>
        </w:rPr>
        <w:t>Профиль - «Кадастр недвижимости»</w:t>
      </w:r>
    </w:p>
    <w:p w:rsidR="001D3DC9" w:rsidRPr="00693A57" w:rsidRDefault="001D3DC9" w:rsidP="00693A57">
      <w:pPr>
        <w:pStyle w:val="21"/>
        <w:numPr>
          <w:ilvl w:val="0"/>
          <w:numId w:val="1"/>
        </w:numPr>
        <w:shd w:val="clear" w:color="auto" w:fill="auto"/>
        <w:ind w:left="23" w:right="23"/>
        <w:rPr>
          <w:sz w:val="24"/>
          <w:szCs w:val="24"/>
        </w:rPr>
      </w:pPr>
      <w:r w:rsidRPr="00693A57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1D3DC9" w:rsidRPr="00693A57" w:rsidRDefault="001D3DC9" w:rsidP="00693A57">
      <w:pPr>
        <w:pStyle w:val="1"/>
        <w:shd w:val="clear" w:color="auto" w:fill="auto"/>
        <w:spacing w:line="264" w:lineRule="exact"/>
        <w:ind w:left="23" w:right="23" w:firstLine="0"/>
        <w:rPr>
          <w:sz w:val="24"/>
          <w:szCs w:val="24"/>
        </w:rPr>
      </w:pPr>
      <w:r>
        <w:rPr>
          <w:sz w:val="24"/>
          <w:szCs w:val="24"/>
        </w:rPr>
        <w:t>Дисциплина «Математика» (Б1</w:t>
      </w:r>
      <w:r w:rsidRPr="00693A57">
        <w:rPr>
          <w:sz w:val="24"/>
          <w:szCs w:val="24"/>
        </w:rPr>
        <w:t>.Б.6) относится к базовой части и является и является обязательной дисциплиной.</w:t>
      </w:r>
    </w:p>
    <w:p w:rsidR="001D3DC9" w:rsidRPr="00693A57" w:rsidRDefault="001D3DC9">
      <w:pPr>
        <w:pStyle w:val="21"/>
        <w:numPr>
          <w:ilvl w:val="0"/>
          <w:numId w:val="1"/>
        </w:numPr>
        <w:shd w:val="clear" w:color="auto" w:fill="auto"/>
        <w:spacing w:line="264" w:lineRule="exact"/>
        <w:ind w:left="20"/>
        <w:rPr>
          <w:sz w:val="24"/>
          <w:szCs w:val="24"/>
        </w:rPr>
      </w:pPr>
      <w:r w:rsidRPr="00693A57">
        <w:rPr>
          <w:rStyle w:val="22"/>
          <w:sz w:val="24"/>
          <w:szCs w:val="24"/>
        </w:rPr>
        <w:t xml:space="preserve"> </w:t>
      </w:r>
      <w:r w:rsidRPr="00693A57">
        <w:rPr>
          <w:sz w:val="24"/>
          <w:szCs w:val="24"/>
        </w:rPr>
        <w:t>Цель и задачи дисциплины</w:t>
      </w:r>
    </w:p>
    <w:p w:rsidR="001D3DC9" w:rsidRPr="00693A57" w:rsidRDefault="001D3DC9">
      <w:pPr>
        <w:pStyle w:val="1"/>
        <w:shd w:val="clear" w:color="auto" w:fill="auto"/>
        <w:spacing w:line="261" w:lineRule="exact"/>
        <w:ind w:left="20" w:right="20" w:firstLine="500"/>
        <w:jc w:val="both"/>
        <w:rPr>
          <w:sz w:val="24"/>
          <w:szCs w:val="24"/>
        </w:rPr>
      </w:pPr>
      <w:r w:rsidRPr="00693A57">
        <w:rPr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1D3DC9" w:rsidRDefault="001D3DC9" w:rsidP="00693A57">
      <w:pPr>
        <w:pStyle w:val="1"/>
        <w:shd w:val="clear" w:color="auto" w:fill="auto"/>
        <w:spacing w:line="261" w:lineRule="exact"/>
        <w:ind w:left="20" w:firstLine="500"/>
        <w:jc w:val="both"/>
        <w:rPr>
          <w:rFonts w:cs="Courier New"/>
          <w:sz w:val="24"/>
          <w:szCs w:val="24"/>
        </w:rPr>
      </w:pPr>
      <w:r w:rsidRPr="00693A57">
        <w:rPr>
          <w:sz w:val="24"/>
          <w:szCs w:val="24"/>
        </w:rPr>
        <w:t>Для достижения поставленных целей решаются следующие задачи</w:t>
      </w:r>
      <w:r>
        <w:rPr>
          <w:sz w:val="24"/>
          <w:szCs w:val="24"/>
        </w:rPr>
        <w:t>:</w:t>
      </w:r>
      <w:r w:rsidRPr="00A63631">
        <w:rPr>
          <w:sz w:val="24"/>
          <w:szCs w:val="24"/>
        </w:rPr>
        <w:t xml:space="preserve"> </w:t>
      </w:r>
    </w:p>
    <w:p w:rsidR="001D3DC9" w:rsidRPr="00A63631" w:rsidRDefault="001D3DC9" w:rsidP="00693A57">
      <w:pPr>
        <w:pStyle w:val="1"/>
        <w:shd w:val="clear" w:color="auto" w:fill="auto"/>
        <w:spacing w:line="261" w:lineRule="exact"/>
        <w:ind w:left="20" w:firstLine="0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>- у</w:t>
      </w:r>
      <w:r w:rsidRPr="00693A57">
        <w:rPr>
          <w:sz w:val="24"/>
          <w:szCs w:val="24"/>
        </w:rPr>
        <w:t>мение решения основных математических задач с доведением решения до практически</w:t>
      </w:r>
      <w:r>
        <w:rPr>
          <w:sz w:val="24"/>
          <w:szCs w:val="24"/>
        </w:rPr>
        <w:t xml:space="preserve"> </w:t>
      </w:r>
      <w:r w:rsidRPr="00693A57">
        <w:rPr>
          <w:sz w:val="24"/>
          <w:szCs w:val="24"/>
        </w:rPr>
        <w:t>приемлемого результата.</w:t>
      </w:r>
    </w:p>
    <w:p w:rsidR="001D3DC9" w:rsidRPr="00693A57" w:rsidRDefault="001D3DC9" w:rsidP="00693A57">
      <w:pPr>
        <w:pStyle w:val="1"/>
        <w:shd w:val="clear" w:color="auto" w:fill="auto"/>
        <w:spacing w:line="261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у</w:t>
      </w:r>
      <w:r w:rsidRPr="00693A57">
        <w:rPr>
          <w:sz w:val="24"/>
          <w:szCs w:val="24"/>
        </w:rPr>
        <w:t>своение базисных математических понятий, методов,, моделей, применяемых при изучении естественнонаучных и специальных дисциплин.</w:t>
      </w:r>
    </w:p>
    <w:p w:rsidR="001D3DC9" w:rsidRPr="00693A57" w:rsidRDefault="001D3DC9" w:rsidP="00693A57">
      <w:pPr>
        <w:pStyle w:val="1"/>
        <w:shd w:val="clear" w:color="auto" w:fill="auto"/>
        <w:spacing w:line="261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693A57">
        <w:rPr>
          <w:sz w:val="24"/>
          <w:szCs w:val="24"/>
        </w:rPr>
        <w:t>пыт простейшего математического исследования прикладных вопросов (перевод</w:t>
      </w:r>
      <w:r w:rsidRPr="00A63631">
        <w:rPr>
          <w:sz w:val="24"/>
          <w:szCs w:val="24"/>
        </w:rPr>
        <w:t xml:space="preserve"> </w:t>
      </w:r>
      <w:r w:rsidRPr="00693A57">
        <w:rPr>
          <w:sz w:val="24"/>
          <w:szCs w:val="24"/>
        </w:rPr>
        <w:t>реальной задачи на математический язык, выбор методов её решения, в том числе и численных, оценка полученных результатов).</w:t>
      </w:r>
    </w:p>
    <w:p w:rsidR="001D3DC9" w:rsidRPr="00693A57" w:rsidRDefault="001D3DC9" w:rsidP="00693A57">
      <w:pPr>
        <w:pStyle w:val="1"/>
        <w:shd w:val="clear" w:color="auto" w:fill="auto"/>
        <w:spacing w:line="261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693A5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93A57">
        <w:rPr>
          <w:sz w:val="24"/>
          <w:szCs w:val="24"/>
        </w:rPr>
        <w:t>азвитие способности самостоятельно разбираться в математическом аппарате,</w:t>
      </w:r>
      <w:r>
        <w:rPr>
          <w:sz w:val="24"/>
          <w:szCs w:val="24"/>
        </w:rPr>
        <w:t xml:space="preserve"> </w:t>
      </w:r>
      <w:r w:rsidRPr="00693A57">
        <w:rPr>
          <w:sz w:val="24"/>
          <w:szCs w:val="24"/>
        </w:rPr>
        <w:t>содержащемся в литературе, связанной со специальностью.</w:t>
      </w:r>
    </w:p>
    <w:p w:rsidR="001D3DC9" w:rsidRPr="00693A57" w:rsidRDefault="001D3DC9">
      <w:pPr>
        <w:pStyle w:val="1"/>
        <w:numPr>
          <w:ilvl w:val="0"/>
          <w:numId w:val="1"/>
        </w:numPr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rStyle w:val="a1"/>
          <w:sz w:val="24"/>
          <w:szCs w:val="24"/>
        </w:rPr>
        <w:t xml:space="preserve"> Перечень планируемых результатов обучения по дисциплине </w:t>
      </w:r>
      <w:r w:rsidRPr="00693A57">
        <w:rPr>
          <w:sz w:val="24"/>
          <w:szCs w:val="24"/>
        </w:rPr>
        <w:t>Изучение дисциплины направлено на формирование следующих компетенций:</w:t>
      </w:r>
    </w:p>
    <w:p w:rsidR="001D3DC9" w:rsidRPr="00693A57" w:rsidRDefault="001D3DC9">
      <w:pPr>
        <w:pStyle w:val="1"/>
        <w:shd w:val="clear" w:color="auto" w:fill="auto"/>
        <w:spacing w:line="295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t>ПК-2, ПК-5, ПК-6.</w:t>
      </w:r>
    </w:p>
    <w:p w:rsidR="001D3DC9" w:rsidRPr="00693A57" w:rsidRDefault="001D3DC9">
      <w:pPr>
        <w:pStyle w:val="1"/>
        <w:shd w:val="clear" w:color="auto" w:fill="auto"/>
        <w:spacing w:line="295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t>В результате освоения дисциплины обучающийся должен:</w:t>
      </w:r>
    </w:p>
    <w:p w:rsidR="001D3DC9" w:rsidRPr="00693A57" w:rsidRDefault="001D3DC9">
      <w:pPr>
        <w:pStyle w:val="1"/>
        <w:shd w:val="clear" w:color="auto" w:fill="auto"/>
        <w:spacing w:line="295" w:lineRule="exact"/>
        <w:ind w:left="720" w:firstLine="0"/>
        <w:rPr>
          <w:sz w:val="24"/>
          <w:szCs w:val="24"/>
        </w:rPr>
      </w:pPr>
      <w:r w:rsidRPr="00693A57">
        <w:rPr>
          <w:sz w:val="24"/>
          <w:szCs w:val="24"/>
        </w:rPr>
        <w:t>ЗНАТЬ:</w:t>
      </w:r>
    </w:p>
    <w:p w:rsidR="001D3DC9" w:rsidRPr="00693A57" w:rsidRDefault="001D3DC9" w:rsidP="00693A57">
      <w:pPr>
        <w:pStyle w:val="1"/>
        <w:shd w:val="clear" w:color="auto" w:fill="auto"/>
        <w:spacing w:line="261" w:lineRule="exact"/>
        <w:ind w:right="20" w:firstLine="0"/>
        <w:rPr>
          <w:sz w:val="24"/>
          <w:szCs w:val="24"/>
        </w:rPr>
      </w:pPr>
      <w:r w:rsidRPr="00693A57">
        <w:rPr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1D3DC9" w:rsidRPr="00693A57" w:rsidRDefault="001D3DC9">
      <w:pPr>
        <w:pStyle w:val="1"/>
        <w:shd w:val="clear" w:color="auto" w:fill="auto"/>
        <w:spacing w:line="261" w:lineRule="exact"/>
        <w:ind w:left="720" w:firstLine="0"/>
        <w:rPr>
          <w:sz w:val="24"/>
          <w:szCs w:val="24"/>
        </w:rPr>
      </w:pPr>
      <w:r w:rsidRPr="00693A57">
        <w:rPr>
          <w:sz w:val="24"/>
          <w:szCs w:val="24"/>
        </w:rPr>
        <w:t>УМЕТЬ:</w:t>
      </w:r>
    </w:p>
    <w:p w:rsidR="001D3DC9" w:rsidRPr="00693A57" w:rsidRDefault="001D3DC9" w:rsidP="00693A57">
      <w:pPr>
        <w:pStyle w:val="1"/>
        <w:shd w:val="clear" w:color="auto" w:fill="auto"/>
        <w:spacing w:line="261" w:lineRule="exact"/>
        <w:ind w:firstLine="0"/>
        <w:rPr>
          <w:sz w:val="24"/>
          <w:szCs w:val="24"/>
        </w:rPr>
      </w:pPr>
      <w:r w:rsidRPr="00693A57">
        <w:rPr>
          <w:sz w:val="24"/>
          <w:szCs w:val="24"/>
        </w:rPr>
        <w:t>использовать математические методы в решении профессиональных задач;</w:t>
      </w:r>
    </w:p>
    <w:p w:rsidR="001D3DC9" w:rsidRPr="00693A57" w:rsidRDefault="001D3DC9">
      <w:pPr>
        <w:pStyle w:val="1"/>
        <w:shd w:val="clear" w:color="auto" w:fill="auto"/>
        <w:spacing w:line="261" w:lineRule="exact"/>
        <w:ind w:left="720" w:firstLine="0"/>
        <w:rPr>
          <w:sz w:val="24"/>
          <w:szCs w:val="24"/>
        </w:rPr>
      </w:pPr>
      <w:r w:rsidRPr="00693A57">
        <w:rPr>
          <w:sz w:val="24"/>
          <w:szCs w:val="24"/>
        </w:rPr>
        <w:t>ВЛАДЕТЬ:</w:t>
      </w:r>
    </w:p>
    <w:p w:rsidR="001D3DC9" w:rsidRDefault="001D3DC9" w:rsidP="00693A57">
      <w:pPr>
        <w:pStyle w:val="21"/>
        <w:shd w:val="clear" w:color="auto" w:fill="auto"/>
        <w:spacing w:line="276" w:lineRule="auto"/>
        <w:ind w:left="20"/>
        <w:rPr>
          <w:rFonts w:cs="Courier New"/>
          <w:b w:val="0"/>
          <w:bCs w:val="0"/>
          <w:sz w:val="24"/>
          <w:szCs w:val="24"/>
        </w:rPr>
      </w:pPr>
      <w:r w:rsidRPr="00693A57">
        <w:rPr>
          <w:b w:val="0"/>
          <w:bCs w:val="0"/>
          <w:color w:val="auto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  <w:r w:rsidRPr="00693A57">
        <w:rPr>
          <w:b w:val="0"/>
          <w:bCs w:val="0"/>
          <w:sz w:val="24"/>
          <w:szCs w:val="24"/>
        </w:rPr>
        <w:t xml:space="preserve"> </w:t>
      </w:r>
    </w:p>
    <w:p w:rsidR="001D3DC9" w:rsidRPr="00693A57" w:rsidRDefault="001D3DC9" w:rsidP="00693A57">
      <w:pPr>
        <w:pStyle w:val="21"/>
        <w:shd w:val="clear" w:color="auto" w:fill="auto"/>
        <w:spacing w:line="276" w:lineRule="auto"/>
        <w:ind w:left="20"/>
        <w:rPr>
          <w:rFonts w:cs="Courier New"/>
          <w:b w:val="0"/>
          <w:bCs w:val="0"/>
          <w:sz w:val="24"/>
          <w:szCs w:val="24"/>
        </w:rPr>
      </w:pPr>
      <w:r w:rsidRPr="00693A57">
        <w:rPr>
          <w:b w:val="0"/>
          <w:bCs w:val="0"/>
          <w:sz w:val="24"/>
          <w:szCs w:val="24"/>
        </w:rPr>
        <w:t>Содержание и структура дисциплины</w:t>
      </w:r>
      <w:r>
        <w:rPr>
          <w:b w:val="0"/>
          <w:bCs w:val="0"/>
          <w:sz w:val="24"/>
          <w:szCs w:val="24"/>
        </w:rPr>
        <w:t>:</w:t>
      </w:r>
    </w:p>
    <w:p w:rsidR="001D3DC9" w:rsidRPr="00693A57" w:rsidRDefault="001D3DC9" w:rsidP="00693A57">
      <w:pPr>
        <w:pStyle w:val="10"/>
        <w:ind w:left="0"/>
        <w:rPr>
          <w:sz w:val="24"/>
          <w:szCs w:val="24"/>
        </w:rPr>
      </w:pPr>
      <w:r w:rsidRPr="00693A57">
        <w:rPr>
          <w:color w:val="000000"/>
          <w:sz w:val="24"/>
          <w:szCs w:val="24"/>
        </w:rPr>
        <w:t>Линейная алгебра Аналитическая геометрия Введение в математический анализ</w:t>
      </w:r>
      <w:r>
        <w:rPr>
          <w:sz w:val="24"/>
          <w:szCs w:val="24"/>
        </w:rPr>
        <w:t xml:space="preserve">. </w:t>
      </w:r>
      <w:r w:rsidRPr="00693A57">
        <w:rPr>
          <w:color w:val="000000"/>
          <w:sz w:val="24"/>
          <w:szCs w:val="24"/>
        </w:rPr>
        <w:t>Дифференциальное исчисление функции одной переменной Дифференциальное исчисление функций нескольких переменных</w:t>
      </w:r>
      <w:r>
        <w:rPr>
          <w:sz w:val="24"/>
          <w:szCs w:val="24"/>
        </w:rPr>
        <w:t>.</w:t>
      </w:r>
      <w:r w:rsidRPr="00693A57">
        <w:rPr>
          <w:color w:val="000000"/>
          <w:sz w:val="24"/>
          <w:szCs w:val="24"/>
        </w:rPr>
        <w:t xml:space="preserve"> Элементы теории поля</w:t>
      </w:r>
      <w:r>
        <w:rPr>
          <w:sz w:val="24"/>
          <w:szCs w:val="24"/>
        </w:rPr>
        <w:t xml:space="preserve">. </w:t>
      </w:r>
      <w:r w:rsidRPr="00693A57">
        <w:rPr>
          <w:color w:val="000000"/>
          <w:sz w:val="24"/>
          <w:szCs w:val="24"/>
        </w:rPr>
        <w:t>Интегральное исчисление функции одной переменной</w:t>
      </w:r>
      <w:r>
        <w:rPr>
          <w:sz w:val="24"/>
          <w:szCs w:val="24"/>
        </w:rPr>
        <w:t>.</w:t>
      </w:r>
      <w:r w:rsidRPr="00693A57">
        <w:rPr>
          <w:color w:val="000000"/>
          <w:sz w:val="24"/>
          <w:szCs w:val="24"/>
        </w:rPr>
        <w:t xml:space="preserve"> Кратные, криволинейные и поверхностные интегралы. </w:t>
      </w:r>
      <w:r w:rsidRPr="00693A57">
        <w:rPr>
          <w:sz w:val="24"/>
          <w:szCs w:val="24"/>
        </w:rPr>
        <w:t>Числовые и функциональные ряды. Дифференциальные уравнения. Теория вероятност</w:t>
      </w:r>
      <w:r>
        <w:rPr>
          <w:sz w:val="24"/>
          <w:szCs w:val="24"/>
        </w:rPr>
        <w:t>ей.</w:t>
      </w:r>
    </w:p>
    <w:p w:rsidR="001D3DC9" w:rsidRPr="00693A57" w:rsidRDefault="001D3DC9" w:rsidP="00693A57">
      <w:pPr>
        <w:widowControl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Математическая статистика</w:t>
      </w:r>
      <w:r>
        <w:rPr>
          <w:rFonts w:ascii="Times New Roman" w:hAnsi="Times New Roman" w:cs="Times New Roman"/>
          <w:color w:val="auto"/>
        </w:rPr>
        <w:t>.</w:t>
      </w:r>
    </w:p>
    <w:p w:rsidR="001D3DC9" w:rsidRPr="00693A57" w:rsidRDefault="001D3DC9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93A57">
        <w:rPr>
          <w:rFonts w:ascii="Times New Roman" w:hAnsi="Times New Roman" w:cs="Times New Roman"/>
          <w:b/>
          <w:bCs/>
          <w:color w:val="auto"/>
        </w:rPr>
        <w:t>5. Объем дисциплины и виды учебной работы</w:t>
      </w:r>
    </w:p>
    <w:p w:rsidR="001D3DC9" w:rsidRPr="00693A57" w:rsidRDefault="001D3DC9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Для очной формы обучения:</w:t>
      </w:r>
    </w:p>
    <w:p w:rsidR="001D3DC9" w:rsidRPr="00693A57" w:rsidRDefault="001D3DC9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Объем дисциплины – 1</w:t>
      </w:r>
      <w:r>
        <w:rPr>
          <w:rFonts w:ascii="Times New Roman" w:hAnsi="Times New Roman" w:cs="Times New Roman"/>
          <w:color w:val="auto"/>
        </w:rPr>
        <w:t>3</w:t>
      </w:r>
      <w:r w:rsidRPr="00693A57">
        <w:rPr>
          <w:rFonts w:ascii="Times New Roman" w:hAnsi="Times New Roman" w:cs="Times New Roman"/>
          <w:color w:val="auto"/>
        </w:rPr>
        <w:t xml:space="preserve"> зачетные единицы (</w:t>
      </w:r>
      <w:r>
        <w:rPr>
          <w:rFonts w:ascii="Times New Roman" w:hAnsi="Times New Roman" w:cs="Times New Roman"/>
          <w:color w:val="auto"/>
        </w:rPr>
        <w:t>468</w:t>
      </w:r>
      <w:r w:rsidRPr="00693A57">
        <w:rPr>
          <w:rFonts w:ascii="Times New Roman" w:hAnsi="Times New Roman" w:cs="Times New Roman"/>
          <w:color w:val="auto"/>
        </w:rPr>
        <w:t xml:space="preserve"> час.), в том числе:</w:t>
      </w:r>
    </w:p>
    <w:p w:rsidR="001D3DC9" w:rsidRPr="00693A57" w:rsidRDefault="001D3DC9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лекции – 8</w:t>
      </w:r>
      <w:r>
        <w:rPr>
          <w:rFonts w:ascii="Times New Roman" w:hAnsi="Times New Roman" w:cs="Times New Roman"/>
          <w:color w:val="auto"/>
        </w:rPr>
        <w:t>0</w:t>
      </w:r>
      <w:r w:rsidRPr="00693A57">
        <w:rPr>
          <w:rFonts w:ascii="Times New Roman" w:hAnsi="Times New Roman" w:cs="Times New Roman"/>
          <w:color w:val="auto"/>
        </w:rPr>
        <w:t xml:space="preserve"> час.</w:t>
      </w:r>
    </w:p>
    <w:p w:rsidR="001D3DC9" w:rsidRPr="00693A57" w:rsidRDefault="001D3DC9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практические занятия – 1</w:t>
      </w:r>
      <w:r>
        <w:rPr>
          <w:rFonts w:ascii="Times New Roman" w:hAnsi="Times New Roman" w:cs="Times New Roman"/>
          <w:color w:val="auto"/>
        </w:rPr>
        <w:t>12</w:t>
      </w:r>
      <w:r w:rsidRPr="00693A57">
        <w:rPr>
          <w:rFonts w:ascii="Times New Roman" w:hAnsi="Times New Roman" w:cs="Times New Roman"/>
          <w:color w:val="auto"/>
        </w:rPr>
        <w:t xml:space="preserve"> час.</w:t>
      </w:r>
    </w:p>
    <w:p w:rsidR="001D3DC9" w:rsidRPr="00693A57" w:rsidRDefault="001D3DC9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лабораторные работы – 3</w:t>
      </w:r>
      <w:r>
        <w:rPr>
          <w:rFonts w:ascii="Times New Roman" w:hAnsi="Times New Roman" w:cs="Times New Roman"/>
          <w:color w:val="auto"/>
        </w:rPr>
        <w:t>2 час.</w:t>
      </w:r>
      <w:bookmarkStart w:id="0" w:name="_GoBack"/>
      <w:bookmarkEnd w:id="0"/>
    </w:p>
    <w:p w:rsidR="001D3DC9" w:rsidRPr="00693A57" w:rsidRDefault="001D3DC9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самостоятельная работа – 1</w:t>
      </w:r>
      <w:r>
        <w:rPr>
          <w:rFonts w:ascii="Times New Roman" w:hAnsi="Times New Roman" w:cs="Times New Roman"/>
          <w:color w:val="auto"/>
        </w:rPr>
        <w:t>63</w:t>
      </w:r>
      <w:r w:rsidRPr="00693A57">
        <w:rPr>
          <w:rFonts w:ascii="Times New Roman" w:hAnsi="Times New Roman" w:cs="Times New Roman"/>
          <w:color w:val="auto"/>
        </w:rPr>
        <w:t xml:space="preserve"> час.</w:t>
      </w:r>
    </w:p>
    <w:p w:rsidR="001D3DC9" w:rsidRPr="00693A57" w:rsidRDefault="001D3DC9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Контроль – 81 час.</w:t>
      </w:r>
    </w:p>
    <w:p w:rsidR="001D3DC9" w:rsidRPr="00693A57" w:rsidRDefault="001D3DC9" w:rsidP="00A63631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Форма контроля знаний – экзамен</w:t>
      </w:r>
      <w:r>
        <w:rPr>
          <w:rFonts w:ascii="Times New Roman" w:hAnsi="Times New Roman" w:cs="Times New Roman"/>
          <w:color w:val="auto"/>
        </w:rPr>
        <w:t xml:space="preserve"> в 1 и 3 семестре</w:t>
      </w:r>
      <w:r w:rsidRPr="00693A57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- </w:t>
      </w:r>
      <w:r w:rsidRPr="00693A57">
        <w:rPr>
          <w:rFonts w:ascii="Times New Roman" w:hAnsi="Times New Roman" w:cs="Times New Roman"/>
          <w:color w:val="auto"/>
        </w:rPr>
        <w:t>зачет</w:t>
      </w:r>
      <w:r>
        <w:rPr>
          <w:rFonts w:ascii="Times New Roman" w:hAnsi="Times New Roman" w:cs="Times New Roman"/>
          <w:color w:val="auto"/>
        </w:rPr>
        <w:t xml:space="preserve"> во 2 семестре</w:t>
      </w:r>
      <w:r w:rsidRPr="00693A57">
        <w:rPr>
          <w:rFonts w:ascii="Times New Roman" w:hAnsi="Times New Roman" w:cs="Times New Roman"/>
          <w:color w:val="auto"/>
        </w:rPr>
        <w:t>.</w:t>
      </w:r>
    </w:p>
    <w:p w:rsidR="001D3DC9" w:rsidRPr="00693A57" w:rsidRDefault="001D3DC9">
      <w:pPr>
        <w:pStyle w:val="1"/>
        <w:shd w:val="clear" w:color="auto" w:fill="auto"/>
        <w:spacing w:line="257" w:lineRule="exact"/>
        <w:ind w:left="20" w:right="20" w:firstLine="0"/>
        <w:rPr>
          <w:rFonts w:cs="Courier New"/>
          <w:sz w:val="24"/>
          <w:szCs w:val="24"/>
        </w:rPr>
      </w:pPr>
    </w:p>
    <w:sectPr w:rsidR="001D3DC9" w:rsidRPr="00693A57" w:rsidSect="00693A57">
      <w:type w:val="continuous"/>
      <w:pgSz w:w="11909" w:h="16838"/>
      <w:pgMar w:top="988" w:right="1967" w:bottom="974" w:left="19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C9" w:rsidRDefault="001D3DC9">
      <w:r>
        <w:separator/>
      </w:r>
    </w:p>
  </w:endnote>
  <w:endnote w:type="continuationSeparator" w:id="0">
    <w:p w:rsidR="001D3DC9" w:rsidRDefault="001D3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C9" w:rsidRDefault="001D3DC9"/>
  </w:footnote>
  <w:footnote w:type="continuationSeparator" w:id="0">
    <w:p w:rsidR="001D3DC9" w:rsidRDefault="001D3D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4914"/>
    <w:multiLevelType w:val="multilevel"/>
    <w:tmpl w:val="9718234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C90C25"/>
    <w:multiLevelType w:val="multilevel"/>
    <w:tmpl w:val="1E3EA2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AC5"/>
    <w:rsid w:val="000C6232"/>
    <w:rsid w:val="001D3DC9"/>
    <w:rsid w:val="00512CD6"/>
    <w:rsid w:val="005D0D28"/>
    <w:rsid w:val="00693A57"/>
    <w:rsid w:val="00700EC8"/>
    <w:rsid w:val="007D6368"/>
    <w:rsid w:val="00827D6B"/>
    <w:rsid w:val="00896870"/>
    <w:rsid w:val="00A63631"/>
    <w:rsid w:val="00BC3AC5"/>
    <w:rsid w:val="00D609F2"/>
    <w:rsid w:val="00E3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F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09F2"/>
    <w:rPr>
      <w:color w:val="auto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D609F2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D609F2"/>
    <w:rPr>
      <w:rFonts w:ascii="Times New Roman" w:hAnsi="Times New Roman" w:cs="Times New Roman"/>
      <w:spacing w:val="16"/>
      <w:sz w:val="11"/>
      <w:szCs w:val="11"/>
      <w:u w:val="none"/>
    </w:rPr>
  </w:style>
  <w:style w:type="character" w:customStyle="1" w:styleId="2Exact1">
    <w:name w:val="Подпись к картинке (2) Exact1"/>
    <w:basedOn w:val="2Exact"/>
    <w:uiPriority w:val="99"/>
    <w:rsid w:val="00D609F2"/>
    <w:rPr>
      <w:color w:val="000000"/>
      <w:w w:val="100"/>
      <w:position w:val="0"/>
      <w:lang w:val="ru-RU" w:eastAsia="ru-RU"/>
    </w:rPr>
  </w:style>
  <w:style w:type="character" w:customStyle="1" w:styleId="2Calibri">
    <w:name w:val="Подпись к картинке (2) + Calibri"/>
    <w:aliases w:val="7,5 pt,Полужирный,Интервал -1 pt Exact"/>
    <w:basedOn w:val="2Exact"/>
    <w:uiPriority w:val="99"/>
    <w:rsid w:val="00D609F2"/>
    <w:rPr>
      <w:rFonts w:ascii="Calibri" w:hAnsi="Calibri" w:cs="Calibri"/>
      <w:b/>
      <w:bCs/>
      <w:color w:val="000000"/>
      <w:spacing w:val="-25"/>
      <w:w w:val="100"/>
      <w:position w:val="0"/>
      <w:sz w:val="15"/>
      <w:szCs w:val="15"/>
      <w:lang w:val="ru-RU" w:eastAsia="ru-RU"/>
    </w:rPr>
  </w:style>
  <w:style w:type="character" w:customStyle="1" w:styleId="25pt">
    <w:name w:val="Подпись к картинке (2) + 5 pt"/>
    <w:aliases w:val="Полужирный2,Курсив,Интервал 0 pt Exact"/>
    <w:basedOn w:val="2Exact"/>
    <w:uiPriority w:val="99"/>
    <w:rsid w:val="00D609F2"/>
    <w:rPr>
      <w:b/>
      <w:bCs/>
      <w:i/>
      <w:iCs/>
      <w:color w:val="000000"/>
      <w:spacing w:val="-11"/>
      <w:w w:val="100"/>
      <w:position w:val="0"/>
      <w:sz w:val="10"/>
      <w:szCs w:val="10"/>
      <w:lang w:val="ru-RU" w:eastAsia="ru-RU"/>
    </w:rPr>
  </w:style>
  <w:style w:type="character" w:customStyle="1" w:styleId="2Calibri1">
    <w:name w:val="Подпись к картинке (2) + Calibri1"/>
    <w:aliases w:val="71,5 pt2,Полужирный1,Интервал -1 pt Exact1"/>
    <w:basedOn w:val="2Exact"/>
    <w:uiPriority w:val="99"/>
    <w:rsid w:val="00D609F2"/>
    <w:rPr>
      <w:rFonts w:ascii="Calibri" w:hAnsi="Calibri" w:cs="Calibri"/>
      <w:b/>
      <w:bCs/>
      <w:color w:val="000000"/>
      <w:spacing w:val="-25"/>
      <w:w w:val="100"/>
      <w:position w:val="0"/>
      <w:sz w:val="15"/>
      <w:szCs w:val="15"/>
      <w:lang w:val="ru-RU" w:eastAsia="ru-RU"/>
    </w:rPr>
  </w:style>
  <w:style w:type="character" w:customStyle="1" w:styleId="3Exact">
    <w:name w:val="Подпись к картинке (3) Exact"/>
    <w:basedOn w:val="DefaultParagraphFont"/>
    <w:link w:val="3"/>
    <w:uiPriority w:val="99"/>
    <w:locked/>
    <w:rsid w:val="00D609F2"/>
    <w:rPr>
      <w:sz w:val="19"/>
      <w:szCs w:val="19"/>
      <w:u w:val="none"/>
    </w:rPr>
  </w:style>
  <w:style w:type="character" w:customStyle="1" w:styleId="3MSGothic">
    <w:name w:val="Подпись к картинке (3) + MS Gothic"/>
    <w:aliases w:val="5,5 pt1,Курсив Exact"/>
    <w:basedOn w:val="3Exact"/>
    <w:uiPriority w:val="99"/>
    <w:rsid w:val="00D609F2"/>
    <w:rPr>
      <w:rFonts w:ascii="MS Gothic" w:eastAsia="MS Gothic" w:hAnsi="MS Gothic" w:cs="MS Gothic"/>
      <w:i/>
      <w:iCs/>
      <w:color w:val="000000"/>
      <w:spacing w:val="0"/>
      <w:w w:val="100"/>
      <w:position w:val="0"/>
      <w:sz w:val="11"/>
      <w:szCs w:val="11"/>
      <w:lang w:val="ru-RU" w:eastAsia="ru-RU"/>
    </w:rPr>
  </w:style>
  <w:style w:type="character" w:customStyle="1" w:styleId="4Exact">
    <w:name w:val="Подпись к картинке (4) Exact"/>
    <w:basedOn w:val="DefaultParagraphFont"/>
    <w:link w:val="4"/>
    <w:uiPriority w:val="99"/>
    <w:locked/>
    <w:rsid w:val="00D609F2"/>
    <w:rPr>
      <w:rFonts w:ascii="Times New Roman" w:hAnsi="Times New Roman" w:cs="Times New Roman"/>
      <w:spacing w:val="8"/>
      <w:sz w:val="8"/>
      <w:szCs w:val="8"/>
      <w:u w:val="none"/>
      <w:lang w:val="en-US" w:eastAsia="en-US"/>
    </w:rPr>
  </w:style>
  <w:style w:type="character" w:customStyle="1" w:styleId="40">
    <w:name w:val="Подпись к картинке (4) + Курсив"/>
    <w:aliases w:val="Интервал 0 pt Exact2"/>
    <w:basedOn w:val="4Exact"/>
    <w:uiPriority w:val="99"/>
    <w:rsid w:val="00D609F2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Exact0">
    <w:name w:val="Основной текст Exact"/>
    <w:basedOn w:val="DefaultParagraphFont"/>
    <w:uiPriority w:val="99"/>
    <w:rsid w:val="00D609F2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Exact1">
    <w:name w:val="Основной текст Exact1"/>
    <w:basedOn w:val="a0"/>
    <w:uiPriority w:val="99"/>
    <w:rsid w:val="00D609F2"/>
    <w:rPr>
      <w:spacing w:val="-2"/>
      <w:sz w:val="18"/>
      <w:szCs w:val="18"/>
    </w:rPr>
  </w:style>
  <w:style w:type="character" w:customStyle="1" w:styleId="13pt">
    <w:name w:val="Основной текст + 13 pt"/>
    <w:aliases w:val="Интервал 0 pt Exact1"/>
    <w:basedOn w:val="a0"/>
    <w:uiPriority w:val="99"/>
    <w:rsid w:val="00D609F2"/>
    <w:rPr>
      <w:spacing w:val="-7"/>
      <w:sz w:val="26"/>
      <w:szCs w:val="26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D609F2"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D609F2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Основной текст (2) + Не полужирный"/>
    <w:basedOn w:val="20"/>
    <w:uiPriority w:val="99"/>
    <w:rsid w:val="00D609F2"/>
    <w:rPr>
      <w:color w:val="000000"/>
      <w:spacing w:val="0"/>
      <w:w w:val="100"/>
      <w:position w:val="0"/>
      <w:lang w:val="ru-RU" w:eastAsia="ru-RU"/>
    </w:rPr>
  </w:style>
  <w:style w:type="character" w:customStyle="1" w:styleId="a1">
    <w:name w:val="Основной текст + Полужирный"/>
    <w:basedOn w:val="a0"/>
    <w:uiPriority w:val="99"/>
    <w:rsid w:val="00D609F2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D609F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Подпись к картинке (2)"/>
    <w:basedOn w:val="Normal"/>
    <w:link w:val="2Exact"/>
    <w:uiPriority w:val="99"/>
    <w:rsid w:val="00D609F2"/>
    <w:pPr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spacing w:val="16"/>
      <w:sz w:val="11"/>
      <w:szCs w:val="11"/>
    </w:rPr>
  </w:style>
  <w:style w:type="paragraph" w:customStyle="1" w:styleId="3">
    <w:name w:val="Подпись к картинке (3)"/>
    <w:basedOn w:val="Normal"/>
    <w:link w:val="3Exact"/>
    <w:uiPriority w:val="99"/>
    <w:rsid w:val="00D609F2"/>
    <w:pPr>
      <w:shd w:val="clear" w:color="auto" w:fill="FFFFFF"/>
      <w:spacing w:after="180" w:line="240" w:lineRule="atLeast"/>
      <w:jc w:val="right"/>
    </w:pPr>
    <w:rPr>
      <w:sz w:val="19"/>
      <w:szCs w:val="19"/>
    </w:rPr>
  </w:style>
  <w:style w:type="paragraph" w:customStyle="1" w:styleId="4">
    <w:name w:val="Подпись к картинке (4)"/>
    <w:basedOn w:val="Normal"/>
    <w:link w:val="4Exact"/>
    <w:uiPriority w:val="99"/>
    <w:rsid w:val="00D609F2"/>
    <w:pPr>
      <w:shd w:val="clear" w:color="auto" w:fill="FFFFFF"/>
      <w:spacing w:before="180" w:line="240" w:lineRule="atLeast"/>
      <w:jc w:val="right"/>
    </w:pPr>
    <w:rPr>
      <w:rFonts w:ascii="Times New Roman" w:eastAsia="Times New Roman" w:hAnsi="Times New Roman" w:cs="Times New Roman"/>
      <w:spacing w:val="8"/>
      <w:sz w:val="8"/>
      <w:szCs w:val="8"/>
      <w:lang w:val="en-US" w:eastAsia="en-US"/>
    </w:rPr>
  </w:style>
  <w:style w:type="paragraph" w:customStyle="1" w:styleId="1">
    <w:name w:val="Основной текст1"/>
    <w:basedOn w:val="Normal"/>
    <w:link w:val="a0"/>
    <w:uiPriority w:val="99"/>
    <w:rsid w:val="00D609F2"/>
    <w:pPr>
      <w:shd w:val="clear" w:color="auto" w:fill="FFFFFF"/>
      <w:spacing w:line="39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Normal"/>
    <w:link w:val="20"/>
    <w:uiPriority w:val="99"/>
    <w:rsid w:val="00D609F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Абзац списка1"/>
    <w:basedOn w:val="Normal"/>
    <w:uiPriority w:val="99"/>
    <w:rsid w:val="00693A57"/>
    <w:pPr>
      <w:widowControl/>
      <w:ind w:left="720"/>
    </w:pPr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395</Words>
  <Characters>2257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Direcor</dc:creator>
  <cp:keywords/>
  <dc:description/>
  <cp:lastModifiedBy>usr</cp:lastModifiedBy>
  <cp:revision>2</cp:revision>
  <dcterms:created xsi:type="dcterms:W3CDTF">2018-06-05T06:28:00Z</dcterms:created>
  <dcterms:modified xsi:type="dcterms:W3CDTF">2018-06-05T06:28:00Z</dcterms:modified>
</cp:coreProperties>
</file>