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7" w:rsidRPr="007E3C95" w:rsidRDefault="00D018C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18C7" w:rsidRPr="007E3C95" w:rsidRDefault="00D018C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018C7" w:rsidRPr="007E3C95" w:rsidRDefault="00D018C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8D3C57">
        <w:rPr>
          <w:rFonts w:ascii="Times New Roman" w:hAnsi="Times New Roman"/>
          <w:sz w:val="28"/>
          <w:szCs w:val="28"/>
        </w:rPr>
        <w:t xml:space="preserve">ЗЕМЕЛЬНЫМИ РЕСУРСАМИ И ИНЫМИ ОБЪЕКТАМИ НЕДВИЖИМОСТИ» </w:t>
      </w:r>
    </w:p>
    <w:p w:rsidR="00D018C7" w:rsidRPr="007E3C95" w:rsidRDefault="00D018C7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18C7" w:rsidRPr="00D2714B" w:rsidRDefault="00D018C7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D018C7" w:rsidRPr="007E3C95" w:rsidRDefault="00D018C7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D018C7" w:rsidRPr="00063FFC" w:rsidRDefault="00D018C7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D018C7" w:rsidRPr="007E3C95" w:rsidRDefault="00D018C7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18C7" w:rsidRDefault="00D018C7" w:rsidP="00CE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земельными ресурсами и иными объектами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8D3C57">
        <w:rPr>
          <w:rFonts w:ascii="Times New Roman" w:hAnsi="Times New Roman"/>
          <w:bCs/>
          <w:sz w:val="24"/>
          <w:szCs w:val="24"/>
        </w:rPr>
        <w:t>Б1.В.ОД.17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обязательной для обучающегося дисциплиной </w:t>
      </w:r>
    </w:p>
    <w:p w:rsidR="00D018C7" w:rsidRPr="007E3C95" w:rsidRDefault="00D018C7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18C7" w:rsidRPr="00CC3D73" w:rsidRDefault="00D018C7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земельными ресурсами.</w:t>
      </w:r>
    </w:p>
    <w:p w:rsidR="00D018C7" w:rsidRPr="00CE13BA" w:rsidRDefault="00D018C7" w:rsidP="00CE13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D018C7" w:rsidRPr="00CE13BA" w:rsidRDefault="00D018C7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D018C7" w:rsidRPr="00CE13BA" w:rsidRDefault="00D018C7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D018C7" w:rsidRPr="00CE13BA" w:rsidRDefault="00D018C7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земельными ресурсами.</w:t>
      </w:r>
    </w:p>
    <w:p w:rsidR="00D018C7" w:rsidRPr="007E3C95" w:rsidRDefault="00D018C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18C7" w:rsidRDefault="00D018C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D018C7" w:rsidRDefault="00D018C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18C7" w:rsidRPr="002B59B5" w:rsidRDefault="00D018C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D018C7" w:rsidRPr="002B59B5" w:rsidRDefault="00D018C7" w:rsidP="00CE13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18C7" w:rsidRPr="002B59B5" w:rsidRDefault="00D018C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D018C7" w:rsidRPr="002B59B5" w:rsidRDefault="00D018C7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D018C7" w:rsidRPr="00CE13BA" w:rsidRDefault="00D018C7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D018C7" w:rsidRPr="002B59B5" w:rsidRDefault="00D018C7" w:rsidP="00CE13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D018C7" w:rsidRDefault="00D018C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18C7" w:rsidRPr="008D3C57" w:rsidRDefault="00D018C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Введение. Понятие управления земельными ресурсами</w:t>
      </w:r>
    </w:p>
    <w:p w:rsidR="00D018C7" w:rsidRPr="008D3C57" w:rsidRDefault="00D018C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Разграничение государственной и муниципальной собственности на земельные участки</w:t>
      </w:r>
    </w:p>
    <w:p w:rsidR="00D018C7" w:rsidRPr="008D3C57" w:rsidRDefault="00D018C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Система управления земельными ресурсами</w:t>
      </w:r>
    </w:p>
    <w:p w:rsidR="00D018C7" w:rsidRPr="008D3C57" w:rsidRDefault="00D018C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Правовое регулирование земельного рынка в РФ</w:t>
      </w:r>
    </w:p>
    <w:p w:rsidR="00D018C7" w:rsidRDefault="00D018C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Форма собственности и разрешенное использование земельного участка.</w:t>
      </w:r>
    </w:p>
    <w:p w:rsidR="00D018C7" w:rsidRPr="007E3C95" w:rsidRDefault="00D018C7" w:rsidP="008D3C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18C7" w:rsidRPr="007E3C95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018C7" w:rsidRPr="007E3C95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Pr="00D4314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18C7" w:rsidRPr="007E3C95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Pr="00D4314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18C7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Pr="0013005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D018C7" w:rsidRPr="007E3C95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18C7" w:rsidRPr="007E3C95" w:rsidRDefault="00D018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D018C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130057"/>
    <w:rsid w:val="00142E74"/>
    <w:rsid w:val="00152A7C"/>
    <w:rsid w:val="00217AD6"/>
    <w:rsid w:val="002318AB"/>
    <w:rsid w:val="002A59FA"/>
    <w:rsid w:val="002B59B5"/>
    <w:rsid w:val="002F0CEA"/>
    <w:rsid w:val="0031044A"/>
    <w:rsid w:val="00400499"/>
    <w:rsid w:val="00416BC7"/>
    <w:rsid w:val="00462BFC"/>
    <w:rsid w:val="004D2C72"/>
    <w:rsid w:val="00632136"/>
    <w:rsid w:val="00687160"/>
    <w:rsid w:val="00713BC1"/>
    <w:rsid w:val="00775BD0"/>
    <w:rsid w:val="007E3C95"/>
    <w:rsid w:val="008C64C0"/>
    <w:rsid w:val="008D3C57"/>
    <w:rsid w:val="008E47EB"/>
    <w:rsid w:val="00B1568F"/>
    <w:rsid w:val="00B50FE4"/>
    <w:rsid w:val="00B5657C"/>
    <w:rsid w:val="00CA35C1"/>
    <w:rsid w:val="00CC3D73"/>
    <w:rsid w:val="00CC68D3"/>
    <w:rsid w:val="00CE13BA"/>
    <w:rsid w:val="00D0071E"/>
    <w:rsid w:val="00D018C7"/>
    <w:rsid w:val="00D06585"/>
    <w:rsid w:val="00D2714B"/>
    <w:rsid w:val="00D4314C"/>
    <w:rsid w:val="00D5166C"/>
    <w:rsid w:val="00D843AF"/>
    <w:rsid w:val="00D93B21"/>
    <w:rsid w:val="00DB6DA6"/>
    <w:rsid w:val="00E27FA8"/>
    <w:rsid w:val="00F200D6"/>
    <w:rsid w:val="00F4415E"/>
    <w:rsid w:val="00F93F9C"/>
    <w:rsid w:val="00FC5E61"/>
    <w:rsid w:val="00FC7D7E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388</Words>
  <Characters>2216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3</cp:revision>
  <cp:lastPrinted>2018-05-17T13:40:00Z</cp:lastPrinted>
  <dcterms:created xsi:type="dcterms:W3CDTF">2018-05-12T18:22:00Z</dcterms:created>
  <dcterms:modified xsi:type="dcterms:W3CDTF">2018-05-17T14:06:00Z</dcterms:modified>
</cp:coreProperties>
</file>