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17" w:rsidRPr="00793DBF" w:rsidRDefault="000D7617" w:rsidP="00793DBF">
      <w:pPr>
        <w:spacing w:after="200" w:line="276" w:lineRule="auto"/>
        <w:jc w:val="center"/>
      </w:pPr>
    </w:p>
    <w:p w:rsidR="000D7617" w:rsidRPr="00793DBF" w:rsidRDefault="000D7617" w:rsidP="00793DBF">
      <w:pPr>
        <w:spacing w:after="200" w:line="276" w:lineRule="auto"/>
        <w:jc w:val="center"/>
      </w:pPr>
      <w:r w:rsidRPr="00793DBF">
        <w:t>АННОТАЦИЯ</w:t>
      </w:r>
    </w:p>
    <w:p w:rsidR="000D7617" w:rsidRPr="00793DBF" w:rsidRDefault="000D7617" w:rsidP="00793DBF">
      <w:pPr>
        <w:spacing w:after="200" w:line="276" w:lineRule="auto"/>
        <w:jc w:val="center"/>
      </w:pPr>
      <w:r w:rsidRPr="00793DBF">
        <w:t>дисциплины</w:t>
      </w:r>
    </w:p>
    <w:p w:rsidR="000D7617" w:rsidRPr="00793DBF" w:rsidRDefault="000D7617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0D7617" w:rsidRPr="00793DBF" w:rsidRDefault="000D7617" w:rsidP="00793DBF">
      <w:pPr>
        <w:spacing w:after="200" w:line="276" w:lineRule="auto"/>
      </w:pPr>
      <w:r w:rsidRPr="00793DBF">
        <w:t xml:space="preserve">Направление подготовки – </w:t>
      </w:r>
      <w:r w:rsidRPr="0056579B">
        <w:t>13.03.01 «Теплоэнергетика и теплотехника»</w:t>
      </w:r>
    </w:p>
    <w:p w:rsidR="000D7617" w:rsidRPr="00793DBF" w:rsidRDefault="000D7617" w:rsidP="00793DBF">
      <w:pPr>
        <w:spacing w:after="200" w:line="276" w:lineRule="auto"/>
      </w:pPr>
      <w:r w:rsidRPr="00793DBF">
        <w:t xml:space="preserve">Квалификация (степень) выпускника – </w:t>
      </w:r>
      <w:r>
        <w:t>бакалавр</w:t>
      </w:r>
    </w:p>
    <w:p w:rsidR="000D7617" w:rsidRPr="00793DBF" w:rsidRDefault="000D7617" w:rsidP="003021AC">
      <w:pPr>
        <w:tabs>
          <w:tab w:val="left" w:pos="851"/>
        </w:tabs>
      </w:pPr>
      <w:r>
        <w:t>Профиль</w:t>
      </w:r>
      <w:r w:rsidRPr="00793DBF">
        <w:t xml:space="preserve"> – «</w:t>
      </w:r>
      <w:r w:rsidRPr="0056579B">
        <w:t>Промышленная теплоэнергетика</w:t>
      </w:r>
      <w:r w:rsidRPr="00793DBF">
        <w:t>»</w:t>
      </w:r>
    </w:p>
    <w:p w:rsidR="000D7617" w:rsidRPr="00793DBF" w:rsidRDefault="000D7617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0D7617" w:rsidRPr="00793DBF" w:rsidRDefault="000D7617" w:rsidP="00793DBF">
      <w:pPr>
        <w:spacing w:after="200"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56579B">
        <w:rPr>
          <w:caps/>
        </w:rPr>
        <w:t>Б1.Б.7</w:t>
      </w:r>
      <w:r w:rsidRPr="00793DBF">
        <w:t>) относится к базовой части и является обязательной дисциплиной для обучающегося.</w:t>
      </w:r>
    </w:p>
    <w:p w:rsidR="000D7617" w:rsidRPr="00793DBF" w:rsidRDefault="000D7617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0D7617" w:rsidRPr="00BE0284" w:rsidRDefault="000D7617" w:rsidP="00BE0284">
      <w:pPr>
        <w:ind w:firstLine="600"/>
        <w:jc w:val="both"/>
      </w:pPr>
      <w:r w:rsidRPr="00BE0284"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0D7617" w:rsidRPr="00BE0284" w:rsidRDefault="000D7617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0D7617" w:rsidRPr="00BE0284" w:rsidRDefault="000D7617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0D7617" w:rsidRPr="00BE0284" w:rsidRDefault="000D7617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0D7617" w:rsidRPr="00BE0284" w:rsidRDefault="000D7617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0D7617" w:rsidRPr="00BE0284" w:rsidRDefault="000D7617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0D7617" w:rsidRPr="00793DBF" w:rsidRDefault="000D7617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0D7617" w:rsidRDefault="000D7617" w:rsidP="00793DBF">
      <w:pPr>
        <w:spacing w:after="200"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0D7617" w:rsidRPr="00793DBF" w:rsidRDefault="000D7617" w:rsidP="00793DBF">
      <w:pPr>
        <w:spacing w:after="200" w:line="276" w:lineRule="auto"/>
        <w:jc w:val="both"/>
      </w:pPr>
      <w:r w:rsidRPr="00793DBF">
        <w:t>О</w:t>
      </w:r>
      <w:r>
        <w:t>П</w:t>
      </w:r>
      <w:r w:rsidRPr="00793DBF">
        <w:t>К-1, ОПК-</w:t>
      </w:r>
      <w:r>
        <w:t>2</w:t>
      </w:r>
      <w:r w:rsidRPr="00793DBF">
        <w:t>.</w:t>
      </w:r>
    </w:p>
    <w:p w:rsidR="000D7617" w:rsidRPr="00793DBF" w:rsidRDefault="000D7617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0D7617" w:rsidRPr="0056579B" w:rsidRDefault="000D7617" w:rsidP="0056579B">
      <w:pPr>
        <w:ind w:firstLine="851"/>
      </w:pPr>
      <w:r w:rsidRPr="0056579B">
        <w:rPr>
          <w:b/>
          <w:bCs/>
        </w:rPr>
        <w:t>ЗНАТЬ</w:t>
      </w:r>
      <w:r w:rsidRPr="0056579B">
        <w:t>:</w:t>
      </w:r>
    </w:p>
    <w:p w:rsidR="000D7617" w:rsidRPr="0056579B" w:rsidRDefault="000D7617" w:rsidP="0056579B">
      <w:pPr>
        <w:numPr>
          <w:ilvl w:val="0"/>
          <w:numId w:val="32"/>
        </w:numPr>
        <w:tabs>
          <w:tab w:val="left" w:pos="851"/>
        </w:tabs>
      </w:pPr>
      <w:r w:rsidRPr="0056579B">
        <w:t>основные понятия и методы математического анализа и теории дифференциальных уравнений, теории вероятностей и математической статистики;</w:t>
      </w:r>
    </w:p>
    <w:p w:rsidR="000D7617" w:rsidRPr="0056579B" w:rsidRDefault="000D7617" w:rsidP="0056579B">
      <w:pPr>
        <w:ind w:left="851"/>
      </w:pPr>
      <w:r w:rsidRPr="0056579B">
        <w:rPr>
          <w:b/>
          <w:bCs/>
        </w:rPr>
        <w:t>УМЕТЬ</w:t>
      </w:r>
      <w:r w:rsidRPr="0056579B">
        <w:t>:</w:t>
      </w:r>
    </w:p>
    <w:p w:rsidR="000D7617" w:rsidRPr="0056579B" w:rsidRDefault="000D7617" w:rsidP="0056579B">
      <w:pPr>
        <w:numPr>
          <w:ilvl w:val="0"/>
          <w:numId w:val="32"/>
        </w:numPr>
        <w:tabs>
          <w:tab w:val="left" w:pos="851"/>
        </w:tabs>
        <w:jc w:val="both"/>
      </w:pPr>
      <w:r w:rsidRPr="0056579B">
        <w:t>использовать математические методы в решении профессиональных задач;</w:t>
      </w:r>
    </w:p>
    <w:p w:rsidR="000D7617" w:rsidRPr="0056579B" w:rsidRDefault="000D7617" w:rsidP="0056579B">
      <w:pPr>
        <w:ind w:firstLine="851"/>
        <w:jc w:val="both"/>
      </w:pPr>
      <w:r w:rsidRPr="0056579B">
        <w:rPr>
          <w:b/>
          <w:bCs/>
        </w:rPr>
        <w:t>ВЛАДЕТЬ</w:t>
      </w:r>
      <w:r w:rsidRPr="0056579B">
        <w:t>:</w:t>
      </w:r>
    </w:p>
    <w:p w:rsidR="000D7617" w:rsidRPr="0056579B" w:rsidRDefault="000D7617" w:rsidP="0056579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6579B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0D7617" w:rsidRPr="00793DBF" w:rsidRDefault="000D7617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0D7617" w:rsidRPr="00F25D50" w:rsidRDefault="000D7617" w:rsidP="00F25D50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Интегральное исчисление функции одной переменной. Кратные, криволинейные и поверхностные интегралы. Элементы теории поля. Числовые и функциональные ряды. Гармонический анализ. Дифференциальные уравнения. Операционное исчисление. Теория вероятности. Математическая статистика.</w:t>
      </w:r>
    </w:p>
    <w:p w:rsidR="000D7617" w:rsidRDefault="000D7617" w:rsidP="00793DBF">
      <w:pPr>
        <w:spacing w:after="200" w:line="276" w:lineRule="auto"/>
        <w:jc w:val="both"/>
        <w:rPr>
          <w:b/>
          <w:bCs/>
        </w:rPr>
      </w:pPr>
    </w:p>
    <w:p w:rsidR="000D7617" w:rsidRPr="00793DBF" w:rsidRDefault="000D7617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0D7617" w:rsidRPr="003A0419" w:rsidRDefault="000D7617" w:rsidP="00793DBF">
      <w:pPr>
        <w:spacing w:after="200" w:line="276" w:lineRule="auto"/>
        <w:jc w:val="both"/>
      </w:pPr>
      <w:r w:rsidRPr="003A0419">
        <w:t>Для очной формы обучения:</w:t>
      </w:r>
    </w:p>
    <w:p w:rsidR="000D7617" w:rsidRPr="00793DBF" w:rsidRDefault="000D7617" w:rsidP="00793DBF">
      <w:pPr>
        <w:spacing w:after="200" w:line="276" w:lineRule="auto"/>
        <w:jc w:val="both"/>
      </w:pPr>
      <w:r w:rsidRPr="00793DBF">
        <w:t xml:space="preserve">Объем дисциплины – </w:t>
      </w:r>
      <w:r>
        <w:t>11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396</w:t>
      </w:r>
      <w:r w:rsidRPr="00793DBF">
        <w:t xml:space="preserve"> час.), в том числе:</w:t>
      </w:r>
    </w:p>
    <w:p w:rsidR="000D7617" w:rsidRPr="00793DBF" w:rsidRDefault="000D7617" w:rsidP="00793DBF">
      <w:pPr>
        <w:spacing w:after="200" w:line="276" w:lineRule="auto"/>
        <w:jc w:val="both"/>
      </w:pPr>
      <w:r w:rsidRPr="00793DBF">
        <w:t xml:space="preserve">лекции – </w:t>
      </w:r>
      <w:r>
        <w:t>64</w:t>
      </w:r>
      <w:r w:rsidRPr="00793DBF">
        <w:t xml:space="preserve"> час.</w:t>
      </w:r>
    </w:p>
    <w:p w:rsidR="000D7617" w:rsidRDefault="000D7617" w:rsidP="00793DBF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48</w:t>
      </w:r>
      <w:r w:rsidRPr="00793DBF">
        <w:t xml:space="preserve"> час.</w:t>
      </w:r>
    </w:p>
    <w:p w:rsidR="000D7617" w:rsidRDefault="000D7617" w:rsidP="00793DBF">
      <w:pPr>
        <w:spacing w:after="200" w:line="276" w:lineRule="auto"/>
        <w:jc w:val="both"/>
      </w:pPr>
      <w:r>
        <w:t>лабораторные работы – 16 час.</w:t>
      </w:r>
    </w:p>
    <w:p w:rsidR="000D7617" w:rsidRDefault="000D7617" w:rsidP="00793DBF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151</w:t>
      </w:r>
      <w:bookmarkStart w:id="0" w:name="_GoBack"/>
      <w:bookmarkEnd w:id="0"/>
      <w:r w:rsidRPr="00793DBF">
        <w:t xml:space="preserve"> час.</w:t>
      </w:r>
    </w:p>
    <w:p w:rsidR="000D7617" w:rsidRPr="00793DBF" w:rsidRDefault="000D7617" w:rsidP="00793DBF">
      <w:pPr>
        <w:spacing w:after="200" w:line="276" w:lineRule="auto"/>
        <w:jc w:val="both"/>
      </w:pPr>
      <w:r>
        <w:t>контроль – 117 час.</w:t>
      </w:r>
    </w:p>
    <w:p w:rsidR="000D7617" w:rsidRDefault="000D7617" w:rsidP="00793DBF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0D7617" w:rsidRDefault="000D7617" w:rsidP="0056579B">
      <w:pPr>
        <w:spacing w:after="200" w:line="276" w:lineRule="auto"/>
        <w:jc w:val="both"/>
      </w:pPr>
    </w:p>
    <w:p w:rsidR="000D7617" w:rsidRPr="003A0419" w:rsidRDefault="000D7617" w:rsidP="0056579B">
      <w:pPr>
        <w:spacing w:after="200"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0D7617" w:rsidRPr="00793DBF" w:rsidRDefault="000D7617" w:rsidP="0056579B">
      <w:pPr>
        <w:spacing w:after="200" w:line="276" w:lineRule="auto"/>
        <w:jc w:val="both"/>
      </w:pPr>
      <w:r w:rsidRPr="00793DBF">
        <w:t xml:space="preserve">Объем дисциплины – </w:t>
      </w:r>
      <w:r>
        <w:t>11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396</w:t>
      </w:r>
      <w:r w:rsidRPr="00793DBF">
        <w:t xml:space="preserve"> час.), в том числе:</w:t>
      </w:r>
    </w:p>
    <w:p w:rsidR="000D7617" w:rsidRPr="00793DBF" w:rsidRDefault="000D7617" w:rsidP="0056579B">
      <w:pPr>
        <w:spacing w:after="200" w:line="276" w:lineRule="auto"/>
        <w:jc w:val="both"/>
      </w:pPr>
      <w:r w:rsidRPr="00793DBF">
        <w:t xml:space="preserve">лекции – </w:t>
      </w:r>
      <w:r>
        <w:t>26</w:t>
      </w:r>
      <w:r w:rsidRPr="00793DBF">
        <w:t xml:space="preserve"> час.</w:t>
      </w:r>
    </w:p>
    <w:p w:rsidR="000D7617" w:rsidRDefault="000D7617" w:rsidP="0056579B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18</w:t>
      </w:r>
      <w:r w:rsidRPr="00793DBF">
        <w:t xml:space="preserve"> час.</w:t>
      </w:r>
    </w:p>
    <w:p w:rsidR="000D7617" w:rsidRDefault="000D7617" w:rsidP="0056579B">
      <w:pPr>
        <w:spacing w:after="200" w:line="276" w:lineRule="auto"/>
        <w:jc w:val="both"/>
      </w:pPr>
      <w:r>
        <w:t>лабораторные работы – 4 час.</w:t>
      </w:r>
    </w:p>
    <w:p w:rsidR="000D7617" w:rsidRDefault="000D7617" w:rsidP="0056579B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322</w:t>
      </w:r>
      <w:r w:rsidRPr="00793DBF">
        <w:t xml:space="preserve"> час.</w:t>
      </w:r>
    </w:p>
    <w:p w:rsidR="000D7617" w:rsidRPr="00793DBF" w:rsidRDefault="000D7617" w:rsidP="0056579B">
      <w:pPr>
        <w:spacing w:after="200" w:line="276" w:lineRule="auto"/>
        <w:jc w:val="both"/>
      </w:pPr>
      <w:r>
        <w:t>контроль – 26 час.</w:t>
      </w:r>
    </w:p>
    <w:p w:rsidR="000D7617" w:rsidRDefault="000D7617" w:rsidP="0056579B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экзамен, КЛР</w:t>
      </w:r>
    </w:p>
    <w:p w:rsidR="000D7617" w:rsidRDefault="000D7617" w:rsidP="00793DBF">
      <w:pPr>
        <w:spacing w:after="200" w:line="276" w:lineRule="auto"/>
        <w:jc w:val="both"/>
      </w:pPr>
    </w:p>
    <w:p w:rsidR="000D7617" w:rsidRDefault="000D7617" w:rsidP="00AD5CB0">
      <w:pPr>
        <w:spacing w:after="200" w:line="276" w:lineRule="auto"/>
        <w:jc w:val="both"/>
      </w:pPr>
    </w:p>
    <w:p w:rsidR="000D7617" w:rsidRDefault="000D7617" w:rsidP="00AD5CB0">
      <w:pPr>
        <w:spacing w:after="200" w:line="276" w:lineRule="auto"/>
        <w:jc w:val="both"/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p w:rsidR="000D7617" w:rsidRDefault="000D7617" w:rsidP="002D6831">
      <w:pPr>
        <w:pStyle w:val="10"/>
        <w:ind w:left="0"/>
        <w:jc w:val="center"/>
        <w:rPr>
          <w:b/>
          <w:bCs/>
          <w:caps/>
        </w:rPr>
      </w:pPr>
    </w:p>
    <w:sectPr w:rsidR="000D7617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17" w:rsidRDefault="000D7617">
      <w:r>
        <w:separator/>
      </w:r>
    </w:p>
  </w:endnote>
  <w:endnote w:type="continuationSeparator" w:id="0">
    <w:p w:rsidR="000D7617" w:rsidRDefault="000D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17" w:rsidRDefault="000D7617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17" w:rsidRDefault="000D7617">
      <w:r>
        <w:separator/>
      </w:r>
    </w:p>
  </w:footnote>
  <w:footnote w:type="continuationSeparator" w:id="0">
    <w:p w:rsidR="000D7617" w:rsidRDefault="000D7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8E136FD"/>
    <w:multiLevelType w:val="hybridMultilevel"/>
    <w:tmpl w:val="6D0253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6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18"/>
  </w:num>
  <w:num w:numId="6">
    <w:abstractNumId w:val="31"/>
  </w:num>
  <w:num w:numId="7">
    <w:abstractNumId w:val="20"/>
  </w:num>
  <w:num w:numId="8">
    <w:abstractNumId w:val="23"/>
  </w:num>
  <w:num w:numId="9">
    <w:abstractNumId w:val="28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"/>
  </w:num>
  <w:num w:numId="15">
    <w:abstractNumId w:val="5"/>
  </w:num>
  <w:num w:numId="16">
    <w:abstractNumId w:val="30"/>
  </w:num>
  <w:num w:numId="17">
    <w:abstractNumId w:val="8"/>
  </w:num>
  <w:num w:numId="18">
    <w:abstractNumId w:val="19"/>
  </w:num>
  <w:num w:numId="19">
    <w:abstractNumId w:val="2"/>
  </w:num>
  <w:num w:numId="20">
    <w:abstractNumId w:val="12"/>
  </w:num>
  <w:num w:numId="21">
    <w:abstractNumId w:val="3"/>
  </w:num>
  <w:num w:numId="22">
    <w:abstractNumId w:val="9"/>
  </w:num>
  <w:num w:numId="23">
    <w:abstractNumId w:val="16"/>
  </w:num>
  <w:num w:numId="24">
    <w:abstractNumId w:val="7"/>
  </w:num>
  <w:num w:numId="25">
    <w:abstractNumId w:val="14"/>
  </w:num>
  <w:num w:numId="26">
    <w:abstractNumId w:val="33"/>
  </w:num>
  <w:num w:numId="27">
    <w:abstractNumId w:val="10"/>
  </w:num>
  <w:num w:numId="28">
    <w:abstractNumId w:val="0"/>
  </w:num>
  <w:num w:numId="29">
    <w:abstractNumId w:val="17"/>
  </w:num>
  <w:num w:numId="30">
    <w:abstractNumId w:val="32"/>
  </w:num>
  <w:num w:numId="31">
    <w:abstractNumId w:val="11"/>
  </w:num>
  <w:num w:numId="32">
    <w:abstractNumId w:val="13"/>
  </w:num>
  <w:num w:numId="33">
    <w:abstractNumId w:val="2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D7617"/>
    <w:rsid w:val="000E0A0F"/>
    <w:rsid w:val="000E1434"/>
    <w:rsid w:val="000F51DA"/>
    <w:rsid w:val="00100577"/>
    <w:rsid w:val="001025E3"/>
    <w:rsid w:val="00104E33"/>
    <w:rsid w:val="00124C2D"/>
    <w:rsid w:val="00125015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1801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0795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6579B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653D"/>
    <w:rsid w:val="006F72F1"/>
    <w:rsid w:val="00736651"/>
    <w:rsid w:val="00742A71"/>
    <w:rsid w:val="00742C3C"/>
    <w:rsid w:val="00747D45"/>
    <w:rsid w:val="00753E26"/>
    <w:rsid w:val="00753FFF"/>
    <w:rsid w:val="00762533"/>
    <w:rsid w:val="00771ECB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87D09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2884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23061"/>
    <w:rsid w:val="00B34344"/>
    <w:rsid w:val="00B4093B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6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6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6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0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6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648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442</Words>
  <Characters>2523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2015-03-17T15:43:00Z</cp:lastPrinted>
  <dcterms:created xsi:type="dcterms:W3CDTF">2018-04-25T13:21:00Z</dcterms:created>
  <dcterms:modified xsi:type="dcterms:W3CDTF">2018-04-25T13:21:00Z</dcterms:modified>
</cp:coreProperties>
</file>