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65" w:rsidRPr="001057D3" w:rsidRDefault="00E94F65" w:rsidP="001057D3">
      <w:pPr>
        <w:jc w:val="center"/>
        <w:rPr>
          <w:sz w:val="24"/>
          <w:szCs w:val="22"/>
        </w:rPr>
      </w:pPr>
      <w:r w:rsidRPr="001057D3">
        <w:rPr>
          <w:sz w:val="24"/>
          <w:szCs w:val="22"/>
        </w:rPr>
        <w:t>АННОТАЦИЯ</w:t>
      </w:r>
      <w:r w:rsidRPr="001057D3">
        <w:rPr>
          <w:sz w:val="24"/>
          <w:szCs w:val="22"/>
        </w:rPr>
        <w:br/>
        <w:t>дисциплины</w:t>
      </w:r>
    </w:p>
    <w:p w:rsidR="00E94F65" w:rsidRPr="001057D3" w:rsidRDefault="00E94F65" w:rsidP="001057D3">
      <w:pPr>
        <w:jc w:val="center"/>
        <w:rPr>
          <w:sz w:val="24"/>
          <w:szCs w:val="22"/>
        </w:rPr>
      </w:pPr>
      <w:r w:rsidRPr="001057D3">
        <w:rPr>
          <w:sz w:val="24"/>
          <w:szCs w:val="22"/>
        </w:rPr>
        <w:t>«</w:t>
      </w:r>
      <w:r>
        <w:rPr>
          <w:sz w:val="24"/>
          <w:szCs w:val="22"/>
        </w:rPr>
        <w:t>МАТЕМАТИЧЕСКОЕ МОДЕЛИРОВАНИЕ</w:t>
      </w:r>
      <w:r w:rsidRPr="001057D3">
        <w:rPr>
          <w:sz w:val="24"/>
          <w:szCs w:val="22"/>
        </w:rPr>
        <w:t>»</w:t>
      </w:r>
    </w:p>
    <w:p w:rsidR="00E94F65" w:rsidRPr="001057D3" w:rsidRDefault="00E94F65" w:rsidP="001057D3">
      <w:pPr>
        <w:jc w:val="center"/>
        <w:rPr>
          <w:sz w:val="24"/>
          <w:szCs w:val="22"/>
        </w:rPr>
      </w:pPr>
    </w:p>
    <w:p w:rsidR="00E94F65" w:rsidRPr="001057D3" w:rsidRDefault="00E94F6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Направление подготовки – 08.04.01 «Строительство»</w:t>
      </w:r>
    </w:p>
    <w:p w:rsidR="00E94F65" w:rsidRPr="001057D3" w:rsidRDefault="00E94F65" w:rsidP="001057D3">
      <w:pPr>
        <w:rPr>
          <w:sz w:val="24"/>
          <w:szCs w:val="22"/>
        </w:rPr>
      </w:pPr>
      <w:r w:rsidRPr="001057D3">
        <w:rPr>
          <w:sz w:val="24"/>
          <w:szCs w:val="24"/>
        </w:rPr>
        <w:t>Квалификация (степень) выпускника</w:t>
      </w:r>
      <w:r w:rsidRPr="001057D3">
        <w:rPr>
          <w:sz w:val="24"/>
          <w:szCs w:val="22"/>
        </w:rPr>
        <w:t xml:space="preserve"> – магистр</w:t>
      </w:r>
    </w:p>
    <w:p w:rsidR="00E94F65" w:rsidRDefault="00E94F65" w:rsidP="001057D3">
      <w:pPr>
        <w:rPr>
          <w:color w:val="000000"/>
          <w:sz w:val="24"/>
          <w:szCs w:val="22"/>
          <w:shd w:val="clear" w:color="auto" w:fill="FFFFFF"/>
        </w:rPr>
      </w:pPr>
      <w:r w:rsidRPr="001057D3">
        <w:rPr>
          <w:color w:val="000000"/>
          <w:sz w:val="24"/>
          <w:szCs w:val="22"/>
          <w:shd w:val="clear" w:color="auto" w:fill="FFFFFF"/>
        </w:rPr>
        <w:t xml:space="preserve">Магистерская программа </w:t>
      </w:r>
      <w:r w:rsidRPr="007E3091">
        <w:rPr>
          <w:color w:val="000000"/>
          <w:sz w:val="24"/>
          <w:szCs w:val="24"/>
          <w:shd w:val="clear" w:color="auto" w:fill="FFFFFF"/>
        </w:rPr>
        <w:t>– «</w:t>
      </w:r>
      <w:r>
        <w:t>Проектирование и строительство автомобильных дорог в особых условиях</w:t>
      </w:r>
      <w:r w:rsidRPr="007E3091">
        <w:rPr>
          <w:color w:val="000000"/>
          <w:sz w:val="24"/>
          <w:szCs w:val="24"/>
          <w:shd w:val="clear" w:color="auto" w:fill="FFFFFF"/>
        </w:rPr>
        <w:t>»</w:t>
      </w:r>
    </w:p>
    <w:p w:rsidR="00E94F65" w:rsidRPr="001057D3" w:rsidRDefault="00E94F65" w:rsidP="001057D3">
      <w:pPr>
        <w:rPr>
          <w:color w:val="000000"/>
          <w:sz w:val="24"/>
          <w:szCs w:val="22"/>
          <w:shd w:val="clear" w:color="auto" w:fill="FFFFFF"/>
        </w:rPr>
      </w:pPr>
    </w:p>
    <w:p w:rsidR="00E94F65" w:rsidRPr="001057D3" w:rsidRDefault="00E94F65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1. Место дисциплины в структуре основной профессиональной образовательной программы</w:t>
      </w:r>
    </w:p>
    <w:p w:rsidR="00E94F65" w:rsidRDefault="00E94F6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Дисциплина «</w:t>
      </w:r>
      <w:r w:rsidRPr="00703405">
        <w:t>Математическое моделирование» (Б1.Б.2)</w:t>
      </w:r>
      <w:r>
        <w:t xml:space="preserve"> </w:t>
      </w:r>
      <w:r w:rsidRPr="001057D3">
        <w:rPr>
          <w:sz w:val="24"/>
          <w:szCs w:val="22"/>
        </w:rPr>
        <w:t>относится к базовой части и является обязательной дисциплиной для обучающихся.</w:t>
      </w:r>
    </w:p>
    <w:p w:rsidR="00E94F65" w:rsidRPr="001057D3" w:rsidRDefault="00E94F65" w:rsidP="001057D3">
      <w:pPr>
        <w:rPr>
          <w:sz w:val="24"/>
          <w:szCs w:val="22"/>
        </w:rPr>
      </w:pPr>
    </w:p>
    <w:p w:rsidR="00E94F65" w:rsidRPr="001057D3" w:rsidRDefault="00E94F65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2. Цель и задачи дисциплины</w:t>
      </w:r>
    </w:p>
    <w:p w:rsidR="00E94F65" w:rsidRPr="00802381" w:rsidRDefault="00E94F65" w:rsidP="00802381">
      <w:pPr>
        <w:rPr>
          <w:sz w:val="24"/>
          <w:szCs w:val="22"/>
        </w:rPr>
      </w:pPr>
      <w:r w:rsidRPr="00802381">
        <w:rPr>
          <w:sz w:val="24"/>
          <w:szCs w:val="22"/>
        </w:rPr>
        <w:t xml:space="preserve">Целью изучения дисциплины является формирование фундаментальных знаний у студентов о принципах применения математических моделей, методов и алгоритмов для выбора эффективных решений при решении различных организационно-технических задач с применением современных средств информатики и вычислительной техники.  </w:t>
      </w:r>
    </w:p>
    <w:p w:rsidR="00E94F65" w:rsidRPr="00802381" w:rsidRDefault="00E94F65" w:rsidP="00802381">
      <w:pPr>
        <w:rPr>
          <w:sz w:val="24"/>
          <w:szCs w:val="22"/>
        </w:rPr>
      </w:pPr>
      <w:r w:rsidRPr="00802381">
        <w:rPr>
          <w:sz w:val="24"/>
          <w:szCs w:val="22"/>
        </w:rPr>
        <w:t>Для достижения поставленной цели решаются следующие задачи:</w:t>
      </w:r>
    </w:p>
    <w:p w:rsidR="00E94F65" w:rsidRPr="00802381" w:rsidRDefault="00E94F65" w:rsidP="00802381">
      <w:pPr>
        <w:numPr>
          <w:ilvl w:val="0"/>
          <w:numId w:val="14"/>
        </w:numPr>
        <w:contextualSpacing/>
        <w:rPr>
          <w:sz w:val="24"/>
          <w:szCs w:val="22"/>
        </w:rPr>
      </w:pPr>
      <w:r w:rsidRPr="00802381">
        <w:rPr>
          <w:sz w:val="24"/>
          <w:szCs w:val="22"/>
        </w:rPr>
        <w:t>изучение основных понятий и положений теории принятии решений и системного анализа, общих принципов моделирования и оптимизации различных задач;</w:t>
      </w:r>
    </w:p>
    <w:p w:rsidR="00E94F65" w:rsidRPr="00802381" w:rsidRDefault="00E94F65" w:rsidP="00802381">
      <w:pPr>
        <w:numPr>
          <w:ilvl w:val="0"/>
          <w:numId w:val="14"/>
        </w:numPr>
        <w:contextualSpacing/>
        <w:rPr>
          <w:sz w:val="24"/>
          <w:szCs w:val="22"/>
        </w:rPr>
      </w:pPr>
      <w:r w:rsidRPr="00802381">
        <w:rPr>
          <w:sz w:val="24"/>
          <w:szCs w:val="22"/>
        </w:rPr>
        <w:t>приобретение практических навыков анализа и синтеза сложных информационных систем;</w:t>
      </w:r>
    </w:p>
    <w:p w:rsidR="00E94F65" w:rsidRPr="00802381" w:rsidRDefault="00E94F65" w:rsidP="00802381">
      <w:pPr>
        <w:numPr>
          <w:ilvl w:val="0"/>
          <w:numId w:val="14"/>
        </w:numPr>
        <w:contextualSpacing/>
        <w:rPr>
          <w:sz w:val="24"/>
          <w:szCs w:val="22"/>
        </w:rPr>
      </w:pPr>
      <w:r w:rsidRPr="00802381">
        <w:rPr>
          <w:sz w:val="24"/>
          <w:szCs w:val="22"/>
        </w:rPr>
        <w:t>формирование навыков построения моделей задач и применения к ним методов и алгоритмов оптимизации.</w:t>
      </w:r>
    </w:p>
    <w:p w:rsidR="00E94F65" w:rsidRPr="001057D3" w:rsidRDefault="00E94F65" w:rsidP="001057D3">
      <w:pPr>
        <w:contextualSpacing/>
        <w:rPr>
          <w:sz w:val="24"/>
          <w:szCs w:val="22"/>
        </w:rPr>
      </w:pPr>
    </w:p>
    <w:p w:rsidR="00E94F65" w:rsidRPr="001057D3" w:rsidRDefault="00E94F65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3. Перечень планируемых результатов обучения по дисциплине</w:t>
      </w:r>
    </w:p>
    <w:p w:rsidR="00E94F65" w:rsidRPr="001057D3" w:rsidRDefault="00E94F6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Изучение дисциплины направлено на формирование следующих  компетенций: </w:t>
      </w:r>
      <w:r>
        <w:rPr>
          <w:sz w:val="24"/>
          <w:szCs w:val="22"/>
        </w:rPr>
        <w:t>ОК-1, ОПК-4, ОПК-5, ОПК-6, ОПК-10, ОПК-11, ПК-7.</w:t>
      </w:r>
    </w:p>
    <w:p w:rsidR="00E94F65" w:rsidRPr="001057D3" w:rsidRDefault="00E94F6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В результате освоения дисциплины обучающийся должен:</w:t>
      </w:r>
    </w:p>
    <w:p w:rsidR="00E94F65" w:rsidRPr="001057D3" w:rsidRDefault="00E94F6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ЗНАТЬ:</w:t>
      </w:r>
    </w:p>
    <w:p w:rsidR="00E94F65" w:rsidRPr="00802381" w:rsidRDefault="00E94F65" w:rsidP="00802381">
      <w:pPr>
        <w:numPr>
          <w:ilvl w:val="0"/>
          <w:numId w:val="14"/>
        </w:numPr>
        <w:contextualSpacing/>
        <w:rPr>
          <w:sz w:val="24"/>
          <w:szCs w:val="22"/>
        </w:rPr>
      </w:pPr>
      <w:r w:rsidRPr="00802381">
        <w:rPr>
          <w:sz w:val="24"/>
          <w:szCs w:val="22"/>
        </w:rPr>
        <w:t>основы постановки научно-технической задачи, выбора методических способов и средств ее решения, подготовки данных для составления обзоров, отчетов, научных и иных публикаций.</w:t>
      </w:r>
    </w:p>
    <w:p w:rsidR="00E94F65" w:rsidRPr="00802381" w:rsidRDefault="00E94F65" w:rsidP="00802381">
      <w:pPr>
        <w:rPr>
          <w:sz w:val="24"/>
          <w:szCs w:val="22"/>
        </w:rPr>
      </w:pPr>
      <w:r w:rsidRPr="00802381">
        <w:rPr>
          <w:sz w:val="24"/>
          <w:szCs w:val="22"/>
        </w:rPr>
        <w:t>УМЕТЬ:</w:t>
      </w:r>
    </w:p>
    <w:p w:rsidR="00E94F65" w:rsidRPr="00802381" w:rsidRDefault="00E94F65" w:rsidP="00802381">
      <w:pPr>
        <w:pStyle w:val="ListParagraph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802381">
        <w:rPr>
          <w:rFonts w:ascii="Times New Roman" w:hAnsi="Times New Roman" w:cs="Times New Roman"/>
          <w:sz w:val="24"/>
        </w:rPr>
        <w:t>осуществлять постановку научно-технической задачи, выбор методических способов и средств ее решения, подготовку данных для составления обзоров, отчетов, научных и иных публикаций.</w:t>
      </w:r>
    </w:p>
    <w:p w:rsidR="00E94F65" w:rsidRPr="00802381" w:rsidRDefault="00E94F65" w:rsidP="00802381">
      <w:pPr>
        <w:rPr>
          <w:sz w:val="24"/>
          <w:szCs w:val="22"/>
        </w:rPr>
      </w:pPr>
      <w:r w:rsidRPr="00802381">
        <w:rPr>
          <w:sz w:val="24"/>
          <w:szCs w:val="22"/>
        </w:rPr>
        <w:t>ВЛАДЕТЬ:</w:t>
      </w:r>
    </w:p>
    <w:p w:rsidR="00E94F65" w:rsidRPr="00802381" w:rsidRDefault="00E94F65" w:rsidP="00802381">
      <w:pPr>
        <w:pStyle w:val="ListParagraph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802381">
        <w:rPr>
          <w:rFonts w:ascii="Times New Roman" w:hAnsi="Times New Roman" w:cs="Times New Roman"/>
          <w:sz w:val="24"/>
        </w:rPr>
        <w:t>методами постановки научно-технической задачи, выбора методических способов и средств ее решения, подготовки данных для составления обзоров, отчетов, научных и иных публикаций.</w:t>
      </w:r>
    </w:p>
    <w:p w:rsidR="00E94F65" w:rsidRDefault="00E94F65" w:rsidP="001057D3">
      <w:pPr>
        <w:rPr>
          <w:b/>
          <w:bCs/>
          <w:sz w:val="24"/>
          <w:szCs w:val="22"/>
        </w:rPr>
      </w:pPr>
    </w:p>
    <w:p w:rsidR="00E94F65" w:rsidRPr="001057D3" w:rsidRDefault="00E94F65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4. Содержание и структура дисциплины</w:t>
      </w:r>
    </w:p>
    <w:p w:rsidR="00E94F65" w:rsidRPr="006D3132" w:rsidRDefault="00E94F65" w:rsidP="00802381">
      <w:r w:rsidRPr="006D3132">
        <w:rPr>
          <w:sz w:val="24"/>
          <w:szCs w:val="24"/>
        </w:rPr>
        <w:t>Линейная и нелинейная оптимизация</w:t>
      </w:r>
      <w:r>
        <w:rPr>
          <w:sz w:val="24"/>
          <w:szCs w:val="24"/>
        </w:rPr>
        <w:t>.</w:t>
      </w:r>
    </w:p>
    <w:p w:rsidR="00E94F65" w:rsidRDefault="00E94F65" w:rsidP="00802381">
      <w:pPr>
        <w:rPr>
          <w:sz w:val="24"/>
          <w:szCs w:val="22"/>
        </w:rPr>
      </w:pPr>
      <w:r w:rsidRPr="006D3132">
        <w:rPr>
          <w:sz w:val="24"/>
          <w:szCs w:val="24"/>
        </w:rPr>
        <w:t>Принятие решений в условиях неопределенности и конфликта</w:t>
      </w:r>
      <w:r>
        <w:rPr>
          <w:sz w:val="24"/>
          <w:szCs w:val="24"/>
        </w:rPr>
        <w:t>.</w:t>
      </w:r>
    </w:p>
    <w:p w:rsidR="00E94F65" w:rsidRPr="001057D3" w:rsidRDefault="00E94F65" w:rsidP="00802381">
      <w:pPr>
        <w:rPr>
          <w:sz w:val="24"/>
          <w:szCs w:val="22"/>
        </w:rPr>
      </w:pPr>
    </w:p>
    <w:p w:rsidR="00E94F65" w:rsidRPr="001057D3" w:rsidRDefault="00E94F65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5. Объем дисциплины и виды учебной работы</w:t>
      </w:r>
    </w:p>
    <w:p w:rsidR="00E94F65" w:rsidRPr="001057D3" w:rsidRDefault="00E94F6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Объем дисциплины – 3 зачетные единицы (108 час.)</w:t>
      </w:r>
    </w:p>
    <w:p w:rsidR="00E94F65" w:rsidRPr="001057D3" w:rsidRDefault="00E94F65" w:rsidP="001057D3">
      <w:pPr>
        <w:rPr>
          <w:i/>
          <w:iCs/>
          <w:sz w:val="24"/>
          <w:szCs w:val="22"/>
        </w:rPr>
      </w:pPr>
      <w:r w:rsidRPr="001057D3">
        <w:rPr>
          <w:i/>
          <w:iCs/>
          <w:sz w:val="24"/>
          <w:szCs w:val="22"/>
        </w:rPr>
        <w:t>Для очной формы обучения:</w:t>
      </w:r>
    </w:p>
    <w:p w:rsidR="00E94F65" w:rsidRPr="001057D3" w:rsidRDefault="00E94F6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лекции – 18 час.</w:t>
      </w:r>
    </w:p>
    <w:p w:rsidR="00E94F65" w:rsidRPr="001057D3" w:rsidRDefault="00E94F6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практические занятия – 18 час.</w:t>
      </w:r>
    </w:p>
    <w:p w:rsidR="00E94F65" w:rsidRPr="001057D3" w:rsidRDefault="00E94F6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самостоятельная работа – </w:t>
      </w:r>
      <w:r>
        <w:rPr>
          <w:sz w:val="24"/>
          <w:szCs w:val="22"/>
        </w:rPr>
        <w:t>72</w:t>
      </w:r>
      <w:r w:rsidRPr="001057D3">
        <w:rPr>
          <w:sz w:val="24"/>
          <w:szCs w:val="22"/>
        </w:rPr>
        <w:t xml:space="preserve"> час.</w:t>
      </w:r>
    </w:p>
    <w:p w:rsidR="00E94F65" w:rsidRDefault="00E94F6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форма контроля знаний – </w:t>
      </w:r>
      <w:r>
        <w:rPr>
          <w:sz w:val="24"/>
          <w:szCs w:val="22"/>
        </w:rPr>
        <w:t>зачет.</w:t>
      </w:r>
    </w:p>
    <w:p w:rsidR="00E94F65" w:rsidRPr="001057D3" w:rsidRDefault="00E94F65" w:rsidP="001057D3">
      <w:pPr>
        <w:rPr>
          <w:sz w:val="24"/>
          <w:szCs w:val="22"/>
        </w:rPr>
      </w:pPr>
    </w:p>
    <w:p w:rsidR="00E94F65" w:rsidRPr="001057D3" w:rsidRDefault="00E94F65" w:rsidP="001057D3">
      <w:pPr>
        <w:rPr>
          <w:i/>
          <w:iCs/>
          <w:sz w:val="24"/>
          <w:szCs w:val="22"/>
        </w:rPr>
      </w:pPr>
      <w:r w:rsidRPr="001057D3">
        <w:rPr>
          <w:i/>
          <w:iCs/>
          <w:sz w:val="24"/>
          <w:szCs w:val="22"/>
        </w:rPr>
        <w:t>Для заочной формы обучения:</w:t>
      </w:r>
    </w:p>
    <w:p w:rsidR="00E94F65" w:rsidRPr="001057D3" w:rsidRDefault="00E94F6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лекции – 8 час.</w:t>
      </w:r>
    </w:p>
    <w:p w:rsidR="00E94F65" w:rsidRPr="001057D3" w:rsidRDefault="00E94F6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практические занятия – </w:t>
      </w:r>
      <w:r>
        <w:rPr>
          <w:sz w:val="24"/>
          <w:szCs w:val="22"/>
        </w:rPr>
        <w:t>6</w:t>
      </w:r>
      <w:r w:rsidRPr="001057D3">
        <w:rPr>
          <w:sz w:val="24"/>
          <w:szCs w:val="22"/>
        </w:rPr>
        <w:t xml:space="preserve"> час.</w:t>
      </w:r>
    </w:p>
    <w:p w:rsidR="00E94F65" w:rsidRPr="001057D3" w:rsidRDefault="00E94F6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самостоятельная работа – </w:t>
      </w:r>
      <w:r>
        <w:rPr>
          <w:sz w:val="24"/>
          <w:szCs w:val="22"/>
        </w:rPr>
        <w:t>90</w:t>
      </w:r>
      <w:r w:rsidRPr="001057D3">
        <w:rPr>
          <w:sz w:val="24"/>
          <w:szCs w:val="22"/>
        </w:rPr>
        <w:t xml:space="preserve"> час.</w:t>
      </w:r>
    </w:p>
    <w:p w:rsidR="00E94F65" w:rsidRPr="001057D3" w:rsidRDefault="00E94F6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контроль – </w:t>
      </w:r>
      <w:r>
        <w:rPr>
          <w:sz w:val="24"/>
          <w:szCs w:val="22"/>
        </w:rPr>
        <w:t>4</w:t>
      </w:r>
      <w:r w:rsidRPr="001057D3">
        <w:rPr>
          <w:sz w:val="24"/>
          <w:szCs w:val="22"/>
        </w:rPr>
        <w:t xml:space="preserve"> час. </w:t>
      </w:r>
    </w:p>
    <w:p w:rsidR="00E94F65" w:rsidRPr="001057D3" w:rsidRDefault="00E94F6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форма контроля знаний – </w:t>
      </w:r>
      <w:r>
        <w:rPr>
          <w:sz w:val="24"/>
          <w:szCs w:val="22"/>
        </w:rPr>
        <w:t>зачет.</w:t>
      </w:r>
    </w:p>
    <w:p w:rsidR="00E94F65" w:rsidRPr="001057D3" w:rsidRDefault="00E94F65" w:rsidP="001057D3">
      <w:bookmarkStart w:id="0" w:name="_GoBack"/>
      <w:bookmarkEnd w:id="0"/>
    </w:p>
    <w:sectPr w:rsidR="00E94F65" w:rsidRPr="001057D3" w:rsidSect="0067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11DE6"/>
    <w:rsid w:val="00032E76"/>
    <w:rsid w:val="00067180"/>
    <w:rsid w:val="00067AB3"/>
    <w:rsid w:val="000A3DFB"/>
    <w:rsid w:val="000D439C"/>
    <w:rsid w:val="000E4F93"/>
    <w:rsid w:val="001057D3"/>
    <w:rsid w:val="00106842"/>
    <w:rsid w:val="00153846"/>
    <w:rsid w:val="00155293"/>
    <w:rsid w:val="00186102"/>
    <w:rsid w:val="001B453A"/>
    <w:rsid w:val="001B7B7C"/>
    <w:rsid w:val="001C17E3"/>
    <w:rsid w:val="001C3F5B"/>
    <w:rsid w:val="001D0439"/>
    <w:rsid w:val="0020509A"/>
    <w:rsid w:val="00223A7A"/>
    <w:rsid w:val="00255D7C"/>
    <w:rsid w:val="00263D59"/>
    <w:rsid w:val="002B76E9"/>
    <w:rsid w:val="002C6B97"/>
    <w:rsid w:val="002F6627"/>
    <w:rsid w:val="00311788"/>
    <w:rsid w:val="0031215D"/>
    <w:rsid w:val="003162E1"/>
    <w:rsid w:val="00355971"/>
    <w:rsid w:val="00371273"/>
    <w:rsid w:val="00383969"/>
    <w:rsid w:val="003909AF"/>
    <w:rsid w:val="003F4EEF"/>
    <w:rsid w:val="00411039"/>
    <w:rsid w:val="0041536D"/>
    <w:rsid w:val="0043416E"/>
    <w:rsid w:val="004412A4"/>
    <w:rsid w:val="00443C3B"/>
    <w:rsid w:val="004B7F1E"/>
    <w:rsid w:val="004E6C30"/>
    <w:rsid w:val="00524B15"/>
    <w:rsid w:val="0053783F"/>
    <w:rsid w:val="0057303A"/>
    <w:rsid w:val="005F40D5"/>
    <w:rsid w:val="00604722"/>
    <w:rsid w:val="00625670"/>
    <w:rsid w:val="006321D2"/>
    <w:rsid w:val="00636E7E"/>
    <w:rsid w:val="006614CF"/>
    <w:rsid w:val="006722F2"/>
    <w:rsid w:val="00672F77"/>
    <w:rsid w:val="00692756"/>
    <w:rsid w:val="006D3132"/>
    <w:rsid w:val="006F4139"/>
    <w:rsid w:val="00703405"/>
    <w:rsid w:val="00750D84"/>
    <w:rsid w:val="00760620"/>
    <w:rsid w:val="007845A6"/>
    <w:rsid w:val="007A4297"/>
    <w:rsid w:val="007E3091"/>
    <w:rsid w:val="007F59DC"/>
    <w:rsid w:val="00802381"/>
    <w:rsid w:val="0080279A"/>
    <w:rsid w:val="00807A5B"/>
    <w:rsid w:val="00842C9A"/>
    <w:rsid w:val="00857267"/>
    <w:rsid w:val="00880949"/>
    <w:rsid w:val="00884594"/>
    <w:rsid w:val="008D5778"/>
    <w:rsid w:val="008E2CE8"/>
    <w:rsid w:val="008E6BE2"/>
    <w:rsid w:val="00934E60"/>
    <w:rsid w:val="00966C2C"/>
    <w:rsid w:val="00985576"/>
    <w:rsid w:val="00987092"/>
    <w:rsid w:val="009E5329"/>
    <w:rsid w:val="00A258AE"/>
    <w:rsid w:val="00A27D07"/>
    <w:rsid w:val="00A313FB"/>
    <w:rsid w:val="00A4277D"/>
    <w:rsid w:val="00AA2053"/>
    <w:rsid w:val="00AA347E"/>
    <w:rsid w:val="00AB360D"/>
    <w:rsid w:val="00AC5EC8"/>
    <w:rsid w:val="00AD0EDE"/>
    <w:rsid w:val="00B53C2E"/>
    <w:rsid w:val="00B86F1D"/>
    <w:rsid w:val="00BB1624"/>
    <w:rsid w:val="00BF190A"/>
    <w:rsid w:val="00C315A6"/>
    <w:rsid w:val="00C3595B"/>
    <w:rsid w:val="00C60511"/>
    <w:rsid w:val="00C81948"/>
    <w:rsid w:val="00C81C2A"/>
    <w:rsid w:val="00C942BC"/>
    <w:rsid w:val="00CC300C"/>
    <w:rsid w:val="00CD23A4"/>
    <w:rsid w:val="00CE061B"/>
    <w:rsid w:val="00CE770C"/>
    <w:rsid w:val="00CF6A14"/>
    <w:rsid w:val="00D22E88"/>
    <w:rsid w:val="00D43D97"/>
    <w:rsid w:val="00D469D3"/>
    <w:rsid w:val="00D82FA1"/>
    <w:rsid w:val="00DA20FA"/>
    <w:rsid w:val="00DA59DF"/>
    <w:rsid w:val="00E00254"/>
    <w:rsid w:val="00E261A6"/>
    <w:rsid w:val="00E42636"/>
    <w:rsid w:val="00E638B8"/>
    <w:rsid w:val="00E84500"/>
    <w:rsid w:val="00E94F65"/>
    <w:rsid w:val="00E96579"/>
    <w:rsid w:val="00EB0D28"/>
    <w:rsid w:val="00F36B94"/>
    <w:rsid w:val="00F57533"/>
    <w:rsid w:val="00F83E4E"/>
    <w:rsid w:val="00F9130B"/>
    <w:rsid w:val="00FA63AE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60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Normal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372</Words>
  <Characters>2121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nemo</cp:lastModifiedBy>
  <cp:revision>4</cp:revision>
  <cp:lastPrinted>2016-04-15T05:32:00Z</cp:lastPrinted>
  <dcterms:created xsi:type="dcterms:W3CDTF">2017-12-19T11:37:00Z</dcterms:created>
  <dcterms:modified xsi:type="dcterms:W3CDTF">2017-12-19T16:00:00Z</dcterms:modified>
</cp:coreProperties>
</file>